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5625D34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7E5808">
        <w:rPr>
          <w:rFonts w:ascii="Times New Roman" w:hAnsi="Times New Roman"/>
          <w:b w:val="0"/>
          <w:bCs/>
          <w:sz w:val="24"/>
        </w:rPr>
        <w:t>4</w:t>
      </w:r>
      <w:r w:rsidR="007F6EB2">
        <w:rPr>
          <w:rFonts w:ascii="Times New Roman" w:hAnsi="Times New Roman"/>
          <w:b w:val="0"/>
          <w:bCs/>
          <w:sz w:val="24"/>
        </w:rPr>
        <w:t xml:space="preserve">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p w14:paraId="604FB8CF" w14:textId="77777777" w:rsidR="00E0154D" w:rsidRDefault="00E0154D" w:rsidP="00E0154D">
      <w:pPr>
        <w:rPr>
          <w:sz w:val="24"/>
          <w:szCs w:val="24"/>
        </w:rPr>
      </w:pPr>
    </w:p>
    <w:p w14:paraId="2C30D71B" w14:textId="1943A8F5" w:rsidR="007E5808" w:rsidRDefault="007E5808" w:rsidP="007E58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 w:rsidRPr="005103B9">
        <w:t>Znak sprawy:</w:t>
      </w:r>
      <w:r w:rsidR="001D710B">
        <w:rPr>
          <w:b/>
        </w:rPr>
        <w:t xml:space="preserve"> </w:t>
      </w:r>
      <w:r w:rsidR="001D710B" w:rsidRPr="002D57F1">
        <w:rPr>
          <w:color w:val="202124"/>
          <w:shd w:val="clear" w:color="auto" w:fill="FFFFFF"/>
        </w:rPr>
        <w:t>3/P/3621.2021</w:t>
      </w:r>
    </w:p>
    <w:p w14:paraId="68B903F1" w14:textId="77777777" w:rsidR="007E5808" w:rsidRDefault="007E5808" w:rsidP="007E5808">
      <w:pPr>
        <w:spacing w:after="80"/>
        <w:ind w:left="4111" w:hanging="4111"/>
        <w:rPr>
          <w:b/>
        </w:rPr>
      </w:pPr>
    </w:p>
    <w:p w14:paraId="1CD92C4A" w14:textId="77777777" w:rsidR="007E5808" w:rsidRPr="00E24546" w:rsidRDefault="007E5808" w:rsidP="007E5808">
      <w:pPr>
        <w:spacing w:after="80"/>
        <w:ind w:left="4111" w:hanging="4111"/>
        <w:rPr>
          <w:b/>
        </w:rPr>
      </w:pPr>
      <w:r w:rsidRPr="00E24546">
        <w:rPr>
          <w:b/>
        </w:rPr>
        <w:t>Wykonawca:</w:t>
      </w:r>
    </w:p>
    <w:p w14:paraId="5284D066" w14:textId="77777777" w:rsidR="007E5808" w:rsidRPr="004541F9" w:rsidRDefault="007E5808" w:rsidP="007E580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4C3BB7C3" w14:textId="77777777" w:rsidR="007E5808" w:rsidRPr="006676AE" w:rsidRDefault="007E5808" w:rsidP="007E580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2A05A475" w14:textId="77777777" w:rsidR="007E5808" w:rsidRPr="006676AE" w:rsidRDefault="007E5808" w:rsidP="007E580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3582F692" w14:textId="77777777" w:rsidR="007E5808" w:rsidRPr="004541F9" w:rsidRDefault="007E5808" w:rsidP="007E580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7C39FF40" w14:textId="77777777" w:rsidR="007E5808" w:rsidRPr="004541F9" w:rsidRDefault="007E5808" w:rsidP="007E5808">
      <w:pPr>
        <w:spacing w:after="40"/>
        <w:ind w:right="5528"/>
      </w:pPr>
      <w:r w:rsidRPr="004541F9">
        <w:t>…………………………………………</w:t>
      </w:r>
    </w:p>
    <w:p w14:paraId="58022DA3" w14:textId="77777777" w:rsidR="007E5808" w:rsidRPr="006676AE" w:rsidRDefault="007E5808" w:rsidP="007E580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4708D6DC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2F10CC">
        <w:rPr>
          <w:bCs/>
          <w:sz w:val="24"/>
        </w:rPr>
        <w:t>pn.</w:t>
      </w:r>
      <w:r w:rsidR="00DF4934" w:rsidRPr="0038137A">
        <w:rPr>
          <w:bCs/>
          <w:sz w:val="24"/>
        </w:rPr>
        <w:t>:</w:t>
      </w:r>
    </w:p>
    <w:p w14:paraId="721902FA" w14:textId="77777777" w:rsidR="004830F2" w:rsidRPr="0096268F" w:rsidRDefault="004830F2" w:rsidP="004830F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268F">
        <w:rPr>
          <w:rFonts w:ascii="TimesNewRomanPSMT" w:hAnsi="TimesNewRomanPSMT" w:cs="TimesNewRomanPSMT"/>
          <w:b/>
          <w:sz w:val="24"/>
          <w:szCs w:val="24"/>
        </w:rPr>
        <w:t>Modernizacja toalet w budynku Zespołu Szkół Budowlano-Energetycznych w Ostrowie Wlkp. ul. Wolności 23 - parter, I piętro, II piętro.</w:t>
      </w:r>
    </w:p>
    <w:p w14:paraId="1EE7306F" w14:textId="77777777" w:rsidR="00E001EA" w:rsidRDefault="00E001EA" w:rsidP="00E001EA">
      <w:pPr>
        <w:jc w:val="both"/>
        <w:rPr>
          <w:sz w:val="24"/>
        </w:rPr>
      </w:pPr>
      <w:bookmarkStart w:id="0" w:name="_GoBack"/>
      <w:bookmarkEnd w:id="0"/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76784E90" w14:textId="77777777" w:rsidR="008C7282" w:rsidRDefault="008C7282" w:rsidP="005A629F">
      <w:pPr>
        <w:rPr>
          <w:sz w:val="24"/>
        </w:rPr>
      </w:pPr>
    </w:p>
    <w:p w14:paraId="006AE520" w14:textId="77777777" w:rsidR="008C7282" w:rsidRDefault="008C7282" w:rsidP="005A629F">
      <w:pPr>
        <w:rPr>
          <w:sz w:val="24"/>
        </w:rPr>
      </w:pPr>
    </w:p>
    <w:p w14:paraId="1FE4A503" w14:textId="77777777" w:rsidR="008C7282" w:rsidRDefault="008C7282" w:rsidP="005A629F">
      <w:pPr>
        <w:rPr>
          <w:sz w:val="24"/>
        </w:rPr>
      </w:pPr>
    </w:p>
    <w:p w14:paraId="219B3A43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5B16D6F8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4360" w14:textId="77777777" w:rsidR="006463C8" w:rsidRDefault="006463C8">
      <w:r>
        <w:separator/>
      </w:r>
    </w:p>
  </w:endnote>
  <w:endnote w:type="continuationSeparator" w:id="0">
    <w:p w14:paraId="4DCAA94B" w14:textId="77777777" w:rsidR="006463C8" w:rsidRDefault="0064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F32E" w14:textId="77777777" w:rsidR="006463C8" w:rsidRDefault="006463C8">
      <w:r>
        <w:separator/>
      </w:r>
    </w:p>
  </w:footnote>
  <w:footnote w:type="continuationSeparator" w:id="0">
    <w:p w14:paraId="7F2C05D9" w14:textId="77777777" w:rsidR="006463C8" w:rsidRDefault="0064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13C96"/>
    <w:rsid w:val="00035F1B"/>
    <w:rsid w:val="000437FF"/>
    <w:rsid w:val="00065ADD"/>
    <w:rsid w:val="000D6FE5"/>
    <w:rsid w:val="001D710B"/>
    <w:rsid w:val="001F059E"/>
    <w:rsid w:val="00260E96"/>
    <w:rsid w:val="002F10CC"/>
    <w:rsid w:val="002F5E7A"/>
    <w:rsid w:val="00343281"/>
    <w:rsid w:val="0038137A"/>
    <w:rsid w:val="00425DD9"/>
    <w:rsid w:val="004830F2"/>
    <w:rsid w:val="00537E64"/>
    <w:rsid w:val="005674B2"/>
    <w:rsid w:val="005A629F"/>
    <w:rsid w:val="005E43A0"/>
    <w:rsid w:val="00624512"/>
    <w:rsid w:val="006463C8"/>
    <w:rsid w:val="00792635"/>
    <w:rsid w:val="00796AEC"/>
    <w:rsid w:val="007B5F89"/>
    <w:rsid w:val="007E5808"/>
    <w:rsid w:val="007F23DA"/>
    <w:rsid w:val="007F6EB2"/>
    <w:rsid w:val="008C7282"/>
    <w:rsid w:val="008F50C0"/>
    <w:rsid w:val="00901871"/>
    <w:rsid w:val="00941A3D"/>
    <w:rsid w:val="00946738"/>
    <w:rsid w:val="009A2D6F"/>
    <w:rsid w:val="00A43C8C"/>
    <w:rsid w:val="00A658AE"/>
    <w:rsid w:val="00AB17BF"/>
    <w:rsid w:val="00B02D12"/>
    <w:rsid w:val="00BB080B"/>
    <w:rsid w:val="00C75AFF"/>
    <w:rsid w:val="00C82240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2DD2-577B-43C2-B093-7CBB8A5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8</cp:revision>
  <cp:lastPrinted>2000-12-14T19:24:00Z</cp:lastPrinted>
  <dcterms:created xsi:type="dcterms:W3CDTF">2021-05-06T13:48:00Z</dcterms:created>
  <dcterms:modified xsi:type="dcterms:W3CDTF">2021-07-06T13:17:00Z</dcterms:modified>
</cp:coreProperties>
</file>