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F" w:rsidRPr="00EE2444" w:rsidRDefault="0003188F" w:rsidP="0003188F">
      <w:pPr>
        <w:keepNext/>
        <w:keepLines/>
        <w:jc w:val="right"/>
        <w:rPr>
          <w:rFonts w:ascii="Calibri Light" w:hAnsi="Calibri Light"/>
          <w:b/>
          <w:noProof/>
        </w:rPr>
      </w:pPr>
      <w:r>
        <w:rPr>
          <w:rFonts w:ascii="Calibri Light" w:hAnsi="Calibri Light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83DB8" wp14:editId="01E4A379">
                <wp:simplePos x="0" y="0"/>
                <wp:positionH relativeFrom="column">
                  <wp:posOffset>88900</wp:posOffset>
                </wp:positionH>
                <wp:positionV relativeFrom="paragraph">
                  <wp:posOffset>138006</wp:posOffset>
                </wp:positionV>
                <wp:extent cx="1828800" cy="80010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8F" w:rsidRDefault="0003188F" w:rsidP="0003188F"/>
                          <w:p w:rsidR="0003188F" w:rsidRDefault="0003188F" w:rsidP="0003188F"/>
                          <w:p w:rsidR="0003188F" w:rsidRDefault="0003188F" w:rsidP="0003188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03188F" w:rsidRDefault="0003188F" w:rsidP="0003188F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pt;margin-top:10.85pt;width:2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f5KAIAAFc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">
                <v:textbox>
                  <w:txbxContent>
                    <w:p w:rsidR="0003188F" w:rsidRDefault="0003188F" w:rsidP="0003188F"/>
                    <w:p w:rsidR="0003188F" w:rsidRDefault="0003188F" w:rsidP="0003188F"/>
                    <w:p w:rsidR="0003188F" w:rsidRDefault="0003188F" w:rsidP="0003188F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03188F" w:rsidRDefault="0003188F" w:rsidP="0003188F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B23F1B">
        <w:rPr>
          <w:rFonts w:ascii="Calibri Light" w:hAnsi="Calibri Light"/>
          <w:b/>
          <w:iCs/>
          <w:noProof/>
        </w:rPr>
        <w:t>Załącznik nr 1</w:t>
      </w:r>
      <w:r>
        <w:rPr>
          <w:rFonts w:ascii="Calibri Light" w:hAnsi="Calibri Light"/>
          <w:b/>
          <w:iCs/>
          <w:noProof/>
        </w:rPr>
        <w:t>A</w:t>
      </w:r>
      <w:r w:rsidRPr="00B23F1B">
        <w:rPr>
          <w:rFonts w:ascii="Calibri Light" w:hAnsi="Calibri Light"/>
          <w:b/>
          <w:iCs/>
          <w:noProof/>
        </w:rPr>
        <w:t xml:space="preserve"> do SIWZ</w:t>
      </w:r>
      <w:r w:rsidRPr="00EE2444">
        <w:rPr>
          <w:rFonts w:ascii="Calibri Light" w:hAnsi="Calibri Light"/>
          <w:b/>
          <w:noProof/>
        </w:rPr>
        <w:t xml:space="preserve"> </w:t>
      </w:r>
    </w:p>
    <w:p w:rsidR="0003188F" w:rsidRPr="00EE2444" w:rsidRDefault="0003188F" w:rsidP="0003188F">
      <w:pPr>
        <w:keepNext/>
        <w:keepLines/>
        <w:spacing w:line="360" w:lineRule="auto"/>
        <w:ind w:left="5760"/>
        <w:rPr>
          <w:rFonts w:ascii="Calibri Light" w:hAnsi="Calibri Light"/>
          <w:b/>
          <w:bCs/>
          <w:sz w:val="22"/>
          <w:szCs w:val="22"/>
        </w:rPr>
      </w:pPr>
    </w:p>
    <w:p w:rsidR="0003188F" w:rsidRPr="008034E8" w:rsidRDefault="0003188F" w:rsidP="0003188F">
      <w:pPr>
        <w:keepNext/>
        <w:keepLines/>
        <w:ind w:left="5761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03188F" w:rsidRPr="008034E8" w:rsidRDefault="0003188F" w:rsidP="0003188F">
      <w:pPr>
        <w:keepNext/>
        <w:keepLines/>
        <w:ind w:left="5761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03188F" w:rsidRPr="00EE2444" w:rsidRDefault="0003188F" w:rsidP="0003188F">
      <w:pPr>
        <w:pStyle w:val="Stopka"/>
        <w:keepNext/>
        <w:keepLines/>
        <w:spacing w:line="360" w:lineRule="auto"/>
        <w:rPr>
          <w:rFonts w:ascii="Calibri Light" w:hAnsi="Calibri Light"/>
        </w:rPr>
      </w:pPr>
    </w:p>
    <w:p w:rsidR="0003188F" w:rsidRDefault="0003188F" w:rsidP="0003188F">
      <w:pPr>
        <w:pStyle w:val="Nagwek1"/>
        <w:keepLines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  <w:bookmarkStart w:id="0" w:name="_Toc492541540"/>
      <w:bookmarkStart w:id="1" w:name="_Toc19087896"/>
    </w:p>
    <w:p w:rsidR="0003188F" w:rsidRDefault="0003188F" w:rsidP="0003188F">
      <w:pPr>
        <w:pStyle w:val="Nagwek1"/>
        <w:keepLines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</w:p>
    <w:p w:rsidR="0003188F" w:rsidRPr="00EC3890" w:rsidRDefault="0003188F" w:rsidP="0003188F">
      <w:pPr>
        <w:pStyle w:val="Nagwek1"/>
        <w:keepLines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  <w:r w:rsidRPr="00EC3890">
        <w:rPr>
          <w:rFonts w:ascii="Calibri Light" w:hAnsi="Calibri Light"/>
          <w:bCs w:val="0"/>
          <w:sz w:val="22"/>
          <w:szCs w:val="22"/>
        </w:rPr>
        <w:t>FORMULARZ OFERTOWY</w:t>
      </w:r>
      <w:bookmarkEnd w:id="0"/>
      <w:bookmarkEnd w:id="1"/>
      <w:r w:rsidRPr="00EC3890">
        <w:rPr>
          <w:rFonts w:ascii="Calibri Light" w:hAnsi="Calibri Light"/>
          <w:bCs w:val="0"/>
          <w:sz w:val="22"/>
          <w:szCs w:val="22"/>
        </w:rPr>
        <w:t xml:space="preserve"> </w:t>
      </w:r>
    </w:p>
    <w:p w:rsidR="0003188F" w:rsidRDefault="0003188F" w:rsidP="0003188F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>ZNAK SPRAWY WSA-ZP-</w:t>
      </w:r>
      <w:r>
        <w:rPr>
          <w:rFonts w:ascii="Calibri Light" w:hAnsi="Calibri Light"/>
          <w:b/>
          <w:sz w:val="22"/>
          <w:szCs w:val="22"/>
        </w:rPr>
        <w:t>07-</w:t>
      </w:r>
      <w:r w:rsidRPr="00EC3890">
        <w:rPr>
          <w:rFonts w:ascii="Calibri Light" w:hAnsi="Calibri Light"/>
          <w:b/>
          <w:sz w:val="22"/>
          <w:szCs w:val="22"/>
        </w:rPr>
        <w:t>20</w:t>
      </w:r>
      <w:r>
        <w:rPr>
          <w:rFonts w:ascii="Calibri Light" w:hAnsi="Calibri Light"/>
          <w:b/>
          <w:sz w:val="22"/>
          <w:szCs w:val="22"/>
        </w:rPr>
        <w:t>20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03188F" w:rsidRDefault="0003188F" w:rsidP="0003188F">
      <w:pPr>
        <w:pStyle w:val="Nagwek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CZĘŚĆ I</w:t>
      </w:r>
    </w:p>
    <w:p w:rsidR="0003188F" w:rsidRDefault="0003188F" w:rsidP="0003188F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</w:p>
    <w:p w:rsidR="0003188F" w:rsidRPr="00EC3890" w:rsidRDefault="0003188F" w:rsidP="0003188F">
      <w:pPr>
        <w:keepNext/>
        <w:keepLines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03188F" w:rsidRPr="00EC3890" w:rsidRDefault="0003188F" w:rsidP="0003188F">
      <w:pPr>
        <w:keepNext/>
        <w:keepLines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................................................................................................................................................................</w:t>
      </w:r>
    </w:p>
    <w:p w:rsidR="0003188F" w:rsidRPr="00EC3890" w:rsidRDefault="0003188F" w:rsidP="0003188F">
      <w:pPr>
        <w:keepNext/>
        <w:keepLines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03188F" w:rsidRPr="00EC3890" w:rsidRDefault="0003188F" w:rsidP="0003188F">
      <w:pPr>
        <w:keepNext/>
        <w:keepLines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....................................................................................................................................................................................ulica, nr domu 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03188F" w:rsidRPr="00EC3890" w:rsidRDefault="0003188F" w:rsidP="0003188F">
      <w:pPr>
        <w:keepNext/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NIP ...........................................................; REGON ...............................................................................; </w:t>
      </w:r>
    </w:p>
    <w:p w:rsidR="0003188F" w:rsidRPr="00BD7EF4" w:rsidRDefault="0003188F" w:rsidP="0003188F">
      <w:pPr>
        <w:keepNext/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BD7EF4">
        <w:rPr>
          <w:rFonts w:ascii="Calibri Light" w:hAnsi="Calibri Light"/>
          <w:b/>
          <w:sz w:val="22"/>
          <w:szCs w:val="22"/>
        </w:rPr>
        <w:t>Adres e-mail</w:t>
      </w:r>
      <w:r w:rsidRPr="00BD7EF4">
        <w:rPr>
          <w:rFonts w:ascii="Calibri Light" w:hAnsi="Calibri Light"/>
          <w:sz w:val="22"/>
          <w:szCs w:val="22"/>
        </w:rPr>
        <w:t xml:space="preserve"> : ________________________________________________________________</w:t>
      </w:r>
    </w:p>
    <w:p w:rsidR="0003188F" w:rsidRPr="00BD7EF4" w:rsidRDefault="0003188F" w:rsidP="0003188F">
      <w:pPr>
        <w:keepNext/>
        <w:keepLines/>
        <w:spacing w:line="360" w:lineRule="auto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BD7EF4">
        <w:rPr>
          <w:rFonts w:ascii="Calibri Light" w:hAnsi="Calibri Light"/>
          <w:sz w:val="18"/>
          <w:szCs w:val="18"/>
          <w:vertAlign w:val="superscript"/>
        </w:rPr>
        <w:t xml:space="preserve">                               (do przesyłania korespondencji związanej z niniejszym postępowaniem przetargowym)</w:t>
      </w:r>
    </w:p>
    <w:p w:rsidR="0003188F" w:rsidRPr="00DA63E5" w:rsidRDefault="0003188F" w:rsidP="0003188F">
      <w:pPr>
        <w:keepNext/>
        <w:keepLines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DA63E5">
        <w:rPr>
          <w:rFonts w:ascii="Calibri Light" w:hAnsi="Calibri Light"/>
          <w:b/>
          <w:sz w:val="22"/>
          <w:szCs w:val="22"/>
          <w:u w:val="single"/>
        </w:rPr>
        <w:t>Zobowiązania Wykonawcy</w:t>
      </w:r>
    </w:p>
    <w:p w:rsidR="0003188F" w:rsidRDefault="0003188F" w:rsidP="0003188F">
      <w:pPr>
        <w:keepNext/>
        <w:keepLines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Istotnych Warunków Zamówienia, Warunkami Umowy i Uzupełnieniami do SIWZ my niżej podpisani oferujemy zrealizować zamówienie </w:t>
      </w:r>
      <w:r w:rsidRPr="00193DC0">
        <w:rPr>
          <w:rFonts w:ascii="Calibri Light" w:hAnsi="Calibri Light"/>
          <w:b/>
          <w:sz w:val="22"/>
          <w:szCs w:val="22"/>
          <w:bdr w:val="single" w:sz="4" w:space="0" w:color="auto"/>
        </w:rPr>
        <w:t>w ramach Części I</w:t>
      </w:r>
      <w:r>
        <w:rPr>
          <w:rFonts w:ascii="Calibri Light" w:hAnsi="Calibri Light"/>
          <w:sz w:val="22"/>
          <w:szCs w:val="22"/>
        </w:rPr>
        <w:t xml:space="preserve"> postępowania zgodnie z wyliczonym formularzem ofertowym</w:t>
      </w:r>
      <w:r w:rsidRPr="00DA63E5">
        <w:rPr>
          <w:rFonts w:ascii="Calibri Light" w:hAnsi="Calibri Light"/>
          <w:sz w:val="22"/>
          <w:szCs w:val="22"/>
        </w:rPr>
        <w:t>:</w:t>
      </w:r>
    </w:p>
    <w:p w:rsidR="0003188F" w:rsidRDefault="0003188F" w:rsidP="0003188F">
      <w:pPr>
        <w:keepNext/>
        <w:keepLines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469"/>
        <w:gridCol w:w="3750"/>
        <w:gridCol w:w="709"/>
        <w:gridCol w:w="1134"/>
        <w:gridCol w:w="1134"/>
        <w:gridCol w:w="2835"/>
      </w:tblGrid>
      <w:tr w:rsidR="0003188F" w:rsidTr="00B05937">
        <w:tc>
          <w:tcPr>
            <w:tcW w:w="469" w:type="dxa"/>
          </w:tcPr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L.p.</w:t>
            </w:r>
          </w:p>
        </w:tc>
        <w:tc>
          <w:tcPr>
            <w:tcW w:w="3750" w:type="dxa"/>
            <w:vAlign w:val="center"/>
          </w:tcPr>
          <w:p w:rsidR="0003188F" w:rsidRDefault="0003188F" w:rsidP="00B05937">
            <w:pPr>
              <w:keepNext/>
              <w:keepLines/>
              <w:jc w:val="both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5966B7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296C8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Opis </w:t>
            </w:r>
          </w:p>
          <w:p w:rsidR="0003188F" w:rsidRPr="00B9414C" w:rsidRDefault="0003188F" w:rsidP="00B05937">
            <w:pPr>
              <w:keepNext/>
              <w:keepLines/>
              <w:jc w:val="both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B9414C">
              <w:rPr>
                <w:rFonts w:ascii="Calibri Light" w:hAnsi="Calibri Light"/>
                <w:b/>
                <w:sz w:val="12"/>
                <w:szCs w:val="12"/>
              </w:rPr>
              <w:t xml:space="preserve">Należy podać: nazwę producenta, typ, model, numer fabryczny sprzętu </w:t>
            </w:r>
          </w:p>
        </w:tc>
        <w:tc>
          <w:tcPr>
            <w:tcW w:w="709" w:type="dxa"/>
          </w:tcPr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Liczba sztuk</w:t>
            </w:r>
          </w:p>
        </w:tc>
        <w:tc>
          <w:tcPr>
            <w:tcW w:w="1134" w:type="dxa"/>
          </w:tcPr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netto </w:t>
            </w:r>
          </w:p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PLN</w:t>
            </w:r>
          </w:p>
        </w:tc>
        <w:tc>
          <w:tcPr>
            <w:tcW w:w="1134" w:type="dxa"/>
          </w:tcPr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Wartość podatku VAT </w:t>
            </w:r>
          </w:p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23%</w:t>
            </w:r>
          </w:p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PLN</w:t>
            </w:r>
          </w:p>
        </w:tc>
        <w:tc>
          <w:tcPr>
            <w:tcW w:w="2835" w:type="dxa"/>
          </w:tcPr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 xml:space="preserve">Cena oferty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wraz z podatkiem VAT </w:t>
            </w:r>
            <w:r w:rsidRPr="00137364">
              <w:rPr>
                <w:rFonts w:ascii="Calibri Light" w:hAnsi="Calibri Light"/>
                <w:b/>
                <w:sz w:val="18"/>
                <w:szCs w:val="18"/>
              </w:rPr>
              <w:t>brutto</w:t>
            </w:r>
          </w:p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PLN</w:t>
            </w:r>
          </w:p>
        </w:tc>
      </w:tr>
      <w:tr w:rsidR="0003188F" w:rsidTr="00B05937">
        <w:trPr>
          <w:trHeight w:val="844"/>
        </w:trPr>
        <w:tc>
          <w:tcPr>
            <w:tcW w:w="469" w:type="dxa"/>
          </w:tcPr>
          <w:p w:rsidR="0003188F" w:rsidRDefault="0003188F" w:rsidP="00B05937">
            <w:pPr>
              <w:keepNext/>
              <w:keepLines/>
              <w:spacing w:before="120"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750" w:type="dxa"/>
            <w:vAlign w:val="center"/>
          </w:tcPr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bCs/>
                <w:sz w:val="16"/>
                <w:szCs w:val="16"/>
              </w:rPr>
            </w:pPr>
            <w:r w:rsidRPr="0002388C">
              <w:rPr>
                <w:rFonts w:ascii="Calibri Light" w:hAnsi="Calibri Light"/>
                <w:b/>
                <w:bCs/>
                <w:sz w:val="16"/>
                <w:szCs w:val="16"/>
              </w:rPr>
              <w:t>Nazwa handlowa oferowanego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Pr="004E0179">
              <w:rPr>
                <w:rFonts w:ascii="Calibri Light" w:hAnsi="Calibri Light"/>
                <w:b/>
                <w:bCs/>
                <w:sz w:val="16"/>
                <w:szCs w:val="16"/>
              </w:rPr>
              <w:t>komputera</w:t>
            </w:r>
            <w:r w:rsidRPr="00EB5DB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przenośnego 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</w:p>
          <w:p w:rsidR="0003188F" w:rsidRPr="0002388C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bCs/>
                <w:sz w:val="12"/>
                <w:szCs w:val="12"/>
              </w:rPr>
            </w:pPr>
            <w:r>
              <w:rPr>
                <w:rFonts w:ascii="Calibri Light" w:hAnsi="Calibri Light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3188F" w:rsidRPr="0002388C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bCs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3188F" w:rsidRPr="00BF37E2" w:rsidRDefault="0003188F" w:rsidP="00B05937">
            <w:pPr>
              <w:keepNext/>
              <w:keepLines/>
              <w:spacing w:before="120"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Pr="00BF37E2">
              <w:rPr>
                <w:rFonts w:ascii="Calibri Light" w:hAnsi="Calibri Light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03188F" w:rsidRDefault="0003188F" w:rsidP="00B05937">
            <w:pPr>
              <w:keepNext/>
              <w:keepLines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03188F" w:rsidRDefault="0003188F" w:rsidP="00B05937">
            <w:pPr>
              <w:keepNext/>
              <w:keepLines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</w:t>
            </w:r>
          </w:p>
        </w:tc>
        <w:tc>
          <w:tcPr>
            <w:tcW w:w="2835" w:type="dxa"/>
            <w:vAlign w:val="bottom"/>
          </w:tcPr>
          <w:p w:rsidR="0003188F" w:rsidRDefault="0003188F" w:rsidP="00B05937">
            <w:pPr>
              <w:keepNext/>
              <w:keepLines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</w:t>
            </w:r>
          </w:p>
        </w:tc>
      </w:tr>
    </w:tbl>
    <w:p w:rsidR="0003188F" w:rsidRDefault="0003188F" w:rsidP="0003188F">
      <w:pPr>
        <w:keepNext/>
        <w:keepLines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7" w:color="auto"/>
        </w:pBdr>
        <w:shd w:val="clear" w:color="auto" w:fill="D9D9D9"/>
        <w:spacing w:line="360" w:lineRule="auto"/>
        <w:rPr>
          <w:rFonts w:ascii="Calibri Light" w:hAnsi="Calibri Light"/>
          <w:b/>
          <w:bCs/>
        </w:rPr>
      </w:pPr>
    </w:p>
    <w:p w:rsidR="0003188F" w:rsidRPr="00F10262" w:rsidRDefault="0003188F" w:rsidP="0003188F">
      <w:pPr>
        <w:keepNext/>
        <w:keepLines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7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</w:rPr>
        <w:t>CENA OFERTY BRUTTO WYNOSI:</w:t>
      </w:r>
      <w:r w:rsidRPr="00F10262">
        <w:rPr>
          <w:rFonts w:ascii="Calibri Light" w:hAnsi="Calibri Light"/>
          <w:bCs/>
          <w:color w:val="000000"/>
        </w:rPr>
        <w:t>.................................……....................zł</w:t>
      </w:r>
    </w:p>
    <w:p w:rsidR="0003188F" w:rsidRPr="00F10262" w:rsidRDefault="0003188F" w:rsidP="0003188F">
      <w:pPr>
        <w:keepNext/>
        <w:keepLines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7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  <w:color w:val="000000"/>
        </w:rPr>
        <w:t>(słownie: .....……........................................................................................................)</w:t>
      </w:r>
    </w:p>
    <w:p w:rsidR="0003188F" w:rsidRDefault="0003188F" w:rsidP="0003188F">
      <w:pPr>
        <w:pStyle w:val="Zwykytekst"/>
        <w:keepNext/>
        <w:keepLines/>
        <w:spacing w:line="360" w:lineRule="auto"/>
        <w:jc w:val="both"/>
        <w:rPr>
          <w:rFonts w:ascii="Calibri Light" w:hAnsi="Calibri Light" w:cs="Times New Roman"/>
        </w:rPr>
      </w:pPr>
    </w:p>
    <w:p w:rsidR="0003188F" w:rsidRPr="009D705F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9D705F">
        <w:rPr>
          <w:rFonts w:ascii="Calibri Light" w:hAnsi="Calibri Light" w:cs="Times New Roman"/>
        </w:rPr>
        <w:lastRenderedPageBreak/>
        <w:t xml:space="preserve">OŚWIADCZAMY, że oferujemy nieprzekraczalny termin </w:t>
      </w:r>
      <w:r>
        <w:rPr>
          <w:rFonts w:ascii="Calibri Light" w:hAnsi="Calibri Light" w:cs="Times New Roman"/>
        </w:rPr>
        <w:t>dostawy</w:t>
      </w:r>
      <w:r w:rsidRPr="009D705F">
        <w:rPr>
          <w:rFonts w:ascii="Calibri Light" w:hAnsi="Calibri Light" w:cs="Times New Roman"/>
        </w:rPr>
        <w:t>:</w:t>
      </w:r>
    </w:p>
    <w:p w:rsidR="0003188F" w:rsidRPr="009D705F" w:rsidRDefault="0003188F" w:rsidP="0003188F">
      <w:pPr>
        <w:pStyle w:val="Zwykytekst"/>
        <w:keepNext/>
        <w:keepLines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/>
          <w:b/>
          <w:color w:val="000000" w:themeColor="text1"/>
          <w:sz w:val="12"/>
          <w:szCs w:val="12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  <w:sz w:val="12"/>
          <w:szCs w:val="12"/>
        </w:rPr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separate"/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end"/>
      </w:r>
      <w:r w:rsidRPr="009D705F">
        <w:rPr>
          <w:rFonts w:ascii="Calibri Light" w:hAnsi="Calibri Light" w:cs="Times New Roman"/>
        </w:rPr>
        <w:t xml:space="preserve"> [</w:t>
      </w:r>
      <w:r w:rsidRPr="004A7009">
        <w:rPr>
          <w:rFonts w:ascii="Calibri Light" w:hAnsi="Calibri Light" w:cs="Times New Roman"/>
          <w:b/>
        </w:rPr>
        <w:t>30 dni</w:t>
      </w:r>
      <w:r w:rsidRPr="009D705F">
        <w:rPr>
          <w:rFonts w:ascii="Calibri Light" w:hAnsi="Calibri Light" w:cs="Times New Roman"/>
        </w:rPr>
        <w:t>] licząc od daty podpisania Umowy,</w:t>
      </w:r>
    </w:p>
    <w:p w:rsidR="0003188F" w:rsidRPr="009D705F" w:rsidRDefault="0003188F" w:rsidP="0003188F">
      <w:pPr>
        <w:pStyle w:val="Zwykytekst"/>
        <w:keepNext/>
        <w:keepLines/>
        <w:spacing w:line="360" w:lineRule="auto"/>
        <w:ind w:left="624"/>
        <w:jc w:val="both"/>
        <w:rPr>
          <w:rFonts w:ascii="Calibri Light" w:hAnsi="Calibri Light" w:cs="Times New Roman"/>
          <w:sz w:val="16"/>
          <w:szCs w:val="16"/>
        </w:rPr>
      </w:pPr>
      <w:r w:rsidRPr="009D705F">
        <w:rPr>
          <w:rFonts w:ascii="Calibri Light" w:hAnsi="Calibri Light" w:cs="Times New Roman"/>
          <w:sz w:val="16"/>
          <w:szCs w:val="16"/>
        </w:rPr>
        <w:t>(Należy zaznaczyć krzyżykiem okienko pod rygorem odrzucenia oferty)</w:t>
      </w:r>
    </w:p>
    <w:p w:rsidR="0003188F" w:rsidRPr="005E7048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E7048">
        <w:rPr>
          <w:rFonts w:ascii="Calibri Light" w:hAnsi="Calibri Light" w:cs="Times New Roman"/>
        </w:rPr>
        <w:t xml:space="preserve">OŚWIADCZAMY, że dostarczony sprzęt komputerowy jest fabrycznie nowy, wolny od wad, pakowany w oryginalne </w:t>
      </w:r>
      <w:r w:rsidRPr="00CA5443">
        <w:rPr>
          <w:rFonts w:ascii="Calibri Light" w:hAnsi="Calibri Light" w:cs="Times New Roman"/>
        </w:rPr>
        <w:t>bezzwrotne opakowania producenta, wyprodukowany w 2020 roku oraz że sprzęt posiada oznakowanie (certyfikat)</w:t>
      </w:r>
      <w:r w:rsidRPr="005E7048">
        <w:rPr>
          <w:rFonts w:ascii="Calibri Light" w:hAnsi="Calibri Light" w:cs="Times New Roman"/>
        </w:rPr>
        <w:t xml:space="preserve"> CE oraz, że nie jest obciążony prawami na rzecz osób trzecich. Wykonawca jest zobowiązany do spełnienia wymogów w zakresie zapewnienia efektywności energetycznej dostarczanych urządzeń, wynikających z rozporządzenia Parlamentu Europejskiego i Rady (WE) 106/2008 z dnia 15.01.2008 w sprawie wspólnotowego programu znakowania efektywności energetycznej urządzeń biurowych.</w:t>
      </w:r>
    </w:p>
    <w:p w:rsidR="0003188F" w:rsidRPr="005E7048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E7048">
        <w:rPr>
          <w:rFonts w:ascii="Calibri Light" w:hAnsi="Calibri Light" w:cs="Times New Roman"/>
        </w:rPr>
        <w:t>OŚWIADCZAMY, że wraz z oferowanymi komputerami dostarczymy preinstalowany system operacyjny  …………………………………………………………………………..</w:t>
      </w:r>
    </w:p>
    <w:p w:rsidR="0003188F" w:rsidRPr="00EB2C7A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EB2C7A">
        <w:rPr>
          <w:rFonts w:ascii="Calibri Light" w:hAnsi="Calibri Light" w:cs="Times New Roman"/>
        </w:rPr>
        <w:t xml:space="preserve">OŚWIADCZAMY, że oferujemy </w:t>
      </w:r>
      <w:r w:rsidRPr="00EB2C7A">
        <w:rPr>
          <w:rFonts w:ascii="Calibri Light" w:hAnsi="Calibri Light" w:cs="Times New Roman"/>
          <w:b/>
        </w:rPr>
        <w:t>36 miesięczny</w:t>
      </w:r>
      <w:r w:rsidRPr="00EB2C7A">
        <w:rPr>
          <w:rFonts w:ascii="Calibri Light" w:hAnsi="Calibri Light" w:cs="Times New Roman"/>
        </w:rPr>
        <w:t xml:space="preserve"> okres gwarancji jakości na oferowane komputery.</w:t>
      </w:r>
    </w:p>
    <w:p w:rsidR="0003188F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że zapoznaliśmy się ze Specyfikacją Istotnych Warunków Zamówienia oraz zdobyliśmy wszystkie konieczne informacje potrzebne do właściwego wykonania zamówienia i nie wnosimy do niej zastrzeżeń. </w:t>
      </w:r>
    </w:p>
    <w:p w:rsidR="0003188F" w:rsidRPr="00537147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37147">
        <w:rPr>
          <w:rFonts w:ascii="Calibri Light" w:hAnsi="Calibri Light" w:cs="Times New Roman"/>
        </w:rPr>
        <w:t>OŚWIADCZAMY, że przystępując do niniejszego postępowania o udzielenie zamówienia publicznego</w:t>
      </w:r>
      <w:r>
        <w:rPr>
          <w:rFonts w:ascii="Calibri Light" w:hAnsi="Calibri Light" w:cs="Times New Roman"/>
        </w:rPr>
        <w:t xml:space="preserve"> </w:t>
      </w:r>
      <w:r w:rsidRPr="00537147">
        <w:rPr>
          <w:rFonts w:ascii="Calibri Light" w:hAnsi="Calibri Light" w:cs="Times New Roman"/>
        </w:rPr>
        <w:t>akceptuje warunki korzystania z https://platformazakupowa.pl/ określone w Regulaminie zamieszczonym na stronie internetowej pod linkiem  w zakładce „Regul</w:t>
      </w:r>
      <w:r>
        <w:rPr>
          <w:rFonts w:ascii="Calibri Light" w:hAnsi="Calibri Light" w:cs="Times New Roman"/>
        </w:rPr>
        <w:t xml:space="preserve">amin" oraz uznajemy go za wiążący. 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że zapoznaliśmy się z warunk</w:t>
      </w:r>
      <w:r>
        <w:rPr>
          <w:rFonts w:ascii="Calibri Light" w:hAnsi="Calibri Light" w:cs="Times New Roman"/>
        </w:rPr>
        <w:t>ami</w:t>
      </w:r>
      <w:r w:rsidRPr="004A0EA7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Umowy</w:t>
      </w:r>
      <w:r w:rsidRPr="004A0EA7">
        <w:rPr>
          <w:rFonts w:ascii="Calibri Light" w:hAnsi="Calibri Light" w:cs="Times New Roman"/>
        </w:rPr>
        <w:t xml:space="preserve">, zobowiązujemy się w przypadku wyboru naszej </w:t>
      </w:r>
      <w:r>
        <w:rPr>
          <w:rFonts w:ascii="Calibri Light" w:hAnsi="Calibri Light" w:cs="Times New Roman"/>
        </w:rPr>
        <w:t>o</w:t>
      </w:r>
      <w:r w:rsidRPr="004A0EA7">
        <w:rPr>
          <w:rFonts w:ascii="Calibri Light" w:hAnsi="Calibri Light" w:cs="Times New Roman"/>
        </w:rPr>
        <w:t xml:space="preserve">ferty do zawarcia </w:t>
      </w:r>
      <w:r>
        <w:rPr>
          <w:rFonts w:ascii="Calibri Light" w:hAnsi="Calibri Light" w:cs="Times New Roman"/>
        </w:rPr>
        <w:t>Umowy</w:t>
      </w:r>
      <w:r w:rsidRPr="004A0EA7">
        <w:rPr>
          <w:rFonts w:ascii="Calibri Light" w:hAnsi="Calibri Light" w:cs="Times New Roman"/>
        </w:rPr>
        <w:t xml:space="preserve"> na określonych w tej umowie warunkach, w miejscu i terminie wyznaczonym przez Zamawiającego. 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że akceptujemy warunki płatności, określone przez Zamawiającego.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że wnieśliśmy wadium w kwocie </w:t>
      </w:r>
      <w:r w:rsidRPr="00352C09">
        <w:rPr>
          <w:rFonts w:ascii="Calibri Light" w:hAnsi="Calibri Light" w:cs="Times New Roman"/>
          <w:b/>
        </w:rPr>
        <w:t>500,00</w:t>
      </w:r>
      <w:r w:rsidRPr="00E0637F">
        <w:rPr>
          <w:rFonts w:ascii="Calibri Light" w:hAnsi="Calibri Light" w:cs="Times New Roman"/>
          <w:b/>
        </w:rPr>
        <w:t xml:space="preserve"> zł</w:t>
      </w:r>
      <w:r>
        <w:rPr>
          <w:rFonts w:ascii="Calibri Light" w:hAnsi="Calibri Light" w:cs="Times New Roman"/>
        </w:rPr>
        <w:t xml:space="preserve"> </w:t>
      </w:r>
      <w:r w:rsidRPr="004A0EA7">
        <w:rPr>
          <w:rFonts w:ascii="Calibri Light" w:hAnsi="Calibri Light" w:cs="Times New Roman"/>
        </w:rPr>
        <w:t>w formie ………………………………………………….</w:t>
      </w:r>
      <w:r>
        <w:rPr>
          <w:rFonts w:ascii="Calibri Light" w:hAnsi="Calibri Light" w:cs="Times New Roman"/>
        </w:rPr>
        <w:t>,</w:t>
      </w:r>
      <w:r w:rsidRPr="00E0637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a w przypadku wniesienia wadium w pieniądzu wadium należy zwrócić na numer konta bankowego ………………………………………..……….………………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UWAŻAMY się za związanych niniejszą ofertą na czas wskazany w Specyfikacji Istotnych Warunków Zamówienia, czyli przez okres </w:t>
      </w:r>
      <w:r w:rsidRPr="00C67D14">
        <w:rPr>
          <w:rFonts w:ascii="Calibri Light" w:hAnsi="Calibri Light" w:cs="Times New Roman"/>
          <w:b/>
        </w:rPr>
        <w:t>30</w:t>
      </w:r>
      <w:r w:rsidRPr="004A0EA7">
        <w:rPr>
          <w:rFonts w:ascii="Calibri Light" w:hAnsi="Calibri Light" w:cs="Times New Roman"/>
          <w:b/>
        </w:rPr>
        <w:t xml:space="preserve"> dni </w:t>
      </w:r>
      <w:r w:rsidRPr="004A0EA7">
        <w:rPr>
          <w:rFonts w:ascii="Calibri Light" w:hAnsi="Calibri Light" w:cs="Times New Roman"/>
        </w:rPr>
        <w:t>od upływu terminu składania ofert.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iż za wyjątkiem dokumentów wymienionych w </w:t>
      </w:r>
      <w:r w:rsidRPr="005E7048">
        <w:rPr>
          <w:rFonts w:ascii="Calibri Light" w:hAnsi="Calibri Light" w:cs="Times New Roman"/>
          <w:b/>
        </w:rPr>
        <w:t>pkt 1</w:t>
      </w:r>
      <w:r>
        <w:rPr>
          <w:rFonts w:ascii="Calibri Light" w:hAnsi="Calibri Light" w:cs="Times New Roman"/>
          <w:b/>
        </w:rPr>
        <w:t>2</w:t>
      </w:r>
      <w:r w:rsidRPr="004A0EA7">
        <w:rPr>
          <w:rFonts w:ascii="Calibri Light" w:hAnsi="Calibri Light" w:cs="Times New Roman"/>
        </w:rPr>
        <w:t xml:space="preserve"> niniejszej </w:t>
      </w:r>
      <w:r>
        <w:rPr>
          <w:rFonts w:ascii="Calibri Light" w:hAnsi="Calibri Light" w:cs="Times New Roman"/>
        </w:rPr>
        <w:t>o</w:t>
      </w:r>
      <w:r w:rsidRPr="004A0EA7">
        <w:rPr>
          <w:rFonts w:ascii="Calibri Light" w:hAnsi="Calibri Light" w:cs="Times New Roman"/>
        </w:rPr>
        <w:t>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 …………....................................................................................................................</w:t>
      </w:r>
      <w:r>
        <w:rPr>
          <w:rFonts w:ascii="Calibri Light" w:hAnsi="Calibri Light" w:cs="Times New Roman"/>
        </w:rPr>
        <w:t>.........................</w:t>
      </w:r>
      <w:r w:rsidRPr="004A0EA7">
        <w:rPr>
          <w:rFonts w:ascii="Calibri Light" w:hAnsi="Calibri Light" w:cs="Times New Roman"/>
        </w:rPr>
        <w:t>......</w:t>
      </w:r>
    </w:p>
    <w:p w:rsidR="0003188F" w:rsidRPr="004A0EA7" w:rsidRDefault="0003188F" w:rsidP="0003188F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Wykonanie niżej wskazanych części zamówienia Wykonawca powierzy podwykonawcom: (jeżeli dotyczy)*</w:t>
      </w:r>
    </w:p>
    <w:p w:rsidR="0003188F" w:rsidRDefault="0003188F" w:rsidP="0003188F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3188F" w:rsidRPr="00E748CE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OŚWIADCZAMY, że w celu związanym z postępowaniem o udzielenie zamówienia publicznego:</w:t>
      </w:r>
    </w:p>
    <w:p w:rsidR="0003188F" w:rsidRPr="00E748CE" w:rsidRDefault="0003188F" w:rsidP="0003188F">
      <w:pPr>
        <w:pStyle w:val="Akapitzlist"/>
        <w:keepNext/>
        <w:keepLines/>
        <w:numPr>
          <w:ilvl w:val="0"/>
          <w:numId w:val="3"/>
        </w:numPr>
        <w:spacing w:before="120" w:after="0"/>
        <w:contextualSpacing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zostaliśmy </w:t>
      </w:r>
      <w:r w:rsidRPr="00E748CE">
        <w:rPr>
          <w:rFonts w:ascii="Calibri Light" w:hAnsi="Calibri Light"/>
          <w:sz w:val="20"/>
          <w:szCs w:val="20"/>
        </w:rPr>
        <w:t>poinformowan</w:t>
      </w:r>
      <w:r>
        <w:rPr>
          <w:rFonts w:ascii="Calibri Light" w:hAnsi="Calibri Light"/>
          <w:sz w:val="20"/>
          <w:szCs w:val="20"/>
        </w:rPr>
        <w:t>i</w:t>
      </w:r>
      <w:r w:rsidRPr="00E748CE">
        <w:rPr>
          <w:rFonts w:ascii="Calibri Light" w:hAnsi="Calibri Light"/>
          <w:sz w:val="20"/>
          <w:szCs w:val="20"/>
        </w:rPr>
        <w:t xml:space="preserve"> zgodnie z wymogami art. 13 lub art. 14 RODO o zasadach przetwarzania danych osobowych przez Zamawiającego,</w:t>
      </w:r>
    </w:p>
    <w:p w:rsidR="0003188F" w:rsidRPr="00E748CE" w:rsidRDefault="0003188F" w:rsidP="0003188F">
      <w:pPr>
        <w:pStyle w:val="Akapitzlist"/>
        <w:keepNext/>
        <w:keepLines/>
        <w:numPr>
          <w:ilvl w:val="0"/>
          <w:numId w:val="3"/>
        </w:numPr>
        <w:spacing w:after="0"/>
        <w:contextualSpacing w:val="0"/>
        <w:jc w:val="both"/>
        <w:rPr>
          <w:rFonts w:ascii="Calibri Light" w:hAnsi="Calibri Light"/>
          <w:sz w:val="20"/>
          <w:szCs w:val="20"/>
        </w:rPr>
      </w:pPr>
      <w:r w:rsidRPr="00E748CE">
        <w:rPr>
          <w:rFonts w:ascii="Calibri Light" w:hAnsi="Calibri Light"/>
          <w:sz w:val="20"/>
          <w:szCs w:val="20"/>
        </w:rPr>
        <w:t>wypełni</w:t>
      </w:r>
      <w:r>
        <w:rPr>
          <w:rFonts w:ascii="Calibri Light" w:hAnsi="Calibri Light"/>
          <w:sz w:val="20"/>
          <w:szCs w:val="20"/>
        </w:rPr>
        <w:t xml:space="preserve">liśmy </w:t>
      </w:r>
      <w:r w:rsidRPr="00E748CE">
        <w:rPr>
          <w:rFonts w:ascii="Calibri Light" w:hAnsi="Calibri Light"/>
          <w:sz w:val="20"/>
          <w:szCs w:val="20"/>
        </w:rPr>
        <w:t>obowiązki informacyjne przewidziane w art. 13 lub art. 14 RODO wobec osób fizycznych, od których dane osobowe bezpośrednio lub pośrednio pozyska</w:t>
      </w:r>
      <w:r>
        <w:rPr>
          <w:rFonts w:ascii="Calibri Light" w:hAnsi="Calibri Light"/>
          <w:sz w:val="20"/>
          <w:szCs w:val="20"/>
        </w:rPr>
        <w:t>liśmy</w:t>
      </w:r>
      <w:r w:rsidRPr="00E748CE">
        <w:rPr>
          <w:rFonts w:ascii="Calibri Light" w:hAnsi="Calibri Light"/>
          <w:sz w:val="20"/>
          <w:szCs w:val="20"/>
        </w:rPr>
        <w:t xml:space="preserve"> w celu ubiegania się o udzielenie zamówienia publicznego w niniejszym postępowaniu.</w:t>
      </w:r>
    </w:p>
    <w:p w:rsidR="0003188F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OFERTĘ niniejszą składamy na ………….. kolejno ponumerowanych stronach.</w:t>
      </w:r>
    </w:p>
    <w:p w:rsidR="0003188F" w:rsidRPr="00E748CE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lastRenderedPageBreak/>
        <w:t xml:space="preserve">Pouczeni o odpowiedzialności karnej (m.in. z art. 297 ustawy z dnia 6 czerwca 1997 r. – Kodeks karny </w:t>
      </w:r>
      <w:r w:rsidRPr="00E748CE">
        <w:rPr>
          <w:rFonts w:ascii="Calibri Light" w:hAnsi="Calibri Light"/>
        </w:rPr>
        <w:br/>
        <w:t>(</w:t>
      </w:r>
      <w:r w:rsidRPr="005516AA">
        <w:rPr>
          <w:rFonts w:ascii="Calibri Light" w:hAnsi="Calibri Light"/>
        </w:rPr>
        <w:t>Dz.U. 2019 poz. 1950</w:t>
      </w:r>
      <w:r w:rsidRPr="00E748CE">
        <w:rPr>
          <w:rFonts w:ascii="Calibri Light" w:hAnsi="Calibri Light"/>
        </w:rPr>
        <w:t>ze zm.) oświadczamy, że oferta oraz załączone do niej dokumenty opisują stan prawny i faktyczny aktualny na dzień złożenia oferty.</w:t>
      </w:r>
    </w:p>
    <w:p w:rsidR="0003188F" w:rsidRPr="00BD7EF4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BD7EF4">
        <w:rPr>
          <w:rFonts w:ascii="Calibri Light" w:hAnsi="Calibri Light"/>
        </w:rPr>
        <w:t>Oświadczam/y, iż jestem upoważniony do reprezentowania firmy na zewnątrz i zaciągania zobowiązań w wysokości odpowiadającej łącznej cenie oferty.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W przypadku konieczności udzielenia wyjaśnień dotyczących przedstawionej oferty prosimy o zwracanie się do: </w:t>
      </w:r>
    </w:p>
    <w:p w:rsidR="0003188F" w:rsidRPr="004A0EA7" w:rsidRDefault="0003188F" w:rsidP="0003188F">
      <w:pPr>
        <w:pStyle w:val="Zwykytekst"/>
        <w:keepNext/>
        <w:keepLines/>
        <w:spacing w:line="340" w:lineRule="exact"/>
        <w:ind w:left="20" w:firstLine="34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Imię i nazwisko ..................................................., tel. ....................., </w:t>
      </w:r>
    </w:p>
    <w:p w:rsidR="0003188F" w:rsidRPr="004A0EA7" w:rsidRDefault="0003188F" w:rsidP="0003188F">
      <w:pPr>
        <w:pStyle w:val="Zwykytekst"/>
        <w:keepNext/>
        <w:keepLines/>
        <w:spacing w:line="340" w:lineRule="exact"/>
        <w:ind w:firstLine="360"/>
        <w:jc w:val="both"/>
        <w:rPr>
          <w:rFonts w:ascii="Calibri Light" w:hAnsi="Calibri Light" w:cs="Times New Roman"/>
          <w:i/>
          <w:iCs/>
          <w:sz w:val="16"/>
          <w:szCs w:val="16"/>
        </w:rPr>
      </w:pPr>
      <w:r w:rsidRPr="004A0EA7">
        <w:rPr>
          <w:rFonts w:ascii="Calibri Light" w:hAnsi="Calibri Light" w:cs="Times New Roman"/>
          <w:sz w:val="16"/>
          <w:szCs w:val="16"/>
        </w:rPr>
        <w:t>(W przypadku niewpisania osoby kontaktowej prosimy o zwracanie się do osoby/osób podpisującej(-</w:t>
      </w:r>
      <w:proofErr w:type="spellStart"/>
      <w:r w:rsidRPr="004A0EA7">
        <w:rPr>
          <w:rFonts w:ascii="Calibri Light" w:hAnsi="Calibri Light" w:cs="Times New Roman"/>
          <w:sz w:val="16"/>
          <w:szCs w:val="16"/>
        </w:rPr>
        <w:t>ych</w:t>
      </w:r>
      <w:proofErr w:type="spellEnd"/>
      <w:r w:rsidRPr="004A0EA7">
        <w:rPr>
          <w:rFonts w:ascii="Calibri Light" w:hAnsi="Calibri Light" w:cs="Times New Roman"/>
          <w:sz w:val="16"/>
          <w:szCs w:val="16"/>
        </w:rPr>
        <w:t xml:space="preserve">) 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ofert</w:t>
      </w:r>
      <w:r w:rsidRPr="004A0EA7">
        <w:rPr>
          <w:rFonts w:ascii="Calibri Light" w:eastAsia="TimesNewRoman" w:hAnsi="Calibri Light" w:cs="Times New Roman"/>
          <w:sz w:val="16"/>
          <w:szCs w:val="16"/>
        </w:rPr>
        <w:t>ę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).</w:t>
      </w:r>
    </w:p>
    <w:p w:rsidR="0003188F" w:rsidRPr="00E748CE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Czy </w:t>
      </w:r>
      <w:r>
        <w:rPr>
          <w:rFonts w:ascii="Calibri Light" w:hAnsi="Calibri Light"/>
        </w:rPr>
        <w:t>Wykonawca</w:t>
      </w:r>
      <w:r w:rsidRPr="00E748CE">
        <w:rPr>
          <w:rFonts w:ascii="Calibri Light" w:hAnsi="Calibri Light"/>
        </w:rPr>
        <w:t xml:space="preserve"> jest mikroprzedsiębiorstwem bądź małym lub średnim przedsiębiorstwem?</w:t>
      </w:r>
    </w:p>
    <w:p w:rsidR="0003188F" w:rsidRDefault="0003188F" w:rsidP="0003188F">
      <w:pPr>
        <w:pStyle w:val="Zwykytekst"/>
        <w:keepNext/>
        <w:keepLines/>
        <w:spacing w:line="276" w:lineRule="auto"/>
        <w:ind w:left="360" w:firstLine="150"/>
        <w:jc w:val="both"/>
        <w:rPr>
          <w:rStyle w:val="Hipercze"/>
          <w:rFonts w:ascii="Calibri Light" w:hAnsi="Calibri Light" w:cs="Times New Roman"/>
          <w:b/>
          <w:sz w:val="16"/>
          <w:szCs w:val="16"/>
        </w:rPr>
      </w:pP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 w:cs="Arial"/>
        </w:rPr>
        <w:t xml:space="preserve">  </w:t>
      </w:r>
      <w:r w:rsidRPr="00E748CE">
        <w:rPr>
          <w:rFonts w:ascii="Calibri Light" w:hAnsi="Calibri Light" w:cs="Arial"/>
          <w:b/>
        </w:rPr>
        <w:t xml:space="preserve">Tak </w:t>
      </w:r>
      <w:r w:rsidRPr="00E748CE">
        <w:rPr>
          <w:rFonts w:ascii="Calibri Light" w:hAnsi="Calibri Light" w:cs="Arial"/>
        </w:rPr>
        <w:t xml:space="preserve">     </w:t>
      </w: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/>
        </w:rPr>
        <w:t xml:space="preserve"> </w:t>
      </w:r>
      <w:r w:rsidRPr="00E748CE">
        <w:rPr>
          <w:rFonts w:ascii="Calibri Light" w:hAnsi="Calibri Light" w:cs="Arial"/>
          <w:b/>
        </w:rPr>
        <w:t>Nie</w:t>
      </w:r>
      <w:r w:rsidRPr="00E748CE">
        <w:rPr>
          <w:rFonts w:ascii="Calibri Light" w:hAnsi="Calibri Light" w:cs="Arial"/>
        </w:rPr>
        <w:t xml:space="preserve"> </w:t>
      </w:r>
      <w:r w:rsidRPr="0064551B">
        <w:rPr>
          <w:rFonts w:ascii="Calibri Light" w:hAnsi="Calibri Light" w:cs="Times New Roman"/>
          <w:sz w:val="16"/>
          <w:szCs w:val="16"/>
        </w:rPr>
        <w:t>(</w:t>
      </w:r>
      <w:r w:rsidRPr="00D27F80">
        <w:rPr>
          <w:rFonts w:ascii="Calibri Light" w:hAnsi="Calibri Light" w:cs="Times New Roman"/>
          <w:b/>
          <w:sz w:val="16"/>
          <w:szCs w:val="16"/>
        </w:rPr>
        <w:t>zaznaczyć odpowiednie okienko krzyżykiem</w:t>
      </w:r>
      <w:r>
        <w:rPr>
          <w:rFonts w:ascii="Calibri Light" w:hAnsi="Calibri Light" w:cs="Times New Roman"/>
          <w:sz w:val="16"/>
          <w:szCs w:val="16"/>
        </w:rPr>
        <w:t xml:space="preserve">) - </w:t>
      </w:r>
      <w:r w:rsidRPr="0064551B">
        <w:rPr>
          <w:rFonts w:ascii="Calibri Light" w:hAnsi="Calibri Light" w:cs="Times New Roman"/>
          <w:sz w:val="16"/>
          <w:szCs w:val="16"/>
        </w:rPr>
        <w:t>definicja MŚP</w:t>
      </w:r>
      <w:r>
        <w:rPr>
          <w:rFonts w:ascii="Calibri Light" w:hAnsi="Calibri Light" w:cs="Times New Roman"/>
          <w:sz w:val="16"/>
          <w:szCs w:val="16"/>
        </w:rPr>
        <w:t xml:space="preserve"> </w:t>
      </w:r>
      <w:hyperlink r:id="rId6" w:history="1">
        <w:r w:rsidRPr="00FC6B0A">
          <w:rPr>
            <w:rStyle w:val="Hipercze"/>
            <w:rFonts w:ascii="Calibri Light" w:hAnsi="Calibri Light" w:cs="Times New Roman"/>
            <w:b/>
            <w:sz w:val="16"/>
            <w:szCs w:val="16"/>
          </w:rPr>
          <w:t>http://www.pih.org.pl/images/definicja_msp.pdf</w:t>
        </w:r>
      </w:hyperlink>
    </w:p>
    <w:p w:rsidR="0003188F" w:rsidRPr="00E748CE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</w:t>
      </w:r>
    </w:p>
    <w:p w:rsidR="0003188F" w:rsidRPr="00E748CE" w:rsidRDefault="0003188F" w:rsidP="0003188F">
      <w:pPr>
        <w:pStyle w:val="Zwykytekst"/>
        <w:keepNext/>
        <w:keepLines/>
        <w:spacing w:line="276" w:lineRule="auto"/>
        <w:ind w:firstLine="360"/>
        <w:jc w:val="both"/>
        <w:rPr>
          <w:rFonts w:ascii="Calibri Light" w:hAnsi="Calibri Light" w:cs="Times New Roman"/>
        </w:rPr>
      </w:pPr>
      <w:r w:rsidRPr="00E748CE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88F" w:rsidRDefault="0003188F" w:rsidP="0003188F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9D4567">
        <w:rPr>
          <w:rFonts w:ascii="Calibri Light" w:hAnsi="Calibri Light"/>
        </w:rPr>
        <w:t>Do niniejszego formularza przedkładamy poniższe załączniki zgodnie z zapisami Specyfikacji Istotnych Warunków Zamówienia przedmiotowego postępowania:</w:t>
      </w:r>
    </w:p>
    <w:p w:rsidR="0003188F" w:rsidRDefault="0003188F" w:rsidP="0003188F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/>
        </w:rPr>
      </w:pPr>
    </w:p>
    <w:p w:rsidR="0003188F" w:rsidRPr="009D4567" w:rsidRDefault="0003188F" w:rsidP="0003188F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0"/>
        <w:gridCol w:w="4841"/>
      </w:tblGrid>
      <w:tr w:rsidR="0003188F" w:rsidRPr="008309E8" w:rsidTr="00B05937">
        <w:trPr>
          <w:trHeight w:val="405"/>
          <w:jc w:val="right"/>
        </w:trPr>
        <w:tc>
          <w:tcPr>
            <w:tcW w:w="4840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03188F" w:rsidRPr="008309E8" w:rsidTr="00B05937">
        <w:trPr>
          <w:trHeight w:val="406"/>
          <w:jc w:val="right"/>
        </w:trPr>
        <w:tc>
          <w:tcPr>
            <w:tcW w:w="4840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03188F" w:rsidRPr="008309E8" w:rsidTr="00B05937">
        <w:trPr>
          <w:trHeight w:val="405"/>
          <w:jc w:val="right"/>
        </w:trPr>
        <w:tc>
          <w:tcPr>
            <w:tcW w:w="4840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03188F" w:rsidRPr="008309E8" w:rsidTr="00B05937">
        <w:trPr>
          <w:trHeight w:val="406"/>
          <w:jc w:val="right"/>
        </w:trPr>
        <w:tc>
          <w:tcPr>
            <w:tcW w:w="4840" w:type="dxa"/>
          </w:tcPr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03188F" w:rsidRPr="008309E8" w:rsidRDefault="0003188F" w:rsidP="0003188F">
      <w:pPr>
        <w:pStyle w:val="Tekstpodstawowywcity3"/>
        <w:keepNext/>
        <w:keepLines/>
        <w:spacing w:line="360" w:lineRule="auto"/>
        <w:rPr>
          <w:rFonts w:ascii="Calibri Light" w:hAnsi="Calibri Light"/>
        </w:rPr>
      </w:pPr>
    </w:p>
    <w:p w:rsidR="0003188F" w:rsidRPr="006845C8" w:rsidRDefault="0003188F" w:rsidP="0003188F">
      <w:pPr>
        <w:pStyle w:val="Tekstpodstawowywcity3"/>
        <w:keepNext/>
        <w:keepLines/>
        <w:spacing w:line="360" w:lineRule="auto"/>
        <w:rPr>
          <w:rFonts w:ascii="Calibri Light" w:hAnsi="Calibri Light"/>
          <w:vertAlign w:val="superscript"/>
        </w:rPr>
      </w:pPr>
      <w:r w:rsidRPr="008309E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8309E8">
        <w:rPr>
          <w:rFonts w:ascii="Calibri Light" w:hAnsi="Calibri Light"/>
        </w:rPr>
        <w:t xml:space="preserve">r.  </w:t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03188F" w:rsidRDefault="0003188F" w:rsidP="0003188F">
      <w:pPr>
        <w:pStyle w:val="Tekstpodstawowywcity3"/>
        <w:keepNext/>
        <w:keepLines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03188F" w:rsidRDefault="0003188F" w:rsidP="0003188F">
      <w:pPr>
        <w:pStyle w:val="Akapitzlist"/>
        <w:keepNext/>
        <w:keepLines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  <w:r w:rsidRPr="006025B5">
        <w:rPr>
          <w:rFonts w:ascii="Calibri Light" w:hAnsi="Calibri Light"/>
          <w:b/>
          <w:sz w:val="16"/>
          <w:szCs w:val="16"/>
        </w:rPr>
        <w:t xml:space="preserve">* Niepotrzebne skreślić </w:t>
      </w:r>
    </w:p>
    <w:p w:rsidR="0003188F" w:rsidRDefault="0003188F" w:rsidP="0003188F">
      <w:pPr>
        <w:pStyle w:val="Akapitzlist"/>
        <w:keepNext/>
        <w:keepLines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</w:p>
    <w:p w:rsidR="0003188F" w:rsidRDefault="0003188F" w:rsidP="0003188F">
      <w:pPr>
        <w:pStyle w:val="Akapitzlist"/>
        <w:keepNext/>
        <w:keepLines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</w:p>
    <w:p w:rsidR="0003188F" w:rsidRPr="006025B5" w:rsidRDefault="0003188F" w:rsidP="0003188F">
      <w:pPr>
        <w:pStyle w:val="Akapitzlist"/>
        <w:keepNext/>
        <w:keepLines/>
        <w:spacing w:before="120" w:after="0" w:line="360" w:lineRule="auto"/>
        <w:rPr>
          <w:rFonts w:ascii="Calibri Light" w:hAnsi="Calibri Light"/>
          <w:b/>
          <w:sz w:val="16"/>
          <w:szCs w:val="16"/>
        </w:rPr>
        <w:sectPr w:rsidR="0003188F" w:rsidRPr="006025B5" w:rsidSect="00676D4A">
          <w:footerReference w:type="default" r:id="rId7"/>
          <w:pgSz w:w="11906" w:h="16838"/>
          <w:pgMar w:top="1276" w:right="1080" w:bottom="1440" w:left="1080" w:header="708" w:footer="708" w:gutter="0"/>
          <w:cols w:space="708"/>
          <w:docGrid w:linePitch="360"/>
        </w:sectPr>
      </w:pPr>
      <w:r w:rsidRPr="006025B5">
        <w:rPr>
          <w:rFonts w:ascii="Calibri Light" w:hAnsi="Calibri Light"/>
          <w:b/>
          <w:sz w:val="16"/>
          <w:szCs w:val="16"/>
        </w:rPr>
        <w:t xml:space="preserve"> </w:t>
      </w:r>
    </w:p>
    <w:p w:rsidR="0003188F" w:rsidRPr="00EE2444" w:rsidRDefault="0003188F" w:rsidP="0003188F">
      <w:pPr>
        <w:keepNext/>
        <w:keepLines/>
        <w:jc w:val="right"/>
        <w:rPr>
          <w:rFonts w:ascii="Calibri Light" w:hAnsi="Calibri Light"/>
          <w:b/>
          <w:noProof/>
        </w:rPr>
      </w:pPr>
      <w:r>
        <w:rPr>
          <w:rFonts w:ascii="Calibri Light" w:hAnsi="Calibri Light"/>
          <w:b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5FC5E" wp14:editId="66AF576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828800" cy="8001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8F" w:rsidRDefault="0003188F" w:rsidP="0003188F"/>
                          <w:p w:rsidR="0003188F" w:rsidRDefault="0003188F" w:rsidP="0003188F"/>
                          <w:p w:rsidR="0003188F" w:rsidRDefault="0003188F" w:rsidP="0003188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03188F" w:rsidRDefault="0003188F" w:rsidP="0003188F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9pt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">
                <v:textbox>
                  <w:txbxContent>
                    <w:p w:rsidR="0003188F" w:rsidRDefault="0003188F" w:rsidP="0003188F"/>
                    <w:p w:rsidR="0003188F" w:rsidRDefault="0003188F" w:rsidP="0003188F"/>
                    <w:p w:rsidR="0003188F" w:rsidRDefault="0003188F" w:rsidP="0003188F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03188F" w:rsidRDefault="0003188F" w:rsidP="0003188F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B23F1B">
        <w:rPr>
          <w:rFonts w:ascii="Calibri Light" w:hAnsi="Calibri Light"/>
          <w:b/>
          <w:iCs/>
          <w:noProof/>
        </w:rPr>
        <w:t>Załącznik nr 1</w:t>
      </w:r>
      <w:r>
        <w:rPr>
          <w:rFonts w:ascii="Calibri Light" w:hAnsi="Calibri Light"/>
          <w:b/>
          <w:iCs/>
          <w:noProof/>
        </w:rPr>
        <w:t>B</w:t>
      </w:r>
      <w:r w:rsidRPr="00B23F1B">
        <w:rPr>
          <w:rFonts w:ascii="Calibri Light" w:hAnsi="Calibri Light"/>
          <w:b/>
          <w:iCs/>
          <w:noProof/>
        </w:rPr>
        <w:t xml:space="preserve"> do SIWZ</w:t>
      </w:r>
      <w:r w:rsidRPr="00EE2444">
        <w:rPr>
          <w:rFonts w:ascii="Calibri Light" w:hAnsi="Calibri Light"/>
          <w:b/>
          <w:noProof/>
        </w:rPr>
        <w:t xml:space="preserve"> </w:t>
      </w:r>
    </w:p>
    <w:p w:rsidR="0003188F" w:rsidRPr="00EE2444" w:rsidRDefault="0003188F" w:rsidP="0003188F">
      <w:pPr>
        <w:keepNext/>
        <w:keepLines/>
        <w:spacing w:line="360" w:lineRule="auto"/>
        <w:ind w:left="5760"/>
        <w:rPr>
          <w:rFonts w:ascii="Calibri Light" w:hAnsi="Calibri Light"/>
          <w:b/>
          <w:bCs/>
          <w:sz w:val="22"/>
          <w:szCs w:val="22"/>
        </w:rPr>
      </w:pPr>
    </w:p>
    <w:p w:rsidR="0003188F" w:rsidRPr="008034E8" w:rsidRDefault="0003188F" w:rsidP="0003188F">
      <w:pPr>
        <w:keepNext/>
        <w:keepLines/>
        <w:ind w:left="5761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03188F" w:rsidRPr="008034E8" w:rsidRDefault="0003188F" w:rsidP="0003188F">
      <w:pPr>
        <w:keepNext/>
        <w:keepLines/>
        <w:ind w:left="5761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03188F" w:rsidRPr="00EE2444" w:rsidRDefault="0003188F" w:rsidP="0003188F">
      <w:pPr>
        <w:pStyle w:val="Stopka"/>
        <w:keepNext/>
        <w:keepLines/>
        <w:spacing w:line="360" w:lineRule="auto"/>
        <w:rPr>
          <w:rFonts w:ascii="Calibri Light" w:hAnsi="Calibri Light"/>
        </w:rPr>
      </w:pPr>
    </w:p>
    <w:p w:rsidR="0003188F" w:rsidRDefault="0003188F" w:rsidP="0003188F">
      <w:pPr>
        <w:pStyle w:val="Nagwek1"/>
        <w:keepLines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</w:p>
    <w:p w:rsidR="0003188F" w:rsidRPr="00EC3890" w:rsidRDefault="0003188F" w:rsidP="0003188F">
      <w:pPr>
        <w:pStyle w:val="Nagwek1"/>
        <w:keepLines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  <w:r w:rsidRPr="00EC3890">
        <w:rPr>
          <w:rFonts w:ascii="Calibri Light" w:hAnsi="Calibri Light"/>
          <w:bCs w:val="0"/>
          <w:sz w:val="22"/>
          <w:szCs w:val="22"/>
        </w:rPr>
        <w:t xml:space="preserve">FORMULARZ OFERTOWY </w:t>
      </w:r>
    </w:p>
    <w:p w:rsidR="0003188F" w:rsidRDefault="0003188F" w:rsidP="0003188F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>ZNAK SPRAWY WSA-ZP-</w:t>
      </w:r>
      <w:r>
        <w:rPr>
          <w:rFonts w:ascii="Calibri Light" w:hAnsi="Calibri Light"/>
          <w:b/>
          <w:sz w:val="22"/>
          <w:szCs w:val="22"/>
        </w:rPr>
        <w:t>07-</w:t>
      </w:r>
      <w:r w:rsidRPr="00EC3890">
        <w:rPr>
          <w:rFonts w:ascii="Calibri Light" w:hAnsi="Calibri Light"/>
          <w:b/>
          <w:sz w:val="22"/>
          <w:szCs w:val="22"/>
        </w:rPr>
        <w:t>20</w:t>
      </w:r>
      <w:r>
        <w:rPr>
          <w:rFonts w:ascii="Calibri Light" w:hAnsi="Calibri Light"/>
          <w:b/>
          <w:sz w:val="22"/>
          <w:szCs w:val="22"/>
        </w:rPr>
        <w:t>20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03188F" w:rsidRDefault="0003188F" w:rsidP="0003188F">
      <w:pPr>
        <w:pStyle w:val="Nagwek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CZĘŚĆ II</w:t>
      </w:r>
    </w:p>
    <w:p w:rsidR="0003188F" w:rsidRDefault="0003188F" w:rsidP="0003188F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</w:p>
    <w:p w:rsidR="0003188F" w:rsidRPr="00EC3890" w:rsidRDefault="0003188F" w:rsidP="0003188F">
      <w:pPr>
        <w:keepNext/>
        <w:keepLines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03188F" w:rsidRPr="00EC3890" w:rsidRDefault="0003188F" w:rsidP="0003188F">
      <w:pPr>
        <w:keepNext/>
        <w:keepLines/>
        <w:spacing w:before="120" w:line="360" w:lineRule="auto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...............................................................................................................................................................</w:t>
      </w:r>
    </w:p>
    <w:p w:rsidR="0003188F" w:rsidRDefault="0003188F" w:rsidP="0003188F">
      <w:pPr>
        <w:keepNext/>
        <w:keepLines/>
        <w:spacing w:before="120" w:line="360" w:lineRule="auto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03188F" w:rsidRPr="00EC3890" w:rsidRDefault="0003188F" w:rsidP="0003188F">
      <w:pPr>
        <w:keepNext/>
        <w:keepLines/>
        <w:spacing w:before="120" w:line="360" w:lineRule="auto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....................................................................................................................................................................................ulica, nr domu 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03188F" w:rsidRPr="00EC3890" w:rsidRDefault="0003188F" w:rsidP="0003188F">
      <w:pPr>
        <w:keepNext/>
        <w:keepLines/>
        <w:spacing w:line="360" w:lineRule="auto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NIP ...........................................................; REGON ...............................................................................; </w:t>
      </w:r>
    </w:p>
    <w:p w:rsidR="0003188F" w:rsidRPr="00BD7EF4" w:rsidRDefault="0003188F" w:rsidP="0003188F">
      <w:pPr>
        <w:keepNext/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BD7EF4">
        <w:rPr>
          <w:rFonts w:ascii="Calibri Light" w:hAnsi="Calibri Light"/>
          <w:b/>
          <w:sz w:val="22"/>
          <w:szCs w:val="22"/>
        </w:rPr>
        <w:t>Adres e-mail</w:t>
      </w:r>
      <w:r w:rsidRPr="00BD7EF4">
        <w:rPr>
          <w:rFonts w:ascii="Calibri Light" w:hAnsi="Calibri Light"/>
          <w:sz w:val="22"/>
          <w:szCs w:val="22"/>
        </w:rPr>
        <w:t xml:space="preserve"> : ________________________________________________________________</w:t>
      </w:r>
    </w:p>
    <w:p w:rsidR="0003188F" w:rsidRPr="00BD7EF4" w:rsidRDefault="0003188F" w:rsidP="0003188F">
      <w:pPr>
        <w:keepNext/>
        <w:keepLines/>
        <w:spacing w:line="360" w:lineRule="auto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BD7EF4">
        <w:rPr>
          <w:rFonts w:ascii="Calibri Light" w:hAnsi="Calibri Light"/>
          <w:sz w:val="18"/>
          <w:szCs w:val="18"/>
          <w:vertAlign w:val="superscript"/>
        </w:rPr>
        <w:t xml:space="preserve">                               (do przesyłania korespondencji związanej z niniejszym postępowaniem przetargowym)</w:t>
      </w:r>
    </w:p>
    <w:p w:rsidR="0003188F" w:rsidRPr="00DA63E5" w:rsidRDefault="0003188F" w:rsidP="0003188F">
      <w:pPr>
        <w:keepNext/>
        <w:keepLines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DA63E5">
        <w:rPr>
          <w:rFonts w:ascii="Calibri Light" w:hAnsi="Calibri Light"/>
          <w:b/>
          <w:sz w:val="22"/>
          <w:szCs w:val="22"/>
          <w:u w:val="single"/>
        </w:rPr>
        <w:t>Zobowiązania Wykonawcy</w:t>
      </w:r>
    </w:p>
    <w:p w:rsidR="0003188F" w:rsidRDefault="0003188F" w:rsidP="0003188F">
      <w:pPr>
        <w:keepNext/>
        <w:keepLines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Istotnych Warunków Zamówienia, Warunkami Umowy i Uzupełnieniami do SIWZ my niżej podpisani oferujemy zrealizować zamówienie </w:t>
      </w:r>
      <w:r w:rsidRPr="00193DC0">
        <w:rPr>
          <w:rFonts w:ascii="Calibri Light" w:hAnsi="Calibri Light"/>
          <w:b/>
          <w:sz w:val="22"/>
          <w:szCs w:val="22"/>
          <w:bdr w:val="single" w:sz="4" w:space="0" w:color="auto"/>
        </w:rPr>
        <w:t>w ramach Części II</w:t>
      </w:r>
      <w:r>
        <w:rPr>
          <w:rFonts w:ascii="Calibri Light" w:hAnsi="Calibri Light"/>
          <w:sz w:val="22"/>
          <w:szCs w:val="22"/>
        </w:rPr>
        <w:t xml:space="preserve"> postępowania zgodnie z wyliczonym formularzem ofertowym</w:t>
      </w:r>
      <w:r w:rsidRPr="00DA63E5">
        <w:rPr>
          <w:rFonts w:ascii="Calibri Light" w:hAnsi="Calibri Light"/>
          <w:sz w:val="22"/>
          <w:szCs w:val="22"/>
        </w:rPr>
        <w:t>:</w:t>
      </w:r>
    </w:p>
    <w:p w:rsidR="0003188F" w:rsidRDefault="0003188F" w:rsidP="0003188F">
      <w:pPr>
        <w:keepNext/>
        <w:keepLines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469"/>
        <w:gridCol w:w="3750"/>
        <w:gridCol w:w="709"/>
        <w:gridCol w:w="1134"/>
        <w:gridCol w:w="1134"/>
        <w:gridCol w:w="2835"/>
      </w:tblGrid>
      <w:tr w:rsidR="0003188F" w:rsidTr="00B05937">
        <w:tc>
          <w:tcPr>
            <w:tcW w:w="469" w:type="dxa"/>
          </w:tcPr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L.p.</w:t>
            </w:r>
          </w:p>
        </w:tc>
        <w:tc>
          <w:tcPr>
            <w:tcW w:w="3750" w:type="dxa"/>
            <w:vAlign w:val="center"/>
          </w:tcPr>
          <w:p w:rsidR="0003188F" w:rsidRDefault="0003188F" w:rsidP="00B05937">
            <w:pPr>
              <w:keepNext/>
              <w:keepLines/>
              <w:jc w:val="both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5966B7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296C8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Opis </w:t>
            </w:r>
          </w:p>
          <w:p w:rsidR="0003188F" w:rsidRPr="00B9414C" w:rsidRDefault="0003188F" w:rsidP="00B05937">
            <w:pPr>
              <w:keepNext/>
              <w:keepLines/>
              <w:jc w:val="both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B9414C">
              <w:rPr>
                <w:rFonts w:ascii="Calibri Light" w:hAnsi="Calibri Light"/>
                <w:b/>
                <w:sz w:val="12"/>
                <w:szCs w:val="12"/>
              </w:rPr>
              <w:t xml:space="preserve">Należy podać: nazwę producenta, typ, model, numer fabryczny sprzętu </w:t>
            </w:r>
          </w:p>
        </w:tc>
        <w:tc>
          <w:tcPr>
            <w:tcW w:w="709" w:type="dxa"/>
          </w:tcPr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Liczba sztuk</w:t>
            </w:r>
          </w:p>
        </w:tc>
        <w:tc>
          <w:tcPr>
            <w:tcW w:w="1134" w:type="dxa"/>
          </w:tcPr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netto </w:t>
            </w:r>
          </w:p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PLN</w:t>
            </w:r>
          </w:p>
        </w:tc>
        <w:tc>
          <w:tcPr>
            <w:tcW w:w="1134" w:type="dxa"/>
          </w:tcPr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Wartość podatku VAT </w:t>
            </w:r>
          </w:p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23%</w:t>
            </w:r>
          </w:p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PLN</w:t>
            </w:r>
          </w:p>
        </w:tc>
        <w:tc>
          <w:tcPr>
            <w:tcW w:w="2835" w:type="dxa"/>
          </w:tcPr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 xml:space="preserve">Cena oferty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wraz z podatkiem VAT </w:t>
            </w:r>
            <w:r w:rsidRPr="00137364">
              <w:rPr>
                <w:rFonts w:ascii="Calibri Light" w:hAnsi="Calibri Light"/>
                <w:b/>
                <w:sz w:val="18"/>
                <w:szCs w:val="18"/>
              </w:rPr>
              <w:t>brutto</w:t>
            </w:r>
          </w:p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PLN</w:t>
            </w:r>
          </w:p>
        </w:tc>
      </w:tr>
      <w:tr w:rsidR="0003188F" w:rsidTr="00B05937">
        <w:trPr>
          <w:trHeight w:val="844"/>
        </w:trPr>
        <w:tc>
          <w:tcPr>
            <w:tcW w:w="469" w:type="dxa"/>
          </w:tcPr>
          <w:p w:rsidR="0003188F" w:rsidRDefault="0003188F" w:rsidP="00B05937">
            <w:pPr>
              <w:keepNext/>
              <w:keepLines/>
              <w:spacing w:before="120"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750" w:type="dxa"/>
            <w:vAlign w:val="center"/>
          </w:tcPr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bCs/>
                <w:sz w:val="16"/>
                <w:szCs w:val="16"/>
              </w:rPr>
            </w:pPr>
            <w:r w:rsidRPr="0002388C">
              <w:rPr>
                <w:rFonts w:ascii="Calibri Light" w:hAnsi="Calibri Light"/>
                <w:b/>
                <w:bCs/>
                <w:sz w:val="16"/>
                <w:szCs w:val="16"/>
              </w:rPr>
              <w:t>Nazwa handlowa oferowanego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Pr="004E0179">
              <w:rPr>
                <w:rFonts w:ascii="Calibri Light" w:hAnsi="Calibri Light"/>
                <w:b/>
                <w:bCs/>
                <w:sz w:val="16"/>
                <w:szCs w:val="16"/>
              </w:rPr>
              <w:t>komputera</w:t>
            </w:r>
            <w:r w:rsidRPr="00EB5DB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przenośnego 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</w:p>
          <w:p w:rsidR="0003188F" w:rsidRPr="0002388C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bCs/>
                <w:sz w:val="12"/>
                <w:szCs w:val="12"/>
              </w:rPr>
            </w:pPr>
            <w:r>
              <w:rPr>
                <w:rFonts w:ascii="Calibri Light" w:hAnsi="Calibri Light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3188F" w:rsidRPr="0002388C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bCs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3188F" w:rsidRPr="00BF37E2" w:rsidRDefault="0003188F" w:rsidP="00B05937">
            <w:pPr>
              <w:keepNext/>
              <w:keepLines/>
              <w:spacing w:before="120"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2</w:t>
            </w:r>
            <w:r w:rsidRPr="00BF37E2">
              <w:rPr>
                <w:rFonts w:ascii="Calibri Light" w:hAnsi="Calibri Light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03188F" w:rsidRDefault="0003188F" w:rsidP="00B05937">
            <w:pPr>
              <w:keepNext/>
              <w:keepLines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03188F" w:rsidRDefault="0003188F" w:rsidP="00B05937">
            <w:pPr>
              <w:keepNext/>
              <w:keepLines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</w:t>
            </w:r>
          </w:p>
        </w:tc>
        <w:tc>
          <w:tcPr>
            <w:tcW w:w="2835" w:type="dxa"/>
            <w:vAlign w:val="bottom"/>
          </w:tcPr>
          <w:p w:rsidR="0003188F" w:rsidRDefault="0003188F" w:rsidP="00B05937">
            <w:pPr>
              <w:keepNext/>
              <w:keepLines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</w:t>
            </w:r>
          </w:p>
        </w:tc>
      </w:tr>
    </w:tbl>
    <w:p w:rsidR="0003188F" w:rsidRDefault="0003188F" w:rsidP="0003188F">
      <w:pPr>
        <w:keepNext/>
        <w:keepLines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7" w:color="auto"/>
        </w:pBdr>
        <w:shd w:val="clear" w:color="auto" w:fill="D9D9D9"/>
        <w:spacing w:line="360" w:lineRule="auto"/>
        <w:rPr>
          <w:rFonts w:ascii="Calibri Light" w:hAnsi="Calibri Light"/>
          <w:b/>
          <w:bCs/>
        </w:rPr>
      </w:pPr>
    </w:p>
    <w:p w:rsidR="0003188F" w:rsidRPr="00F10262" w:rsidRDefault="0003188F" w:rsidP="0003188F">
      <w:pPr>
        <w:keepNext/>
        <w:keepLines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7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</w:rPr>
        <w:t>CENA OFERTY BRUTTO WYNOSI:</w:t>
      </w:r>
      <w:r w:rsidRPr="00F10262">
        <w:rPr>
          <w:rFonts w:ascii="Calibri Light" w:hAnsi="Calibri Light"/>
          <w:bCs/>
          <w:color w:val="000000"/>
        </w:rPr>
        <w:t>.................................……....................zł</w:t>
      </w:r>
    </w:p>
    <w:p w:rsidR="0003188F" w:rsidRPr="00F10262" w:rsidRDefault="0003188F" w:rsidP="0003188F">
      <w:pPr>
        <w:keepNext/>
        <w:keepLines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7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  <w:color w:val="000000"/>
        </w:rPr>
        <w:t>(słownie: .....……........................................................................................................)</w:t>
      </w:r>
    </w:p>
    <w:p w:rsidR="0003188F" w:rsidRDefault="0003188F" w:rsidP="0003188F">
      <w:pPr>
        <w:pStyle w:val="Zwykytekst"/>
        <w:keepNext/>
        <w:keepLines/>
        <w:spacing w:line="360" w:lineRule="auto"/>
        <w:jc w:val="both"/>
        <w:rPr>
          <w:rFonts w:ascii="Calibri Light" w:hAnsi="Calibri Light" w:cs="Times New Roman"/>
        </w:rPr>
      </w:pPr>
    </w:p>
    <w:p w:rsidR="0003188F" w:rsidRDefault="0003188F" w:rsidP="0003188F">
      <w:pPr>
        <w:pStyle w:val="Zwykytekst"/>
        <w:keepNext/>
        <w:keepLines/>
        <w:spacing w:line="360" w:lineRule="auto"/>
        <w:jc w:val="both"/>
        <w:rPr>
          <w:rFonts w:ascii="Calibri Light" w:hAnsi="Calibri Light" w:cs="Times New Roman"/>
        </w:rPr>
      </w:pPr>
    </w:p>
    <w:p w:rsidR="0003188F" w:rsidRPr="009D705F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jc w:val="both"/>
        <w:rPr>
          <w:rFonts w:ascii="Calibri Light" w:hAnsi="Calibri Light" w:cs="Times New Roman"/>
        </w:rPr>
      </w:pPr>
      <w:r w:rsidRPr="009D705F">
        <w:rPr>
          <w:rFonts w:ascii="Calibri Light" w:hAnsi="Calibri Light" w:cs="Times New Roman"/>
        </w:rPr>
        <w:t xml:space="preserve">OŚWIADCZAMY, że oferujemy nieprzekraczalny termin </w:t>
      </w:r>
      <w:r>
        <w:rPr>
          <w:rFonts w:ascii="Calibri Light" w:hAnsi="Calibri Light" w:cs="Times New Roman"/>
        </w:rPr>
        <w:t>dostawy</w:t>
      </w:r>
      <w:r w:rsidRPr="009D705F">
        <w:rPr>
          <w:rFonts w:ascii="Calibri Light" w:hAnsi="Calibri Light" w:cs="Times New Roman"/>
        </w:rPr>
        <w:t>:</w:t>
      </w:r>
    </w:p>
    <w:p w:rsidR="0003188F" w:rsidRPr="009D705F" w:rsidRDefault="0003188F" w:rsidP="0003188F">
      <w:pPr>
        <w:pStyle w:val="Zwykytekst"/>
        <w:keepNext/>
        <w:keepLines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/>
          <w:b/>
          <w:color w:val="000000" w:themeColor="text1"/>
          <w:sz w:val="12"/>
          <w:szCs w:val="12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  <w:sz w:val="12"/>
          <w:szCs w:val="12"/>
        </w:rPr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separate"/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end"/>
      </w:r>
      <w:r w:rsidRPr="009D705F">
        <w:rPr>
          <w:rFonts w:ascii="Calibri Light" w:hAnsi="Calibri Light" w:cs="Times New Roman"/>
        </w:rPr>
        <w:t xml:space="preserve"> [</w:t>
      </w:r>
      <w:r w:rsidRPr="004A7009">
        <w:rPr>
          <w:rFonts w:ascii="Calibri Light" w:hAnsi="Calibri Light" w:cs="Times New Roman"/>
          <w:b/>
        </w:rPr>
        <w:t>30 dni</w:t>
      </w:r>
      <w:r w:rsidRPr="009D705F">
        <w:rPr>
          <w:rFonts w:ascii="Calibri Light" w:hAnsi="Calibri Light" w:cs="Times New Roman"/>
        </w:rPr>
        <w:t>] licząc od daty podpisania Umowy,</w:t>
      </w:r>
    </w:p>
    <w:p w:rsidR="0003188F" w:rsidRPr="009D705F" w:rsidRDefault="0003188F" w:rsidP="0003188F">
      <w:pPr>
        <w:pStyle w:val="Zwykytekst"/>
        <w:keepNext/>
        <w:keepLines/>
        <w:spacing w:line="360" w:lineRule="auto"/>
        <w:ind w:left="624"/>
        <w:jc w:val="both"/>
        <w:rPr>
          <w:rFonts w:ascii="Calibri Light" w:hAnsi="Calibri Light" w:cs="Times New Roman"/>
          <w:sz w:val="16"/>
          <w:szCs w:val="16"/>
        </w:rPr>
      </w:pPr>
      <w:r w:rsidRPr="009D705F">
        <w:rPr>
          <w:rFonts w:ascii="Calibri Light" w:hAnsi="Calibri Light" w:cs="Times New Roman"/>
          <w:sz w:val="16"/>
          <w:szCs w:val="16"/>
        </w:rPr>
        <w:t>(Należy zaznaczyć krzyżykiem okienko pod rygorem odrzucenia oferty)</w:t>
      </w:r>
    </w:p>
    <w:p w:rsidR="0003188F" w:rsidRPr="005E7048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E7048">
        <w:rPr>
          <w:rFonts w:ascii="Calibri Light" w:hAnsi="Calibri Light" w:cs="Times New Roman"/>
        </w:rPr>
        <w:t xml:space="preserve">OŚWIADCZAMY, że dostarczony sprzęt komputerowy jest fabrycznie nowy, wolny od wad, pakowany w oryginalne </w:t>
      </w:r>
      <w:r w:rsidRPr="00CA5443">
        <w:rPr>
          <w:rFonts w:ascii="Calibri Light" w:hAnsi="Calibri Light" w:cs="Times New Roman"/>
        </w:rPr>
        <w:t>bezzwrotne opakowania producenta, wyprodukowany w 2020 roku oraz że sprzęt posiada oznakowanie (certyfikat)</w:t>
      </w:r>
      <w:r w:rsidRPr="005E7048">
        <w:rPr>
          <w:rFonts w:ascii="Calibri Light" w:hAnsi="Calibri Light" w:cs="Times New Roman"/>
        </w:rPr>
        <w:t xml:space="preserve"> CE oraz, że nie jest obciążony prawami na rzecz osób trzecich. Wykonawca jest zobowiązany do spełnienia wymogów w zakresie zapewnienia efektywności energetycznej dostarczanych urządzeń, wynikających z rozporządzenia Parlamentu Europejskiego i Rady (WE) 106/2008 z dnia 15.01.2008 w sprawie wspólnotowego programu znakowania efektywności energetycznej urządzeń biurowych.</w:t>
      </w:r>
    </w:p>
    <w:p w:rsidR="0003188F" w:rsidRPr="005E7048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E7048">
        <w:rPr>
          <w:rFonts w:ascii="Calibri Light" w:hAnsi="Calibri Light" w:cs="Times New Roman"/>
        </w:rPr>
        <w:t>OŚWIADCZAMY, że wraz z oferowanymi komputerami dostarczymy preinstalowany system operacyjny  …………………………………………………………………………..</w:t>
      </w:r>
    </w:p>
    <w:p w:rsidR="0003188F" w:rsidRPr="00EB2C7A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EB2C7A">
        <w:rPr>
          <w:rFonts w:ascii="Calibri Light" w:hAnsi="Calibri Light" w:cs="Times New Roman"/>
        </w:rPr>
        <w:t xml:space="preserve">OŚWIADCZAMY, że oferujemy </w:t>
      </w:r>
      <w:r w:rsidRPr="00EB2C7A">
        <w:rPr>
          <w:rFonts w:ascii="Calibri Light" w:hAnsi="Calibri Light" w:cs="Times New Roman"/>
          <w:b/>
        </w:rPr>
        <w:t>36 miesięczny</w:t>
      </w:r>
      <w:r w:rsidRPr="00EB2C7A">
        <w:rPr>
          <w:rFonts w:ascii="Calibri Light" w:hAnsi="Calibri Light" w:cs="Times New Roman"/>
        </w:rPr>
        <w:t xml:space="preserve"> okres gwarancji jakości na oferowane komputery.</w:t>
      </w:r>
    </w:p>
    <w:p w:rsidR="0003188F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że zapoznaliśmy się ze Specyfikacją Istotnych Warunków Zamówienia oraz zdobyliśmy wszystkie konieczne informacje potrzebne do właściwego wykonania zamówienia i nie wnosimy do niej zastrzeżeń. </w:t>
      </w:r>
    </w:p>
    <w:p w:rsidR="0003188F" w:rsidRPr="00537147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37147">
        <w:rPr>
          <w:rFonts w:ascii="Calibri Light" w:hAnsi="Calibri Light" w:cs="Times New Roman"/>
        </w:rPr>
        <w:t>OŚWIADCZAMY, że przystępując do niniejszego postępowania o udzielenie zamówienia publicznego</w:t>
      </w:r>
      <w:r>
        <w:rPr>
          <w:rFonts w:ascii="Calibri Light" w:hAnsi="Calibri Light" w:cs="Times New Roman"/>
        </w:rPr>
        <w:t xml:space="preserve"> </w:t>
      </w:r>
      <w:r w:rsidRPr="00537147">
        <w:rPr>
          <w:rFonts w:ascii="Calibri Light" w:hAnsi="Calibri Light" w:cs="Times New Roman"/>
        </w:rPr>
        <w:t>akceptuje warunki korzystania z https://platformazakupowa.pl/ określone w Regulaminie zamieszczonym na stronie internetowej pod linkiem  w zakładce „Regul</w:t>
      </w:r>
      <w:r>
        <w:rPr>
          <w:rFonts w:ascii="Calibri Light" w:hAnsi="Calibri Light" w:cs="Times New Roman"/>
        </w:rPr>
        <w:t xml:space="preserve">amin" oraz uznajemy go za wiążący. 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że zapoznaliśmy się z warunk</w:t>
      </w:r>
      <w:r>
        <w:rPr>
          <w:rFonts w:ascii="Calibri Light" w:hAnsi="Calibri Light" w:cs="Times New Roman"/>
        </w:rPr>
        <w:t>ami</w:t>
      </w:r>
      <w:r w:rsidRPr="004A0EA7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Umowy</w:t>
      </w:r>
      <w:r w:rsidRPr="004A0EA7">
        <w:rPr>
          <w:rFonts w:ascii="Calibri Light" w:hAnsi="Calibri Light" w:cs="Times New Roman"/>
        </w:rPr>
        <w:t xml:space="preserve">, zobowiązujemy się w przypadku wyboru naszej </w:t>
      </w:r>
      <w:r>
        <w:rPr>
          <w:rFonts w:ascii="Calibri Light" w:hAnsi="Calibri Light" w:cs="Times New Roman"/>
        </w:rPr>
        <w:t>o</w:t>
      </w:r>
      <w:r w:rsidRPr="004A0EA7">
        <w:rPr>
          <w:rFonts w:ascii="Calibri Light" w:hAnsi="Calibri Light" w:cs="Times New Roman"/>
        </w:rPr>
        <w:t xml:space="preserve">ferty do zawarcia </w:t>
      </w:r>
      <w:r>
        <w:rPr>
          <w:rFonts w:ascii="Calibri Light" w:hAnsi="Calibri Light" w:cs="Times New Roman"/>
        </w:rPr>
        <w:t>Umowy</w:t>
      </w:r>
      <w:r w:rsidRPr="004A0EA7">
        <w:rPr>
          <w:rFonts w:ascii="Calibri Light" w:hAnsi="Calibri Light" w:cs="Times New Roman"/>
        </w:rPr>
        <w:t xml:space="preserve"> na określonych w tej umowie warunkach, w miejscu i terminie wyznaczonym przez Zamawiającego. 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że akceptujemy warunki płatności, określone przez Zamawiającego.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że wnieśliśmy wadium w kwocie </w:t>
      </w:r>
      <w:r w:rsidRPr="00352C09">
        <w:rPr>
          <w:rFonts w:ascii="Calibri Light" w:hAnsi="Calibri Light" w:cs="Times New Roman"/>
          <w:b/>
        </w:rPr>
        <w:t>1 000,00 zł</w:t>
      </w:r>
      <w:r>
        <w:rPr>
          <w:rFonts w:ascii="Calibri Light" w:hAnsi="Calibri Light" w:cs="Times New Roman"/>
        </w:rPr>
        <w:t xml:space="preserve"> </w:t>
      </w:r>
      <w:r w:rsidRPr="004A0EA7">
        <w:rPr>
          <w:rFonts w:ascii="Calibri Light" w:hAnsi="Calibri Light" w:cs="Times New Roman"/>
        </w:rPr>
        <w:t>w formie ………………………………………………….</w:t>
      </w:r>
      <w:r>
        <w:rPr>
          <w:rFonts w:ascii="Calibri Light" w:hAnsi="Calibri Light" w:cs="Times New Roman"/>
        </w:rPr>
        <w:t>,</w:t>
      </w:r>
      <w:r w:rsidRPr="00E0637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a w przypadku wniesienia wadium w pieniądzu wadium należy zwrócić na numer konta bankowego ………………………………………..……….………………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UWAŻAMY się za związanych niniejszą ofertą na czas wskazany w Specyfikacji Istotnych Warunków Zamówienia, czyli przez okres </w:t>
      </w:r>
      <w:r w:rsidRPr="00C67D14">
        <w:rPr>
          <w:rFonts w:ascii="Calibri Light" w:hAnsi="Calibri Light" w:cs="Times New Roman"/>
          <w:b/>
        </w:rPr>
        <w:t>30</w:t>
      </w:r>
      <w:r w:rsidRPr="004A0EA7">
        <w:rPr>
          <w:rFonts w:ascii="Calibri Light" w:hAnsi="Calibri Light" w:cs="Times New Roman"/>
          <w:b/>
        </w:rPr>
        <w:t xml:space="preserve"> dni </w:t>
      </w:r>
      <w:r w:rsidRPr="004A0EA7">
        <w:rPr>
          <w:rFonts w:ascii="Calibri Light" w:hAnsi="Calibri Light" w:cs="Times New Roman"/>
        </w:rPr>
        <w:t>od upływu terminu składania ofert.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iż za wyjątkiem dokumentów wymienionych w </w:t>
      </w:r>
      <w:r w:rsidRPr="005E7048">
        <w:rPr>
          <w:rFonts w:ascii="Calibri Light" w:hAnsi="Calibri Light" w:cs="Times New Roman"/>
          <w:b/>
        </w:rPr>
        <w:t>pkt 1</w:t>
      </w:r>
      <w:r>
        <w:rPr>
          <w:rFonts w:ascii="Calibri Light" w:hAnsi="Calibri Light" w:cs="Times New Roman"/>
          <w:b/>
        </w:rPr>
        <w:t>2</w:t>
      </w:r>
      <w:r w:rsidRPr="004A0EA7">
        <w:rPr>
          <w:rFonts w:ascii="Calibri Light" w:hAnsi="Calibri Light" w:cs="Times New Roman"/>
        </w:rPr>
        <w:t xml:space="preserve"> niniejszej </w:t>
      </w:r>
      <w:r>
        <w:rPr>
          <w:rFonts w:ascii="Calibri Light" w:hAnsi="Calibri Light" w:cs="Times New Roman"/>
        </w:rPr>
        <w:t>o</w:t>
      </w:r>
      <w:r w:rsidRPr="004A0EA7">
        <w:rPr>
          <w:rFonts w:ascii="Calibri Light" w:hAnsi="Calibri Light" w:cs="Times New Roman"/>
        </w:rPr>
        <w:t>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 …………....................................................................................................................</w:t>
      </w:r>
      <w:r>
        <w:rPr>
          <w:rFonts w:ascii="Calibri Light" w:hAnsi="Calibri Light" w:cs="Times New Roman"/>
        </w:rPr>
        <w:t>.........................</w:t>
      </w:r>
      <w:r w:rsidRPr="004A0EA7">
        <w:rPr>
          <w:rFonts w:ascii="Calibri Light" w:hAnsi="Calibri Light" w:cs="Times New Roman"/>
        </w:rPr>
        <w:t>......</w:t>
      </w:r>
    </w:p>
    <w:p w:rsidR="0003188F" w:rsidRPr="004A0EA7" w:rsidRDefault="0003188F" w:rsidP="0003188F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Wykonanie niżej wskazanych części zamówienia Wykonawca powierzy podwykonawcom: (jeżeli dotyczy)*</w:t>
      </w:r>
    </w:p>
    <w:p w:rsidR="0003188F" w:rsidRDefault="0003188F" w:rsidP="0003188F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3188F" w:rsidRPr="00E748CE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OŚWIADCZAMY, że w celu związanym z postępowaniem o udzielenie zamówienia publicznego:</w:t>
      </w:r>
    </w:p>
    <w:p w:rsidR="0003188F" w:rsidRPr="00E748CE" w:rsidRDefault="0003188F" w:rsidP="0003188F">
      <w:pPr>
        <w:pStyle w:val="Akapitzlist"/>
        <w:keepNext/>
        <w:keepLines/>
        <w:numPr>
          <w:ilvl w:val="0"/>
          <w:numId w:val="3"/>
        </w:numPr>
        <w:spacing w:before="120" w:after="0"/>
        <w:contextualSpacing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zostaliśmy </w:t>
      </w:r>
      <w:r w:rsidRPr="00E748CE">
        <w:rPr>
          <w:rFonts w:ascii="Calibri Light" w:hAnsi="Calibri Light"/>
          <w:sz w:val="20"/>
          <w:szCs w:val="20"/>
        </w:rPr>
        <w:t>poinformowan</w:t>
      </w:r>
      <w:r>
        <w:rPr>
          <w:rFonts w:ascii="Calibri Light" w:hAnsi="Calibri Light"/>
          <w:sz w:val="20"/>
          <w:szCs w:val="20"/>
        </w:rPr>
        <w:t>i</w:t>
      </w:r>
      <w:r w:rsidRPr="00E748CE">
        <w:rPr>
          <w:rFonts w:ascii="Calibri Light" w:hAnsi="Calibri Light"/>
          <w:sz w:val="20"/>
          <w:szCs w:val="20"/>
        </w:rPr>
        <w:t xml:space="preserve"> zgodnie z wymogami art. 13 lub art. 14 RODO o zasadach przetwarzania danych osobowych przez Zamawiającego,</w:t>
      </w:r>
    </w:p>
    <w:p w:rsidR="0003188F" w:rsidRPr="00E748CE" w:rsidRDefault="0003188F" w:rsidP="0003188F">
      <w:pPr>
        <w:pStyle w:val="Akapitzlist"/>
        <w:keepNext/>
        <w:keepLines/>
        <w:numPr>
          <w:ilvl w:val="0"/>
          <w:numId w:val="3"/>
        </w:numPr>
        <w:spacing w:after="0"/>
        <w:contextualSpacing w:val="0"/>
        <w:jc w:val="both"/>
        <w:rPr>
          <w:rFonts w:ascii="Calibri Light" w:hAnsi="Calibri Light"/>
          <w:sz w:val="20"/>
          <w:szCs w:val="20"/>
        </w:rPr>
      </w:pPr>
      <w:r w:rsidRPr="00E748CE">
        <w:rPr>
          <w:rFonts w:ascii="Calibri Light" w:hAnsi="Calibri Light"/>
          <w:sz w:val="20"/>
          <w:szCs w:val="20"/>
        </w:rPr>
        <w:t>wypełni</w:t>
      </w:r>
      <w:r>
        <w:rPr>
          <w:rFonts w:ascii="Calibri Light" w:hAnsi="Calibri Light"/>
          <w:sz w:val="20"/>
          <w:szCs w:val="20"/>
        </w:rPr>
        <w:t xml:space="preserve">liśmy </w:t>
      </w:r>
      <w:r w:rsidRPr="00E748CE">
        <w:rPr>
          <w:rFonts w:ascii="Calibri Light" w:hAnsi="Calibri Light"/>
          <w:sz w:val="20"/>
          <w:szCs w:val="20"/>
        </w:rPr>
        <w:t>obowiązki informacyjne przewidziane w art. 13 lub art. 14 RODO wobec osób fizycznych, od których dane osobowe bezpośrednio lub pośrednio pozyska</w:t>
      </w:r>
      <w:r>
        <w:rPr>
          <w:rFonts w:ascii="Calibri Light" w:hAnsi="Calibri Light"/>
          <w:sz w:val="20"/>
          <w:szCs w:val="20"/>
        </w:rPr>
        <w:t>liśmy</w:t>
      </w:r>
      <w:r w:rsidRPr="00E748CE">
        <w:rPr>
          <w:rFonts w:ascii="Calibri Light" w:hAnsi="Calibri Light"/>
          <w:sz w:val="20"/>
          <w:szCs w:val="20"/>
        </w:rPr>
        <w:t xml:space="preserve"> w celu ubiegania się o udzielenie zamówienia publicznego w niniejszym postępowaniu.</w:t>
      </w:r>
    </w:p>
    <w:p w:rsidR="0003188F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lastRenderedPageBreak/>
        <w:t>OFERTĘ niniejszą składamy na ………….. kolejno ponumerowanych stronach.</w:t>
      </w:r>
    </w:p>
    <w:p w:rsidR="0003188F" w:rsidRPr="00E748CE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Pouczeni o odpowiedzialności karnej (m.in. z art. 297 ustawy z dnia 6 czerwca 1997 r. – Kodeks karny </w:t>
      </w:r>
      <w:r w:rsidRPr="00E748CE">
        <w:rPr>
          <w:rFonts w:ascii="Calibri Light" w:hAnsi="Calibri Light"/>
        </w:rPr>
        <w:br/>
        <w:t>(</w:t>
      </w:r>
      <w:r w:rsidRPr="005516AA">
        <w:rPr>
          <w:rFonts w:ascii="Calibri Light" w:hAnsi="Calibri Light"/>
        </w:rPr>
        <w:t>Dz.U. 2019 poz. 1950</w:t>
      </w:r>
      <w:r w:rsidRPr="00E748CE">
        <w:rPr>
          <w:rFonts w:ascii="Calibri Light" w:hAnsi="Calibri Light"/>
        </w:rPr>
        <w:t>ze zm.) oświadczamy, że oferta oraz załączone do niej dokumenty opisują stan prawny i faktyczny aktualny na dzień złożenia oferty.</w:t>
      </w:r>
    </w:p>
    <w:p w:rsidR="0003188F" w:rsidRPr="00BD7EF4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/>
        </w:rPr>
      </w:pPr>
      <w:r w:rsidRPr="00BD7EF4">
        <w:rPr>
          <w:rFonts w:ascii="Calibri Light" w:hAnsi="Calibri Light"/>
        </w:rPr>
        <w:t>Oświadczam/y, iż jestem upoważniony do reprezentowania firmy na zewnątrz i zaciągania zobowiązań w wysokości odpowiadającej łącznej cenie oferty.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W przypadku konieczności udzielenia wyjaśnień dotyczących przedstawionej oferty prosimy o zwracanie się do: </w:t>
      </w:r>
    </w:p>
    <w:p w:rsidR="0003188F" w:rsidRPr="004A0EA7" w:rsidRDefault="0003188F" w:rsidP="0003188F">
      <w:pPr>
        <w:pStyle w:val="Zwykytekst"/>
        <w:keepNext/>
        <w:keepLines/>
        <w:spacing w:line="340" w:lineRule="exact"/>
        <w:ind w:left="20" w:firstLine="34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Imię i nazwisko ..................................................., tel. ....................., </w:t>
      </w:r>
    </w:p>
    <w:p w:rsidR="0003188F" w:rsidRPr="004A0EA7" w:rsidRDefault="0003188F" w:rsidP="0003188F">
      <w:pPr>
        <w:pStyle w:val="Zwykytekst"/>
        <w:keepNext/>
        <w:keepLines/>
        <w:spacing w:line="340" w:lineRule="exact"/>
        <w:ind w:firstLine="360"/>
        <w:jc w:val="both"/>
        <w:rPr>
          <w:rFonts w:ascii="Calibri Light" w:hAnsi="Calibri Light" w:cs="Times New Roman"/>
          <w:i/>
          <w:iCs/>
          <w:sz w:val="16"/>
          <w:szCs w:val="16"/>
        </w:rPr>
      </w:pPr>
      <w:r w:rsidRPr="004A0EA7">
        <w:rPr>
          <w:rFonts w:ascii="Calibri Light" w:hAnsi="Calibri Light" w:cs="Times New Roman"/>
          <w:sz w:val="16"/>
          <w:szCs w:val="16"/>
        </w:rPr>
        <w:t>(W przypadku niewpisania osoby kontaktowej prosimy o zwracanie się do osoby/osób podpisującej(-</w:t>
      </w:r>
      <w:proofErr w:type="spellStart"/>
      <w:r w:rsidRPr="004A0EA7">
        <w:rPr>
          <w:rFonts w:ascii="Calibri Light" w:hAnsi="Calibri Light" w:cs="Times New Roman"/>
          <w:sz w:val="16"/>
          <w:szCs w:val="16"/>
        </w:rPr>
        <w:t>ych</w:t>
      </w:r>
      <w:proofErr w:type="spellEnd"/>
      <w:r w:rsidRPr="004A0EA7">
        <w:rPr>
          <w:rFonts w:ascii="Calibri Light" w:hAnsi="Calibri Light" w:cs="Times New Roman"/>
          <w:sz w:val="16"/>
          <w:szCs w:val="16"/>
        </w:rPr>
        <w:t xml:space="preserve">) 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ofert</w:t>
      </w:r>
      <w:r w:rsidRPr="004A0EA7">
        <w:rPr>
          <w:rFonts w:ascii="Calibri Light" w:eastAsia="TimesNewRoman" w:hAnsi="Calibri Light" w:cs="Times New Roman"/>
          <w:sz w:val="16"/>
          <w:szCs w:val="16"/>
        </w:rPr>
        <w:t>ę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).</w:t>
      </w:r>
    </w:p>
    <w:p w:rsidR="0003188F" w:rsidRPr="00E748CE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Czy </w:t>
      </w:r>
      <w:r>
        <w:rPr>
          <w:rFonts w:ascii="Calibri Light" w:hAnsi="Calibri Light"/>
        </w:rPr>
        <w:t>Wykonawca</w:t>
      </w:r>
      <w:r w:rsidRPr="00E748CE">
        <w:rPr>
          <w:rFonts w:ascii="Calibri Light" w:hAnsi="Calibri Light"/>
        </w:rPr>
        <w:t xml:space="preserve"> jest mikroprzedsiębiorstwem bądź małym lub średnim przedsiębiorstwem?</w:t>
      </w:r>
    </w:p>
    <w:p w:rsidR="0003188F" w:rsidRDefault="0003188F" w:rsidP="0003188F">
      <w:pPr>
        <w:pStyle w:val="Zwykytekst"/>
        <w:keepNext/>
        <w:keepLines/>
        <w:spacing w:line="276" w:lineRule="auto"/>
        <w:ind w:left="360" w:firstLine="150"/>
        <w:jc w:val="both"/>
        <w:rPr>
          <w:rStyle w:val="Hipercze"/>
          <w:rFonts w:ascii="Calibri Light" w:hAnsi="Calibri Light" w:cs="Times New Roman"/>
          <w:b/>
          <w:sz w:val="16"/>
          <w:szCs w:val="16"/>
        </w:rPr>
      </w:pP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 w:cs="Arial"/>
        </w:rPr>
        <w:t xml:space="preserve">  </w:t>
      </w:r>
      <w:r w:rsidRPr="00E748CE">
        <w:rPr>
          <w:rFonts w:ascii="Calibri Light" w:hAnsi="Calibri Light" w:cs="Arial"/>
          <w:b/>
        </w:rPr>
        <w:t xml:space="preserve">Tak </w:t>
      </w:r>
      <w:r w:rsidRPr="00E748CE">
        <w:rPr>
          <w:rFonts w:ascii="Calibri Light" w:hAnsi="Calibri Light" w:cs="Arial"/>
        </w:rPr>
        <w:t xml:space="preserve">     </w:t>
      </w: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/>
        </w:rPr>
        <w:t xml:space="preserve"> </w:t>
      </w:r>
      <w:r w:rsidRPr="00E748CE">
        <w:rPr>
          <w:rFonts w:ascii="Calibri Light" w:hAnsi="Calibri Light" w:cs="Arial"/>
          <w:b/>
        </w:rPr>
        <w:t>Nie</w:t>
      </w:r>
      <w:r w:rsidRPr="00E748CE">
        <w:rPr>
          <w:rFonts w:ascii="Calibri Light" w:hAnsi="Calibri Light" w:cs="Arial"/>
        </w:rPr>
        <w:t xml:space="preserve"> </w:t>
      </w:r>
      <w:r w:rsidRPr="0064551B">
        <w:rPr>
          <w:rFonts w:ascii="Calibri Light" w:hAnsi="Calibri Light" w:cs="Times New Roman"/>
          <w:sz w:val="16"/>
          <w:szCs w:val="16"/>
        </w:rPr>
        <w:t>(</w:t>
      </w:r>
      <w:r w:rsidRPr="00D27F80">
        <w:rPr>
          <w:rFonts w:ascii="Calibri Light" w:hAnsi="Calibri Light" w:cs="Times New Roman"/>
          <w:b/>
          <w:sz w:val="16"/>
          <w:szCs w:val="16"/>
        </w:rPr>
        <w:t>zaznaczyć odpowiednie okienko krzyżykiem</w:t>
      </w:r>
      <w:r>
        <w:rPr>
          <w:rFonts w:ascii="Calibri Light" w:hAnsi="Calibri Light" w:cs="Times New Roman"/>
          <w:sz w:val="16"/>
          <w:szCs w:val="16"/>
        </w:rPr>
        <w:t xml:space="preserve">) - </w:t>
      </w:r>
      <w:r w:rsidRPr="0064551B">
        <w:rPr>
          <w:rFonts w:ascii="Calibri Light" w:hAnsi="Calibri Light" w:cs="Times New Roman"/>
          <w:sz w:val="16"/>
          <w:szCs w:val="16"/>
        </w:rPr>
        <w:t>definicja MŚP</w:t>
      </w:r>
      <w:r>
        <w:rPr>
          <w:rFonts w:ascii="Calibri Light" w:hAnsi="Calibri Light" w:cs="Times New Roman"/>
          <w:sz w:val="16"/>
          <w:szCs w:val="16"/>
        </w:rPr>
        <w:t xml:space="preserve"> </w:t>
      </w:r>
      <w:hyperlink r:id="rId8" w:history="1">
        <w:r w:rsidRPr="00FC6B0A">
          <w:rPr>
            <w:rStyle w:val="Hipercze"/>
            <w:rFonts w:ascii="Calibri Light" w:hAnsi="Calibri Light" w:cs="Times New Roman"/>
            <w:b/>
            <w:sz w:val="16"/>
            <w:szCs w:val="16"/>
          </w:rPr>
          <w:t>http://www.pih.org.pl/images/definicja_msp.pdf</w:t>
        </w:r>
      </w:hyperlink>
    </w:p>
    <w:p w:rsidR="0003188F" w:rsidRPr="00E748CE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</w:t>
      </w:r>
    </w:p>
    <w:p w:rsidR="0003188F" w:rsidRPr="00E748CE" w:rsidRDefault="0003188F" w:rsidP="0003188F">
      <w:pPr>
        <w:pStyle w:val="Zwykytekst"/>
        <w:keepNext/>
        <w:keepLines/>
        <w:spacing w:line="276" w:lineRule="auto"/>
        <w:ind w:firstLine="360"/>
        <w:jc w:val="both"/>
        <w:rPr>
          <w:rFonts w:ascii="Calibri Light" w:hAnsi="Calibri Light" w:cs="Times New Roman"/>
        </w:rPr>
      </w:pPr>
      <w:r w:rsidRPr="00E748CE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88F" w:rsidRDefault="0003188F" w:rsidP="0003188F">
      <w:pPr>
        <w:pStyle w:val="Zwykytekst"/>
        <w:keepNext/>
        <w:keepLines/>
        <w:numPr>
          <w:ilvl w:val="0"/>
          <w:numId w:val="5"/>
        </w:numPr>
        <w:spacing w:line="340" w:lineRule="exact"/>
        <w:ind w:left="360"/>
        <w:jc w:val="both"/>
        <w:rPr>
          <w:rFonts w:ascii="Calibri Light" w:hAnsi="Calibri Light"/>
        </w:rPr>
      </w:pPr>
      <w:r w:rsidRPr="009D4567">
        <w:rPr>
          <w:rFonts w:ascii="Calibri Light" w:hAnsi="Calibri Light"/>
        </w:rPr>
        <w:t>Do niniejszego formularza przedkładamy poniższe załączniki zgodnie z zapisami Specyfikacji Istotnych Warunków Zamówienia przedmiotowego postępowania:</w:t>
      </w:r>
    </w:p>
    <w:p w:rsidR="0003188F" w:rsidRDefault="0003188F" w:rsidP="0003188F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/>
        </w:rPr>
      </w:pPr>
    </w:p>
    <w:p w:rsidR="0003188F" w:rsidRPr="009D4567" w:rsidRDefault="0003188F" w:rsidP="0003188F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0"/>
        <w:gridCol w:w="4841"/>
      </w:tblGrid>
      <w:tr w:rsidR="0003188F" w:rsidRPr="008309E8" w:rsidTr="00B05937">
        <w:trPr>
          <w:trHeight w:val="405"/>
          <w:jc w:val="right"/>
        </w:trPr>
        <w:tc>
          <w:tcPr>
            <w:tcW w:w="4840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03188F" w:rsidRPr="008309E8" w:rsidTr="00B05937">
        <w:trPr>
          <w:trHeight w:val="406"/>
          <w:jc w:val="right"/>
        </w:trPr>
        <w:tc>
          <w:tcPr>
            <w:tcW w:w="4840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03188F" w:rsidRPr="008309E8" w:rsidTr="00B05937">
        <w:trPr>
          <w:trHeight w:val="405"/>
          <w:jc w:val="right"/>
        </w:trPr>
        <w:tc>
          <w:tcPr>
            <w:tcW w:w="4840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03188F" w:rsidRPr="008309E8" w:rsidTr="00B05937">
        <w:trPr>
          <w:trHeight w:val="406"/>
          <w:jc w:val="right"/>
        </w:trPr>
        <w:tc>
          <w:tcPr>
            <w:tcW w:w="4840" w:type="dxa"/>
          </w:tcPr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03188F" w:rsidRPr="008309E8" w:rsidRDefault="0003188F" w:rsidP="0003188F">
      <w:pPr>
        <w:pStyle w:val="Tekstpodstawowywcity3"/>
        <w:keepNext/>
        <w:keepLines/>
        <w:spacing w:line="360" w:lineRule="auto"/>
        <w:rPr>
          <w:rFonts w:ascii="Calibri Light" w:hAnsi="Calibri Light"/>
        </w:rPr>
      </w:pPr>
    </w:p>
    <w:p w:rsidR="0003188F" w:rsidRPr="006845C8" w:rsidRDefault="0003188F" w:rsidP="0003188F">
      <w:pPr>
        <w:pStyle w:val="Tekstpodstawowywcity3"/>
        <w:keepNext/>
        <w:keepLines/>
        <w:spacing w:line="360" w:lineRule="auto"/>
        <w:rPr>
          <w:rFonts w:ascii="Calibri Light" w:hAnsi="Calibri Light"/>
          <w:vertAlign w:val="superscript"/>
        </w:rPr>
      </w:pPr>
      <w:r w:rsidRPr="008309E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8309E8">
        <w:rPr>
          <w:rFonts w:ascii="Calibri Light" w:hAnsi="Calibri Light"/>
        </w:rPr>
        <w:t xml:space="preserve">r.  </w:t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03188F" w:rsidRDefault="0003188F" w:rsidP="0003188F">
      <w:pPr>
        <w:pStyle w:val="Tekstpodstawowywcity3"/>
        <w:keepNext/>
        <w:keepLines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03188F" w:rsidRDefault="0003188F" w:rsidP="0003188F">
      <w:pPr>
        <w:pStyle w:val="Akapitzlist"/>
        <w:keepNext/>
        <w:keepLines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  <w:r w:rsidRPr="006025B5">
        <w:rPr>
          <w:rFonts w:ascii="Calibri Light" w:hAnsi="Calibri Light"/>
          <w:b/>
          <w:sz w:val="16"/>
          <w:szCs w:val="16"/>
        </w:rPr>
        <w:t xml:space="preserve">* Niepotrzebne skreślić </w:t>
      </w:r>
    </w:p>
    <w:p w:rsidR="0003188F" w:rsidRPr="008228A2" w:rsidRDefault="0003188F" w:rsidP="0003188F">
      <w:pPr>
        <w:pStyle w:val="Tekstpodstawowywcity3"/>
        <w:keepNext/>
        <w:keepLines/>
        <w:spacing w:after="0"/>
        <w:ind w:left="284"/>
        <w:rPr>
          <w:rFonts w:ascii="Calibri Light" w:hAnsi="Calibri Light"/>
          <w:b/>
        </w:rPr>
      </w:pPr>
    </w:p>
    <w:p w:rsidR="0003188F" w:rsidRPr="00EE2444" w:rsidRDefault="0003188F" w:rsidP="0003188F">
      <w:pPr>
        <w:keepNext/>
        <w:keepLines/>
        <w:jc w:val="right"/>
        <w:rPr>
          <w:rFonts w:ascii="Calibri Light" w:hAnsi="Calibri Light"/>
          <w:b/>
          <w:noProof/>
        </w:rPr>
      </w:pPr>
      <w:r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br w:type="page"/>
      </w:r>
      <w:r>
        <w:rPr>
          <w:rFonts w:ascii="Calibri Light" w:hAnsi="Calibri Light"/>
          <w:b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75EA6" wp14:editId="1306EF3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828800" cy="800100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8F" w:rsidRDefault="0003188F" w:rsidP="0003188F"/>
                          <w:p w:rsidR="0003188F" w:rsidRDefault="0003188F" w:rsidP="0003188F"/>
                          <w:p w:rsidR="0003188F" w:rsidRDefault="0003188F" w:rsidP="0003188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03188F" w:rsidRDefault="0003188F" w:rsidP="0003188F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9pt;width:2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">
                <v:textbox>
                  <w:txbxContent>
                    <w:p w:rsidR="0003188F" w:rsidRDefault="0003188F" w:rsidP="0003188F"/>
                    <w:p w:rsidR="0003188F" w:rsidRDefault="0003188F" w:rsidP="0003188F"/>
                    <w:p w:rsidR="0003188F" w:rsidRDefault="0003188F" w:rsidP="0003188F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03188F" w:rsidRDefault="0003188F" w:rsidP="0003188F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B23F1B">
        <w:rPr>
          <w:rFonts w:ascii="Calibri Light" w:hAnsi="Calibri Light"/>
          <w:b/>
          <w:iCs/>
          <w:noProof/>
        </w:rPr>
        <w:t>Załącznik nr 1</w:t>
      </w:r>
      <w:r>
        <w:rPr>
          <w:rFonts w:ascii="Calibri Light" w:hAnsi="Calibri Light"/>
          <w:b/>
          <w:iCs/>
          <w:noProof/>
        </w:rPr>
        <w:t>C</w:t>
      </w:r>
      <w:r w:rsidRPr="00B23F1B">
        <w:rPr>
          <w:rFonts w:ascii="Calibri Light" w:hAnsi="Calibri Light"/>
          <w:b/>
          <w:iCs/>
          <w:noProof/>
        </w:rPr>
        <w:t xml:space="preserve"> do SIWZ</w:t>
      </w:r>
      <w:r w:rsidRPr="00EE2444">
        <w:rPr>
          <w:rFonts w:ascii="Calibri Light" w:hAnsi="Calibri Light"/>
          <w:b/>
          <w:noProof/>
        </w:rPr>
        <w:t xml:space="preserve"> </w:t>
      </w:r>
    </w:p>
    <w:p w:rsidR="0003188F" w:rsidRPr="00EE2444" w:rsidRDefault="0003188F" w:rsidP="0003188F">
      <w:pPr>
        <w:keepNext/>
        <w:keepLines/>
        <w:spacing w:line="360" w:lineRule="auto"/>
        <w:ind w:left="5760"/>
        <w:rPr>
          <w:rFonts w:ascii="Calibri Light" w:hAnsi="Calibri Light"/>
          <w:b/>
          <w:bCs/>
          <w:sz w:val="22"/>
          <w:szCs w:val="22"/>
        </w:rPr>
      </w:pPr>
    </w:p>
    <w:p w:rsidR="0003188F" w:rsidRPr="008034E8" w:rsidRDefault="0003188F" w:rsidP="0003188F">
      <w:pPr>
        <w:keepNext/>
        <w:keepLines/>
        <w:ind w:left="5761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03188F" w:rsidRPr="008034E8" w:rsidRDefault="0003188F" w:rsidP="0003188F">
      <w:pPr>
        <w:keepNext/>
        <w:keepLines/>
        <w:ind w:left="5761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03188F" w:rsidRPr="00EE2444" w:rsidRDefault="0003188F" w:rsidP="0003188F">
      <w:pPr>
        <w:pStyle w:val="Stopka"/>
        <w:keepNext/>
        <w:keepLines/>
        <w:spacing w:line="360" w:lineRule="auto"/>
        <w:rPr>
          <w:rFonts w:ascii="Calibri Light" w:hAnsi="Calibri Light"/>
        </w:rPr>
      </w:pPr>
    </w:p>
    <w:p w:rsidR="0003188F" w:rsidRDefault="0003188F" w:rsidP="0003188F">
      <w:pPr>
        <w:pStyle w:val="Nagwek1"/>
        <w:keepLines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</w:p>
    <w:p w:rsidR="0003188F" w:rsidRPr="00EC3890" w:rsidRDefault="0003188F" w:rsidP="0003188F">
      <w:pPr>
        <w:pStyle w:val="Nagwek1"/>
        <w:keepLines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  <w:r w:rsidRPr="00EC3890">
        <w:rPr>
          <w:rFonts w:ascii="Calibri Light" w:hAnsi="Calibri Light"/>
          <w:bCs w:val="0"/>
          <w:sz w:val="22"/>
          <w:szCs w:val="22"/>
        </w:rPr>
        <w:t xml:space="preserve">FORMULARZ OFERTOWY </w:t>
      </w:r>
    </w:p>
    <w:p w:rsidR="0003188F" w:rsidRDefault="0003188F" w:rsidP="0003188F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>ZNAK SPRAWY WSA-ZP-</w:t>
      </w:r>
      <w:r>
        <w:rPr>
          <w:rFonts w:ascii="Calibri Light" w:hAnsi="Calibri Light"/>
          <w:b/>
          <w:sz w:val="22"/>
          <w:szCs w:val="22"/>
        </w:rPr>
        <w:t>07-</w:t>
      </w:r>
      <w:r w:rsidRPr="00EC3890">
        <w:rPr>
          <w:rFonts w:ascii="Calibri Light" w:hAnsi="Calibri Light"/>
          <w:b/>
          <w:sz w:val="22"/>
          <w:szCs w:val="22"/>
        </w:rPr>
        <w:t>20</w:t>
      </w:r>
      <w:r>
        <w:rPr>
          <w:rFonts w:ascii="Calibri Light" w:hAnsi="Calibri Light"/>
          <w:b/>
          <w:sz w:val="22"/>
          <w:szCs w:val="22"/>
        </w:rPr>
        <w:t>20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03188F" w:rsidRDefault="0003188F" w:rsidP="0003188F">
      <w:pPr>
        <w:pStyle w:val="Nagwek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CZĘŚĆ III</w:t>
      </w:r>
    </w:p>
    <w:p w:rsidR="0003188F" w:rsidRDefault="0003188F" w:rsidP="0003188F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</w:p>
    <w:p w:rsidR="0003188F" w:rsidRPr="00EC3890" w:rsidRDefault="0003188F" w:rsidP="0003188F">
      <w:pPr>
        <w:keepNext/>
        <w:keepLines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03188F" w:rsidRPr="00EC3890" w:rsidRDefault="0003188F" w:rsidP="0003188F">
      <w:pPr>
        <w:keepNext/>
        <w:keepLines/>
        <w:spacing w:before="120" w:line="360" w:lineRule="auto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...............................................................................................................................................................</w:t>
      </w:r>
    </w:p>
    <w:p w:rsidR="0003188F" w:rsidRDefault="0003188F" w:rsidP="0003188F">
      <w:pPr>
        <w:keepNext/>
        <w:keepLines/>
        <w:spacing w:before="120" w:line="360" w:lineRule="auto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03188F" w:rsidRPr="00EC3890" w:rsidRDefault="0003188F" w:rsidP="0003188F">
      <w:pPr>
        <w:keepNext/>
        <w:keepLines/>
        <w:spacing w:before="120" w:line="360" w:lineRule="auto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....................................................................................................................................................................................ulica, nr domu 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03188F" w:rsidRPr="00EC3890" w:rsidRDefault="0003188F" w:rsidP="0003188F">
      <w:pPr>
        <w:keepNext/>
        <w:keepLines/>
        <w:spacing w:line="360" w:lineRule="auto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NIP ...........................................................; REGON ...............................................................................; </w:t>
      </w:r>
    </w:p>
    <w:p w:rsidR="0003188F" w:rsidRPr="00BD7EF4" w:rsidRDefault="0003188F" w:rsidP="0003188F">
      <w:pPr>
        <w:keepNext/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BD7EF4">
        <w:rPr>
          <w:rFonts w:ascii="Calibri Light" w:hAnsi="Calibri Light"/>
          <w:b/>
          <w:sz w:val="22"/>
          <w:szCs w:val="22"/>
        </w:rPr>
        <w:t>Adres e-mail</w:t>
      </w:r>
      <w:r w:rsidRPr="00BD7EF4">
        <w:rPr>
          <w:rFonts w:ascii="Calibri Light" w:hAnsi="Calibri Light"/>
          <w:sz w:val="22"/>
          <w:szCs w:val="22"/>
        </w:rPr>
        <w:t xml:space="preserve"> : ________________________________________________________________</w:t>
      </w:r>
    </w:p>
    <w:p w:rsidR="0003188F" w:rsidRPr="00BD7EF4" w:rsidRDefault="0003188F" w:rsidP="0003188F">
      <w:pPr>
        <w:keepNext/>
        <w:keepLines/>
        <w:spacing w:line="360" w:lineRule="auto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BD7EF4">
        <w:rPr>
          <w:rFonts w:ascii="Calibri Light" w:hAnsi="Calibri Light"/>
          <w:sz w:val="18"/>
          <w:szCs w:val="18"/>
          <w:vertAlign w:val="superscript"/>
        </w:rPr>
        <w:t xml:space="preserve">                               (do przesyłania korespondencji związanej z niniejszym postępowaniem przetargowym)</w:t>
      </w:r>
    </w:p>
    <w:p w:rsidR="0003188F" w:rsidRPr="00DA63E5" w:rsidRDefault="0003188F" w:rsidP="0003188F">
      <w:pPr>
        <w:keepNext/>
        <w:keepLines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DA63E5">
        <w:rPr>
          <w:rFonts w:ascii="Calibri Light" w:hAnsi="Calibri Light"/>
          <w:b/>
          <w:sz w:val="22"/>
          <w:szCs w:val="22"/>
          <w:u w:val="single"/>
        </w:rPr>
        <w:t>Zobowiązania Wykonawcy</w:t>
      </w:r>
    </w:p>
    <w:p w:rsidR="0003188F" w:rsidRDefault="0003188F" w:rsidP="0003188F">
      <w:pPr>
        <w:keepNext/>
        <w:keepLines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Istotnych Warunków Zamówienia, Warunkami Umowy i Uzupełnieniami do SIWZ my niżej podpisani oferujemy zrealizować zamówienie </w:t>
      </w:r>
      <w:r w:rsidRPr="00193DC0">
        <w:rPr>
          <w:rFonts w:ascii="Calibri Light" w:hAnsi="Calibri Light"/>
          <w:b/>
          <w:sz w:val="22"/>
          <w:szCs w:val="22"/>
          <w:bdr w:val="single" w:sz="4" w:space="0" w:color="auto"/>
        </w:rPr>
        <w:t>w ramach Części III</w:t>
      </w:r>
      <w:r>
        <w:rPr>
          <w:rFonts w:ascii="Calibri Light" w:hAnsi="Calibri Light"/>
          <w:sz w:val="22"/>
          <w:szCs w:val="22"/>
        </w:rPr>
        <w:t xml:space="preserve"> postępowania zgodnie z wyliczonym formularzem ofertowym</w:t>
      </w:r>
      <w:r w:rsidRPr="00DA63E5">
        <w:rPr>
          <w:rFonts w:ascii="Calibri Light" w:hAnsi="Calibri Light"/>
          <w:sz w:val="22"/>
          <w:szCs w:val="22"/>
        </w:rPr>
        <w:t>:</w:t>
      </w:r>
    </w:p>
    <w:p w:rsidR="0003188F" w:rsidRDefault="0003188F" w:rsidP="0003188F">
      <w:pPr>
        <w:keepNext/>
        <w:keepLines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469"/>
        <w:gridCol w:w="3750"/>
        <w:gridCol w:w="709"/>
        <w:gridCol w:w="1134"/>
        <w:gridCol w:w="1134"/>
        <w:gridCol w:w="2835"/>
      </w:tblGrid>
      <w:tr w:rsidR="0003188F" w:rsidTr="00B05937">
        <w:tc>
          <w:tcPr>
            <w:tcW w:w="469" w:type="dxa"/>
          </w:tcPr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L.p.</w:t>
            </w:r>
          </w:p>
        </w:tc>
        <w:tc>
          <w:tcPr>
            <w:tcW w:w="3750" w:type="dxa"/>
            <w:vAlign w:val="center"/>
          </w:tcPr>
          <w:p w:rsidR="0003188F" w:rsidRDefault="0003188F" w:rsidP="00B05937">
            <w:pPr>
              <w:keepNext/>
              <w:keepLines/>
              <w:jc w:val="both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5966B7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296C8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Opis </w:t>
            </w:r>
          </w:p>
          <w:p w:rsidR="0003188F" w:rsidRPr="00B9414C" w:rsidRDefault="0003188F" w:rsidP="00B05937">
            <w:pPr>
              <w:keepNext/>
              <w:keepLines/>
              <w:jc w:val="both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B9414C">
              <w:rPr>
                <w:rFonts w:ascii="Calibri Light" w:hAnsi="Calibri Light"/>
                <w:b/>
                <w:sz w:val="12"/>
                <w:szCs w:val="12"/>
              </w:rPr>
              <w:t xml:space="preserve">Należy podać: nazwę producenta, typ, model, numer fabryczny sprzętu </w:t>
            </w:r>
          </w:p>
        </w:tc>
        <w:tc>
          <w:tcPr>
            <w:tcW w:w="709" w:type="dxa"/>
          </w:tcPr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Liczba sztuk</w:t>
            </w:r>
          </w:p>
        </w:tc>
        <w:tc>
          <w:tcPr>
            <w:tcW w:w="1134" w:type="dxa"/>
          </w:tcPr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netto </w:t>
            </w:r>
          </w:p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PLN</w:t>
            </w:r>
          </w:p>
        </w:tc>
        <w:tc>
          <w:tcPr>
            <w:tcW w:w="1134" w:type="dxa"/>
          </w:tcPr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Wartość podatku VAT </w:t>
            </w:r>
          </w:p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23%</w:t>
            </w:r>
          </w:p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PLN</w:t>
            </w:r>
          </w:p>
        </w:tc>
        <w:tc>
          <w:tcPr>
            <w:tcW w:w="2835" w:type="dxa"/>
          </w:tcPr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 xml:space="preserve">Cena oferty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wraz z podatkiem VAT </w:t>
            </w:r>
            <w:r w:rsidRPr="00137364">
              <w:rPr>
                <w:rFonts w:ascii="Calibri Light" w:hAnsi="Calibri Light"/>
                <w:b/>
                <w:sz w:val="18"/>
                <w:szCs w:val="18"/>
              </w:rPr>
              <w:t>brutto</w:t>
            </w:r>
          </w:p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03188F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03188F" w:rsidRPr="00137364" w:rsidRDefault="0003188F" w:rsidP="00B05937">
            <w:pPr>
              <w:keepNext/>
              <w:keepLines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PLN</w:t>
            </w:r>
          </w:p>
        </w:tc>
      </w:tr>
      <w:tr w:rsidR="0003188F" w:rsidTr="00B05937">
        <w:trPr>
          <w:trHeight w:val="844"/>
        </w:trPr>
        <w:tc>
          <w:tcPr>
            <w:tcW w:w="469" w:type="dxa"/>
          </w:tcPr>
          <w:p w:rsidR="0003188F" w:rsidRDefault="0003188F" w:rsidP="00B05937">
            <w:pPr>
              <w:keepNext/>
              <w:keepLines/>
              <w:spacing w:before="120"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750" w:type="dxa"/>
            <w:vAlign w:val="center"/>
          </w:tcPr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bCs/>
                <w:sz w:val="16"/>
                <w:szCs w:val="16"/>
              </w:rPr>
            </w:pPr>
            <w:r w:rsidRPr="0002388C">
              <w:rPr>
                <w:rFonts w:ascii="Calibri Light" w:hAnsi="Calibri Light"/>
                <w:b/>
                <w:bCs/>
                <w:sz w:val="16"/>
                <w:szCs w:val="16"/>
              </w:rPr>
              <w:t>Nazwa handlowa oferowanego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Pr="004E0179">
              <w:rPr>
                <w:rFonts w:ascii="Calibri Light" w:hAnsi="Calibri Light"/>
                <w:b/>
                <w:bCs/>
                <w:sz w:val="16"/>
                <w:szCs w:val="16"/>
              </w:rPr>
              <w:t>komputera</w:t>
            </w:r>
            <w:r w:rsidRPr="00EB5DB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przenośnego 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</w:p>
          <w:p w:rsidR="0003188F" w:rsidRPr="0002388C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bCs/>
                <w:sz w:val="12"/>
                <w:szCs w:val="12"/>
              </w:rPr>
            </w:pPr>
            <w:r>
              <w:rPr>
                <w:rFonts w:ascii="Calibri Light" w:hAnsi="Calibri Light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3188F" w:rsidRPr="0002388C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bCs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3188F" w:rsidRPr="00BF37E2" w:rsidRDefault="0003188F" w:rsidP="00B05937">
            <w:pPr>
              <w:keepNext/>
              <w:keepLines/>
              <w:spacing w:before="120"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3</w:t>
            </w:r>
            <w:r w:rsidRPr="00BF37E2">
              <w:rPr>
                <w:rFonts w:ascii="Calibri Light" w:hAnsi="Calibri Light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03188F" w:rsidRDefault="0003188F" w:rsidP="00B05937">
            <w:pPr>
              <w:keepNext/>
              <w:keepLines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03188F" w:rsidRDefault="0003188F" w:rsidP="00B05937">
            <w:pPr>
              <w:keepNext/>
              <w:keepLines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</w:t>
            </w:r>
          </w:p>
        </w:tc>
        <w:tc>
          <w:tcPr>
            <w:tcW w:w="2835" w:type="dxa"/>
            <w:vAlign w:val="bottom"/>
          </w:tcPr>
          <w:p w:rsidR="0003188F" w:rsidRDefault="0003188F" w:rsidP="00B05937">
            <w:pPr>
              <w:keepNext/>
              <w:keepLines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</w:t>
            </w:r>
          </w:p>
        </w:tc>
      </w:tr>
    </w:tbl>
    <w:p w:rsidR="0003188F" w:rsidRDefault="0003188F" w:rsidP="0003188F">
      <w:pPr>
        <w:keepNext/>
        <w:keepLines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7" w:color="auto"/>
        </w:pBdr>
        <w:shd w:val="clear" w:color="auto" w:fill="D9D9D9"/>
        <w:spacing w:line="360" w:lineRule="auto"/>
        <w:rPr>
          <w:rFonts w:ascii="Calibri Light" w:hAnsi="Calibri Light"/>
          <w:b/>
          <w:bCs/>
        </w:rPr>
      </w:pPr>
    </w:p>
    <w:p w:rsidR="0003188F" w:rsidRPr="00F10262" w:rsidRDefault="0003188F" w:rsidP="0003188F">
      <w:pPr>
        <w:keepNext/>
        <w:keepLines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7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</w:rPr>
        <w:t>CENA OFERTY BRUTTO WYNOSI:</w:t>
      </w:r>
      <w:r w:rsidRPr="00F10262">
        <w:rPr>
          <w:rFonts w:ascii="Calibri Light" w:hAnsi="Calibri Light"/>
          <w:bCs/>
          <w:color w:val="000000"/>
        </w:rPr>
        <w:t>.................................……....................zł</w:t>
      </w:r>
    </w:p>
    <w:p w:rsidR="0003188F" w:rsidRPr="00F10262" w:rsidRDefault="0003188F" w:rsidP="0003188F">
      <w:pPr>
        <w:keepNext/>
        <w:keepLines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7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  <w:color w:val="000000"/>
        </w:rPr>
        <w:t>(słownie: .....……........................................................................................................)</w:t>
      </w:r>
    </w:p>
    <w:p w:rsidR="0003188F" w:rsidRDefault="0003188F" w:rsidP="0003188F">
      <w:pPr>
        <w:pStyle w:val="Zwykytekst"/>
        <w:keepNext/>
        <w:keepLines/>
        <w:spacing w:line="360" w:lineRule="auto"/>
        <w:jc w:val="both"/>
        <w:rPr>
          <w:rFonts w:ascii="Calibri Light" w:hAnsi="Calibri Light" w:cs="Times New Roman"/>
        </w:rPr>
      </w:pPr>
    </w:p>
    <w:p w:rsidR="0003188F" w:rsidRDefault="0003188F" w:rsidP="0003188F">
      <w:pPr>
        <w:pStyle w:val="Zwykytekst"/>
        <w:keepNext/>
        <w:keepLines/>
        <w:spacing w:line="360" w:lineRule="auto"/>
        <w:jc w:val="both"/>
        <w:rPr>
          <w:rFonts w:ascii="Calibri Light" w:hAnsi="Calibri Light" w:cs="Times New Roman"/>
        </w:rPr>
      </w:pPr>
    </w:p>
    <w:p w:rsidR="0003188F" w:rsidRPr="009D705F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jc w:val="both"/>
        <w:rPr>
          <w:rFonts w:ascii="Calibri Light" w:hAnsi="Calibri Light" w:cs="Times New Roman"/>
        </w:rPr>
      </w:pPr>
      <w:r w:rsidRPr="009D705F">
        <w:rPr>
          <w:rFonts w:ascii="Calibri Light" w:hAnsi="Calibri Light" w:cs="Times New Roman"/>
        </w:rPr>
        <w:t xml:space="preserve">OŚWIADCZAMY, że oferujemy nieprzekraczalny termin </w:t>
      </w:r>
      <w:r>
        <w:rPr>
          <w:rFonts w:ascii="Calibri Light" w:hAnsi="Calibri Light" w:cs="Times New Roman"/>
        </w:rPr>
        <w:t>dostawy</w:t>
      </w:r>
      <w:r w:rsidRPr="009D705F">
        <w:rPr>
          <w:rFonts w:ascii="Calibri Light" w:hAnsi="Calibri Light" w:cs="Times New Roman"/>
        </w:rPr>
        <w:t>:</w:t>
      </w:r>
    </w:p>
    <w:p w:rsidR="0003188F" w:rsidRPr="009D705F" w:rsidRDefault="0003188F" w:rsidP="0003188F">
      <w:pPr>
        <w:pStyle w:val="Zwykytekst"/>
        <w:keepNext/>
        <w:keepLines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/>
          <w:b/>
          <w:color w:val="000000" w:themeColor="text1"/>
          <w:sz w:val="12"/>
          <w:szCs w:val="12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  <w:sz w:val="12"/>
          <w:szCs w:val="12"/>
        </w:rPr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separate"/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end"/>
      </w:r>
      <w:r w:rsidRPr="009D705F">
        <w:rPr>
          <w:rFonts w:ascii="Calibri Light" w:hAnsi="Calibri Light" w:cs="Times New Roman"/>
        </w:rPr>
        <w:t xml:space="preserve"> [</w:t>
      </w:r>
      <w:r w:rsidRPr="004A7009">
        <w:rPr>
          <w:rFonts w:ascii="Calibri Light" w:hAnsi="Calibri Light" w:cs="Times New Roman"/>
          <w:b/>
        </w:rPr>
        <w:t>30 dni</w:t>
      </w:r>
      <w:r w:rsidRPr="009D705F">
        <w:rPr>
          <w:rFonts w:ascii="Calibri Light" w:hAnsi="Calibri Light" w:cs="Times New Roman"/>
        </w:rPr>
        <w:t>] licząc od daty podpisania Umowy,</w:t>
      </w:r>
    </w:p>
    <w:p w:rsidR="0003188F" w:rsidRPr="009D705F" w:rsidRDefault="0003188F" w:rsidP="0003188F">
      <w:pPr>
        <w:pStyle w:val="Zwykytekst"/>
        <w:keepNext/>
        <w:keepLines/>
        <w:spacing w:line="360" w:lineRule="auto"/>
        <w:ind w:left="624"/>
        <w:jc w:val="both"/>
        <w:rPr>
          <w:rFonts w:ascii="Calibri Light" w:hAnsi="Calibri Light" w:cs="Times New Roman"/>
          <w:sz w:val="16"/>
          <w:szCs w:val="16"/>
        </w:rPr>
      </w:pPr>
      <w:r w:rsidRPr="009D705F">
        <w:rPr>
          <w:rFonts w:ascii="Calibri Light" w:hAnsi="Calibri Light" w:cs="Times New Roman"/>
          <w:sz w:val="16"/>
          <w:szCs w:val="16"/>
        </w:rPr>
        <w:t>(Należy zaznaczyć krzyżykiem okienko pod rygorem odrzucenia oferty)</w:t>
      </w:r>
    </w:p>
    <w:p w:rsidR="0003188F" w:rsidRPr="005E7048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E7048">
        <w:rPr>
          <w:rFonts w:ascii="Calibri Light" w:hAnsi="Calibri Light" w:cs="Times New Roman"/>
        </w:rPr>
        <w:t xml:space="preserve">OŚWIADCZAMY, że dostarczony sprzęt komputerowy jest fabrycznie nowy, wolny od wad, pakowany w oryginalne </w:t>
      </w:r>
      <w:r w:rsidRPr="00CA5443">
        <w:rPr>
          <w:rFonts w:ascii="Calibri Light" w:hAnsi="Calibri Light" w:cs="Times New Roman"/>
        </w:rPr>
        <w:t>bezzwrotne opakowania producenta, wyprodukowany w 2020 roku oraz że sprzęt posiada oznakowanie (certyfikat)</w:t>
      </w:r>
      <w:r w:rsidRPr="005E7048">
        <w:rPr>
          <w:rFonts w:ascii="Calibri Light" w:hAnsi="Calibri Light" w:cs="Times New Roman"/>
        </w:rPr>
        <w:t xml:space="preserve"> CE oraz, że nie jest obciążony prawami na rzecz osób trzecich. Wykonawca jest zobowiązany do spełnienia wymogów w zakresie zapewnienia efektywności energetycznej dostarczanych urządzeń, wynikających z rozporządzenia Parlamentu Europejskiego i Rady (WE) 106/2008 z dnia 15.01.2008 w sprawie wspólnotowego programu znakowania efektywności energetycznej urządzeń biurowych.</w:t>
      </w:r>
    </w:p>
    <w:p w:rsidR="0003188F" w:rsidRPr="005E7048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E7048">
        <w:rPr>
          <w:rFonts w:ascii="Calibri Light" w:hAnsi="Calibri Light" w:cs="Times New Roman"/>
        </w:rPr>
        <w:t>OŚWIADCZAMY, że wraz z oferowanymi komputerami dostarczymy preinstalowany system operacyjny  …………………………………………………………………………..</w:t>
      </w:r>
    </w:p>
    <w:p w:rsidR="0003188F" w:rsidRPr="00EB2C7A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EB2C7A">
        <w:rPr>
          <w:rFonts w:ascii="Calibri Light" w:hAnsi="Calibri Light" w:cs="Times New Roman"/>
        </w:rPr>
        <w:t xml:space="preserve">OŚWIADCZAMY, że oferujemy </w:t>
      </w:r>
      <w:r w:rsidRPr="00EB2C7A">
        <w:rPr>
          <w:rFonts w:ascii="Calibri Light" w:hAnsi="Calibri Light" w:cs="Times New Roman"/>
          <w:b/>
        </w:rPr>
        <w:t>36 miesięczny</w:t>
      </w:r>
      <w:r w:rsidRPr="00EB2C7A">
        <w:rPr>
          <w:rFonts w:ascii="Calibri Light" w:hAnsi="Calibri Light" w:cs="Times New Roman"/>
        </w:rPr>
        <w:t xml:space="preserve"> okres gwarancji jakości na oferowane komputery.</w:t>
      </w:r>
    </w:p>
    <w:p w:rsidR="0003188F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że zapoznaliśmy się ze Specyfikacją Istotnych Warunków Zamówienia oraz zdobyliśmy wszystkie konieczne informacje potrzebne do właściwego wykonania zamówienia i nie wnosimy do niej zastrzeżeń. </w:t>
      </w:r>
    </w:p>
    <w:p w:rsidR="0003188F" w:rsidRPr="00537147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37147">
        <w:rPr>
          <w:rFonts w:ascii="Calibri Light" w:hAnsi="Calibri Light" w:cs="Times New Roman"/>
        </w:rPr>
        <w:t>OŚWIADCZAMY, że przystępując do niniejszego postępowania o udzielenie zamówienia publicznego</w:t>
      </w:r>
      <w:r>
        <w:rPr>
          <w:rFonts w:ascii="Calibri Light" w:hAnsi="Calibri Light" w:cs="Times New Roman"/>
        </w:rPr>
        <w:t xml:space="preserve"> </w:t>
      </w:r>
      <w:r w:rsidRPr="00537147">
        <w:rPr>
          <w:rFonts w:ascii="Calibri Light" w:hAnsi="Calibri Light" w:cs="Times New Roman"/>
        </w:rPr>
        <w:t>akceptuje warunki korzystania z https://platformazakupowa.pl/ określone w Regulaminie zamieszczonym na stronie internetowej pod linkiem  w zakładce „Regul</w:t>
      </w:r>
      <w:r>
        <w:rPr>
          <w:rFonts w:ascii="Calibri Light" w:hAnsi="Calibri Light" w:cs="Times New Roman"/>
        </w:rPr>
        <w:t xml:space="preserve">amin" oraz uznajemy go za wiążący. 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że zapoznaliśmy się z warunk</w:t>
      </w:r>
      <w:r>
        <w:rPr>
          <w:rFonts w:ascii="Calibri Light" w:hAnsi="Calibri Light" w:cs="Times New Roman"/>
        </w:rPr>
        <w:t>ami</w:t>
      </w:r>
      <w:r w:rsidRPr="004A0EA7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Umowy</w:t>
      </w:r>
      <w:r w:rsidRPr="004A0EA7">
        <w:rPr>
          <w:rFonts w:ascii="Calibri Light" w:hAnsi="Calibri Light" w:cs="Times New Roman"/>
        </w:rPr>
        <w:t xml:space="preserve">, zobowiązujemy się w przypadku wyboru naszej </w:t>
      </w:r>
      <w:r>
        <w:rPr>
          <w:rFonts w:ascii="Calibri Light" w:hAnsi="Calibri Light" w:cs="Times New Roman"/>
        </w:rPr>
        <w:t>o</w:t>
      </w:r>
      <w:r w:rsidRPr="004A0EA7">
        <w:rPr>
          <w:rFonts w:ascii="Calibri Light" w:hAnsi="Calibri Light" w:cs="Times New Roman"/>
        </w:rPr>
        <w:t xml:space="preserve">ferty do zawarcia </w:t>
      </w:r>
      <w:r>
        <w:rPr>
          <w:rFonts w:ascii="Calibri Light" w:hAnsi="Calibri Light" w:cs="Times New Roman"/>
        </w:rPr>
        <w:t>Umowy</w:t>
      </w:r>
      <w:r w:rsidRPr="004A0EA7">
        <w:rPr>
          <w:rFonts w:ascii="Calibri Light" w:hAnsi="Calibri Light" w:cs="Times New Roman"/>
        </w:rPr>
        <w:t xml:space="preserve"> na określonych w tej umowie warunkach, w miejscu i terminie wyznaczonym przez Zamawiającego. 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że akceptujemy warunki płatności, określone przez Zamawiającego.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że wnieśliśmy wadium w kwocie </w:t>
      </w:r>
      <w:r w:rsidRPr="00352C09">
        <w:rPr>
          <w:rFonts w:ascii="Calibri Light" w:hAnsi="Calibri Light" w:cs="Times New Roman"/>
          <w:b/>
        </w:rPr>
        <w:t xml:space="preserve">1 </w:t>
      </w:r>
      <w:r>
        <w:rPr>
          <w:rFonts w:ascii="Calibri Light" w:hAnsi="Calibri Light" w:cs="Times New Roman"/>
          <w:b/>
        </w:rPr>
        <w:t>5</w:t>
      </w:r>
      <w:r w:rsidRPr="00352C09">
        <w:rPr>
          <w:rFonts w:ascii="Calibri Light" w:hAnsi="Calibri Light" w:cs="Times New Roman"/>
          <w:b/>
        </w:rPr>
        <w:t>00,00 zł</w:t>
      </w:r>
      <w:r>
        <w:rPr>
          <w:rFonts w:ascii="Calibri Light" w:hAnsi="Calibri Light" w:cs="Times New Roman"/>
        </w:rPr>
        <w:t xml:space="preserve"> </w:t>
      </w:r>
      <w:r w:rsidRPr="004A0EA7">
        <w:rPr>
          <w:rFonts w:ascii="Calibri Light" w:hAnsi="Calibri Light" w:cs="Times New Roman"/>
        </w:rPr>
        <w:t>w formie ………………………………………………….</w:t>
      </w:r>
      <w:r>
        <w:rPr>
          <w:rFonts w:ascii="Calibri Light" w:hAnsi="Calibri Light" w:cs="Times New Roman"/>
        </w:rPr>
        <w:t>,</w:t>
      </w:r>
      <w:r w:rsidRPr="00E0637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a w przypadku wniesienia wadium w pieniądzu wadium należy zwrócić na numer konta bankowego ………………………………………..……….………………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UWAŻAMY się za związanych niniejszą ofertą na czas wskazany w Specyfikacji Istotnych Warunków Zamówienia, czyli przez okres </w:t>
      </w:r>
      <w:r w:rsidRPr="00C67D14">
        <w:rPr>
          <w:rFonts w:ascii="Calibri Light" w:hAnsi="Calibri Light" w:cs="Times New Roman"/>
          <w:b/>
        </w:rPr>
        <w:t>30</w:t>
      </w:r>
      <w:r w:rsidRPr="004A0EA7">
        <w:rPr>
          <w:rFonts w:ascii="Calibri Light" w:hAnsi="Calibri Light" w:cs="Times New Roman"/>
          <w:b/>
        </w:rPr>
        <w:t xml:space="preserve"> dni </w:t>
      </w:r>
      <w:r w:rsidRPr="004A0EA7">
        <w:rPr>
          <w:rFonts w:ascii="Calibri Light" w:hAnsi="Calibri Light" w:cs="Times New Roman"/>
        </w:rPr>
        <w:t>od upływu terminu składania ofert.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iż za wyjątkiem dokumentów wymienionych w </w:t>
      </w:r>
      <w:r w:rsidRPr="005E7048">
        <w:rPr>
          <w:rFonts w:ascii="Calibri Light" w:hAnsi="Calibri Light" w:cs="Times New Roman"/>
          <w:b/>
        </w:rPr>
        <w:t>pkt 1</w:t>
      </w:r>
      <w:r>
        <w:rPr>
          <w:rFonts w:ascii="Calibri Light" w:hAnsi="Calibri Light" w:cs="Times New Roman"/>
          <w:b/>
        </w:rPr>
        <w:t>2</w:t>
      </w:r>
      <w:r w:rsidRPr="004A0EA7">
        <w:rPr>
          <w:rFonts w:ascii="Calibri Light" w:hAnsi="Calibri Light" w:cs="Times New Roman"/>
        </w:rPr>
        <w:t xml:space="preserve"> niniejszej </w:t>
      </w:r>
      <w:r>
        <w:rPr>
          <w:rFonts w:ascii="Calibri Light" w:hAnsi="Calibri Light" w:cs="Times New Roman"/>
        </w:rPr>
        <w:t>o</w:t>
      </w:r>
      <w:r w:rsidRPr="004A0EA7">
        <w:rPr>
          <w:rFonts w:ascii="Calibri Light" w:hAnsi="Calibri Light" w:cs="Times New Roman"/>
        </w:rPr>
        <w:t>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 …………....................................................................................................................</w:t>
      </w:r>
      <w:r>
        <w:rPr>
          <w:rFonts w:ascii="Calibri Light" w:hAnsi="Calibri Light" w:cs="Times New Roman"/>
        </w:rPr>
        <w:t>.........................</w:t>
      </w:r>
      <w:r w:rsidRPr="004A0EA7">
        <w:rPr>
          <w:rFonts w:ascii="Calibri Light" w:hAnsi="Calibri Light" w:cs="Times New Roman"/>
        </w:rPr>
        <w:t>......</w:t>
      </w:r>
    </w:p>
    <w:p w:rsidR="0003188F" w:rsidRPr="004A0EA7" w:rsidRDefault="0003188F" w:rsidP="0003188F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Wykonanie niżej wskazanych części zamówienia Wykonawca powierzy podwykonawcom: (jeżeli dotyczy)*</w:t>
      </w:r>
    </w:p>
    <w:p w:rsidR="0003188F" w:rsidRDefault="0003188F" w:rsidP="0003188F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3188F" w:rsidRPr="00E748CE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OŚWIADCZAMY, że w celu związanym z postępowaniem o udzielenie zamówienia publicznego:</w:t>
      </w:r>
    </w:p>
    <w:p w:rsidR="0003188F" w:rsidRPr="00E748CE" w:rsidRDefault="0003188F" w:rsidP="0003188F">
      <w:pPr>
        <w:pStyle w:val="Akapitzlist"/>
        <w:keepNext/>
        <w:keepLines/>
        <w:numPr>
          <w:ilvl w:val="0"/>
          <w:numId w:val="3"/>
        </w:numPr>
        <w:spacing w:before="120" w:after="0"/>
        <w:contextualSpacing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zostaliśmy </w:t>
      </w:r>
      <w:r w:rsidRPr="00E748CE">
        <w:rPr>
          <w:rFonts w:ascii="Calibri Light" w:hAnsi="Calibri Light"/>
          <w:sz w:val="20"/>
          <w:szCs w:val="20"/>
        </w:rPr>
        <w:t>poinformowan</w:t>
      </w:r>
      <w:r>
        <w:rPr>
          <w:rFonts w:ascii="Calibri Light" w:hAnsi="Calibri Light"/>
          <w:sz w:val="20"/>
          <w:szCs w:val="20"/>
        </w:rPr>
        <w:t>i</w:t>
      </w:r>
      <w:r w:rsidRPr="00E748CE">
        <w:rPr>
          <w:rFonts w:ascii="Calibri Light" w:hAnsi="Calibri Light"/>
          <w:sz w:val="20"/>
          <w:szCs w:val="20"/>
        </w:rPr>
        <w:t xml:space="preserve"> zgodnie z wymogami art. 13 lub art. 14 RODO o zasadach przetwarzania danych osobowych przez Zamawiającego,</w:t>
      </w:r>
    </w:p>
    <w:p w:rsidR="0003188F" w:rsidRPr="00E748CE" w:rsidRDefault="0003188F" w:rsidP="0003188F">
      <w:pPr>
        <w:pStyle w:val="Akapitzlist"/>
        <w:keepNext/>
        <w:keepLines/>
        <w:numPr>
          <w:ilvl w:val="0"/>
          <w:numId w:val="3"/>
        </w:numPr>
        <w:spacing w:after="0"/>
        <w:contextualSpacing w:val="0"/>
        <w:jc w:val="both"/>
        <w:rPr>
          <w:rFonts w:ascii="Calibri Light" w:hAnsi="Calibri Light"/>
          <w:sz w:val="20"/>
          <w:szCs w:val="20"/>
        </w:rPr>
      </w:pPr>
      <w:r w:rsidRPr="00E748CE">
        <w:rPr>
          <w:rFonts w:ascii="Calibri Light" w:hAnsi="Calibri Light"/>
          <w:sz w:val="20"/>
          <w:szCs w:val="20"/>
        </w:rPr>
        <w:t>wypełni</w:t>
      </w:r>
      <w:r>
        <w:rPr>
          <w:rFonts w:ascii="Calibri Light" w:hAnsi="Calibri Light"/>
          <w:sz w:val="20"/>
          <w:szCs w:val="20"/>
        </w:rPr>
        <w:t xml:space="preserve">liśmy </w:t>
      </w:r>
      <w:r w:rsidRPr="00E748CE">
        <w:rPr>
          <w:rFonts w:ascii="Calibri Light" w:hAnsi="Calibri Light"/>
          <w:sz w:val="20"/>
          <w:szCs w:val="20"/>
        </w:rPr>
        <w:t>obowiązki informacyjne przewidziane w art. 13 lub art. 14 RODO wobec osób fizycznych, od których dane osobowe bezpośrednio lub pośrednio pozyska</w:t>
      </w:r>
      <w:r>
        <w:rPr>
          <w:rFonts w:ascii="Calibri Light" w:hAnsi="Calibri Light"/>
          <w:sz w:val="20"/>
          <w:szCs w:val="20"/>
        </w:rPr>
        <w:t>liśmy</w:t>
      </w:r>
      <w:r w:rsidRPr="00E748CE">
        <w:rPr>
          <w:rFonts w:ascii="Calibri Light" w:hAnsi="Calibri Light"/>
          <w:sz w:val="20"/>
          <w:szCs w:val="20"/>
        </w:rPr>
        <w:t xml:space="preserve"> w celu ubiegania się o udzielenie zamówienia publicznego w niniejszym postępowaniu.</w:t>
      </w:r>
    </w:p>
    <w:p w:rsidR="0003188F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lastRenderedPageBreak/>
        <w:t>OFERTĘ niniejszą składamy na ………….. kolejno ponumerowanych stronach.</w:t>
      </w:r>
    </w:p>
    <w:p w:rsidR="0003188F" w:rsidRPr="00E748CE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Pouczeni o odpowiedzialności karnej (m.in. z art. 297 ustawy z dnia 6 czerwca 1997 r. – Kodeks karny </w:t>
      </w:r>
      <w:r w:rsidRPr="00E748CE">
        <w:rPr>
          <w:rFonts w:ascii="Calibri Light" w:hAnsi="Calibri Light"/>
        </w:rPr>
        <w:br/>
        <w:t>(</w:t>
      </w:r>
      <w:r w:rsidRPr="005516AA">
        <w:rPr>
          <w:rFonts w:ascii="Calibri Light" w:hAnsi="Calibri Light"/>
        </w:rPr>
        <w:t>Dz.U. 2019 poz. 1950</w:t>
      </w:r>
      <w:r w:rsidRPr="00E748CE">
        <w:rPr>
          <w:rFonts w:ascii="Calibri Light" w:hAnsi="Calibri Light"/>
        </w:rPr>
        <w:t>ze zm.) oświadczamy, że oferta oraz załączone do niej dokumenty opisują stan prawny i faktyczny aktualny na dzień złożenia oferty.</w:t>
      </w:r>
    </w:p>
    <w:p w:rsidR="0003188F" w:rsidRPr="00BD7EF4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/>
        </w:rPr>
      </w:pPr>
      <w:r w:rsidRPr="00BD7EF4">
        <w:rPr>
          <w:rFonts w:ascii="Calibri Light" w:hAnsi="Calibri Light"/>
        </w:rPr>
        <w:t>Oświadczam/y, iż jestem upoważniony do reprezentowania firmy na zewnątrz i zaciągania zobowiązań w wysokości odpowiadającej łącznej cenie oferty.</w:t>
      </w:r>
    </w:p>
    <w:p w:rsidR="0003188F" w:rsidRPr="004A0EA7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W przypadku konieczności udzielenia wyjaśnień dotyczących przedstawionej oferty prosimy o zwracanie się do: </w:t>
      </w:r>
    </w:p>
    <w:p w:rsidR="0003188F" w:rsidRPr="004A0EA7" w:rsidRDefault="0003188F" w:rsidP="0003188F">
      <w:pPr>
        <w:pStyle w:val="Zwykytekst"/>
        <w:keepNext/>
        <w:keepLines/>
        <w:spacing w:line="340" w:lineRule="exact"/>
        <w:ind w:left="20" w:firstLine="34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Imię i nazwisko ..................................................., tel. ....................., </w:t>
      </w:r>
    </w:p>
    <w:p w:rsidR="0003188F" w:rsidRPr="004A0EA7" w:rsidRDefault="0003188F" w:rsidP="0003188F">
      <w:pPr>
        <w:pStyle w:val="Zwykytekst"/>
        <w:keepNext/>
        <w:keepLines/>
        <w:spacing w:line="340" w:lineRule="exact"/>
        <w:ind w:firstLine="360"/>
        <w:jc w:val="both"/>
        <w:rPr>
          <w:rFonts w:ascii="Calibri Light" w:hAnsi="Calibri Light" w:cs="Times New Roman"/>
          <w:i/>
          <w:iCs/>
          <w:sz w:val="16"/>
          <w:szCs w:val="16"/>
        </w:rPr>
      </w:pPr>
      <w:r w:rsidRPr="004A0EA7">
        <w:rPr>
          <w:rFonts w:ascii="Calibri Light" w:hAnsi="Calibri Light" w:cs="Times New Roman"/>
          <w:sz w:val="16"/>
          <w:szCs w:val="16"/>
        </w:rPr>
        <w:t>(W przypadku niewpisania osoby kontaktowej prosimy o zwracanie się do osoby/osób podpisującej(-</w:t>
      </w:r>
      <w:proofErr w:type="spellStart"/>
      <w:r w:rsidRPr="004A0EA7">
        <w:rPr>
          <w:rFonts w:ascii="Calibri Light" w:hAnsi="Calibri Light" w:cs="Times New Roman"/>
          <w:sz w:val="16"/>
          <w:szCs w:val="16"/>
        </w:rPr>
        <w:t>ych</w:t>
      </w:r>
      <w:proofErr w:type="spellEnd"/>
      <w:r w:rsidRPr="004A0EA7">
        <w:rPr>
          <w:rFonts w:ascii="Calibri Light" w:hAnsi="Calibri Light" w:cs="Times New Roman"/>
          <w:sz w:val="16"/>
          <w:szCs w:val="16"/>
        </w:rPr>
        <w:t xml:space="preserve">) 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ofert</w:t>
      </w:r>
      <w:r w:rsidRPr="004A0EA7">
        <w:rPr>
          <w:rFonts w:ascii="Calibri Light" w:eastAsia="TimesNewRoman" w:hAnsi="Calibri Light" w:cs="Times New Roman"/>
          <w:sz w:val="16"/>
          <w:szCs w:val="16"/>
        </w:rPr>
        <w:t>ę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).</w:t>
      </w:r>
    </w:p>
    <w:p w:rsidR="0003188F" w:rsidRPr="00E748CE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Czy </w:t>
      </w:r>
      <w:r>
        <w:rPr>
          <w:rFonts w:ascii="Calibri Light" w:hAnsi="Calibri Light"/>
        </w:rPr>
        <w:t>Wykonawca</w:t>
      </w:r>
      <w:r w:rsidRPr="00E748CE">
        <w:rPr>
          <w:rFonts w:ascii="Calibri Light" w:hAnsi="Calibri Light"/>
        </w:rPr>
        <w:t xml:space="preserve"> jest mikroprzedsiębiorstwem bądź małym lub średnim przedsiębiorstwem?</w:t>
      </w:r>
    </w:p>
    <w:p w:rsidR="0003188F" w:rsidRDefault="0003188F" w:rsidP="0003188F">
      <w:pPr>
        <w:pStyle w:val="Zwykytekst"/>
        <w:keepNext/>
        <w:keepLines/>
        <w:spacing w:line="276" w:lineRule="auto"/>
        <w:ind w:left="360" w:firstLine="150"/>
        <w:jc w:val="both"/>
        <w:rPr>
          <w:rStyle w:val="Hipercze"/>
          <w:rFonts w:ascii="Calibri Light" w:hAnsi="Calibri Light" w:cs="Times New Roman"/>
          <w:b/>
          <w:sz w:val="16"/>
          <w:szCs w:val="16"/>
        </w:rPr>
      </w:pP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 w:cs="Arial"/>
        </w:rPr>
        <w:t xml:space="preserve">  </w:t>
      </w:r>
      <w:r w:rsidRPr="00E748CE">
        <w:rPr>
          <w:rFonts w:ascii="Calibri Light" w:hAnsi="Calibri Light" w:cs="Arial"/>
          <w:b/>
        </w:rPr>
        <w:t xml:space="preserve">Tak </w:t>
      </w:r>
      <w:r w:rsidRPr="00E748CE">
        <w:rPr>
          <w:rFonts w:ascii="Calibri Light" w:hAnsi="Calibri Light" w:cs="Arial"/>
        </w:rPr>
        <w:t xml:space="preserve">     </w:t>
      </w: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/>
        </w:rPr>
        <w:t xml:space="preserve"> </w:t>
      </w:r>
      <w:r w:rsidRPr="00E748CE">
        <w:rPr>
          <w:rFonts w:ascii="Calibri Light" w:hAnsi="Calibri Light" w:cs="Arial"/>
          <w:b/>
        </w:rPr>
        <w:t>Nie</w:t>
      </w:r>
      <w:r w:rsidRPr="00E748CE">
        <w:rPr>
          <w:rFonts w:ascii="Calibri Light" w:hAnsi="Calibri Light" w:cs="Arial"/>
        </w:rPr>
        <w:t xml:space="preserve"> </w:t>
      </w:r>
      <w:r w:rsidRPr="0064551B">
        <w:rPr>
          <w:rFonts w:ascii="Calibri Light" w:hAnsi="Calibri Light" w:cs="Times New Roman"/>
          <w:sz w:val="16"/>
          <w:szCs w:val="16"/>
        </w:rPr>
        <w:t>(</w:t>
      </w:r>
      <w:r w:rsidRPr="00D27F80">
        <w:rPr>
          <w:rFonts w:ascii="Calibri Light" w:hAnsi="Calibri Light" w:cs="Times New Roman"/>
          <w:b/>
          <w:sz w:val="16"/>
          <w:szCs w:val="16"/>
        </w:rPr>
        <w:t>zaznaczyć odpowiednie okienko krzyżykiem</w:t>
      </w:r>
      <w:r>
        <w:rPr>
          <w:rFonts w:ascii="Calibri Light" w:hAnsi="Calibri Light" w:cs="Times New Roman"/>
          <w:sz w:val="16"/>
          <w:szCs w:val="16"/>
        </w:rPr>
        <w:t xml:space="preserve">) - </w:t>
      </w:r>
      <w:r w:rsidRPr="0064551B">
        <w:rPr>
          <w:rFonts w:ascii="Calibri Light" w:hAnsi="Calibri Light" w:cs="Times New Roman"/>
          <w:sz w:val="16"/>
          <w:szCs w:val="16"/>
        </w:rPr>
        <w:t>definicja MŚP</w:t>
      </w:r>
      <w:r>
        <w:rPr>
          <w:rFonts w:ascii="Calibri Light" w:hAnsi="Calibri Light" w:cs="Times New Roman"/>
          <w:sz w:val="16"/>
          <w:szCs w:val="16"/>
        </w:rPr>
        <w:t xml:space="preserve"> </w:t>
      </w:r>
      <w:hyperlink r:id="rId9" w:history="1">
        <w:r w:rsidRPr="00FC6B0A">
          <w:rPr>
            <w:rStyle w:val="Hipercze"/>
            <w:rFonts w:ascii="Calibri Light" w:hAnsi="Calibri Light" w:cs="Times New Roman"/>
            <w:b/>
            <w:sz w:val="16"/>
            <w:szCs w:val="16"/>
          </w:rPr>
          <w:t>http://www.pih.org.pl/images/definicja_msp.pdf</w:t>
        </w:r>
      </w:hyperlink>
    </w:p>
    <w:p w:rsidR="0003188F" w:rsidRPr="00E748CE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</w:t>
      </w:r>
    </w:p>
    <w:p w:rsidR="0003188F" w:rsidRPr="00E748CE" w:rsidRDefault="0003188F" w:rsidP="0003188F">
      <w:pPr>
        <w:pStyle w:val="Zwykytekst"/>
        <w:keepNext/>
        <w:keepLines/>
        <w:spacing w:line="276" w:lineRule="auto"/>
        <w:ind w:firstLine="360"/>
        <w:jc w:val="both"/>
        <w:rPr>
          <w:rFonts w:ascii="Calibri Light" w:hAnsi="Calibri Light" w:cs="Times New Roman"/>
        </w:rPr>
      </w:pPr>
      <w:r w:rsidRPr="00E748CE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88F" w:rsidRDefault="0003188F" w:rsidP="0003188F">
      <w:pPr>
        <w:pStyle w:val="Zwykytekst"/>
        <w:keepNext/>
        <w:keepLines/>
        <w:numPr>
          <w:ilvl w:val="0"/>
          <w:numId w:val="6"/>
        </w:numPr>
        <w:spacing w:line="340" w:lineRule="exact"/>
        <w:ind w:left="360"/>
        <w:jc w:val="both"/>
        <w:rPr>
          <w:rFonts w:ascii="Calibri Light" w:hAnsi="Calibri Light"/>
        </w:rPr>
      </w:pPr>
      <w:r w:rsidRPr="009D4567">
        <w:rPr>
          <w:rFonts w:ascii="Calibri Light" w:hAnsi="Calibri Light"/>
        </w:rPr>
        <w:t>Do niniejszego formularza przedkładamy poniższe załączniki zgodnie z zapisami Specyfikacji Istotnych Warunków Zamówienia przedmiotowego postępowania:</w:t>
      </w:r>
    </w:p>
    <w:p w:rsidR="0003188F" w:rsidRDefault="0003188F" w:rsidP="0003188F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/>
        </w:rPr>
      </w:pPr>
    </w:p>
    <w:p w:rsidR="0003188F" w:rsidRPr="009D4567" w:rsidRDefault="0003188F" w:rsidP="0003188F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0"/>
        <w:gridCol w:w="4841"/>
      </w:tblGrid>
      <w:tr w:rsidR="0003188F" w:rsidRPr="008309E8" w:rsidTr="00B05937">
        <w:trPr>
          <w:trHeight w:val="405"/>
          <w:jc w:val="right"/>
        </w:trPr>
        <w:tc>
          <w:tcPr>
            <w:tcW w:w="4840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03188F" w:rsidRPr="008309E8" w:rsidTr="00B05937">
        <w:trPr>
          <w:trHeight w:val="406"/>
          <w:jc w:val="right"/>
        </w:trPr>
        <w:tc>
          <w:tcPr>
            <w:tcW w:w="4840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03188F" w:rsidRPr="008309E8" w:rsidTr="00B05937">
        <w:trPr>
          <w:trHeight w:val="405"/>
          <w:jc w:val="right"/>
        </w:trPr>
        <w:tc>
          <w:tcPr>
            <w:tcW w:w="4840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03188F" w:rsidRPr="008309E8" w:rsidTr="00B05937">
        <w:trPr>
          <w:trHeight w:val="406"/>
          <w:jc w:val="right"/>
        </w:trPr>
        <w:tc>
          <w:tcPr>
            <w:tcW w:w="4840" w:type="dxa"/>
          </w:tcPr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03188F" w:rsidRPr="008309E8" w:rsidRDefault="0003188F" w:rsidP="00B05937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03188F" w:rsidRPr="008309E8" w:rsidRDefault="0003188F" w:rsidP="0003188F">
      <w:pPr>
        <w:pStyle w:val="Tekstpodstawowywcity3"/>
        <w:keepNext/>
        <w:keepLines/>
        <w:spacing w:line="360" w:lineRule="auto"/>
        <w:rPr>
          <w:rFonts w:ascii="Calibri Light" w:hAnsi="Calibri Light"/>
        </w:rPr>
      </w:pPr>
    </w:p>
    <w:p w:rsidR="0003188F" w:rsidRPr="006845C8" w:rsidRDefault="0003188F" w:rsidP="0003188F">
      <w:pPr>
        <w:pStyle w:val="Tekstpodstawowywcity3"/>
        <w:keepNext/>
        <w:keepLines/>
        <w:spacing w:line="360" w:lineRule="auto"/>
        <w:rPr>
          <w:rFonts w:ascii="Calibri Light" w:hAnsi="Calibri Light"/>
          <w:vertAlign w:val="superscript"/>
        </w:rPr>
      </w:pPr>
      <w:r w:rsidRPr="008309E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8309E8">
        <w:rPr>
          <w:rFonts w:ascii="Calibri Light" w:hAnsi="Calibri Light"/>
        </w:rPr>
        <w:t xml:space="preserve">r.  </w:t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03188F" w:rsidRDefault="0003188F" w:rsidP="0003188F">
      <w:pPr>
        <w:pStyle w:val="Tekstpodstawowywcity3"/>
        <w:keepNext/>
        <w:keepLines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03188F" w:rsidRDefault="0003188F" w:rsidP="0003188F">
      <w:pPr>
        <w:pStyle w:val="Akapitzlist"/>
        <w:keepNext/>
        <w:keepLines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  <w:r w:rsidRPr="006025B5">
        <w:rPr>
          <w:rFonts w:ascii="Calibri Light" w:hAnsi="Calibri Light"/>
          <w:b/>
          <w:sz w:val="16"/>
          <w:szCs w:val="16"/>
        </w:rPr>
        <w:t xml:space="preserve">* Niepotrzebne skreślić </w:t>
      </w:r>
    </w:p>
    <w:p w:rsidR="0003188F" w:rsidRPr="008228A2" w:rsidRDefault="0003188F" w:rsidP="0003188F">
      <w:pPr>
        <w:pStyle w:val="Tekstpodstawowywcity3"/>
        <w:keepNext/>
        <w:keepLines/>
        <w:spacing w:after="0"/>
        <w:ind w:left="284"/>
        <w:rPr>
          <w:rFonts w:ascii="Calibri Light" w:hAnsi="Calibri Light"/>
          <w:b/>
        </w:rPr>
      </w:pPr>
    </w:p>
    <w:p w:rsidR="0003188F" w:rsidRDefault="0003188F" w:rsidP="0003188F">
      <w:pPr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</w:pPr>
      <w:r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br w:type="page"/>
      </w:r>
    </w:p>
    <w:p w:rsidR="0003188F" w:rsidRPr="00EE2444" w:rsidRDefault="0003188F" w:rsidP="0003188F">
      <w:pPr>
        <w:keepNext/>
        <w:keepLines/>
        <w:shd w:val="clear" w:color="auto" w:fill="FFFFFF"/>
        <w:jc w:val="right"/>
        <w:rPr>
          <w:rFonts w:ascii="Calibri Light" w:hAnsi="Calibri Light"/>
          <w:b/>
          <w:sz w:val="22"/>
          <w:szCs w:val="22"/>
        </w:rPr>
      </w:pPr>
      <w:bookmarkStart w:id="2" w:name="_GoBack"/>
      <w:bookmarkEnd w:id="2"/>
      <w:r>
        <w:rPr>
          <w:rFonts w:ascii="Calibri Light" w:hAnsi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C1BA0" wp14:editId="018C8D50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828800" cy="800100"/>
                <wp:effectExtent l="9525" t="9525" r="9525" b="952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8F" w:rsidRDefault="0003188F" w:rsidP="0003188F"/>
                          <w:p w:rsidR="0003188F" w:rsidRDefault="0003188F" w:rsidP="0003188F"/>
                          <w:p w:rsidR="0003188F" w:rsidRDefault="0003188F" w:rsidP="0003188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03188F" w:rsidRDefault="0003188F" w:rsidP="0003188F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18pt;margin-top:0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U1KQIAAFgEAAAOAAAAZHJzL2Uyb0RvYy54bWysVNtu2zAMfR+wfxD0vthxki01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">
                <v:textbox>
                  <w:txbxContent>
                    <w:p w:rsidR="0003188F" w:rsidRDefault="0003188F" w:rsidP="0003188F"/>
                    <w:p w:rsidR="0003188F" w:rsidRDefault="0003188F" w:rsidP="0003188F"/>
                    <w:p w:rsidR="0003188F" w:rsidRDefault="0003188F" w:rsidP="0003188F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03188F" w:rsidRDefault="0003188F" w:rsidP="0003188F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>2</w: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 </w:t>
      </w:r>
      <w:r w:rsidRPr="00EE2444">
        <w:rPr>
          <w:rFonts w:ascii="Calibri Light" w:hAnsi="Calibri Light"/>
          <w:b/>
          <w:noProof/>
        </w:rPr>
        <w:t>do SIWZ</w:t>
      </w:r>
    </w:p>
    <w:p w:rsidR="0003188F" w:rsidRPr="00EE2444" w:rsidRDefault="0003188F" w:rsidP="0003188F">
      <w:pPr>
        <w:keepNext/>
        <w:keepLines/>
        <w:tabs>
          <w:tab w:val="left" w:pos="6096"/>
        </w:tabs>
        <w:jc w:val="right"/>
        <w:rPr>
          <w:rFonts w:ascii="Calibri Light" w:hAnsi="Calibri Light"/>
          <w:b/>
          <w:bCs/>
          <w:i/>
          <w:sz w:val="20"/>
          <w:szCs w:val="20"/>
        </w:rPr>
      </w:pPr>
    </w:p>
    <w:p w:rsidR="0003188F" w:rsidRPr="00EE2444" w:rsidRDefault="0003188F" w:rsidP="0003188F">
      <w:pPr>
        <w:keepNext/>
        <w:keepLines/>
        <w:tabs>
          <w:tab w:val="left" w:pos="540"/>
        </w:tabs>
        <w:rPr>
          <w:rFonts w:ascii="Calibri Light" w:hAnsi="Calibri Light"/>
          <w:i/>
          <w:vertAlign w:val="superscript"/>
        </w:rPr>
      </w:pPr>
      <w:r w:rsidRPr="00EE2444">
        <w:rPr>
          <w:rFonts w:ascii="Calibri Light" w:hAnsi="Calibri Light"/>
        </w:rPr>
        <w:tab/>
      </w:r>
    </w:p>
    <w:p w:rsidR="0003188F" w:rsidRPr="00EE2444" w:rsidRDefault="0003188F" w:rsidP="0003188F">
      <w:pPr>
        <w:keepNext/>
        <w:keepLines/>
        <w:spacing w:line="360" w:lineRule="auto"/>
        <w:jc w:val="center"/>
        <w:rPr>
          <w:rFonts w:ascii="Calibri Light" w:hAnsi="Calibri Light"/>
          <w:b/>
        </w:rPr>
      </w:pPr>
    </w:p>
    <w:p w:rsidR="0003188F" w:rsidRDefault="0003188F" w:rsidP="0003188F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EE2444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07-</w:t>
      </w:r>
      <w:r w:rsidRPr="00EE2444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EE2444">
        <w:rPr>
          <w:rFonts w:ascii="Calibri Light" w:hAnsi="Calibri Light"/>
          <w:b/>
          <w:sz w:val="23"/>
          <w:szCs w:val="23"/>
        </w:rPr>
        <w:t xml:space="preserve"> </w:t>
      </w:r>
    </w:p>
    <w:p w:rsidR="0003188F" w:rsidRPr="00EE2444" w:rsidRDefault="0003188F" w:rsidP="0003188F">
      <w:pPr>
        <w:keepNext/>
        <w:keepLines/>
        <w:jc w:val="center"/>
        <w:rPr>
          <w:rFonts w:ascii="Calibri Light" w:hAnsi="Calibri Light"/>
          <w:b/>
        </w:rPr>
      </w:pPr>
    </w:p>
    <w:p w:rsidR="0003188F" w:rsidRPr="00EE2444" w:rsidRDefault="0003188F" w:rsidP="0003188F">
      <w:pPr>
        <w:keepNext/>
        <w:keepLines/>
        <w:rPr>
          <w:rFonts w:ascii="Calibri Light" w:hAnsi="Calibri Light"/>
        </w:rPr>
      </w:pPr>
    </w:p>
    <w:p w:rsidR="0003188F" w:rsidRPr="008228A2" w:rsidRDefault="0003188F" w:rsidP="0003188F">
      <w:pPr>
        <w:keepNext/>
        <w:keepLines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9F57BF">
        <w:rPr>
          <w:rFonts w:ascii="Calibri Light" w:hAnsi="Calibri Light"/>
          <w:sz w:val="22"/>
          <w:szCs w:val="22"/>
        </w:rPr>
        <w:t>Ubiegając się o ud</w:t>
      </w:r>
      <w:r>
        <w:rPr>
          <w:rFonts w:ascii="Calibri Light" w:hAnsi="Calibri Light"/>
          <w:sz w:val="22"/>
          <w:szCs w:val="22"/>
        </w:rPr>
        <w:t xml:space="preserve">zielenie zamówienia publicznego </w:t>
      </w:r>
      <w:r w:rsidRPr="009F57BF">
        <w:rPr>
          <w:rFonts w:ascii="Calibri Light" w:hAnsi="Calibri Light"/>
          <w:sz w:val="22"/>
          <w:szCs w:val="22"/>
        </w:rPr>
        <w:t xml:space="preserve">w postępowaniu pn. </w:t>
      </w:r>
      <w:r w:rsidRPr="005E7048">
        <w:rPr>
          <w:rFonts w:ascii="Calibri Light" w:hAnsi="Calibri Light"/>
          <w:b/>
          <w:sz w:val="22"/>
          <w:szCs w:val="22"/>
        </w:rPr>
        <w:t>„</w:t>
      </w:r>
      <w:r w:rsidRPr="009D705F">
        <w:rPr>
          <w:rFonts w:ascii="Calibri Light" w:hAnsi="Calibri Light"/>
          <w:b/>
          <w:sz w:val="22"/>
          <w:szCs w:val="22"/>
        </w:rPr>
        <w:t>Zakup komputerów przenośnych na potrzeby Wojewódzkiego Sądu Administracyjnego w Warszawie</w:t>
      </w:r>
      <w:r w:rsidRPr="005E7048">
        <w:rPr>
          <w:rFonts w:ascii="Calibri Light" w:hAnsi="Calibri Light"/>
          <w:b/>
          <w:sz w:val="22"/>
          <w:szCs w:val="22"/>
        </w:rPr>
        <w:t>”</w:t>
      </w:r>
      <w:r>
        <w:rPr>
          <w:rFonts w:ascii="Calibri Light" w:hAnsi="Calibri Light"/>
          <w:b/>
          <w:sz w:val="22"/>
          <w:szCs w:val="22"/>
        </w:rPr>
        <w:t>.</w:t>
      </w:r>
    </w:p>
    <w:p w:rsidR="0003188F" w:rsidRDefault="0003188F" w:rsidP="0003188F">
      <w:pPr>
        <w:keepNext/>
        <w:keepLines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03188F" w:rsidRPr="00D556E6" w:rsidRDefault="0003188F" w:rsidP="0003188F">
      <w:pPr>
        <w:keepNext/>
        <w:keepLines/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Oświadczam</w:t>
      </w:r>
      <w:r w:rsidRPr="00D556E6">
        <w:rPr>
          <w:rFonts w:ascii="Calibri Light" w:hAnsi="Calibri Light"/>
          <w:b/>
          <w:sz w:val="22"/>
          <w:szCs w:val="22"/>
        </w:rPr>
        <w:t>, że Wykonawca, którego reprezentuję:</w:t>
      </w:r>
    </w:p>
    <w:p w:rsidR="0003188F" w:rsidRDefault="0003188F" w:rsidP="0003188F">
      <w:pPr>
        <w:keepNext/>
        <w:keepLines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03188F" w:rsidRPr="00B15397" w:rsidRDefault="0003188F" w:rsidP="0003188F">
      <w:pPr>
        <w:keepNext/>
        <w:keepLines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 w:rsidRPr="00B15397">
        <w:rPr>
          <w:rFonts w:ascii="Calibri Light" w:hAnsi="Calibri Light"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tej samej grupy kapitałowej</w:t>
      </w:r>
      <w:r w:rsidRPr="00B15397">
        <w:rPr>
          <w:rFonts w:ascii="Calibri Light" w:hAnsi="Calibri Light"/>
          <w:sz w:val="22"/>
          <w:szCs w:val="22"/>
        </w:rPr>
        <w:t xml:space="preserve">, w rozumieniu ustawy z dnia 16 lutego 2007 o ochronie konkurencji i konsumentów razem z innymi Wykonawcami, którzy złożyli oferty w niniejszym postępowaniu, </w:t>
      </w:r>
    </w:p>
    <w:p w:rsidR="0003188F" w:rsidRPr="00B15397" w:rsidRDefault="0003188F" w:rsidP="0003188F">
      <w:pPr>
        <w:keepNext/>
        <w:keepLines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należy</w:t>
      </w:r>
      <w:r w:rsidRPr="00B15397">
        <w:rPr>
          <w:rFonts w:ascii="Calibri Light" w:hAnsi="Calibri Light"/>
          <w:sz w:val="22"/>
          <w:szCs w:val="22"/>
        </w:rPr>
        <w:t xml:space="preserve"> do tej samej grupy kapitałowej, w rozumieniu ustawy z dnia 16 lutego 2007 o ochronie konkurencji i konsumentów razem z innymi Wykonawcami, którzy złożyli oferty w niniejszym postępowaniu: </w:t>
      </w: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03188F" w:rsidRPr="00D556E6" w:rsidRDefault="0003188F" w:rsidP="0003188F">
      <w:pPr>
        <w:keepNext/>
        <w:keepLines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żadnej grupy kapitałowej</w:t>
      </w:r>
      <w:r w:rsidRPr="00B15397">
        <w:rPr>
          <w:rFonts w:ascii="Calibri Light" w:hAnsi="Calibri Light"/>
          <w:sz w:val="22"/>
          <w:szCs w:val="22"/>
        </w:rPr>
        <w:t>, w rozumieniu ustawy z dnia 16 lutego 2007 o ochronie konkurencji i konsumentów</w:t>
      </w:r>
      <w:r>
        <w:rPr>
          <w:rFonts w:ascii="Calibri Light" w:hAnsi="Calibri Light"/>
          <w:sz w:val="22"/>
          <w:szCs w:val="22"/>
        </w:rPr>
        <w:t xml:space="preserve"> /</w:t>
      </w:r>
      <w:r w:rsidRPr="00D556E6">
        <w:rPr>
          <w:rFonts w:ascii="Calibri Light" w:hAnsi="Calibri Light"/>
          <w:b/>
          <w:sz w:val="22"/>
          <w:szCs w:val="22"/>
        </w:rPr>
        <w:t>w takim przypadku można złożyć rzeczone oświadczenie razem z ofertą przetargową</w:t>
      </w:r>
      <w:r>
        <w:rPr>
          <w:rFonts w:ascii="Calibri Light" w:hAnsi="Calibri Light"/>
          <w:b/>
          <w:sz w:val="22"/>
          <w:szCs w:val="22"/>
        </w:rPr>
        <w:t>/.</w:t>
      </w:r>
      <w:r w:rsidRPr="00D556E6">
        <w:rPr>
          <w:rFonts w:ascii="Calibri Light" w:hAnsi="Calibri Light"/>
          <w:b/>
          <w:sz w:val="22"/>
          <w:szCs w:val="22"/>
        </w:rPr>
        <w:t xml:space="preserve"> </w:t>
      </w:r>
    </w:p>
    <w:p w:rsidR="0003188F" w:rsidRDefault="0003188F" w:rsidP="0003188F">
      <w:pPr>
        <w:keepNext/>
        <w:keepLines/>
        <w:spacing w:line="360" w:lineRule="auto"/>
        <w:rPr>
          <w:rFonts w:ascii="Calibri Light" w:hAnsi="Calibri Light"/>
          <w:sz w:val="22"/>
          <w:szCs w:val="22"/>
        </w:rPr>
      </w:pPr>
    </w:p>
    <w:p w:rsidR="0003188F" w:rsidRDefault="0003188F" w:rsidP="0003188F">
      <w:pPr>
        <w:keepNext/>
        <w:keepLines/>
        <w:jc w:val="both"/>
        <w:rPr>
          <w:rFonts w:ascii="Calibri Light" w:hAnsi="Calibri Light"/>
          <w:b/>
          <w:sz w:val="16"/>
          <w:szCs w:val="16"/>
        </w:rPr>
      </w:pPr>
    </w:p>
    <w:p w:rsidR="0003188F" w:rsidRDefault="0003188F" w:rsidP="0003188F">
      <w:pPr>
        <w:keepNext/>
        <w:keepLines/>
        <w:jc w:val="both"/>
        <w:rPr>
          <w:rFonts w:ascii="Calibri Light" w:hAnsi="Calibri Light"/>
          <w:b/>
          <w:sz w:val="16"/>
          <w:szCs w:val="16"/>
        </w:rPr>
      </w:pPr>
    </w:p>
    <w:p w:rsidR="0003188F" w:rsidRPr="002B3435" w:rsidRDefault="0003188F" w:rsidP="0003188F">
      <w:pPr>
        <w:keepNext/>
        <w:keepLines/>
        <w:jc w:val="both"/>
        <w:rPr>
          <w:rFonts w:ascii="Calibri Light" w:hAnsi="Calibri Light"/>
          <w:b/>
          <w:sz w:val="16"/>
          <w:szCs w:val="16"/>
        </w:rPr>
      </w:pPr>
      <w:r w:rsidRPr="002B3435">
        <w:rPr>
          <w:rFonts w:ascii="Calibri Light" w:hAnsi="Calibri Light"/>
          <w:b/>
          <w:sz w:val="16"/>
          <w:szCs w:val="16"/>
        </w:rPr>
        <w:t>UWAGA:</w:t>
      </w:r>
    </w:p>
    <w:p w:rsidR="0003188F" w:rsidRPr="002B3435" w:rsidRDefault="0003188F" w:rsidP="0003188F">
      <w:pPr>
        <w:keepNext/>
        <w:keepLines/>
        <w:jc w:val="both"/>
        <w:rPr>
          <w:rFonts w:ascii="Calibri Light" w:hAnsi="Calibri Light"/>
          <w:sz w:val="16"/>
          <w:szCs w:val="16"/>
        </w:rPr>
      </w:pPr>
      <w:r w:rsidRPr="004A6E17">
        <w:rPr>
          <w:rFonts w:ascii="Calibri Light" w:hAnsi="Calibri Light"/>
          <w:b/>
          <w:sz w:val="16"/>
          <w:szCs w:val="16"/>
        </w:rPr>
        <w:t>Wykonawca w terminie 3 dni od zamieszczenia na stronie internetowej informacji z otwarcia ofert,</w:t>
      </w:r>
      <w:r w:rsidRPr="004A286E">
        <w:rPr>
          <w:rFonts w:ascii="Calibri Light" w:hAnsi="Calibri Light"/>
          <w:sz w:val="16"/>
          <w:szCs w:val="16"/>
        </w:rPr>
        <w:t xml:space="preserve"> </w:t>
      </w:r>
      <w:r w:rsidRPr="007F1337">
        <w:rPr>
          <w:rFonts w:ascii="Calibri Light" w:hAnsi="Calibri Light"/>
          <w:b/>
          <w:sz w:val="16"/>
          <w:szCs w:val="16"/>
        </w:rPr>
        <w:t xml:space="preserve">przekazuje Zamawiającemu przedmiotowe oświadczenie bez dodatkowego wezwania </w:t>
      </w:r>
      <w:r w:rsidRPr="002D2000">
        <w:rPr>
          <w:rFonts w:ascii="Calibri Light" w:hAnsi="Calibri Light"/>
          <w:b/>
          <w:sz w:val="16"/>
          <w:szCs w:val="16"/>
        </w:rPr>
        <w:t>zgodnie z zapisami klauzuli XI</w:t>
      </w:r>
      <w:r>
        <w:rPr>
          <w:rFonts w:ascii="Calibri Light" w:hAnsi="Calibri Light"/>
          <w:b/>
          <w:sz w:val="16"/>
          <w:szCs w:val="16"/>
        </w:rPr>
        <w:t>X</w:t>
      </w:r>
      <w:r w:rsidRPr="002D2000">
        <w:rPr>
          <w:rFonts w:ascii="Calibri Light" w:hAnsi="Calibri Light"/>
          <w:b/>
          <w:sz w:val="16"/>
          <w:szCs w:val="16"/>
        </w:rPr>
        <w:t xml:space="preserve"> ust. </w:t>
      </w:r>
      <w:r>
        <w:rPr>
          <w:rFonts w:ascii="Calibri Light" w:hAnsi="Calibri Light"/>
          <w:b/>
          <w:sz w:val="16"/>
          <w:szCs w:val="16"/>
        </w:rPr>
        <w:t>1</w:t>
      </w:r>
      <w:r w:rsidRPr="002D2000">
        <w:rPr>
          <w:rFonts w:ascii="Calibri Light" w:hAnsi="Calibri Light"/>
          <w:b/>
          <w:sz w:val="16"/>
          <w:szCs w:val="16"/>
        </w:rPr>
        <w:t xml:space="preserve"> SIWZ</w:t>
      </w:r>
      <w:r w:rsidRPr="002D2000">
        <w:rPr>
          <w:rFonts w:ascii="Calibri Light" w:hAnsi="Calibri Light"/>
          <w:sz w:val="16"/>
          <w:szCs w:val="16"/>
        </w:rPr>
        <w:t>. W</w:t>
      </w:r>
      <w:r w:rsidRPr="00EE04CE">
        <w:rPr>
          <w:rFonts w:ascii="Calibri Light" w:hAnsi="Calibri Light"/>
          <w:sz w:val="16"/>
          <w:szCs w:val="16"/>
        </w:rPr>
        <w:t xml:space="preserve"> przypadku</w:t>
      </w:r>
      <w:r w:rsidRPr="004A286E">
        <w:rPr>
          <w:rFonts w:ascii="Calibri Light" w:hAnsi="Calibri Light"/>
          <w:sz w:val="16"/>
          <w:szCs w:val="16"/>
        </w:rPr>
        <w:t>, gdy złożono tylko jedną ofertę w postępowaniu przetargowym, nie ma podstaw do naruszenia uczciwej konkurencji co oznacza iż złożenie przedmiotowego oświadczenia staje się zbędne.</w:t>
      </w:r>
      <w:r>
        <w:rPr>
          <w:rFonts w:ascii="Calibri Light" w:hAnsi="Calibri Light"/>
          <w:sz w:val="16"/>
          <w:szCs w:val="16"/>
        </w:rPr>
        <w:t xml:space="preserve"> </w:t>
      </w:r>
      <w:r w:rsidRPr="002B3435">
        <w:rPr>
          <w:rFonts w:ascii="Calibri Light" w:hAnsi="Calibri Light"/>
          <w:sz w:val="16"/>
          <w:szCs w:val="16"/>
        </w:rPr>
        <w:t>W przypadku przynależności do tej samej grupy kapitałowej Wykonawca wraz ze złożeniem oświadczenia może przedstawić dowody, że powiązania z innym Wykonawc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nie prowadz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do zakłócenia konkurencji w postępowaniu o udzielenie zamówienia. W przypadku ofert wspólnych (konsorcjum lub spółek cywilnych) oświadczenie składa każdy z Wykonawców (wspólników spółki cywilnej) w swoim imieniu.</w:t>
      </w:r>
    </w:p>
    <w:p w:rsidR="0003188F" w:rsidRPr="009E7FD8" w:rsidRDefault="0003188F" w:rsidP="0003188F">
      <w:pPr>
        <w:keepNext/>
        <w:keepLines/>
        <w:spacing w:line="360" w:lineRule="auto"/>
        <w:rPr>
          <w:rFonts w:ascii="Calibri Light" w:hAnsi="Calibri Light"/>
          <w:sz w:val="22"/>
          <w:szCs w:val="22"/>
        </w:rPr>
      </w:pPr>
    </w:p>
    <w:p w:rsidR="0003188F" w:rsidRPr="00EE2444" w:rsidRDefault="0003188F" w:rsidP="0003188F">
      <w:pPr>
        <w:keepNext/>
        <w:keepLines/>
        <w:rPr>
          <w:rFonts w:ascii="Calibri Light" w:hAnsi="Calibri Light"/>
        </w:rPr>
      </w:pPr>
    </w:p>
    <w:p w:rsidR="0003188F" w:rsidRPr="00EE2444" w:rsidRDefault="0003188F" w:rsidP="0003188F">
      <w:pPr>
        <w:keepNext/>
        <w:keepLines/>
        <w:spacing w:line="360" w:lineRule="auto"/>
        <w:rPr>
          <w:rFonts w:ascii="Calibri Light" w:hAnsi="Calibri Light"/>
        </w:rPr>
      </w:pPr>
    </w:p>
    <w:p w:rsidR="0003188F" w:rsidRPr="006845C8" w:rsidRDefault="0003188F" w:rsidP="0003188F">
      <w:pPr>
        <w:pStyle w:val="Tekstpodstawowywcity3"/>
        <w:keepNext/>
        <w:keepLines/>
        <w:spacing w:line="360" w:lineRule="auto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 xml:space="preserve">20 </w:t>
      </w:r>
      <w:r w:rsidRPr="006845C8">
        <w:rPr>
          <w:rFonts w:ascii="Calibri Light" w:hAnsi="Calibri Light"/>
        </w:rPr>
        <w:t xml:space="preserve">r.  </w:t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03188F" w:rsidRPr="006845C8" w:rsidRDefault="0003188F" w:rsidP="0003188F">
      <w:pPr>
        <w:pStyle w:val="Tekstpodstawowywcity3"/>
        <w:keepNext/>
        <w:keepLines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03188F" w:rsidRPr="00EE2444" w:rsidRDefault="0003188F" w:rsidP="0003188F">
      <w:pPr>
        <w:keepNext/>
        <w:keepLines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03188F" w:rsidRPr="00EE2444" w:rsidRDefault="0003188F" w:rsidP="0003188F">
      <w:pPr>
        <w:keepNext/>
        <w:keepLines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03188F" w:rsidRDefault="0003188F" w:rsidP="0003188F">
      <w:pPr>
        <w:keepNext/>
        <w:keepLines/>
        <w:spacing w:line="36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 xml:space="preserve">* </w:t>
      </w:r>
      <w:r w:rsidRPr="004D1DEC">
        <w:rPr>
          <w:rFonts w:ascii="Calibri Light" w:hAnsi="Calibri Light"/>
          <w:b/>
          <w:sz w:val="18"/>
          <w:szCs w:val="18"/>
        </w:rPr>
        <w:t>niepotrzebne skreślić</w:t>
      </w:r>
    </w:p>
    <w:p w:rsidR="0003188F" w:rsidRDefault="0003188F" w:rsidP="0003188F">
      <w:pPr>
        <w:keepNext/>
        <w:keepLines/>
        <w:jc w:val="right"/>
        <w:rPr>
          <w:rFonts w:ascii="Calibri Light" w:hAnsi="Calibri Light"/>
          <w:b/>
          <w:sz w:val="18"/>
          <w:szCs w:val="18"/>
        </w:rPr>
      </w:pP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br w:type="page"/>
      </w:r>
    </w:p>
    <w:p w:rsidR="0003188F" w:rsidRDefault="0003188F" w:rsidP="0003188F">
      <w:pPr>
        <w:keepNext/>
        <w:keepLines/>
        <w:jc w:val="right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43F61" wp14:editId="3F407369">
                <wp:simplePos x="0" y="0"/>
                <wp:positionH relativeFrom="column">
                  <wp:posOffset>33020</wp:posOffset>
                </wp:positionH>
                <wp:positionV relativeFrom="paragraph">
                  <wp:posOffset>-23495</wp:posOffset>
                </wp:positionV>
                <wp:extent cx="1828800" cy="800100"/>
                <wp:effectExtent l="0" t="0" r="19050" b="190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8F" w:rsidRDefault="0003188F" w:rsidP="0003188F"/>
                          <w:p w:rsidR="0003188F" w:rsidRDefault="0003188F" w:rsidP="0003188F"/>
                          <w:p w:rsidR="0003188F" w:rsidRDefault="0003188F" w:rsidP="0003188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03188F" w:rsidRDefault="0003188F" w:rsidP="0003188F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6pt;margin-top:-1.85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">
                <v:textbox>
                  <w:txbxContent>
                    <w:p w:rsidR="0003188F" w:rsidRDefault="0003188F" w:rsidP="0003188F"/>
                    <w:p w:rsidR="0003188F" w:rsidRDefault="0003188F" w:rsidP="0003188F"/>
                    <w:p w:rsidR="0003188F" w:rsidRDefault="0003188F" w:rsidP="0003188F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03188F" w:rsidRDefault="0003188F" w:rsidP="0003188F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</w:p>
    <w:p w:rsidR="0003188F" w:rsidRDefault="0003188F" w:rsidP="0003188F">
      <w:pPr>
        <w:keepNext/>
        <w:keepLines/>
        <w:spacing w:line="360" w:lineRule="auto"/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color w:val="000000"/>
          <w:spacing w:val="-1"/>
        </w:rPr>
        <w:t xml:space="preserve">Załącznik Nr 4 </w:t>
      </w:r>
      <w:r>
        <w:rPr>
          <w:rFonts w:ascii="Calibri Light" w:hAnsi="Calibri Light" w:cs="Calibri Light"/>
          <w:b/>
          <w:bCs/>
        </w:rPr>
        <w:t>do SIWZ</w:t>
      </w:r>
    </w:p>
    <w:p w:rsidR="0003188F" w:rsidRDefault="0003188F" w:rsidP="0003188F">
      <w:pPr>
        <w:pStyle w:val="Nagwek1"/>
        <w:keepLines/>
        <w:jc w:val="center"/>
        <w:rPr>
          <w:rFonts w:ascii="Calibri Light" w:hAnsi="Calibri Light" w:cs="Calibri Light"/>
          <w:b w:val="0"/>
          <w:bCs w:val="0"/>
          <w:sz w:val="32"/>
          <w:szCs w:val="32"/>
        </w:rPr>
      </w:pPr>
    </w:p>
    <w:p w:rsidR="0003188F" w:rsidRDefault="0003188F" w:rsidP="0003188F">
      <w:pPr>
        <w:pStyle w:val="Nagwek1"/>
        <w:keepLines/>
        <w:jc w:val="center"/>
        <w:rPr>
          <w:rFonts w:ascii="Calibri Light" w:hAnsi="Calibri Light" w:cs="Calibri Light"/>
          <w:sz w:val="22"/>
          <w:szCs w:val="22"/>
        </w:rPr>
      </w:pPr>
      <w:bookmarkStart w:id="3" w:name="_Toc14179997"/>
    </w:p>
    <w:p w:rsidR="0003188F" w:rsidRDefault="0003188F" w:rsidP="0003188F">
      <w:pPr>
        <w:pStyle w:val="Nagwek1"/>
        <w:keepLines/>
        <w:jc w:val="center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C46A4E">
        <w:rPr>
          <w:rFonts w:ascii="Calibri Light" w:hAnsi="Calibri Light" w:cs="Calibri Light"/>
          <w:sz w:val="22"/>
          <w:szCs w:val="22"/>
        </w:rPr>
        <w:t>OŚWIADCZENIE WYKONAWCY</w:t>
      </w:r>
      <w:bookmarkEnd w:id="3"/>
      <w:r w:rsidRPr="00C46A4E">
        <w:rPr>
          <w:rFonts w:ascii="Calibri Light" w:hAnsi="Calibri Light" w:cs="Calibri Light"/>
          <w:sz w:val="22"/>
          <w:szCs w:val="22"/>
        </w:rPr>
        <w:t xml:space="preserve">  </w:t>
      </w:r>
    </w:p>
    <w:p w:rsidR="0003188F" w:rsidRPr="00C46A4E" w:rsidRDefault="0003188F" w:rsidP="0003188F">
      <w:pPr>
        <w:keepNext/>
        <w:keepLines/>
      </w:pPr>
    </w:p>
    <w:p w:rsidR="0003188F" w:rsidRDefault="0003188F" w:rsidP="0003188F">
      <w:pPr>
        <w:keepNext/>
        <w:keepLines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ZNAK SPRAWY WSA-ZP-07-2020 </w:t>
      </w:r>
    </w:p>
    <w:p w:rsidR="0003188F" w:rsidRDefault="0003188F" w:rsidP="0003188F">
      <w:pPr>
        <w:keepNext/>
        <w:keepLines/>
        <w:rPr>
          <w:rFonts w:ascii="Calibri Light" w:hAnsi="Calibri Light" w:cs="Calibri Light"/>
        </w:rPr>
      </w:pPr>
    </w:p>
    <w:p w:rsidR="0003188F" w:rsidRPr="00926770" w:rsidRDefault="0003188F" w:rsidP="0003188F">
      <w:pPr>
        <w:keepNext/>
        <w:keepLines/>
        <w:spacing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A5836">
        <w:rPr>
          <w:rFonts w:ascii="Calibri Light" w:hAnsi="Calibri Light" w:cs="Calibri Light"/>
          <w:b/>
          <w:bCs/>
          <w:sz w:val="22"/>
          <w:szCs w:val="22"/>
          <w:u w:val="single"/>
        </w:rPr>
        <w:t>składane wraz z ofertą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CA5836">
        <w:rPr>
          <w:rFonts w:ascii="Calibri Light" w:hAnsi="Calibri Light" w:cs="Calibri Light"/>
          <w:bCs/>
          <w:sz w:val="22"/>
          <w:szCs w:val="22"/>
        </w:rPr>
        <w:t xml:space="preserve">na podstawie art. 25a ust. 1 ustawy z dnia 29 stycznia 2004 r. Prawo zamówień publicznych </w:t>
      </w:r>
      <w:r>
        <w:rPr>
          <w:rFonts w:ascii="Calibri Light" w:hAnsi="Calibri Light" w:cs="Calibri Light"/>
          <w:bCs/>
          <w:sz w:val="22"/>
          <w:szCs w:val="22"/>
        </w:rPr>
        <w:t xml:space="preserve">- </w:t>
      </w:r>
      <w:r w:rsidRPr="00CA5836">
        <w:rPr>
          <w:rFonts w:ascii="Calibri Light" w:hAnsi="Calibri Light" w:cs="Calibri Light"/>
          <w:bCs/>
          <w:sz w:val="22"/>
          <w:szCs w:val="22"/>
        </w:rPr>
        <w:t>wstępnie potwierdzające, że wykonawca nie podlega wykluczeniu oraz spełnia warunki udziału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926770">
        <w:rPr>
          <w:rFonts w:ascii="Calibri Light" w:hAnsi="Calibri Light" w:cs="Calibri Light"/>
          <w:bCs/>
          <w:sz w:val="22"/>
          <w:szCs w:val="22"/>
        </w:rPr>
        <w:t>w postępowaniu</w:t>
      </w:r>
    </w:p>
    <w:p w:rsidR="0003188F" w:rsidRDefault="0003188F" w:rsidP="0003188F">
      <w:pPr>
        <w:keepNext/>
        <w:keepLines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Ubiegając się o udzielenie zamówienia publicznego, w postępowaniu </w:t>
      </w:r>
      <w:proofErr w:type="spellStart"/>
      <w:r w:rsidRPr="005622CF">
        <w:rPr>
          <w:rFonts w:ascii="Calibri Light" w:hAnsi="Calibri Light" w:cs="Calibri Light"/>
          <w:b/>
          <w:bCs/>
          <w:sz w:val="22"/>
          <w:szCs w:val="22"/>
        </w:rPr>
        <w:t>pn</w:t>
      </w:r>
      <w:proofErr w:type="spellEnd"/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Pr="002F021C">
        <w:rPr>
          <w:rFonts w:ascii="Calibri Light" w:hAnsi="Calibri Light" w:cs="Calibri Light"/>
          <w:b/>
          <w:bCs/>
          <w:sz w:val="22"/>
          <w:szCs w:val="22"/>
        </w:rPr>
        <w:t>„</w:t>
      </w:r>
      <w:r w:rsidRPr="009D705F">
        <w:rPr>
          <w:rFonts w:ascii="Calibri Light" w:hAnsi="Calibri Light" w:cs="Calibri Light"/>
          <w:b/>
          <w:bCs/>
          <w:sz w:val="22"/>
          <w:szCs w:val="22"/>
        </w:rPr>
        <w:t>Zakup komputerów przenośnych na potrzeby Wojewódzkiego Sądu Administracyjnego w Warszawie</w:t>
      </w:r>
      <w:r w:rsidRPr="002F021C">
        <w:rPr>
          <w:rFonts w:ascii="Calibri Light" w:hAnsi="Calibri Light" w:cs="Calibri Light"/>
          <w:b/>
          <w:bCs/>
          <w:sz w:val="22"/>
          <w:szCs w:val="22"/>
        </w:rPr>
        <w:t>”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oświadczam, co następuje. </w:t>
      </w:r>
    </w:p>
    <w:p w:rsidR="0003188F" w:rsidRDefault="0003188F" w:rsidP="0003188F">
      <w:pPr>
        <w:keepNext/>
        <w:keepLines/>
        <w:spacing w:after="160" w:line="276" w:lineRule="auto"/>
        <w:ind w:left="360" w:hanging="3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1.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nie podlegam wykluczeniu z postępowania na podstawie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22CF">
        <w:rPr>
          <w:rFonts w:ascii="Calibri Light" w:hAnsi="Calibri Light" w:cs="Calibri Light"/>
          <w:sz w:val="22"/>
          <w:szCs w:val="22"/>
        </w:rPr>
        <w:t>art. 24 ust 1 pkt 12-23 ustawy.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03188F" w:rsidRPr="005622CF" w:rsidRDefault="0003188F" w:rsidP="0003188F">
      <w:pPr>
        <w:keepNext/>
        <w:keepLines/>
        <w:spacing w:after="160"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nie podlegam wykluczeniu z postępowania na podstawie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22CF">
        <w:rPr>
          <w:rFonts w:ascii="Calibri Light" w:hAnsi="Calibri Light" w:cs="Calibri Light"/>
          <w:sz w:val="22"/>
          <w:szCs w:val="22"/>
        </w:rPr>
        <w:t>art. 24 ust. 5 pkt 1 ustawy.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03188F" w:rsidRPr="005622CF" w:rsidRDefault="0003188F" w:rsidP="0003188F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03188F" w:rsidRPr="005622CF" w:rsidRDefault="0003188F" w:rsidP="0003188F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03188F" w:rsidRPr="005622CF" w:rsidRDefault="0003188F" w:rsidP="0003188F">
      <w:pPr>
        <w:keepNext/>
        <w:keepLines/>
        <w:spacing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3.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zachodzą w stosunku do mnie podstawy wykluczenia z postę</w:t>
      </w:r>
      <w:r>
        <w:rPr>
          <w:rFonts w:ascii="Calibri Light" w:hAnsi="Calibri Light" w:cs="Calibri Light"/>
          <w:sz w:val="22"/>
          <w:szCs w:val="22"/>
        </w:rPr>
        <w:t>powania na podstawie art. ………… u</w:t>
      </w:r>
      <w:r w:rsidRPr="005622CF">
        <w:rPr>
          <w:rFonts w:ascii="Calibri Light" w:hAnsi="Calibri Light" w:cs="Calibri Light"/>
          <w:sz w:val="22"/>
          <w:szCs w:val="22"/>
        </w:rPr>
        <w:t>stawy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03188F" w:rsidRDefault="0003188F" w:rsidP="0003188F">
      <w:pPr>
        <w:keepNext/>
        <w:keepLines/>
        <w:spacing w:line="360" w:lineRule="auto"/>
        <w:ind w:left="360"/>
        <w:jc w:val="both"/>
        <w:rPr>
          <w:rFonts w:ascii="Calibri Light" w:hAnsi="Calibri Light" w:cs="Calibri Light"/>
          <w:sz w:val="12"/>
          <w:szCs w:val="12"/>
        </w:rPr>
      </w:pPr>
      <w:r w:rsidRPr="005622CF">
        <w:rPr>
          <w:rFonts w:ascii="Calibri Light" w:hAnsi="Calibri Light" w:cs="Calibri Light"/>
          <w:sz w:val="12"/>
          <w:szCs w:val="12"/>
        </w:rPr>
        <w:t>(podać mającą zastosowanie podstawę wykluczenia spośród wymienionych w art. 24 ust. 1 pkt 13-14, 16-20 lub art. 24 ust. 5 pkt 1 i pkt 8 ustawy).</w:t>
      </w:r>
    </w:p>
    <w:p w:rsidR="0003188F" w:rsidRPr="005622CF" w:rsidRDefault="0003188F" w:rsidP="0003188F">
      <w:pPr>
        <w:keepNext/>
        <w:keepLines/>
        <w:spacing w:line="360" w:lineRule="auto"/>
        <w:ind w:left="360"/>
        <w:jc w:val="both"/>
        <w:rPr>
          <w:rFonts w:ascii="Calibri Light" w:hAnsi="Calibri Light" w:cs="Calibri Light"/>
          <w:sz w:val="12"/>
          <w:szCs w:val="12"/>
        </w:rPr>
      </w:pPr>
    </w:p>
    <w:p w:rsidR="0003188F" w:rsidRPr="005622CF" w:rsidRDefault="0003188F" w:rsidP="0003188F">
      <w:pPr>
        <w:keepNext/>
        <w:keepLines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Jednocześnie oświadczam, że w związku z ww. okolicznością, na podstawie art. 24 ust. 8 ustawy podjąłem następujące środki naprawcze: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  <w:r>
        <w:rPr>
          <w:rFonts w:ascii="Calibri Light" w:hAnsi="Calibri Light" w:cs="Calibri Light"/>
          <w:b/>
          <w:bCs/>
          <w:sz w:val="22"/>
          <w:szCs w:val="22"/>
        </w:rPr>
        <w:t>…..</w:t>
      </w:r>
      <w:r w:rsidRPr="005622CF">
        <w:rPr>
          <w:rFonts w:ascii="Calibri Light" w:hAnsi="Calibri Light" w:cs="Calibri Light"/>
          <w:sz w:val="22"/>
          <w:szCs w:val="22"/>
        </w:rPr>
        <w:t>………………..…………………...........………………………………………</w:t>
      </w:r>
    </w:p>
    <w:p w:rsidR="0003188F" w:rsidRDefault="0003188F" w:rsidP="0003188F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</w:rPr>
      </w:pPr>
    </w:p>
    <w:p w:rsidR="0003188F" w:rsidRPr="005622CF" w:rsidRDefault="0003188F" w:rsidP="0003188F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03188F" w:rsidRPr="005622CF" w:rsidRDefault="0003188F" w:rsidP="0003188F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03188F" w:rsidRDefault="0003188F" w:rsidP="0003188F">
      <w:pPr>
        <w:keepNext/>
        <w:keepLines/>
        <w:spacing w:after="160"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4.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spełniam warunki udziału w postępowaniu</w:t>
      </w:r>
      <w:r>
        <w:rPr>
          <w:rFonts w:ascii="Calibri Light" w:hAnsi="Calibri Light" w:cs="Calibri Light"/>
          <w:sz w:val="22"/>
          <w:szCs w:val="22"/>
        </w:rPr>
        <w:t>,</w:t>
      </w:r>
      <w:r w:rsidRPr="005622CF">
        <w:rPr>
          <w:rFonts w:ascii="Calibri Light" w:hAnsi="Calibri Light" w:cs="Calibri Light"/>
          <w:sz w:val="22"/>
          <w:szCs w:val="22"/>
        </w:rPr>
        <w:t xml:space="preserve"> określone przez zamawiającego w specyfikacji istotnych warunków zamówienia.</w:t>
      </w:r>
    </w:p>
    <w:p w:rsidR="0003188F" w:rsidRPr="005622CF" w:rsidRDefault="0003188F" w:rsidP="0003188F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03188F" w:rsidRDefault="0003188F" w:rsidP="0003188F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03188F" w:rsidRDefault="0003188F" w:rsidP="0003188F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  <w:r w:rsidRPr="00285716">
        <w:rPr>
          <w:rFonts w:ascii="Calibri Light" w:hAnsi="Calibri Light" w:cs="Calibri Light"/>
          <w:b/>
          <w:bCs/>
          <w:sz w:val="12"/>
          <w:szCs w:val="12"/>
        </w:rPr>
        <w:t>* skreślić niepotrzebne</w:t>
      </w:r>
    </w:p>
    <w:p w:rsidR="0003188F" w:rsidRPr="005622CF" w:rsidRDefault="0003188F" w:rsidP="0003188F">
      <w:pPr>
        <w:keepNext/>
        <w:keepLines/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INFORMACJA W ZWIĄZKU Z POLEGANIEM NA ZASOBACH INNYCH PODMIOTÓW: </w:t>
      </w:r>
    </w:p>
    <w:p w:rsidR="0003188F" w:rsidRPr="005622CF" w:rsidRDefault="0003188F" w:rsidP="0003188F">
      <w:pPr>
        <w:keepNext/>
        <w:keepLines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 xml:space="preserve"> podmiotu/ów: ……..…………………………………………………………………………………………………………………………..………….</w:t>
      </w:r>
    </w:p>
    <w:p w:rsidR="0003188F" w:rsidRPr="005622CF" w:rsidRDefault="0003188F" w:rsidP="0003188F">
      <w:pPr>
        <w:keepNext/>
        <w:keepLines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w następującym zakresie:……………………………………………………………………………………………………..................…….. </w:t>
      </w:r>
    </w:p>
    <w:p w:rsidR="0003188F" w:rsidRPr="00285716" w:rsidRDefault="0003188F" w:rsidP="0003188F">
      <w:pPr>
        <w:keepNext/>
        <w:keepLines/>
        <w:spacing w:line="360" w:lineRule="auto"/>
        <w:jc w:val="both"/>
        <w:rPr>
          <w:rFonts w:ascii="Calibri Light" w:hAnsi="Calibri Light" w:cs="Calibri Light"/>
          <w:i/>
          <w:iCs/>
          <w:sz w:val="12"/>
          <w:szCs w:val="12"/>
        </w:rPr>
      </w:pPr>
      <w:r w:rsidRPr="00285716">
        <w:rPr>
          <w:rFonts w:ascii="Calibri Light" w:hAnsi="Calibri Light" w:cs="Calibri Light"/>
          <w:i/>
          <w:iCs/>
          <w:sz w:val="12"/>
          <w:szCs w:val="12"/>
        </w:rPr>
        <w:t>(wskazać podmiot i określić odpowiedni zakres dla wskazanego podmiotu).</w:t>
      </w:r>
      <w:r w:rsidRPr="00285716">
        <w:rPr>
          <w:rFonts w:ascii="Calibri Light" w:hAnsi="Calibri Light" w:cs="Calibri Light"/>
          <w:b/>
          <w:bCs/>
          <w:sz w:val="12"/>
          <w:szCs w:val="12"/>
        </w:rPr>
        <w:t xml:space="preserve"> *</w:t>
      </w:r>
    </w:p>
    <w:p w:rsidR="0003188F" w:rsidRPr="005622CF" w:rsidRDefault="0003188F" w:rsidP="0003188F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3188F" w:rsidRPr="005622CF" w:rsidRDefault="0003188F" w:rsidP="0003188F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03188F" w:rsidRPr="005622CF" w:rsidRDefault="0003188F" w:rsidP="0003188F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03188F" w:rsidRPr="005622CF" w:rsidRDefault="0003188F" w:rsidP="0003188F">
      <w:pPr>
        <w:keepNext/>
        <w:keepLines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lastRenderedPageBreak/>
        <w:t>Oświadczam, że następujący/e podmiot/y, na którego/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 xml:space="preserve"> zasoby powołuję się w niniejszym postępowaniu, tj.:…..………………………………………….……………………………………………………………………………………….  </w:t>
      </w:r>
    </w:p>
    <w:p w:rsidR="0003188F" w:rsidRPr="00F46AF9" w:rsidRDefault="0003188F" w:rsidP="0003188F">
      <w:pPr>
        <w:keepNext/>
        <w:keepLines/>
        <w:spacing w:line="360" w:lineRule="auto"/>
        <w:jc w:val="both"/>
        <w:rPr>
          <w:rFonts w:ascii="Calibri Light" w:hAnsi="Calibri Light" w:cs="Calibri Light"/>
          <w:i/>
          <w:iCs/>
          <w:sz w:val="12"/>
          <w:szCs w:val="12"/>
        </w:rPr>
      </w:pPr>
      <w:r w:rsidRPr="00F46AF9">
        <w:rPr>
          <w:rFonts w:ascii="Calibri Light" w:hAnsi="Calibri Light" w:cs="Calibri Light"/>
          <w:i/>
          <w:iCs/>
          <w:sz w:val="12"/>
          <w:szCs w:val="12"/>
        </w:rPr>
        <w:t>(podać pełną nazwę/firmę, adres, a także w zależności od podmiotu: NIP/PESEL, KRS/</w:t>
      </w:r>
      <w:proofErr w:type="spellStart"/>
      <w:r w:rsidRPr="00F46AF9">
        <w:rPr>
          <w:rFonts w:ascii="Calibri Light" w:hAnsi="Calibri Light" w:cs="Calibri Light"/>
          <w:i/>
          <w:iCs/>
          <w:sz w:val="12"/>
          <w:szCs w:val="12"/>
        </w:rPr>
        <w:t>CEiDG</w:t>
      </w:r>
      <w:proofErr w:type="spellEnd"/>
      <w:r w:rsidRPr="00F46AF9">
        <w:rPr>
          <w:rFonts w:ascii="Calibri Light" w:hAnsi="Calibri Light" w:cs="Calibri Light"/>
          <w:i/>
          <w:iCs/>
          <w:sz w:val="12"/>
          <w:szCs w:val="12"/>
        </w:rPr>
        <w:t xml:space="preserve">) </w:t>
      </w:r>
    </w:p>
    <w:p w:rsidR="0003188F" w:rsidRPr="00F46AF9" w:rsidRDefault="0003188F" w:rsidP="0003188F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46AF9">
        <w:rPr>
          <w:rFonts w:ascii="Calibri Light" w:hAnsi="Calibri Light" w:cs="Calibri Light"/>
          <w:sz w:val="22"/>
          <w:szCs w:val="22"/>
        </w:rPr>
        <w:t>nie podlega/ją wykluczeniu z postępowania o udzielenie zamówienia. *</w:t>
      </w:r>
    </w:p>
    <w:p w:rsidR="0003188F" w:rsidRPr="005622CF" w:rsidRDefault="0003188F" w:rsidP="0003188F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3188F" w:rsidRPr="005622CF" w:rsidRDefault="0003188F" w:rsidP="0003188F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03188F" w:rsidRPr="005622CF" w:rsidRDefault="0003188F" w:rsidP="0003188F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03188F" w:rsidRPr="005622CF" w:rsidRDefault="0003188F" w:rsidP="0003188F">
      <w:pPr>
        <w:keepNext/>
        <w:keepLines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03188F" w:rsidRPr="005622CF" w:rsidRDefault="0003188F" w:rsidP="0003188F">
      <w:pPr>
        <w:keepNext/>
        <w:keepLines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>Oświadczam, że następujący/e podmiot/y, będący/e podwykonawcą/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ami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>: …………………………………………………</w:t>
      </w:r>
    </w:p>
    <w:p w:rsidR="0003188F" w:rsidRPr="00F46AF9" w:rsidRDefault="0003188F" w:rsidP="0003188F">
      <w:pPr>
        <w:keepNext/>
        <w:keepLines/>
        <w:spacing w:line="276" w:lineRule="auto"/>
        <w:jc w:val="both"/>
        <w:rPr>
          <w:rFonts w:ascii="Calibri Light" w:hAnsi="Calibri Light" w:cs="Calibri Light"/>
          <w:sz w:val="12"/>
          <w:szCs w:val="1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…………………………………………………………………………………………………………………………………………………………………….. </w:t>
      </w:r>
      <w:r w:rsidRPr="00F46AF9">
        <w:rPr>
          <w:rFonts w:ascii="Calibri Light" w:hAnsi="Calibri Light" w:cs="Calibri Light"/>
          <w:i/>
          <w:iCs/>
          <w:sz w:val="12"/>
          <w:szCs w:val="12"/>
        </w:rPr>
        <w:t>(podać pełną nazwę/firmę, adres, a także w zależności od podmiotu: NIP/PESEL, KRS/</w:t>
      </w:r>
      <w:proofErr w:type="spellStart"/>
      <w:r w:rsidRPr="00F46AF9">
        <w:rPr>
          <w:rFonts w:ascii="Calibri Light" w:hAnsi="Calibri Light" w:cs="Calibri Light"/>
          <w:i/>
          <w:iCs/>
          <w:sz w:val="12"/>
          <w:szCs w:val="12"/>
        </w:rPr>
        <w:t>CEiDG</w:t>
      </w:r>
      <w:proofErr w:type="spellEnd"/>
      <w:r w:rsidRPr="00F46AF9">
        <w:rPr>
          <w:rFonts w:ascii="Calibri Light" w:hAnsi="Calibri Light" w:cs="Calibri Light"/>
          <w:i/>
          <w:iCs/>
          <w:sz w:val="12"/>
          <w:szCs w:val="12"/>
        </w:rPr>
        <w:t>)</w:t>
      </w:r>
      <w:r w:rsidRPr="00F46AF9">
        <w:rPr>
          <w:rFonts w:ascii="Calibri Light" w:hAnsi="Calibri Light" w:cs="Calibri Light"/>
          <w:sz w:val="12"/>
          <w:szCs w:val="12"/>
        </w:rPr>
        <w:t xml:space="preserve">, </w:t>
      </w:r>
    </w:p>
    <w:p w:rsidR="0003188F" w:rsidRPr="005622CF" w:rsidRDefault="0003188F" w:rsidP="0003188F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nie podlega/ą wykluczeniu z postępowania o udzielenie zamówienia.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03188F" w:rsidRPr="005622CF" w:rsidRDefault="0003188F" w:rsidP="0003188F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3188F" w:rsidRPr="005622CF" w:rsidRDefault="0003188F" w:rsidP="0003188F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03188F" w:rsidRPr="005622CF" w:rsidRDefault="0003188F" w:rsidP="0003188F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03188F" w:rsidRPr="005622CF" w:rsidRDefault="0003188F" w:rsidP="0003188F">
      <w:pPr>
        <w:keepNext/>
        <w:keepLines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INFORMACJI:</w:t>
      </w:r>
    </w:p>
    <w:p w:rsidR="0003188F" w:rsidRPr="005622CF" w:rsidRDefault="0003188F" w:rsidP="0003188F">
      <w:pPr>
        <w:keepNext/>
        <w:keepLines/>
        <w:spacing w:after="1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5622CF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3188F" w:rsidRPr="005622CF" w:rsidRDefault="0003188F" w:rsidP="0003188F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3188F" w:rsidRPr="005622CF" w:rsidRDefault="0003188F" w:rsidP="0003188F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03188F" w:rsidRPr="005622CF" w:rsidRDefault="0003188F" w:rsidP="0003188F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03188F" w:rsidRDefault="0003188F" w:rsidP="0003188F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  <w:r w:rsidRPr="00F46AF9">
        <w:rPr>
          <w:rFonts w:ascii="Calibri Light" w:hAnsi="Calibri Light" w:cs="Calibri Light"/>
          <w:b/>
          <w:bCs/>
          <w:sz w:val="12"/>
          <w:szCs w:val="12"/>
        </w:rPr>
        <w:t>* skreślić niepotrzebne</w:t>
      </w:r>
    </w:p>
    <w:p w:rsidR="00FE65FB" w:rsidRDefault="00FE65FB" w:rsidP="0003188F"/>
    <w:sectPr w:rsidR="00FE65FB" w:rsidSect="000318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16"/>
        <w:szCs w:val="16"/>
      </w:rPr>
      <w:id w:val="-163871205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-1717031855"/>
          <w:docPartObj>
            <w:docPartGallery w:val="Page Numbers (Top of Page)"/>
            <w:docPartUnique/>
          </w:docPartObj>
        </w:sdtPr>
        <w:sdtEndPr/>
        <w:sdtContent>
          <w:p w:rsidR="001E217A" w:rsidRPr="0096027D" w:rsidRDefault="0003188F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6027D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12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96027D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12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E217A" w:rsidRDefault="0003188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D"/>
    <w:multiLevelType w:val="hybridMultilevel"/>
    <w:tmpl w:val="7E8E8716"/>
    <w:lvl w:ilvl="0" w:tplc="25F6D54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F19F3"/>
    <w:multiLevelType w:val="hybridMultilevel"/>
    <w:tmpl w:val="912A9D32"/>
    <w:lvl w:ilvl="0" w:tplc="EEDAC4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818F1"/>
    <w:multiLevelType w:val="hybridMultilevel"/>
    <w:tmpl w:val="7E8E8716"/>
    <w:lvl w:ilvl="0" w:tplc="25F6D54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3D68118C"/>
    <w:multiLevelType w:val="hybridMultilevel"/>
    <w:tmpl w:val="7E8E8716"/>
    <w:lvl w:ilvl="0" w:tplc="25F6D54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48C57C8C"/>
    <w:multiLevelType w:val="hybridMultilevel"/>
    <w:tmpl w:val="A748DE3A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743B98">
      <w:start w:val="1"/>
      <w:numFmt w:val="decimal"/>
      <w:lvlText w:val="%2."/>
      <w:lvlJc w:val="left"/>
      <w:pPr>
        <w:ind w:left="1596" w:hanging="51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43946"/>
    <w:multiLevelType w:val="hybridMultilevel"/>
    <w:tmpl w:val="FA30BC2A"/>
    <w:lvl w:ilvl="0" w:tplc="FB208AF8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F"/>
    <w:rsid w:val="00002432"/>
    <w:rsid w:val="0003188F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188F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188F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31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31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1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18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88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03188F"/>
    <w:rPr>
      <w:color w:val="0000FF"/>
      <w:u w:val="single"/>
    </w:rPr>
  </w:style>
  <w:style w:type="table" w:styleId="Tabela-Siatka">
    <w:name w:val="Table Grid"/>
    <w:basedOn w:val="Standardowy"/>
    <w:rsid w:val="0003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03188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188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0318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0318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188F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188F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31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31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1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18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88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03188F"/>
    <w:rPr>
      <w:color w:val="0000FF"/>
      <w:u w:val="single"/>
    </w:rPr>
  </w:style>
  <w:style w:type="table" w:styleId="Tabela-Siatka">
    <w:name w:val="Table Grid"/>
    <w:basedOn w:val="Standardowy"/>
    <w:rsid w:val="0003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03188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188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0318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0318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h.org.pl/images/definicja_msp.pdf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h.org.pl/images/definicja_msp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5074887E</Template>
  <TotalTime>2</TotalTime>
  <Pages>12</Pages>
  <Words>4389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30665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1</cp:revision>
  <dcterms:created xsi:type="dcterms:W3CDTF">2020-10-09T10:56:00Z</dcterms:created>
  <dcterms:modified xsi:type="dcterms:W3CDTF">2020-10-09T10:58:00Z</dcterms:modified>
</cp:coreProperties>
</file>