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59C" w:rsidRPr="003F5C18" w:rsidRDefault="0045059C" w:rsidP="003F5C18">
      <w:bookmarkStart w:id="0" w:name="_GoBack"/>
      <w:bookmarkEnd w:id="0"/>
    </w:p>
    <w:sectPr w:rsidR="0045059C" w:rsidRPr="003F5C18" w:rsidSect="00D653F9">
      <w:headerReference w:type="first" r:id="rId7"/>
      <w:footerReference w:type="first" r:id="rId8"/>
      <w:pgSz w:w="11906" w:h="16838" w:code="9"/>
      <w:pgMar w:top="1813" w:right="1418" w:bottom="2127" w:left="1418" w:header="340" w:footer="14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F1F" w:rsidRDefault="00494F1F">
      <w:r>
        <w:separator/>
      </w:r>
    </w:p>
  </w:endnote>
  <w:endnote w:type="continuationSeparator" w:id="0">
    <w:p w:rsidR="00494F1F" w:rsidRDefault="00494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294B61" w:rsidP="00F35016">
    <w:pPr>
      <w:pStyle w:val="Stopka"/>
      <w:tabs>
        <w:tab w:val="clear" w:pos="4536"/>
        <w:tab w:val="clear" w:pos="9072"/>
      </w:tabs>
      <w:spacing w:before="240"/>
      <w:ind w:left="-851"/>
    </w:pPr>
    <w:r w:rsidRPr="00294B61">
      <w:rPr>
        <w:noProof/>
        <w:sz w:val="20"/>
      </w:rPr>
      <mc:AlternateContent>
        <mc:Choice Requires="wps">
          <w:drawing>
            <wp:anchor distT="45720" distB="45720" distL="114300" distR="114300" simplePos="0" relativeHeight="251673088" behindDoc="0" locked="0" layoutInCell="1" allowOverlap="1">
              <wp:simplePos x="0" y="0"/>
              <wp:positionH relativeFrom="column">
                <wp:posOffset>-634524</wp:posOffset>
              </wp:positionH>
              <wp:positionV relativeFrom="page">
                <wp:posOffset>9552305</wp:posOffset>
              </wp:positionV>
              <wp:extent cx="4930775" cy="246380"/>
              <wp:effectExtent l="0" t="0" r="3175" b="127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0775" cy="2463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500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4B61" w:rsidRDefault="00294B61">
                          <w:r w:rsidRPr="00723703">
                            <w:rPr>
                              <w:sz w:val="20"/>
                            </w:rPr>
                            <w:t>Regionalny Program Operacyjny Województwa Pomorskiego na lata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49.95pt;margin-top:752.15pt;width:388.25pt;height:19.4pt;z-index:2516730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" stroked="f">
              <v:fill opacity="35980f"/>
              <v:textbox style="mso-fit-shape-to-text:t">
                <w:txbxContent>
                  <w:p w:rsidR="00294B61" w:rsidRDefault="00294B61">
                    <w:r w:rsidRPr="00723703">
                      <w:rPr>
                        <w:sz w:val="20"/>
                      </w:rPr>
                      <w:t>Regionalny Program Operacyjny Województwa Pomorskiego na lata 2014-2020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DF04DD" w:rsidRPr="00723703">
      <w:rPr>
        <w:noProof/>
        <w:sz w:val="20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margin">
            <wp:posOffset>4980940</wp:posOffset>
          </wp:positionH>
          <wp:positionV relativeFrom="paragraph">
            <wp:posOffset>501015</wp:posOffset>
          </wp:positionV>
          <wp:extent cx="1331595" cy="474980"/>
          <wp:effectExtent l="0" t="0" r="1905" b="0"/>
          <wp:wrapNone/>
          <wp:docPr id="11" name="Obraz 11" descr="R:\logo_oe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:\logo_oe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04DD" w:rsidRPr="00723703">
      <w:rPr>
        <w:noProof/>
        <w:sz w:val="20"/>
      </w:rPr>
      <w:drawing>
        <wp:anchor distT="0" distB="0" distL="114300" distR="114300" simplePos="0" relativeHeight="251656703" behindDoc="0" locked="0" layoutInCell="1" allowOverlap="1">
          <wp:simplePos x="0" y="0"/>
          <wp:positionH relativeFrom="margin">
            <wp:posOffset>-523240</wp:posOffset>
          </wp:positionH>
          <wp:positionV relativeFrom="page">
            <wp:posOffset>9845040</wp:posOffset>
          </wp:positionV>
          <wp:extent cx="1403985" cy="629285"/>
          <wp:effectExtent l="0" t="0" r="5715" b="0"/>
          <wp:wrapNone/>
          <wp:docPr id="12" name="Obraz 12" descr="R:\logo_psse_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R:\logo_psse_p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grayscl/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04DD" w:rsidRPr="00723703">
      <w:rPr>
        <w:noProof/>
        <w:sz w:val="20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margin">
            <wp:posOffset>1891030</wp:posOffset>
          </wp:positionH>
          <wp:positionV relativeFrom="page">
            <wp:posOffset>9979660</wp:posOffset>
          </wp:positionV>
          <wp:extent cx="1981835" cy="359410"/>
          <wp:effectExtent l="0" t="0" r="0" b="2540"/>
          <wp:wrapNone/>
          <wp:docPr id="13" name="Obraz 13" descr="R:\logo FG jpeg z 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R:\logo FG jpeg z napisem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grayscl/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83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50E3" w:rsidRPr="00723703">
      <w:rPr>
        <w:noProof/>
        <w:sz w:val="20"/>
      </w:rPr>
      <mc:AlternateContent>
        <mc:Choice Requires="wps">
          <w:drawing>
            <wp:anchor distT="0" distB="0" distL="114300" distR="114300" simplePos="0" relativeHeight="251665920" behindDoc="0" locked="0" layoutInCell="0" allowOverlap="1">
              <wp:simplePos x="0" y="0"/>
              <wp:positionH relativeFrom="margin">
                <wp:posOffset>-628015</wp:posOffset>
              </wp:positionH>
              <wp:positionV relativeFrom="page">
                <wp:posOffset>9526270</wp:posOffset>
              </wp:positionV>
              <wp:extent cx="7019925" cy="0"/>
              <wp:effectExtent l="5715" t="10795" r="13335" b="8255"/>
              <wp:wrapNone/>
              <wp:docPr id="1" name="AutoShap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1992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A13D9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9" o:spid="_x0000_s1026" type="#_x0000_t32" style="position:absolute;margin-left:-49.45pt;margin-top:750.1pt;width:552.7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" o:allowincell="f">
              <v:shadow color="#7f7f7f" opacity=".5" offset="1pt"/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F1F" w:rsidRDefault="00494F1F">
      <w:r>
        <w:separator/>
      </w:r>
    </w:p>
  </w:footnote>
  <w:footnote w:type="continuationSeparator" w:id="0">
    <w:p w:rsidR="00494F1F" w:rsidRDefault="00494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810500" w:rsidP="00F35016">
    <w:pPr>
      <w:pStyle w:val="Nagwek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71040" behindDoc="0" locked="0" layoutInCell="1" allowOverlap="1">
          <wp:simplePos x="0" y="0"/>
          <wp:positionH relativeFrom="page">
            <wp:posOffset>5013801</wp:posOffset>
          </wp:positionH>
          <wp:positionV relativeFrom="page">
            <wp:posOffset>346710</wp:posOffset>
          </wp:positionV>
          <wp:extent cx="2181600" cy="450279"/>
          <wp:effectExtent l="0" t="0" r="9525" b="698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E sz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600" cy="4502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page">
            <wp:posOffset>2229009</wp:posOffset>
          </wp:positionH>
          <wp:positionV relativeFrom="page">
            <wp:posOffset>346075</wp:posOffset>
          </wp:positionV>
          <wp:extent cx="2448000" cy="449926"/>
          <wp:effectExtent l="0" t="0" r="0" b="762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M szar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8000" cy="4499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6ADD">
      <w:rPr>
        <w:noProof/>
        <w:sz w:val="20"/>
      </w:rPr>
      <w:drawing>
        <wp:anchor distT="0" distB="0" distL="114300" distR="114300" simplePos="0" relativeHeight="251666431" behindDoc="0" locked="0" layoutInCell="1" allowOverlap="1">
          <wp:simplePos x="0" y="0"/>
          <wp:positionH relativeFrom="page">
            <wp:posOffset>366554</wp:posOffset>
          </wp:positionH>
          <wp:positionV relativeFrom="page">
            <wp:posOffset>255905</wp:posOffset>
          </wp:positionV>
          <wp:extent cx="1425600" cy="594000"/>
          <wp:effectExtent l="0" t="0" r="317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 szary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600" cy="59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6ADD" w:rsidRPr="00723703">
      <w:rPr>
        <w:noProof/>
        <w:sz w:val="20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698E8533" wp14:editId="1B98E1BA">
              <wp:simplePos x="0" y="0"/>
              <wp:positionH relativeFrom="margin">
                <wp:posOffset>-627380</wp:posOffset>
              </wp:positionH>
              <wp:positionV relativeFrom="page">
                <wp:posOffset>999966</wp:posOffset>
              </wp:positionV>
              <wp:extent cx="7019925" cy="0"/>
              <wp:effectExtent l="0" t="0" r="28575" b="19050"/>
              <wp:wrapNone/>
              <wp:docPr id="3" name="AutoShap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1992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D256E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9" o:spid="_x0000_s1026" type="#_x0000_t32" style="position:absolute;margin-left:-49.4pt;margin-top:78.75pt;width:552.7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" o:allowincell="f">
              <v:shadow color="#7f7f7f" opacity=".5" offset="1pt"/>
              <w10:wrap anchorx="margin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6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DD"/>
    <w:rsid w:val="00061F20"/>
    <w:rsid w:val="00080D83"/>
    <w:rsid w:val="000D283E"/>
    <w:rsid w:val="00100DBB"/>
    <w:rsid w:val="00124D4A"/>
    <w:rsid w:val="00130B23"/>
    <w:rsid w:val="001B210F"/>
    <w:rsid w:val="001B3E5D"/>
    <w:rsid w:val="00241C1F"/>
    <w:rsid w:val="002425AE"/>
    <w:rsid w:val="00294B61"/>
    <w:rsid w:val="002C6347"/>
    <w:rsid w:val="00320AAC"/>
    <w:rsid w:val="00325198"/>
    <w:rsid w:val="0035482A"/>
    <w:rsid w:val="003619F2"/>
    <w:rsid w:val="00365820"/>
    <w:rsid w:val="003C554F"/>
    <w:rsid w:val="003D50E3"/>
    <w:rsid w:val="003F5C18"/>
    <w:rsid w:val="0040149C"/>
    <w:rsid w:val="00414478"/>
    <w:rsid w:val="0045059C"/>
    <w:rsid w:val="004861BD"/>
    <w:rsid w:val="00492BD3"/>
    <w:rsid w:val="00494F1F"/>
    <w:rsid w:val="004B70BD"/>
    <w:rsid w:val="0052111D"/>
    <w:rsid w:val="00537F26"/>
    <w:rsid w:val="005760A9"/>
    <w:rsid w:val="00594464"/>
    <w:rsid w:val="005A0BC7"/>
    <w:rsid w:val="00621F12"/>
    <w:rsid w:val="00622781"/>
    <w:rsid w:val="00640BFF"/>
    <w:rsid w:val="0069621B"/>
    <w:rsid w:val="006F209E"/>
    <w:rsid w:val="00723703"/>
    <w:rsid w:val="00727F94"/>
    <w:rsid w:val="007337EB"/>
    <w:rsid w:val="00745D18"/>
    <w:rsid w:val="00776530"/>
    <w:rsid w:val="00791E8E"/>
    <w:rsid w:val="007A0109"/>
    <w:rsid w:val="007B2500"/>
    <w:rsid w:val="007D61D6"/>
    <w:rsid w:val="007D6ADD"/>
    <w:rsid w:val="007E1B19"/>
    <w:rsid w:val="007F3623"/>
    <w:rsid w:val="00810500"/>
    <w:rsid w:val="00827311"/>
    <w:rsid w:val="00834BB4"/>
    <w:rsid w:val="00835187"/>
    <w:rsid w:val="00856E3A"/>
    <w:rsid w:val="008945D9"/>
    <w:rsid w:val="008C139A"/>
    <w:rsid w:val="009B4DEE"/>
    <w:rsid w:val="009D71C1"/>
    <w:rsid w:val="009F2CF0"/>
    <w:rsid w:val="00A04690"/>
    <w:rsid w:val="00A40DD3"/>
    <w:rsid w:val="00A8311B"/>
    <w:rsid w:val="00B000A8"/>
    <w:rsid w:val="00B01F08"/>
    <w:rsid w:val="00B16E8F"/>
    <w:rsid w:val="00B30401"/>
    <w:rsid w:val="00B6637D"/>
    <w:rsid w:val="00BB76D0"/>
    <w:rsid w:val="00BC363C"/>
    <w:rsid w:val="00C62C24"/>
    <w:rsid w:val="00C635B6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653F9"/>
    <w:rsid w:val="00DC733E"/>
    <w:rsid w:val="00DF04DD"/>
    <w:rsid w:val="00DF57BE"/>
    <w:rsid w:val="00E06500"/>
    <w:rsid w:val="00E57060"/>
    <w:rsid w:val="00E87616"/>
    <w:rsid w:val="00E92047"/>
    <w:rsid w:val="00EA5C16"/>
    <w:rsid w:val="00EF000D"/>
    <w:rsid w:val="00F35016"/>
    <w:rsid w:val="00F545A3"/>
    <w:rsid w:val="00FB5706"/>
    <w:rsid w:val="00FD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D50E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3D50E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rsid w:val="00DF04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F04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A6C88A7-7B7B-4B9C-9C15-6C3710B0C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KDP pion szary+</Template>
  <TotalTime>128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T-WALL</dc:creator>
  <cp:keywords/>
  <dc:description/>
  <cp:lastModifiedBy>T-WALL</cp:lastModifiedBy>
  <cp:revision>1</cp:revision>
  <cp:lastPrinted>2017-07-13T06:46:00Z</cp:lastPrinted>
  <dcterms:created xsi:type="dcterms:W3CDTF">2017-07-13T16:35:00Z</dcterms:created>
  <dcterms:modified xsi:type="dcterms:W3CDTF">2017-07-13T19:16:00Z</dcterms:modified>
</cp:coreProperties>
</file>