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29" w:rsidRPr="00AD6F9C" w:rsidRDefault="00680A29" w:rsidP="00357114">
      <w:pPr>
        <w:tabs>
          <w:tab w:val="left" w:pos="900"/>
        </w:tabs>
        <w:jc w:val="both"/>
      </w:pPr>
    </w:p>
    <w:p w:rsidR="00680A29" w:rsidRPr="00AD6F9C" w:rsidRDefault="00680A29" w:rsidP="00357114">
      <w:pPr>
        <w:jc w:val="both"/>
      </w:pPr>
    </w:p>
    <w:p w:rsidR="00680A29" w:rsidRPr="00AD6F9C" w:rsidRDefault="00680A29" w:rsidP="00357114">
      <w:pPr>
        <w:jc w:val="both"/>
      </w:pPr>
    </w:p>
    <w:p w:rsidR="00680A29" w:rsidRPr="00AD6F9C" w:rsidRDefault="00680A29" w:rsidP="00357114">
      <w:pPr>
        <w:jc w:val="both"/>
      </w:pPr>
    </w:p>
    <w:p w:rsidR="00680A29" w:rsidRPr="00AD6F9C" w:rsidRDefault="00680A29" w:rsidP="00357114">
      <w:pPr>
        <w:jc w:val="both"/>
      </w:pPr>
    </w:p>
    <w:p w:rsidR="00680A29" w:rsidRPr="00AD6F9C" w:rsidRDefault="00680A29" w:rsidP="00121E14">
      <w:pPr>
        <w:jc w:val="center"/>
        <w:rPr>
          <w:b/>
        </w:rPr>
      </w:pPr>
      <w:r w:rsidRPr="00AD6F9C">
        <w:rPr>
          <w:b/>
        </w:rPr>
        <w:t>FORMULARZ OFERTOWY do zapytania ofertowego</w:t>
      </w:r>
    </w:p>
    <w:p w:rsidR="00680A29" w:rsidRPr="00AD6F9C" w:rsidRDefault="00680A29" w:rsidP="00121E14">
      <w:pPr>
        <w:jc w:val="both"/>
      </w:pPr>
    </w:p>
    <w:p w:rsidR="00680A29" w:rsidRPr="008029A6" w:rsidRDefault="00680A29" w:rsidP="00043766">
      <w:pPr>
        <w:jc w:val="both"/>
      </w:pPr>
      <w:r w:rsidRPr="008029A6">
        <w:t xml:space="preserve">Przedmiotem zamówienia jest </w:t>
      </w:r>
      <w:r>
        <w:t xml:space="preserve">usługa realizacji pikników naukowych innowatorów </w:t>
      </w:r>
      <w:r w:rsidRPr="008029A6">
        <w:t xml:space="preserve">dla uczestników w ramach realizowanego projektu </w:t>
      </w:r>
      <w:r w:rsidRPr="008029A6">
        <w:rPr>
          <w:b/>
          <w:i/>
        </w:rPr>
        <w:t>Młody e-lider</w:t>
      </w:r>
      <w:r w:rsidRPr="008029A6">
        <w:t xml:space="preserve">, nr umowy </w:t>
      </w:r>
      <w:r w:rsidRPr="008029A6">
        <w:rPr>
          <w:b/>
          <w:bCs/>
        </w:rPr>
        <w:t xml:space="preserve">POWR.03.01.00-00-T080/18-00 </w:t>
      </w:r>
      <w:r w:rsidRPr="008029A6">
        <w:t>współfinansowanego ze środków Unii Europejskiej w ramach Europejskiego Funduszu Społecznego, Program Operacyjny Wiedza Edukacja Rozwój 2014-2020.</w:t>
      </w:r>
    </w:p>
    <w:p w:rsidR="00680A29" w:rsidRPr="00AD6F9C" w:rsidRDefault="00680A29" w:rsidP="00121E14">
      <w:pPr>
        <w:jc w:val="both"/>
        <w:rPr>
          <w:b/>
          <w:bCs/>
        </w:rPr>
      </w:pPr>
    </w:p>
    <w:p w:rsidR="00680A29" w:rsidRPr="00AD6F9C" w:rsidRDefault="00680A29" w:rsidP="00357114">
      <w:pPr>
        <w:jc w:val="both"/>
      </w:pPr>
    </w:p>
    <w:p w:rsidR="00680A29" w:rsidRPr="00AD6F9C" w:rsidRDefault="00680A29" w:rsidP="00357114">
      <w:pPr>
        <w:jc w:val="both"/>
      </w:pPr>
      <w:r w:rsidRPr="00AD6F9C">
        <w:t>DANE WYKONAWCY:</w:t>
      </w:r>
    </w:p>
    <w:p w:rsidR="00680A29" w:rsidRPr="00AD6F9C" w:rsidRDefault="00680A29" w:rsidP="00EA5BFE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5526"/>
      </w:tblGrid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9288" w:type="dxa"/>
            <w:gridSpan w:val="2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680A29" w:rsidRPr="00AD6F9C" w:rsidTr="00121E14">
        <w:tc>
          <w:tcPr>
            <w:tcW w:w="3762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680A29" w:rsidRPr="00AD6F9C" w:rsidRDefault="00680A29" w:rsidP="00EA5BFE">
      <w:pPr>
        <w:jc w:val="center"/>
        <w:rPr>
          <w:b/>
        </w:rPr>
      </w:pPr>
    </w:p>
    <w:p w:rsidR="00680A29" w:rsidRPr="00AD6F9C" w:rsidRDefault="00680A29" w:rsidP="00121E14">
      <w:pPr>
        <w:rPr>
          <w:b/>
        </w:rPr>
      </w:pPr>
    </w:p>
    <w:p w:rsidR="00680A29" w:rsidRDefault="00680A29" w:rsidP="00043766">
      <w:pPr>
        <w:jc w:val="both"/>
        <w:rPr>
          <w:sz w:val="22"/>
          <w:szCs w:val="22"/>
        </w:rPr>
      </w:pPr>
    </w:p>
    <w:p w:rsidR="00680A29" w:rsidRDefault="00680A29" w:rsidP="00043766">
      <w:pPr>
        <w:jc w:val="both"/>
        <w:rPr>
          <w:sz w:val="22"/>
          <w:szCs w:val="22"/>
        </w:rPr>
      </w:pPr>
    </w:p>
    <w:p w:rsidR="00680A29" w:rsidRDefault="00680A29" w:rsidP="00043766">
      <w:pPr>
        <w:jc w:val="both"/>
        <w:rPr>
          <w:sz w:val="22"/>
          <w:szCs w:val="22"/>
        </w:rPr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Default="00680A29" w:rsidP="00043766">
      <w:pPr>
        <w:jc w:val="both"/>
      </w:pPr>
    </w:p>
    <w:p w:rsidR="00680A29" w:rsidRPr="007807AC" w:rsidRDefault="00680A29" w:rsidP="00043766">
      <w:pPr>
        <w:jc w:val="both"/>
        <w:rPr>
          <w:b/>
          <w:bCs/>
        </w:rPr>
      </w:pPr>
      <w:r w:rsidRPr="007807AC">
        <w:t xml:space="preserve">w odpowiedzi na zapytanie ofertowe na usługę </w:t>
      </w:r>
      <w:r w:rsidRPr="007807AC">
        <w:rPr>
          <w:bCs/>
        </w:rPr>
        <w:t xml:space="preserve">realizacji pikników naukowych innowatorów </w:t>
      </w:r>
      <w:r w:rsidRPr="007807AC">
        <w:rPr>
          <w:rFonts w:eastAsia="Arial Unicode MS"/>
          <w:bCs/>
        </w:rPr>
        <w:t>w</w:t>
      </w:r>
      <w:r w:rsidRPr="007807AC">
        <w:t xml:space="preserve"> ramach projektu</w:t>
      </w:r>
      <w:r w:rsidRPr="007807AC">
        <w:rPr>
          <w:i/>
        </w:rPr>
        <w:t xml:space="preserve"> ”Młody e-lider” </w:t>
      </w:r>
      <w:r w:rsidRPr="007807AC">
        <w:t xml:space="preserve">realizowanego w ramach środków finansowych Programu Operacyjnego Wiedza Edukacja Rozwój 2014-2020 współfinansowanego ze środków Europejskiego Funduszu Społecznego </w:t>
      </w:r>
      <w:r w:rsidRPr="007807AC">
        <w:rPr>
          <w:b/>
          <w:bCs/>
        </w:rPr>
        <w:t>składam(y) niniejszą ofertę:</w:t>
      </w:r>
    </w:p>
    <w:p w:rsidR="00680A29" w:rsidRPr="00AD6F9C" w:rsidRDefault="00680A29" w:rsidP="00121E14">
      <w:pPr>
        <w:rPr>
          <w:b/>
        </w:rPr>
      </w:pPr>
    </w:p>
    <w:p w:rsidR="00680A29" w:rsidRDefault="00680A29" w:rsidP="00121E14">
      <w:pPr>
        <w:rPr>
          <w:b/>
          <w:sz w:val="28"/>
          <w:szCs w:val="28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/>
      </w:tblPr>
      <w:tblGrid>
        <w:gridCol w:w="575"/>
        <w:gridCol w:w="8353"/>
      </w:tblGrid>
      <w:tr w:rsidR="00680A29" w:rsidRPr="00F820A4" w:rsidTr="00F820A4">
        <w:trPr>
          <w:tblHeader/>
          <w:jc w:val="center"/>
        </w:trPr>
        <w:tc>
          <w:tcPr>
            <w:tcW w:w="322" w:type="pct"/>
            <w:shd w:val="clear" w:color="auto" w:fill="F2F2F2"/>
            <w:vAlign w:val="center"/>
          </w:tcPr>
          <w:p w:rsidR="00680A29" w:rsidRPr="00F820A4" w:rsidRDefault="00680A29" w:rsidP="00625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20A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8" w:type="pct"/>
            <w:shd w:val="clear" w:color="auto" w:fill="F2F2F2"/>
            <w:vAlign w:val="center"/>
          </w:tcPr>
          <w:p w:rsidR="00680A29" w:rsidRPr="00F820A4" w:rsidRDefault="00680A29" w:rsidP="00625A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20A4">
              <w:rPr>
                <w:b/>
                <w:bCs/>
                <w:color w:val="000000"/>
                <w:sz w:val="22"/>
                <w:szCs w:val="22"/>
              </w:rPr>
              <w:t>Opis przedmiotu</w:t>
            </w:r>
          </w:p>
        </w:tc>
      </w:tr>
      <w:tr w:rsidR="00680A29" w:rsidRPr="00F820A4" w:rsidTr="00F820A4">
        <w:trPr>
          <w:jc w:val="center"/>
        </w:trPr>
        <w:tc>
          <w:tcPr>
            <w:tcW w:w="322" w:type="pct"/>
          </w:tcPr>
          <w:p w:rsidR="00680A29" w:rsidRPr="00F820A4" w:rsidRDefault="00680A29" w:rsidP="00625A1D">
            <w:pPr>
              <w:rPr>
                <w:b/>
                <w:bCs/>
                <w:sz w:val="22"/>
                <w:szCs w:val="22"/>
              </w:rPr>
            </w:pPr>
            <w:r w:rsidRPr="00F820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8" w:type="pct"/>
            <w:vAlign w:val="center"/>
          </w:tcPr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Pikniki innowatorów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6 pikników, każdy dla 90 osób, terminy: 2019 - 1 (listopad/grudzień), 2020 - 3 (czerwiec, grudzień, maj/wrzesień), 2021 - 2 (czerwiec, grudzień).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Charakterystyka pojedynczego wydarzenia (1 piknik)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9 stanowisk na każdym dzieci spędzają ok. 45 min.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Grupa warsztatowa liczy 10 osób.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Każda grupa podczas 1 pikniku pracuje na 4 wybranych wcześniej stanowiskach warsztatowych.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Rekrutacja do udziału w pikniku odbywa się zgodnie z regulaminem projektu.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</w:p>
          <w:p w:rsidR="00680A29" w:rsidRPr="00F820A4" w:rsidRDefault="00680A29" w:rsidP="00625A1D">
            <w:pPr>
              <w:jc w:val="both"/>
              <w:rPr>
                <w:b/>
                <w:bCs/>
                <w:sz w:val="22"/>
                <w:szCs w:val="22"/>
              </w:rPr>
            </w:pPr>
            <w:r w:rsidRPr="00F820A4">
              <w:rPr>
                <w:b/>
                <w:bCs/>
                <w:sz w:val="22"/>
                <w:szCs w:val="22"/>
              </w:rPr>
              <w:t>Stanowisko 1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Pokaz naukowy z wykorzystaniem ciekłego azotu i odczynników chemicznych.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celem pokazu jest przeprowadzenie widowiskowych eksperymentów chemicznych i fizycznych nawiązujących do tematyki OZE.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zadanie warsztatowe: identyfikacja korzyści ekonomicznych z wprowadzenia OZE.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Do oferty Oferent powinien załączyć opis przykładowych eksperymentów.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</w:p>
          <w:p w:rsidR="00680A29" w:rsidRPr="00F820A4" w:rsidRDefault="00680A29" w:rsidP="00625A1D">
            <w:pPr>
              <w:jc w:val="both"/>
              <w:rPr>
                <w:b/>
                <w:bCs/>
                <w:sz w:val="22"/>
                <w:szCs w:val="22"/>
              </w:rPr>
            </w:pPr>
            <w:r w:rsidRPr="00F820A4">
              <w:rPr>
                <w:b/>
                <w:bCs/>
                <w:sz w:val="22"/>
                <w:szCs w:val="22"/>
              </w:rPr>
              <w:t>Stanowisko 2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Energia produkowana siłą mięśni, na stanowisku powinny znaleźć się min. następujące eksponaty: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model prądnicy prądy stałego, jej uruchomienie powinno skutkować np. zaświeceniem żarówki/diody,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rowery do wytwarzania energii elektrycznej, kręcenie pedałami, powoduje np. uruchomienie urządzenia, zapalanie się świateł,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stanowisko do konkursu dla min. 2 osób, kto wytworzy więcej energii elektrycznej, np. w formie przesuwającego się samochodzika,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zadanie warsztatowe: wycena korzyści ekonomicznych z wprowadzenia OZE.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Do oferty Oferent powinien załączyć zdjęcia przykładowych eksponatów.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</w:p>
          <w:p w:rsidR="00680A29" w:rsidRPr="00F820A4" w:rsidRDefault="00680A29" w:rsidP="00625A1D">
            <w:pPr>
              <w:jc w:val="both"/>
              <w:rPr>
                <w:b/>
                <w:bCs/>
                <w:sz w:val="22"/>
                <w:szCs w:val="22"/>
              </w:rPr>
            </w:pPr>
            <w:r w:rsidRPr="00F820A4">
              <w:rPr>
                <w:b/>
                <w:bCs/>
                <w:sz w:val="22"/>
                <w:szCs w:val="22"/>
              </w:rPr>
              <w:t xml:space="preserve">Stanowisko 3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Alternatywne źródła energii na stanowisku powinny znaleźć się min. następujące eksponaty: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model wykorzystania energii słonecznej,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model wykorzystania energii wiatrowej,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model wykorzystania energii z wody,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stanowisko do konkursu badającego poziom wiedzy z OZE w formie komputerowego testu, odpowiedzi udzielane w ciekawej formie dotykanie owoców, zamiast klawiatury komputera.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zadanie warsztatowe: uproszczony rachunek ekonomiczny opłacalności inwestycji w każdy z modeli OZE.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Do oferty Oferent powinien załączyć zdjęcia przykładowych eksponatów.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ab/>
            </w:r>
            <w:r w:rsidRPr="00F820A4">
              <w:rPr>
                <w:bCs/>
                <w:sz w:val="22"/>
                <w:szCs w:val="22"/>
              </w:rPr>
              <w:tab/>
            </w:r>
          </w:p>
          <w:p w:rsidR="00680A29" w:rsidRPr="00F820A4" w:rsidRDefault="00680A29" w:rsidP="00625A1D">
            <w:pPr>
              <w:jc w:val="both"/>
              <w:rPr>
                <w:b/>
                <w:bCs/>
                <w:sz w:val="22"/>
                <w:szCs w:val="22"/>
              </w:rPr>
            </w:pPr>
            <w:r w:rsidRPr="00F820A4">
              <w:rPr>
                <w:b/>
                <w:bCs/>
                <w:sz w:val="22"/>
                <w:szCs w:val="22"/>
              </w:rPr>
              <w:t xml:space="preserve">Stanowisko 4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Widowiskowa energia elektryczna, na stanowisku powinny znaleźć się min. następujące eksponaty: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generator van der Graffa,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maszyna elektrostatyczna,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pokaz skutków działania napięcia 230V,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kula plazmowa,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zadanie warsztatowe: uproszczony rachunek ekonomiczny wykorzystania prądu w domu.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Do oferty Oferent powinien załączyć zdjęcia przykładowych eksponatów.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ab/>
            </w:r>
            <w:r w:rsidRPr="00F820A4">
              <w:rPr>
                <w:bCs/>
                <w:sz w:val="22"/>
                <w:szCs w:val="22"/>
              </w:rPr>
              <w:tab/>
            </w:r>
          </w:p>
          <w:p w:rsidR="00680A29" w:rsidRPr="00F820A4" w:rsidRDefault="00680A29" w:rsidP="00625A1D">
            <w:pPr>
              <w:jc w:val="both"/>
              <w:rPr>
                <w:b/>
                <w:bCs/>
                <w:sz w:val="22"/>
                <w:szCs w:val="22"/>
              </w:rPr>
            </w:pPr>
            <w:r w:rsidRPr="00F820A4">
              <w:rPr>
                <w:b/>
                <w:bCs/>
                <w:sz w:val="22"/>
                <w:szCs w:val="22"/>
              </w:rPr>
              <w:t xml:space="preserve">Stanowiska warsztatowe 5-9: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Zarządzanie projektem w oparciu o wybrane doświadczenia chemiczne: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produkcja mydła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 xml:space="preserve">produkcja kremu do twarzy 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produkcja dwutlenku węgla do domowej oranżady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produkcja pasty do zębów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produkcja domowych farb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kompas na wodzie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domowa oczyszczalnia ścieków a filtr do wody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budowa kaloryfera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bateria fit (z wykorzystaniem owoców/warzyw)</w:t>
            </w:r>
          </w:p>
          <w:p w:rsidR="00680A29" w:rsidRPr="00F820A4" w:rsidRDefault="00680A29" w:rsidP="00625A1D">
            <w:pPr>
              <w:jc w:val="both"/>
              <w:rPr>
                <w:bCs/>
                <w:sz w:val="22"/>
                <w:szCs w:val="22"/>
              </w:rPr>
            </w:pPr>
            <w:r w:rsidRPr="00F820A4">
              <w:rPr>
                <w:bCs/>
                <w:sz w:val="22"/>
                <w:szCs w:val="22"/>
              </w:rPr>
              <w:t>Do oferty Oferent powinien załączyć opis przykładowych eksperymentów do wykonania dla dzieci.</w:t>
            </w:r>
          </w:p>
        </w:tc>
      </w:tr>
    </w:tbl>
    <w:p w:rsidR="00680A29" w:rsidRDefault="00680A29" w:rsidP="00121E14">
      <w:pPr>
        <w:rPr>
          <w:b/>
          <w:sz w:val="28"/>
          <w:szCs w:val="28"/>
        </w:rPr>
      </w:pPr>
    </w:p>
    <w:p w:rsidR="00680A29" w:rsidRDefault="00680A29" w:rsidP="00043766">
      <w:pPr>
        <w:jc w:val="both"/>
        <w:rPr>
          <w:sz w:val="22"/>
          <w:szCs w:val="22"/>
        </w:rPr>
      </w:pPr>
    </w:p>
    <w:p w:rsidR="00680A29" w:rsidRDefault="00680A29" w:rsidP="00121E14">
      <w:pPr>
        <w:rPr>
          <w:b/>
          <w:sz w:val="28"/>
          <w:szCs w:val="28"/>
        </w:rPr>
      </w:pPr>
    </w:p>
    <w:p w:rsidR="00680A29" w:rsidRDefault="00680A29" w:rsidP="00121E14">
      <w:pPr>
        <w:rPr>
          <w:b/>
          <w:sz w:val="28"/>
          <w:szCs w:val="28"/>
        </w:rPr>
      </w:pPr>
    </w:p>
    <w:p w:rsidR="00680A29" w:rsidRDefault="00680A29" w:rsidP="00121E14">
      <w:pPr>
        <w:rPr>
          <w:b/>
          <w:sz w:val="28"/>
          <w:szCs w:val="28"/>
        </w:rPr>
      </w:pPr>
    </w:p>
    <w:p w:rsidR="00680A29" w:rsidRPr="00AD6F9C" w:rsidRDefault="00680A29" w:rsidP="005515EA">
      <w:pPr>
        <w:rPr>
          <w:b/>
        </w:rPr>
      </w:pPr>
      <w:r>
        <w:rPr>
          <w:b/>
        </w:rPr>
        <w:t xml:space="preserve">Kryterium 1: CZĘŚĆ </w:t>
      </w:r>
      <w:r w:rsidRPr="00AD6F9C">
        <w:rPr>
          <w:b/>
        </w:rPr>
        <w:t>do FORMULARZA OFERTOWEGO</w:t>
      </w:r>
    </w:p>
    <w:p w:rsidR="00680A29" w:rsidRPr="00AD6F9C" w:rsidRDefault="00680A29" w:rsidP="00EA5BFE">
      <w:pPr>
        <w:jc w:val="center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4"/>
        <w:gridCol w:w="5040"/>
      </w:tblGrid>
      <w:tr w:rsidR="00680A29" w:rsidRPr="00AD6F9C" w:rsidTr="003425B5">
        <w:tc>
          <w:tcPr>
            <w:tcW w:w="9524" w:type="dxa"/>
            <w:gridSpan w:val="2"/>
            <w:shd w:val="clear" w:color="auto" w:fill="D9D9D9"/>
          </w:tcPr>
          <w:p w:rsidR="00680A29" w:rsidRPr="00B606B8" w:rsidRDefault="00680A29" w:rsidP="00043766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AD6F9C">
              <w:rPr>
                <w:b/>
              </w:rPr>
              <w:t>Oferujemy zrealizowanie przedmiotu zamówienia</w:t>
            </w:r>
            <w:r>
              <w:rPr>
                <w:b/>
              </w:rPr>
              <w:t>:</w:t>
            </w:r>
          </w:p>
        </w:tc>
      </w:tr>
      <w:tr w:rsidR="00680A29" w:rsidRPr="00AD6F9C" w:rsidTr="003425B5">
        <w:tc>
          <w:tcPr>
            <w:tcW w:w="4484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rPr>
                <w:sz w:val="22"/>
                <w:szCs w:val="22"/>
              </w:rPr>
              <w:t>Liczba pikników</w:t>
            </w:r>
          </w:p>
        </w:tc>
        <w:tc>
          <w:tcPr>
            <w:tcW w:w="5040" w:type="dxa"/>
          </w:tcPr>
          <w:p w:rsidR="00680A29" w:rsidRPr="00AD6F9C" w:rsidRDefault="00680A29" w:rsidP="009F4CD7">
            <w:pPr>
              <w:tabs>
                <w:tab w:val="left" w:pos="900"/>
              </w:tabs>
              <w:spacing w:before="120" w:after="120"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80A29" w:rsidRPr="00AD6F9C" w:rsidTr="003425B5">
        <w:tc>
          <w:tcPr>
            <w:tcW w:w="4484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>realizację 1 pikniku</w:t>
            </w:r>
          </w:p>
        </w:tc>
        <w:tc>
          <w:tcPr>
            <w:tcW w:w="5040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</w:t>
            </w:r>
          </w:p>
        </w:tc>
      </w:tr>
      <w:tr w:rsidR="00680A29" w:rsidRPr="00AD6F9C" w:rsidTr="003425B5">
        <w:tc>
          <w:tcPr>
            <w:tcW w:w="4484" w:type="dxa"/>
            <w:shd w:val="clear" w:color="auto" w:fill="D9D9D9"/>
          </w:tcPr>
          <w:p w:rsidR="00680A29" w:rsidRPr="00AD6F9C" w:rsidRDefault="00680A29" w:rsidP="009F4CD7">
            <w:pPr>
              <w:tabs>
                <w:tab w:val="left" w:pos="1395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 xml:space="preserve">EM WARTOŚĆ ZAMÓWIENIA BRUTTO (6 pikników </w:t>
            </w:r>
            <w:r w:rsidRPr="00AD6F9C">
              <w:rPr>
                <w:sz w:val="22"/>
                <w:szCs w:val="22"/>
              </w:rPr>
              <w:t xml:space="preserve"> x c</w:t>
            </w:r>
            <w:r>
              <w:rPr>
                <w:sz w:val="22"/>
                <w:szCs w:val="22"/>
              </w:rPr>
              <w:t>ena jednostkowa brutto za piknik</w:t>
            </w:r>
            <w:r w:rsidRPr="00AD6F9C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</w:t>
            </w:r>
          </w:p>
        </w:tc>
      </w:tr>
      <w:tr w:rsidR="00680A29" w:rsidRPr="00AD6F9C" w:rsidTr="003425B5">
        <w:tc>
          <w:tcPr>
            <w:tcW w:w="4484" w:type="dxa"/>
            <w:shd w:val="clear" w:color="auto" w:fill="D9D9D9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W tym Vat (%)</w:t>
            </w:r>
          </w:p>
        </w:tc>
        <w:tc>
          <w:tcPr>
            <w:tcW w:w="5040" w:type="dxa"/>
          </w:tcPr>
          <w:p w:rsidR="00680A29" w:rsidRPr="00AD6F9C" w:rsidRDefault="00680A29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680A29" w:rsidRPr="00AD6F9C" w:rsidRDefault="00680A29" w:rsidP="00EA5BFE">
      <w:pPr>
        <w:jc w:val="center"/>
        <w:rPr>
          <w:b/>
        </w:rPr>
      </w:pPr>
    </w:p>
    <w:p w:rsidR="00680A29" w:rsidRPr="00AD6F9C" w:rsidRDefault="00680A29" w:rsidP="00EA5BFE">
      <w:pPr>
        <w:jc w:val="center"/>
        <w:rPr>
          <w:b/>
        </w:rPr>
      </w:pPr>
    </w:p>
    <w:p w:rsidR="00680A29" w:rsidRPr="00AD6F9C" w:rsidRDefault="00680A29" w:rsidP="00AD6F9C">
      <w:pPr>
        <w:rPr>
          <w:b/>
        </w:rPr>
      </w:pPr>
      <w:r w:rsidRPr="00AD6F9C">
        <w:rPr>
          <w:b/>
        </w:rPr>
        <w:t>Słownie wartość zamówienia brutto:....................................................................</w:t>
      </w:r>
    </w:p>
    <w:p w:rsidR="00680A29" w:rsidRPr="00AD6F9C" w:rsidRDefault="00680A29" w:rsidP="00121E14">
      <w:pPr>
        <w:rPr>
          <w:b/>
        </w:rPr>
      </w:pPr>
    </w:p>
    <w:p w:rsidR="00680A29" w:rsidRDefault="00680A29" w:rsidP="00AD6F9C">
      <w:pPr>
        <w:contextualSpacing/>
        <w:jc w:val="both"/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Default="00680A29" w:rsidP="00043766">
      <w:pPr>
        <w:jc w:val="both"/>
        <w:rPr>
          <w:b/>
          <w:sz w:val="22"/>
          <w:szCs w:val="22"/>
        </w:rPr>
      </w:pPr>
    </w:p>
    <w:p w:rsidR="00680A29" w:rsidRPr="00BF2D8F" w:rsidRDefault="00680A29" w:rsidP="00043766">
      <w:pPr>
        <w:jc w:val="both"/>
        <w:rPr>
          <w:b/>
          <w:bCs/>
          <w:sz w:val="22"/>
          <w:szCs w:val="22"/>
        </w:rPr>
      </w:pPr>
      <w:r w:rsidRPr="00BF2D8F">
        <w:rPr>
          <w:b/>
          <w:sz w:val="22"/>
          <w:szCs w:val="22"/>
        </w:rPr>
        <w:t xml:space="preserve">Kryterium 2 </w:t>
      </w:r>
      <w:r w:rsidRPr="00BF2D8F">
        <w:rPr>
          <w:b/>
          <w:bCs/>
          <w:sz w:val="22"/>
          <w:szCs w:val="22"/>
        </w:rPr>
        <w:t>Doświadczenie wykonawcy (potwierdzone referencjami)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/>
      </w:tblPr>
      <w:tblGrid>
        <w:gridCol w:w="6799"/>
        <w:gridCol w:w="2263"/>
      </w:tblGrid>
      <w:tr w:rsidR="00680A29" w:rsidRPr="00BF2D8F" w:rsidTr="00625A1D">
        <w:tc>
          <w:tcPr>
            <w:tcW w:w="6799" w:type="dxa"/>
          </w:tcPr>
          <w:p w:rsidR="00680A29" w:rsidRPr="002A188D" w:rsidRDefault="00680A29" w:rsidP="00625A1D">
            <w:pPr>
              <w:jc w:val="both"/>
              <w:rPr>
                <w:sz w:val="20"/>
                <w:szCs w:val="20"/>
              </w:rPr>
            </w:pPr>
            <w:r w:rsidRPr="002A188D">
              <w:rPr>
                <w:sz w:val="20"/>
                <w:szCs w:val="20"/>
              </w:rPr>
              <w:t>Liczba przeprowadzonych festiwali naukowych dla uczniów szkół podstawowych i gimnazjów (min. 4)*</w:t>
            </w:r>
          </w:p>
        </w:tc>
        <w:tc>
          <w:tcPr>
            <w:tcW w:w="2263" w:type="dxa"/>
          </w:tcPr>
          <w:p w:rsidR="00680A29" w:rsidRPr="002A188D" w:rsidRDefault="00680A29" w:rsidP="00625A1D">
            <w:pPr>
              <w:jc w:val="both"/>
              <w:rPr>
                <w:sz w:val="20"/>
                <w:szCs w:val="20"/>
              </w:rPr>
            </w:pPr>
          </w:p>
        </w:tc>
      </w:tr>
      <w:tr w:rsidR="00680A29" w:rsidRPr="00BF2D8F" w:rsidTr="00625A1D">
        <w:tc>
          <w:tcPr>
            <w:tcW w:w="6799" w:type="dxa"/>
          </w:tcPr>
          <w:p w:rsidR="00680A29" w:rsidRPr="002A188D" w:rsidRDefault="00680A29" w:rsidP="00625A1D">
            <w:pPr>
              <w:jc w:val="both"/>
              <w:rPr>
                <w:sz w:val="20"/>
                <w:szCs w:val="20"/>
              </w:rPr>
            </w:pPr>
            <w:r w:rsidRPr="002A188D">
              <w:rPr>
                <w:sz w:val="20"/>
                <w:szCs w:val="20"/>
              </w:rPr>
              <w:t>Liczba godzin przeprowadzanych zajęć dla dzieci w formie uniwersytetu dziecięcego (min. 30h)*</w:t>
            </w:r>
          </w:p>
        </w:tc>
        <w:tc>
          <w:tcPr>
            <w:tcW w:w="2263" w:type="dxa"/>
          </w:tcPr>
          <w:p w:rsidR="00680A29" w:rsidRPr="002A188D" w:rsidRDefault="00680A29" w:rsidP="00625A1D">
            <w:pPr>
              <w:jc w:val="both"/>
              <w:rPr>
                <w:sz w:val="20"/>
                <w:szCs w:val="20"/>
              </w:rPr>
            </w:pPr>
          </w:p>
        </w:tc>
      </w:tr>
    </w:tbl>
    <w:p w:rsidR="00680A29" w:rsidRDefault="00680A29" w:rsidP="00043766">
      <w:pPr>
        <w:jc w:val="both"/>
        <w:rPr>
          <w:sz w:val="20"/>
          <w:szCs w:val="20"/>
        </w:rPr>
      </w:pPr>
    </w:p>
    <w:p w:rsidR="00680A29" w:rsidRPr="00BF2D8F" w:rsidRDefault="00680A29" w:rsidP="00043766">
      <w:pPr>
        <w:jc w:val="both"/>
        <w:rPr>
          <w:sz w:val="20"/>
          <w:szCs w:val="20"/>
        </w:rPr>
      </w:pPr>
      <w:r w:rsidRPr="00BF2D8F">
        <w:rPr>
          <w:sz w:val="20"/>
          <w:szCs w:val="20"/>
        </w:rPr>
        <w:t>* Wykazane doświadczenie ma dotyczyć: liczby godzin zajęć pokazów naukowych/uniwersytetów dziecięcych, przeprowadzonych dla uczniów szkół podstawowych lub gimnazjów w okresie  ostatni</w:t>
      </w:r>
      <w:r>
        <w:rPr>
          <w:sz w:val="20"/>
          <w:szCs w:val="20"/>
        </w:rPr>
        <w:t>ch 4  lat szkolnych, tj. od 1.12.2015 r</w:t>
      </w:r>
      <w:r w:rsidRPr="00BF2D8F">
        <w:rPr>
          <w:sz w:val="20"/>
          <w:szCs w:val="20"/>
        </w:rPr>
        <w:t>. Liczba godzin wykazywana jest na podstawie wykazu przeprowadzonych pokazów oraz załączonych  referencji  potwierdzających: wskazaną liczbę godzin dydaktycznych (gdzie 1h - 45 min.), tematykę i okres prowadzonych zajęć oraz nazwę instytucji, na rzecz której wykonywane były zajęcia. Dokumenty, które nie zawierają powyższego, nie zostaną uznane za potwierdzenie liczby godzin doświadczenia.</w:t>
      </w:r>
    </w:p>
    <w:p w:rsidR="00680A29" w:rsidRDefault="00680A29" w:rsidP="00AD6F9C">
      <w:pPr>
        <w:contextualSpacing/>
        <w:jc w:val="both"/>
      </w:pPr>
    </w:p>
    <w:p w:rsidR="00680A29" w:rsidRDefault="00680A29" w:rsidP="00AD6F9C">
      <w:pPr>
        <w:contextualSpacing/>
        <w:jc w:val="both"/>
      </w:pPr>
    </w:p>
    <w:p w:rsidR="00680A29" w:rsidRDefault="00680A29" w:rsidP="00AD6F9C">
      <w:pPr>
        <w:contextualSpacing/>
        <w:jc w:val="both"/>
      </w:pPr>
    </w:p>
    <w:p w:rsidR="00680A29" w:rsidRPr="00AD6F9C" w:rsidRDefault="00680A29" w:rsidP="00AD6F9C">
      <w:pPr>
        <w:contextualSpacing/>
        <w:jc w:val="both"/>
      </w:pPr>
      <w:r w:rsidRPr="00AD6F9C">
        <w:t>Ponadto oświadczamy, że:</w:t>
      </w:r>
    </w:p>
    <w:p w:rsidR="00680A29" w:rsidRPr="004A7EE1" w:rsidRDefault="00680A29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ważna 30</w:t>
      </w:r>
      <w:r w:rsidRPr="004A7EE1">
        <w:rPr>
          <w:rFonts w:ascii="Times New Roman" w:hAnsi="Times New Roman"/>
          <w:sz w:val="24"/>
          <w:szCs w:val="24"/>
        </w:rPr>
        <w:t xml:space="preserve"> dni od daty złożenia.</w:t>
      </w:r>
    </w:p>
    <w:p w:rsidR="00680A29" w:rsidRDefault="00680A29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Posiadam/posiadamy niezbędne uprawnienia konieczne do realizacji powierzonego zadania i/lub dysponuje potencjałem technicznym i kadrowym zdolnym do wykonania zamówienia. </w:t>
      </w:r>
    </w:p>
    <w:p w:rsidR="00680A29" w:rsidRPr="004A7EE1" w:rsidRDefault="00680A29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Spełniam/spełniamy warunki określone w Zapytaniu Ofertowym.</w:t>
      </w:r>
    </w:p>
    <w:p w:rsidR="00680A29" w:rsidRPr="004A7EE1" w:rsidRDefault="00680A29" w:rsidP="004A7EE1">
      <w:pPr>
        <w:pStyle w:val="NoSpacing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4A7EE1">
        <w:rPr>
          <w:rFonts w:ascii="Times New Roman" w:hAnsi="Times New Roman"/>
          <w:sz w:val="24"/>
          <w:szCs w:val="24"/>
        </w:rPr>
        <w:t xml:space="preserve">Oferent składający niniejszy formularz oferty, nie jest powiązany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680A29" w:rsidRPr="004A7EE1" w:rsidRDefault="00680A29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680A29" w:rsidRPr="004A7EE1" w:rsidRDefault="00680A29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posiadaniu co najmniej 10 % udziałów lub akcji; </w:t>
      </w:r>
    </w:p>
    <w:p w:rsidR="00680A29" w:rsidRPr="004A7EE1" w:rsidRDefault="00680A29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680A29" w:rsidRPr="004A7EE1" w:rsidRDefault="00680A29" w:rsidP="004A7EE1">
      <w:pPr>
        <w:pStyle w:val="Default"/>
        <w:numPr>
          <w:ilvl w:val="1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4A7EE1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680A29" w:rsidRPr="004A7EE1" w:rsidRDefault="00680A29" w:rsidP="004A7EE1">
      <w:pPr>
        <w:rPr>
          <w:b/>
        </w:rPr>
      </w:pPr>
    </w:p>
    <w:p w:rsidR="00680A29" w:rsidRPr="00AD6F9C" w:rsidRDefault="00680A29" w:rsidP="00121E14">
      <w:pPr>
        <w:rPr>
          <w:b/>
        </w:rPr>
      </w:pPr>
    </w:p>
    <w:p w:rsidR="00680A29" w:rsidRDefault="00680A29" w:rsidP="00121E14">
      <w:pPr>
        <w:rPr>
          <w:b/>
        </w:rPr>
      </w:pPr>
    </w:p>
    <w:p w:rsidR="00680A29" w:rsidRDefault="00680A29" w:rsidP="00121E14">
      <w:pPr>
        <w:rPr>
          <w:b/>
        </w:rPr>
      </w:pPr>
    </w:p>
    <w:p w:rsidR="00680A29" w:rsidRPr="00AD6F9C" w:rsidRDefault="00680A29" w:rsidP="00121E14">
      <w:pPr>
        <w:rPr>
          <w:b/>
        </w:rPr>
      </w:pPr>
    </w:p>
    <w:p w:rsidR="00680A29" w:rsidRPr="00AD6F9C" w:rsidRDefault="00680A29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680A29" w:rsidRPr="00AD6F9C" w:rsidRDefault="00680A29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p w:rsidR="00680A29" w:rsidRPr="00AD6F9C" w:rsidRDefault="00680A29" w:rsidP="00121E14">
      <w:pPr>
        <w:rPr>
          <w:b/>
        </w:rPr>
      </w:pPr>
    </w:p>
    <w:p w:rsidR="00680A29" w:rsidRPr="00AD6F9C" w:rsidRDefault="00680A29" w:rsidP="00121E14">
      <w:pPr>
        <w:rPr>
          <w:b/>
        </w:rPr>
      </w:pPr>
    </w:p>
    <w:p w:rsidR="00680A29" w:rsidRPr="00AD6F9C" w:rsidRDefault="00680A29" w:rsidP="00121E14">
      <w:pPr>
        <w:rPr>
          <w:b/>
        </w:rPr>
      </w:pPr>
    </w:p>
    <w:p w:rsidR="00680A29" w:rsidRPr="00AD6F9C" w:rsidRDefault="00680A29" w:rsidP="00AD6F9C">
      <w:pPr>
        <w:tabs>
          <w:tab w:val="left" w:pos="900"/>
        </w:tabs>
        <w:spacing w:line="276" w:lineRule="auto"/>
        <w:jc w:val="right"/>
      </w:pPr>
    </w:p>
    <w:sectPr w:rsidR="00680A29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29" w:rsidRDefault="00680A29" w:rsidP="00DE78E8">
      <w:r>
        <w:separator/>
      </w:r>
    </w:p>
  </w:endnote>
  <w:endnote w:type="continuationSeparator" w:id="0">
    <w:p w:rsidR="00680A29" w:rsidRDefault="00680A29" w:rsidP="00DE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29" w:rsidRPr="005A4C07" w:rsidRDefault="00680A29" w:rsidP="00DE78E8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godlo" style="position:absolute;left:0;text-align:left;margin-left:-39.3pt;margin-top:2.25pt;width:35.65pt;height:35.65pt;z-index:251662336;visibility:visible">
          <v:imagedata r:id="rId1" o:title=""/>
          <w10:wrap type="square"/>
        </v:shape>
      </w:pict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680A29" w:rsidRPr="00DE78E8" w:rsidRDefault="00680A29" w:rsidP="00DE78E8">
    <w:pPr>
      <w:pStyle w:val="Footer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29" w:rsidRDefault="00680A29" w:rsidP="00DE78E8">
      <w:r>
        <w:separator/>
      </w:r>
    </w:p>
  </w:footnote>
  <w:footnote w:type="continuationSeparator" w:id="0">
    <w:p w:rsidR="00680A29" w:rsidRDefault="00680A29" w:rsidP="00DE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29" w:rsidRDefault="00680A2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Wiedza_Edukacja_Rozwoj_rgb-2" style="position:absolute;margin-left:51.4pt;margin-top:-13.65pt;width:339pt;height:66.1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16"/>
    <w:rsid w:val="00043766"/>
    <w:rsid w:val="000654D0"/>
    <w:rsid w:val="000701EC"/>
    <w:rsid w:val="0007645E"/>
    <w:rsid w:val="00085EE8"/>
    <w:rsid w:val="0008672F"/>
    <w:rsid w:val="00087E08"/>
    <w:rsid w:val="000A008A"/>
    <w:rsid w:val="000B17B1"/>
    <w:rsid w:val="001218B4"/>
    <w:rsid w:val="00121E14"/>
    <w:rsid w:val="001272FA"/>
    <w:rsid w:val="00152AFD"/>
    <w:rsid w:val="00172575"/>
    <w:rsid w:val="00173B37"/>
    <w:rsid w:val="00193639"/>
    <w:rsid w:val="001B674B"/>
    <w:rsid w:val="001E22A8"/>
    <w:rsid w:val="001E2DCF"/>
    <w:rsid w:val="002110F1"/>
    <w:rsid w:val="002429FC"/>
    <w:rsid w:val="0026209F"/>
    <w:rsid w:val="00281557"/>
    <w:rsid w:val="0028719D"/>
    <w:rsid w:val="002878FA"/>
    <w:rsid w:val="002A188D"/>
    <w:rsid w:val="002B1214"/>
    <w:rsid w:val="002C62AF"/>
    <w:rsid w:val="002E768D"/>
    <w:rsid w:val="00306DB7"/>
    <w:rsid w:val="00312506"/>
    <w:rsid w:val="003222D1"/>
    <w:rsid w:val="003425B5"/>
    <w:rsid w:val="00344B4B"/>
    <w:rsid w:val="0035711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63642"/>
    <w:rsid w:val="004A1D9C"/>
    <w:rsid w:val="004A7EE1"/>
    <w:rsid w:val="004B6C28"/>
    <w:rsid w:val="004D387B"/>
    <w:rsid w:val="004F6911"/>
    <w:rsid w:val="00520743"/>
    <w:rsid w:val="005515EA"/>
    <w:rsid w:val="00572D47"/>
    <w:rsid w:val="00593675"/>
    <w:rsid w:val="005A4C07"/>
    <w:rsid w:val="005E6A1E"/>
    <w:rsid w:val="005F7CEF"/>
    <w:rsid w:val="00607CEC"/>
    <w:rsid w:val="006119B5"/>
    <w:rsid w:val="00625A1D"/>
    <w:rsid w:val="0064239D"/>
    <w:rsid w:val="00643276"/>
    <w:rsid w:val="0065701E"/>
    <w:rsid w:val="00680A29"/>
    <w:rsid w:val="0068310C"/>
    <w:rsid w:val="006A1ECB"/>
    <w:rsid w:val="006B694F"/>
    <w:rsid w:val="006C30D0"/>
    <w:rsid w:val="006D3CFB"/>
    <w:rsid w:val="00700B95"/>
    <w:rsid w:val="00762D83"/>
    <w:rsid w:val="00764C75"/>
    <w:rsid w:val="007807AC"/>
    <w:rsid w:val="00782C60"/>
    <w:rsid w:val="007C3231"/>
    <w:rsid w:val="007C6292"/>
    <w:rsid w:val="007F4EC8"/>
    <w:rsid w:val="008029A6"/>
    <w:rsid w:val="0084720D"/>
    <w:rsid w:val="00873A8F"/>
    <w:rsid w:val="008E4F49"/>
    <w:rsid w:val="00906D44"/>
    <w:rsid w:val="00926300"/>
    <w:rsid w:val="00967473"/>
    <w:rsid w:val="00973639"/>
    <w:rsid w:val="009D10F9"/>
    <w:rsid w:val="009E0EAA"/>
    <w:rsid w:val="009E4955"/>
    <w:rsid w:val="009F4CD7"/>
    <w:rsid w:val="00A14EF3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0C85"/>
    <w:rsid w:val="00AB6DCE"/>
    <w:rsid w:val="00AC08D0"/>
    <w:rsid w:val="00AD5C32"/>
    <w:rsid w:val="00AD6F9C"/>
    <w:rsid w:val="00AE4C1F"/>
    <w:rsid w:val="00AF16B2"/>
    <w:rsid w:val="00B052CA"/>
    <w:rsid w:val="00B26EE6"/>
    <w:rsid w:val="00B35D81"/>
    <w:rsid w:val="00B606B8"/>
    <w:rsid w:val="00B83183"/>
    <w:rsid w:val="00B85316"/>
    <w:rsid w:val="00BF2CCD"/>
    <w:rsid w:val="00BF2D8F"/>
    <w:rsid w:val="00BF4017"/>
    <w:rsid w:val="00C13E47"/>
    <w:rsid w:val="00C2013A"/>
    <w:rsid w:val="00C5115C"/>
    <w:rsid w:val="00CB43DF"/>
    <w:rsid w:val="00D13756"/>
    <w:rsid w:val="00D4641B"/>
    <w:rsid w:val="00D63A7D"/>
    <w:rsid w:val="00D647B5"/>
    <w:rsid w:val="00DB4DEE"/>
    <w:rsid w:val="00DE78E8"/>
    <w:rsid w:val="00E75D57"/>
    <w:rsid w:val="00E95C70"/>
    <w:rsid w:val="00EA5BFE"/>
    <w:rsid w:val="00ED7837"/>
    <w:rsid w:val="00F05611"/>
    <w:rsid w:val="00F06077"/>
    <w:rsid w:val="00F065AE"/>
    <w:rsid w:val="00F278F9"/>
    <w:rsid w:val="00F31BED"/>
    <w:rsid w:val="00F510A7"/>
    <w:rsid w:val="00F52A40"/>
    <w:rsid w:val="00F608FA"/>
    <w:rsid w:val="00F63FB1"/>
    <w:rsid w:val="00F820A4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3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316"/>
    <w:pPr>
      <w:ind w:left="708"/>
    </w:pPr>
  </w:style>
  <w:style w:type="paragraph" w:styleId="Header">
    <w:name w:val="header"/>
    <w:basedOn w:val="Normal"/>
    <w:link w:val="Head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8E8"/>
    <w:rPr>
      <w:rFonts w:cs="Times New Roman"/>
    </w:rPr>
  </w:style>
  <w:style w:type="paragraph" w:styleId="NoSpacing">
    <w:name w:val="No Spacing"/>
    <w:uiPriority w:val="99"/>
    <w:qFormat/>
    <w:rsid w:val="00DE78E8"/>
    <w:rPr>
      <w:lang w:eastAsia="en-US"/>
    </w:rPr>
  </w:style>
  <w:style w:type="character" w:styleId="Hyperlink">
    <w:name w:val="Hyperlink"/>
    <w:basedOn w:val="DefaultParagraphFont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A7EE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904</Words>
  <Characters>5425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5</cp:revision>
  <cp:lastPrinted>2018-02-12T11:12:00Z</cp:lastPrinted>
  <dcterms:created xsi:type="dcterms:W3CDTF">2019-12-03T10:20:00Z</dcterms:created>
  <dcterms:modified xsi:type="dcterms:W3CDTF">2019-12-05T08:47:00Z</dcterms:modified>
</cp:coreProperties>
</file>