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E0" w:rsidRPr="008050C9" w:rsidRDefault="00C610E0" w:rsidP="00995846">
      <w:pPr>
        <w:spacing w:line="276" w:lineRule="auto"/>
        <w:ind w:right="5100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Numer referencyjny postępowania:</w:t>
      </w:r>
    </w:p>
    <w:p w:rsidR="00C610E0" w:rsidRPr="008050C9" w:rsidRDefault="00C610E0" w:rsidP="00995846">
      <w:pPr>
        <w:ind w:right="5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WSZ-EP-13/2023</w:t>
      </w:r>
    </w:p>
    <w:p w:rsidR="00C610E0" w:rsidRPr="008050C9" w:rsidRDefault="00C610E0" w:rsidP="00EA2CFF">
      <w:pPr>
        <w:jc w:val="right"/>
        <w:rPr>
          <w:b/>
          <w:sz w:val="20"/>
          <w:szCs w:val="20"/>
        </w:rPr>
      </w:pPr>
      <w:r w:rsidRPr="008050C9">
        <w:rPr>
          <w:b/>
          <w:sz w:val="20"/>
          <w:szCs w:val="20"/>
        </w:rPr>
        <w:t>Załącznik nr 3 do SWZ</w:t>
      </w:r>
    </w:p>
    <w:p w:rsidR="00C610E0" w:rsidRPr="008050C9" w:rsidRDefault="00C610E0" w:rsidP="007B33E7">
      <w:pPr>
        <w:rPr>
          <w:sz w:val="20"/>
          <w:szCs w:val="20"/>
        </w:rPr>
      </w:pPr>
    </w:p>
    <w:p w:rsidR="00C610E0" w:rsidRPr="008050C9" w:rsidRDefault="00C610E0" w:rsidP="003C15AA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b/>
          <w:smallCaps/>
          <w:color w:val="000000"/>
          <w:szCs w:val="20"/>
        </w:rPr>
      </w:pPr>
      <w:r w:rsidRPr="008050C9">
        <w:rPr>
          <w:b/>
          <w:smallCaps/>
          <w:color w:val="000000"/>
          <w:szCs w:val="20"/>
        </w:rPr>
        <w:t>Wykaz robót budowlanych</w:t>
      </w:r>
    </w:p>
    <w:p w:rsidR="00C610E0" w:rsidRPr="008050C9" w:rsidRDefault="00C610E0" w:rsidP="0060764F">
      <w:pPr>
        <w:jc w:val="center"/>
        <w:rPr>
          <w:color w:val="000000"/>
          <w:sz w:val="20"/>
          <w:szCs w:val="20"/>
        </w:rPr>
      </w:pPr>
    </w:p>
    <w:p w:rsidR="00C610E0" w:rsidRPr="008050C9" w:rsidRDefault="00C610E0" w:rsidP="006374E9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Składając ofertę w postępowaniu o udzielenie zamówienia publicznego na zadanie pod nazwą:</w:t>
      </w:r>
    </w:p>
    <w:p w:rsidR="00C610E0" w:rsidRPr="00B87B06" w:rsidRDefault="00C610E0" w:rsidP="008C1A9D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</w:p>
    <w:p w:rsidR="00C610E0" w:rsidRPr="00B87B06" w:rsidRDefault="00C610E0" w:rsidP="008C1A9D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  <w:r w:rsidRPr="00B87B06">
        <w:rPr>
          <w:b/>
          <w:sz w:val="20"/>
          <w:szCs w:val="20"/>
        </w:rPr>
        <w:t xml:space="preserve">„Dostosowanie obiektów Wojewódzkiego Szpitala Zespolonego im. dr. Romana Ostrzyckiego </w:t>
      </w:r>
      <w:r>
        <w:rPr>
          <w:b/>
          <w:sz w:val="20"/>
          <w:szCs w:val="20"/>
        </w:rPr>
        <w:t>w Koninie</w:t>
      </w:r>
      <w:r>
        <w:rPr>
          <w:b/>
          <w:sz w:val="20"/>
          <w:szCs w:val="20"/>
        </w:rPr>
        <w:br/>
      </w:r>
      <w:r w:rsidRPr="00B87B06">
        <w:rPr>
          <w:b/>
          <w:sz w:val="20"/>
          <w:szCs w:val="20"/>
        </w:rPr>
        <w:t>do wymogów ochrony przeciwpożarowej”</w:t>
      </w:r>
    </w:p>
    <w:p w:rsidR="00C610E0" w:rsidRPr="00B87B06" w:rsidRDefault="00C610E0" w:rsidP="00B87B06">
      <w:pPr>
        <w:jc w:val="center"/>
        <w:rPr>
          <w:b/>
          <w:sz w:val="22"/>
          <w:szCs w:val="22"/>
        </w:rPr>
      </w:pPr>
    </w:p>
    <w:p w:rsidR="00C610E0" w:rsidRPr="008050C9" w:rsidRDefault="00C610E0" w:rsidP="0067607A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wykonaliśmy niżej wymienione Roboty budowlane:</w:t>
      </w:r>
    </w:p>
    <w:p w:rsidR="00C610E0" w:rsidRPr="008050C9" w:rsidRDefault="00C610E0" w:rsidP="003E0C81">
      <w:pPr>
        <w:rPr>
          <w:sz w:val="20"/>
          <w:szCs w:val="20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828"/>
        <w:gridCol w:w="1465"/>
        <w:gridCol w:w="1372"/>
        <w:gridCol w:w="1651"/>
        <w:gridCol w:w="1286"/>
      </w:tblGrid>
      <w:tr w:rsidR="00C610E0" w:rsidRPr="008050C9" w:rsidTr="006374E9">
        <w:trPr>
          <w:trHeight w:val="938"/>
        </w:trPr>
        <w:tc>
          <w:tcPr>
            <w:tcW w:w="576" w:type="dxa"/>
            <w:shd w:val="clear" w:color="auto" w:fill="BFBFBF"/>
            <w:vAlign w:val="center"/>
          </w:tcPr>
          <w:p w:rsidR="00C610E0" w:rsidRPr="008050C9" w:rsidRDefault="00C610E0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28" w:type="dxa"/>
            <w:shd w:val="clear" w:color="auto" w:fill="BFBFBF"/>
            <w:vAlign w:val="center"/>
          </w:tcPr>
          <w:p w:rsidR="00C610E0" w:rsidRPr="008050C9" w:rsidRDefault="00C610E0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Przedmiot zamówienia</w:t>
            </w:r>
          </w:p>
          <w:p w:rsidR="00C610E0" w:rsidRPr="008050C9" w:rsidRDefault="00C610E0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(rodzaj wykonanych robót budowlanych)</w:t>
            </w:r>
          </w:p>
        </w:tc>
        <w:tc>
          <w:tcPr>
            <w:tcW w:w="1465" w:type="dxa"/>
            <w:shd w:val="clear" w:color="auto" w:fill="BFBFBF"/>
            <w:vAlign w:val="center"/>
          </w:tcPr>
          <w:p w:rsidR="00C610E0" w:rsidRPr="008050C9" w:rsidRDefault="00C610E0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Wartość brutto wykonanych robót budowlanych</w:t>
            </w:r>
          </w:p>
        </w:tc>
        <w:tc>
          <w:tcPr>
            <w:tcW w:w="1372" w:type="dxa"/>
            <w:shd w:val="clear" w:color="auto" w:fill="BFBFBF"/>
            <w:vAlign w:val="center"/>
          </w:tcPr>
          <w:p w:rsidR="00C610E0" w:rsidRPr="008050C9" w:rsidRDefault="00C610E0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Data wykonania</w:t>
            </w:r>
          </w:p>
          <w:p w:rsidR="00C610E0" w:rsidRPr="008050C9" w:rsidRDefault="00C610E0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budowlanych </w:t>
            </w:r>
          </w:p>
        </w:tc>
        <w:tc>
          <w:tcPr>
            <w:tcW w:w="1651" w:type="dxa"/>
            <w:shd w:val="clear" w:color="auto" w:fill="BFBFBF"/>
            <w:vAlign w:val="center"/>
          </w:tcPr>
          <w:p w:rsidR="00C610E0" w:rsidRPr="008050C9" w:rsidRDefault="00C610E0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Miejsce </w:t>
            </w:r>
          </w:p>
          <w:p w:rsidR="00C610E0" w:rsidRPr="008050C9" w:rsidRDefault="00C610E0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wykonania</w:t>
            </w:r>
          </w:p>
          <w:p w:rsidR="00C610E0" w:rsidRPr="008050C9" w:rsidRDefault="00C610E0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</w:t>
            </w:r>
          </w:p>
          <w:p w:rsidR="00C610E0" w:rsidRPr="008050C9" w:rsidRDefault="00C610E0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budowlanych</w:t>
            </w:r>
          </w:p>
        </w:tc>
        <w:tc>
          <w:tcPr>
            <w:tcW w:w="1286" w:type="dxa"/>
            <w:shd w:val="clear" w:color="auto" w:fill="BFBFBF"/>
          </w:tcPr>
          <w:p w:rsidR="00C610E0" w:rsidRPr="008050C9" w:rsidRDefault="00C610E0" w:rsidP="00421CEC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Podmiot, </w:t>
            </w:r>
            <w:r w:rsidRPr="008050C9">
              <w:rPr>
                <w:b/>
                <w:sz w:val="18"/>
                <w:szCs w:val="20"/>
                <w:lang w:eastAsia="pl-PL"/>
              </w:rPr>
              <w:br/>
              <w:t>na rzecz którego roboty te zostały wykonane</w:t>
            </w:r>
          </w:p>
        </w:tc>
      </w:tr>
      <w:tr w:rsidR="00C610E0" w:rsidRPr="008050C9" w:rsidTr="006374E9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C610E0" w:rsidRPr="008050C9" w:rsidRDefault="00C610E0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A</w:t>
            </w:r>
          </w:p>
        </w:tc>
        <w:tc>
          <w:tcPr>
            <w:tcW w:w="2828" w:type="dxa"/>
            <w:shd w:val="clear" w:color="auto" w:fill="D9D9D9"/>
            <w:vAlign w:val="center"/>
          </w:tcPr>
          <w:p w:rsidR="00C610E0" w:rsidRPr="008050C9" w:rsidRDefault="00C610E0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B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C610E0" w:rsidRPr="008050C9" w:rsidRDefault="00C610E0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C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C610E0" w:rsidRPr="008050C9" w:rsidRDefault="00C610E0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D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C610E0" w:rsidRPr="008050C9" w:rsidRDefault="00C610E0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E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C610E0" w:rsidRPr="008050C9" w:rsidRDefault="00C610E0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F</w:t>
            </w:r>
          </w:p>
        </w:tc>
      </w:tr>
      <w:tr w:rsidR="00C610E0" w:rsidRPr="008050C9" w:rsidTr="006374E9">
        <w:trPr>
          <w:trHeight w:val="263"/>
        </w:trPr>
        <w:tc>
          <w:tcPr>
            <w:tcW w:w="576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C610E0" w:rsidRPr="008050C9" w:rsidTr="006374E9">
        <w:trPr>
          <w:trHeight w:val="269"/>
        </w:trPr>
        <w:tc>
          <w:tcPr>
            <w:tcW w:w="576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C610E0" w:rsidRPr="008050C9" w:rsidTr="006374E9">
        <w:trPr>
          <w:trHeight w:val="269"/>
        </w:trPr>
        <w:tc>
          <w:tcPr>
            <w:tcW w:w="576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8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C610E0" w:rsidRPr="008050C9" w:rsidTr="006374E9">
        <w:trPr>
          <w:trHeight w:val="269"/>
        </w:trPr>
        <w:tc>
          <w:tcPr>
            <w:tcW w:w="576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8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610E0" w:rsidRPr="008050C9" w:rsidRDefault="00C610E0" w:rsidP="00EF22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10E0" w:rsidRPr="008050C9" w:rsidRDefault="00C610E0" w:rsidP="003E0C81">
      <w:pPr>
        <w:rPr>
          <w:sz w:val="20"/>
          <w:szCs w:val="20"/>
        </w:rPr>
      </w:pPr>
    </w:p>
    <w:p w:rsidR="00C610E0" w:rsidRPr="008050C9" w:rsidRDefault="00C610E0" w:rsidP="006374E9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>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:rsidR="00C610E0" w:rsidRPr="008050C9" w:rsidRDefault="00C610E0" w:rsidP="003E0C81">
      <w:pPr>
        <w:jc w:val="both"/>
        <w:rPr>
          <w:sz w:val="20"/>
          <w:szCs w:val="20"/>
        </w:rPr>
      </w:pPr>
    </w:p>
    <w:p w:rsidR="00C610E0" w:rsidRPr="008050C9" w:rsidRDefault="00C610E0" w:rsidP="003E0C81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 xml:space="preserve">Z wykazu musi jednoznacznie wynikać, że Wykonawca spełnia warunek postawiony przez Zamawiającego </w:t>
      </w:r>
      <w:r w:rsidRPr="008050C9">
        <w:rPr>
          <w:sz w:val="20"/>
          <w:szCs w:val="20"/>
        </w:rPr>
        <w:br/>
        <w:t>w Specyfikacji</w:t>
      </w:r>
      <w:r>
        <w:rPr>
          <w:sz w:val="20"/>
          <w:szCs w:val="20"/>
        </w:rPr>
        <w:t xml:space="preserve"> w roz. XVII pkt 1.3. </w:t>
      </w:r>
    </w:p>
    <w:p w:rsidR="00C610E0" w:rsidRPr="008050C9" w:rsidRDefault="00C610E0" w:rsidP="003E0C81">
      <w:pPr>
        <w:ind w:left="5640" w:hanging="5640"/>
        <w:rPr>
          <w:color w:val="000000"/>
          <w:sz w:val="20"/>
          <w:szCs w:val="20"/>
        </w:rPr>
      </w:pPr>
    </w:p>
    <w:p w:rsidR="00C610E0" w:rsidRPr="008050C9" w:rsidRDefault="00C610E0" w:rsidP="0067607A">
      <w:pPr>
        <w:jc w:val="both"/>
        <w:rPr>
          <w:sz w:val="20"/>
          <w:szCs w:val="20"/>
        </w:rPr>
      </w:pPr>
    </w:p>
    <w:p w:rsidR="00C610E0" w:rsidRPr="008050C9" w:rsidRDefault="00C610E0" w:rsidP="0067607A">
      <w:pPr>
        <w:rPr>
          <w:sz w:val="20"/>
          <w:szCs w:val="20"/>
        </w:rPr>
      </w:pPr>
    </w:p>
    <w:p w:rsidR="00C610E0" w:rsidRPr="008050C9" w:rsidRDefault="00C610E0" w:rsidP="00AF040D">
      <w:pPr>
        <w:ind w:right="2832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………………………………, dnia …………………………………</w:t>
      </w:r>
    </w:p>
    <w:p w:rsidR="00C610E0" w:rsidRPr="008050C9" w:rsidRDefault="00C610E0" w:rsidP="00AF040D">
      <w:pPr>
        <w:ind w:right="2832"/>
        <w:jc w:val="center"/>
        <w:rPr>
          <w:i/>
          <w:sz w:val="20"/>
          <w:szCs w:val="20"/>
          <w:u w:val="single"/>
        </w:rPr>
      </w:pPr>
    </w:p>
    <w:p w:rsidR="00C610E0" w:rsidRPr="008050C9" w:rsidRDefault="00C610E0" w:rsidP="00AF040D">
      <w:pPr>
        <w:ind w:right="2832"/>
        <w:jc w:val="center"/>
        <w:rPr>
          <w:i/>
          <w:sz w:val="20"/>
          <w:szCs w:val="20"/>
          <w:u w:val="single"/>
        </w:rPr>
      </w:pPr>
      <w:r w:rsidRPr="008050C9">
        <w:rPr>
          <w:i/>
          <w:sz w:val="20"/>
          <w:szCs w:val="20"/>
          <w:u w:val="single"/>
        </w:rPr>
        <w:t>Formularz podpisany elektronicznie</w:t>
      </w:r>
    </w:p>
    <w:p w:rsidR="00C610E0" w:rsidRPr="008050C9" w:rsidRDefault="00C610E0" w:rsidP="00AF040D">
      <w:pPr>
        <w:jc w:val="center"/>
        <w:rPr>
          <w:sz w:val="20"/>
          <w:szCs w:val="20"/>
        </w:rPr>
      </w:pPr>
    </w:p>
    <w:sectPr w:rsidR="00C610E0" w:rsidRPr="008050C9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E0" w:rsidRDefault="00C610E0">
      <w:r>
        <w:separator/>
      </w:r>
    </w:p>
  </w:endnote>
  <w:endnote w:type="continuationSeparator" w:id="0">
    <w:p w:rsidR="00C610E0" w:rsidRDefault="00C6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E0" w:rsidRDefault="00C610E0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0E0" w:rsidRDefault="00C610E0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E0" w:rsidRPr="008050C9" w:rsidRDefault="00C610E0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1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E0" w:rsidRDefault="00C610E0">
      <w:r>
        <w:separator/>
      </w:r>
    </w:p>
  </w:footnote>
  <w:footnote w:type="continuationSeparator" w:id="0">
    <w:p w:rsidR="00C610E0" w:rsidRDefault="00C61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E0" w:rsidRDefault="00C610E0" w:rsidP="00B800D3">
    <w:pPr>
      <w:pStyle w:val="Header"/>
      <w:jc w:val="center"/>
      <w:rPr>
        <w:b/>
        <w:i/>
        <w:iCs/>
        <w:sz w:val="18"/>
        <w:szCs w:val="18"/>
      </w:rPr>
    </w:pPr>
  </w:p>
  <w:p w:rsidR="00C610E0" w:rsidRPr="002775EE" w:rsidRDefault="00C610E0" w:rsidP="002775EE">
    <w:pPr>
      <w:pStyle w:val="Header"/>
      <w:rPr>
        <w:b/>
        <w:i/>
        <w:iCs/>
        <w:sz w:val="16"/>
        <w:szCs w:val="16"/>
      </w:rPr>
    </w:pPr>
  </w:p>
  <w:p w:rsidR="00C610E0" w:rsidRPr="002775EE" w:rsidRDefault="00C610E0" w:rsidP="00B800D3">
    <w:pPr>
      <w:pStyle w:val="Header"/>
      <w:jc w:val="center"/>
      <w:rPr>
        <w:b/>
        <w:i/>
        <w:iCs/>
        <w:sz w:val="16"/>
        <w:szCs w:val="16"/>
      </w:rPr>
    </w:pPr>
    <w:r w:rsidRPr="002775EE">
      <w:rPr>
        <w:b/>
        <w:i/>
        <w:iCs/>
        <w:sz w:val="16"/>
        <w:szCs w:val="16"/>
      </w:rPr>
      <w:t xml:space="preserve">Wykaz Robót budowlanych </w:t>
    </w:r>
  </w:p>
  <w:p w:rsidR="00C610E0" w:rsidRPr="002775EE" w:rsidRDefault="00C610E0" w:rsidP="00D51C22">
    <w:pPr>
      <w:pStyle w:val="Header"/>
      <w:jc w:val="center"/>
      <w:rPr>
        <w:sz w:val="16"/>
        <w:szCs w:val="16"/>
      </w:rPr>
    </w:pPr>
    <w:r w:rsidRPr="002775EE">
      <w:rPr>
        <w:iCs/>
        <w:sz w:val="16"/>
        <w:szCs w:val="16"/>
      </w:rPr>
      <w:t>Tryb podstawowy bez negocjacji,</w:t>
    </w:r>
    <w:r w:rsidRPr="002775EE">
      <w:rPr>
        <w:sz w:val="16"/>
        <w:szCs w:val="16"/>
      </w:rPr>
      <w:t xml:space="preserve"> na zadanie pod nazwą:</w:t>
    </w:r>
  </w:p>
  <w:p w:rsidR="00C610E0" w:rsidRPr="002775EE" w:rsidRDefault="00C610E0" w:rsidP="0046109D">
    <w:pPr>
      <w:jc w:val="center"/>
      <w:rPr>
        <w:b/>
        <w:bCs/>
        <w:sz w:val="16"/>
        <w:szCs w:val="16"/>
      </w:rPr>
    </w:pPr>
    <w:r w:rsidRPr="002775EE">
      <w:rPr>
        <w:b/>
        <w:bCs/>
        <w:sz w:val="16"/>
        <w:szCs w:val="16"/>
      </w:rPr>
      <w:t>„</w:t>
    </w:r>
    <w:r w:rsidRPr="00A618C7">
      <w:rPr>
        <w:rFonts w:ascii="Calibri" w:hAnsi="Calibri" w:cs="Calibri"/>
        <w:b/>
        <w:sz w:val="16"/>
        <w:szCs w:val="16"/>
      </w:rPr>
      <w:t>Dostosowanie obiektów Wojewódzkiego Szpitala Zespolonego im. dr. Romana Ostrzyckiego</w:t>
    </w:r>
    <w:r>
      <w:rPr>
        <w:rFonts w:ascii="Calibri" w:hAnsi="Calibri" w:cs="Calibri"/>
        <w:b/>
        <w:sz w:val="16"/>
        <w:szCs w:val="16"/>
      </w:rPr>
      <w:t xml:space="preserve"> w Koninie</w:t>
    </w:r>
    <w:r w:rsidRPr="00A618C7">
      <w:rPr>
        <w:rFonts w:ascii="Calibri" w:hAnsi="Calibri" w:cs="Calibri"/>
        <w:b/>
        <w:sz w:val="16"/>
        <w:szCs w:val="16"/>
      </w:rPr>
      <w:t xml:space="preserve"> do wymogów ochrony przeciwpożarowej</w:t>
    </w:r>
    <w:r w:rsidRPr="002775EE">
      <w:rPr>
        <w:b/>
        <w:bCs/>
        <w:sz w:val="16"/>
        <w:szCs w:val="16"/>
      </w:rPr>
      <w:t>”</w:t>
    </w:r>
  </w:p>
  <w:p w:rsidR="00C610E0" w:rsidRPr="002775EE" w:rsidRDefault="00C610E0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3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27B9C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A0377"/>
    <w:rsid w:val="000C33A6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7FC"/>
    <w:rsid w:val="00195D9F"/>
    <w:rsid w:val="00197E2E"/>
    <w:rsid w:val="001B6C19"/>
    <w:rsid w:val="001C265C"/>
    <w:rsid w:val="001D1117"/>
    <w:rsid w:val="001D6477"/>
    <w:rsid w:val="001F193B"/>
    <w:rsid w:val="00224E9F"/>
    <w:rsid w:val="00230D56"/>
    <w:rsid w:val="00237254"/>
    <w:rsid w:val="00237B72"/>
    <w:rsid w:val="00242D91"/>
    <w:rsid w:val="002554A8"/>
    <w:rsid w:val="00266BCB"/>
    <w:rsid w:val="002775EE"/>
    <w:rsid w:val="002829DC"/>
    <w:rsid w:val="00283B37"/>
    <w:rsid w:val="00286895"/>
    <w:rsid w:val="00292E91"/>
    <w:rsid w:val="002A1C21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46221"/>
    <w:rsid w:val="00347DE8"/>
    <w:rsid w:val="0035134A"/>
    <w:rsid w:val="00356575"/>
    <w:rsid w:val="00365A05"/>
    <w:rsid w:val="00372155"/>
    <w:rsid w:val="00375E6C"/>
    <w:rsid w:val="003854EA"/>
    <w:rsid w:val="003B0EF6"/>
    <w:rsid w:val="003B1B0D"/>
    <w:rsid w:val="003B3313"/>
    <w:rsid w:val="003C11A5"/>
    <w:rsid w:val="003C15AA"/>
    <w:rsid w:val="003C4AA0"/>
    <w:rsid w:val="003D023C"/>
    <w:rsid w:val="003D0EE0"/>
    <w:rsid w:val="003E0C81"/>
    <w:rsid w:val="003E1946"/>
    <w:rsid w:val="003F6431"/>
    <w:rsid w:val="00410FEB"/>
    <w:rsid w:val="00417F89"/>
    <w:rsid w:val="00421CEC"/>
    <w:rsid w:val="00442120"/>
    <w:rsid w:val="00450B92"/>
    <w:rsid w:val="0045621F"/>
    <w:rsid w:val="0046109D"/>
    <w:rsid w:val="004A1A3D"/>
    <w:rsid w:val="004A2415"/>
    <w:rsid w:val="004A3FA6"/>
    <w:rsid w:val="004A53CC"/>
    <w:rsid w:val="004A64E2"/>
    <w:rsid w:val="004B260E"/>
    <w:rsid w:val="004B51F8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C3B03"/>
    <w:rsid w:val="005C6953"/>
    <w:rsid w:val="00600CC3"/>
    <w:rsid w:val="0060764F"/>
    <w:rsid w:val="006374E9"/>
    <w:rsid w:val="0064621C"/>
    <w:rsid w:val="006472F4"/>
    <w:rsid w:val="0064761A"/>
    <w:rsid w:val="00652BAB"/>
    <w:rsid w:val="006555DD"/>
    <w:rsid w:val="0065766B"/>
    <w:rsid w:val="00672D16"/>
    <w:rsid w:val="00673AFF"/>
    <w:rsid w:val="0067607A"/>
    <w:rsid w:val="006812D8"/>
    <w:rsid w:val="0068135F"/>
    <w:rsid w:val="006840A5"/>
    <w:rsid w:val="006A3716"/>
    <w:rsid w:val="006A5B00"/>
    <w:rsid w:val="006B25D5"/>
    <w:rsid w:val="006B5BF0"/>
    <w:rsid w:val="006B7278"/>
    <w:rsid w:val="006C313F"/>
    <w:rsid w:val="006D7D6A"/>
    <w:rsid w:val="00707ADE"/>
    <w:rsid w:val="00710FD5"/>
    <w:rsid w:val="00716380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D2E37"/>
    <w:rsid w:val="007D608B"/>
    <w:rsid w:val="007E51F2"/>
    <w:rsid w:val="008002FF"/>
    <w:rsid w:val="008050C9"/>
    <w:rsid w:val="008122E5"/>
    <w:rsid w:val="00815D6D"/>
    <w:rsid w:val="008170F2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03BF"/>
    <w:rsid w:val="008B146B"/>
    <w:rsid w:val="008C1A9D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30CA6"/>
    <w:rsid w:val="00932B61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D0BCD"/>
    <w:rsid w:val="009D41D0"/>
    <w:rsid w:val="009E3140"/>
    <w:rsid w:val="009F116C"/>
    <w:rsid w:val="009F3741"/>
    <w:rsid w:val="00A10667"/>
    <w:rsid w:val="00A13B92"/>
    <w:rsid w:val="00A200DB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18C7"/>
    <w:rsid w:val="00A64BB3"/>
    <w:rsid w:val="00A73431"/>
    <w:rsid w:val="00A73B82"/>
    <w:rsid w:val="00A93136"/>
    <w:rsid w:val="00A937A0"/>
    <w:rsid w:val="00A96574"/>
    <w:rsid w:val="00A9777E"/>
    <w:rsid w:val="00AA64D8"/>
    <w:rsid w:val="00AA78F0"/>
    <w:rsid w:val="00AC1962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21448"/>
    <w:rsid w:val="00B25B23"/>
    <w:rsid w:val="00B2627B"/>
    <w:rsid w:val="00B30362"/>
    <w:rsid w:val="00B30655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87B06"/>
    <w:rsid w:val="00BA1D0D"/>
    <w:rsid w:val="00BA23E7"/>
    <w:rsid w:val="00BA2E12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3F99"/>
    <w:rsid w:val="00C46706"/>
    <w:rsid w:val="00C610E0"/>
    <w:rsid w:val="00C63B59"/>
    <w:rsid w:val="00C66637"/>
    <w:rsid w:val="00C70F59"/>
    <w:rsid w:val="00C729A2"/>
    <w:rsid w:val="00C8077D"/>
    <w:rsid w:val="00C81EF0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3606F"/>
    <w:rsid w:val="00D439F7"/>
    <w:rsid w:val="00D51C22"/>
    <w:rsid w:val="00D708A6"/>
    <w:rsid w:val="00D7232C"/>
    <w:rsid w:val="00D83250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20A88"/>
    <w:rsid w:val="00E32B58"/>
    <w:rsid w:val="00E4017A"/>
    <w:rsid w:val="00E423B0"/>
    <w:rsid w:val="00E4395C"/>
    <w:rsid w:val="00E448CC"/>
    <w:rsid w:val="00E541DA"/>
    <w:rsid w:val="00E71154"/>
    <w:rsid w:val="00E74E59"/>
    <w:rsid w:val="00EA21BD"/>
    <w:rsid w:val="00EA2CFF"/>
    <w:rsid w:val="00EA3D3C"/>
    <w:rsid w:val="00EB2A17"/>
    <w:rsid w:val="00EB31D9"/>
    <w:rsid w:val="00EB41DB"/>
    <w:rsid w:val="00EB63A0"/>
    <w:rsid w:val="00EC58FE"/>
    <w:rsid w:val="00ED184A"/>
    <w:rsid w:val="00ED2268"/>
    <w:rsid w:val="00EF0CBC"/>
    <w:rsid w:val="00EF2217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D1F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212</Words>
  <Characters>1274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kalewandowska</cp:lastModifiedBy>
  <cp:revision>4</cp:revision>
  <cp:lastPrinted>2021-05-07T06:28:00Z</cp:lastPrinted>
  <dcterms:created xsi:type="dcterms:W3CDTF">2023-04-04T12:00:00Z</dcterms:created>
  <dcterms:modified xsi:type="dcterms:W3CDTF">2023-04-27T11:26:00Z</dcterms:modified>
</cp:coreProperties>
</file>