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3F" w:rsidRPr="00947C3F" w:rsidRDefault="00947C3F" w:rsidP="00947C3F">
      <w:pPr>
        <w:suppressAutoHyphens/>
        <w:jc w:val="right"/>
        <w:rPr>
          <w:rFonts w:ascii="Calibri" w:hAnsi="Calibri"/>
          <w:b/>
          <w:bCs/>
          <w:sz w:val="20"/>
          <w:szCs w:val="20"/>
          <w:lang w:eastAsia="ar-SA"/>
        </w:rPr>
      </w:pPr>
      <w:bookmarkStart w:id="0" w:name="_GoBack"/>
      <w:bookmarkEnd w:id="0"/>
      <w:r w:rsidRPr="00947C3F">
        <w:rPr>
          <w:rFonts w:ascii="Calibri" w:hAnsi="Calibri"/>
          <w:b/>
          <w:bCs/>
          <w:sz w:val="20"/>
          <w:szCs w:val="20"/>
          <w:lang w:eastAsia="ar-SA"/>
        </w:rPr>
        <w:t>Załącznik nr 2 do zapytania ofertowego</w:t>
      </w: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947C3F" w:rsidRPr="00947C3F" w:rsidTr="009C045D">
        <w:tc>
          <w:tcPr>
            <w:tcW w:w="5938" w:type="dxa"/>
          </w:tcPr>
          <w:p w:rsidR="00947C3F" w:rsidRPr="00947C3F" w:rsidRDefault="00947C3F" w:rsidP="00947C3F">
            <w:pPr>
              <w:suppressAutoHyphens/>
              <w:rPr>
                <w:rFonts w:ascii="Calibri" w:hAnsi="Calibri"/>
                <w:b/>
              </w:rPr>
            </w:pPr>
          </w:p>
          <w:p w:rsidR="00947C3F" w:rsidRPr="00947C3F" w:rsidRDefault="00947C3F" w:rsidP="00947C3F">
            <w:pPr>
              <w:suppressAutoHyphens/>
              <w:rPr>
                <w:rFonts w:ascii="Calibri" w:hAnsi="Calibri"/>
                <w:b/>
              </w:rPr>
            </w:pPr>
          </w:p>
          <w:p w:rsidR="00947C3F" w:rsidRPr="00947C3F" w:rsidRDefault="00947C3F" w:rsidP="00947C3F">
            <w:pPr>
              <w:suppressAutoHyphens/>
              <w:rPr>
                <w:rFonts w:ascii="Calibri" w:hAnsi="Calibri"/>
                <w:b/>
              </w:rPr>
            </w:pPr>
            <w:r w:rsidRPr="00947C3F">
              <w:rPr>
                <w:rFonts w:ascii="Calibri" w:hAnsi="Calibri"/>
                <w:b/>
              </w:rPr>
              <w:t>Zamawiający:</w:t>
            </w:r>
          </w:p>
          <w:p w:rsidR="00947C3F" w:rsidRPr="00947C3F" w:rsidRDefault="00947C3F" w:rsidP="00947C3F">
            <w:pPr>
              <w:suppressAutoHyphens/>
              <w:jc w:val="center"/>
              <w:rPr>
                <w:rFonts w:ascii="Calibri" w:hAnsi="Calibri"/>
                <w:b/>
              </w:rPr>
            </w:pPr>
          </w:p>
          <w:p w:rsidR="00947C3F" w:rsidRPr="00947C3F" w:rsidRDefault="00947C3F" w:rsidP="00947C3F">
            <w:pPr>
              <w:suppressAutoHyphens/>
              <w:jc w:val="center"/>
              <w:rPr>
                <w:rFonts w:ascii="Calibri" w:hAnsi="Calibri"/>
                <w:b/>
              </w:rPr>
            </w:pPr>
            <w:r w:rsidRPr="00947C3F">
              <w:rPr>
                <w:rFonts w:ascii="Calibri" w:hAnsi="Calibri"/>
                <w:b/>
              </w:rPr>
              <w:t xml:space="preserve">Akademia Kaliska </w:t>
            </w:r>
          </w:p>
          <w:p w:rsidR="00947C3F" w:rsidRPr="00947C3F" w:rsidRDefault="00947C3F" w:rsidP="00947C3F">
            <w:pPr>
              <w:suppressAutoHyphens/>
              <w:jc w:val="center"/>
              <w:rPr>
                <w:rFonts w:ascii="Calibri" w:hAnsi="Calibri"/>
                <w:b/>
              </w:rPr>
            </w:pPr>
            <w:r w:rsidRPr="00947C3F">
              <w:rPr>
                <w:rFonts w:ascii="Calibri" w:hAnsi="Calibri"/>
                <w:b/>
              </w:rPr>
              <w:t xml:space="preserve">im. Prezydenta Stanisława Wojciechowskiego </w:t>
            </w:r>
          </w:p>
          <w:p w:rsidR="00947C3F" w:rsidRPr="00947C3F" w:rsidRDefault="00947C3F" w:rsidP="00947C3F">
            <w:pPr>
              <w:suppressAutoHyphens/>
              <w:jc w:val="center"/>
              <w:rPr>
                <w:rFonts w:ascii="Calibri" w:hAnsi="Calibri"/>
                <w:b/>
              </w:rPr>
            </w:pPr>
            <w:r w:rsidRPr="00947C3F">
              <w:rPr>
                <w:rFonts w:ascii="Calibri" w:hAnsi="Calibri"/>
                <w:b/>
              </w:rPr>
              <w:t>ul. Nowy Świat 4, 62-800 Kalisz</w:t>
            </w:r>
          </w:p>
        </w:tc>
      </w:tr>
    </w:tbl>
    <w:p w:rsidR="00947C3F" w:rsidRPr="00947C3F" w:rsidRDefault="00947C3F" w:rsidP="00947C3F">
      <w:pPr>
        <w:suppressAutoHyphens/>
        <w:ind w:left="5246" w:firstLine="708"/>
        <w:rPr>
          <w:rFonts w:ascii="Calibri" w:hAnsi="Calibri"/>
          <w:b/>
        </w:rPr>
      </w:pPr>
    </w:p>
    <w:p w:rsidR="00947C3F" w:rsidRPr="00947C3F" w:rsidRDefault="00947C3F" w:rsidP="00947C3F">
      <w:pPr>
        <w:suppressAutoHyphens/>
        <w:rPr>
          <w:rFonts w:ascii="Calibri" w:hAnsi="Calibri"/>
          <w:b/>
        </w:rPr>
      </w:pPr>
      <w:r w:rsidRPr="00947C3F">
        <w:rPr>
          <w:rFonts w:ascii="Calibri" w:hAnsi="Calibri"/>
          <w:b/>
        </w:rPr>
        <w:t>Wykonawca:</w:t>
      </w:r>
    </w:p>
    <w:p w:rsidR="00947C3F" w:rsidRPr="00947C3F" w:rsidRDefault="00947C3F" w:rsidP="00947C3F">
      <w:pPr>
        <w:suppressAutoHyphens/>
        <w:rPr>
          <w:rFonts w:ascii="Calibri" w:hAnsi="Calibri"/>
          <w:b/>
        </w:rPr>
      </w:pPr>
    </w:p>
    <w:p w:rsidR="00947C3F" w:rsidRPr="00947C3F" w:rsidRDefault="00947C3F" w:rsidP="00947C3F">
      <w:pPr>
        <w:suppressAutoHyphens/>
        <w:ind w:right="23"/>
        <w:rPr>
          <w:rFonts w:ascii="Calibri" w:hAnsi="Calibri"/>
          <w:i/>
        </w:rPr>
      </w:pPr>
      <w:r w:rsidRPr="00947C3F">
        <w:rPr>
          <w:rFonts w:ascii="Calibri" w:hAnsi="Calibri"/>
        </w:rPr>
        <w:t>……………………………………………………..……..........................................................................</w:t>
      </w:r>
      <w:r>
        <w:rPr>
          <w:rFonts w:ascii="Calibri" w:hAnsi="Calibri"/>
        </w:rPr>
        <w:t>...</w:t>
      </w:r>
      <w:r w:rsidRPr="00947C3F">
        <w:rPr>
          <w:rFonts w:ascii="Calibri" w:hAnsi="Calibri"/>
        </w:rPr>
        <w:t>..........</w:t>
      </w:r>
    </w:p>
    <w:p w:rsidR="00947C3F" w:rsidRPr="00947C3F" w:rsidRDefault="00947C3F" w:rsidP="00947C3F">
      <w:pPr>
        <w:suppressAutoHyphens/>
        <w:spacing w:after="240"/>
        <w:ind w:right="-288"/>
        <w:jc w:val="center"/>
        <w:rPr>
          <w:rFonts w:ascii="Calibri" w:hAnsi="Calibri"/>
          <w:i/>
          <w:sz w:val="20"/>
          <w:szCs w:val="20"/>
        </w:rPr>
      </w:pPr>
      <w:r w:rsidRPr="00947C3F">
        <w:rPr>
          <w:rFonts w:ascii="Calibri" w:hAnsi="Calibri"/>
          <w:i/>
          <w:sz w:val="20"/>
          <w:szCs w:val="20"/>
        </w:rPr>
        <w:t>(pełna nazwa/firma, adres, w zależności od podmiotu: NIP/PESEL, KRS/</w:t>
      </w:r>
      <w:proofErr w:type="spellStart"/>
      <w:r w:rsidRPr="00947C3F">
        <w:rPr>
          <w:rFonts w:ascii="Calibri" w:hAnsi="Calibri"/>
          <w:i/>
          <w:sz w:val="20"/>
          <w:szCs w:val="20"/>
        </w:rPr>
        <w:t>CEiDG</w:t>
      </w:r>
      <w:proofErr w:type="spellEnd"/>
      <w:r w:rsidRPr="00947C3F">
        <w:rPr>
          <w:rFonts w:ascii="Calibri" w:hAnsi="Calibri"/>
          <w:i/>
          <w:sz w:val="20"/>
          <w:szCs w:val="20"/>
        </w:rPr>
        <w:t>)</w:t>
      </w:r>
    </w:p>
    <w:p w:rsidR="00947C3F" w:rsidRPr="00947C3F" w:rsidRDefault="00947C3F" w:rsidP="00947C3F">
      <w:pPr>
        <w:suppressAutoHyphens/>
        <w:spacing w:line="360" w:lineRule="auto"/>
        <w:rPr>
          <w:rFonts w:ascii="Calibri" w:hAnsi="Calibri"/>
        </w:rPr>
      </w:pPr>
      <w:r w:rsidRPr="00947C3F">
        <w:rPr>
          <w:rFonts w:ascii="Calibri" w:hAnsi="Calibri"/>
        </w:rPr>
        <w:t xml:space="preserve">e-mail: .................................................. telefon:............................................... </w:t>
      </w:r>
      <w:r>
        <w:rPr>
          <w:rFonts w:ascii="Calibri" w:hAnsi="Calibri"/>
        </w:rPr>
        <w:t>fax: ...................</w:t>
      </w:r>
    </w:p>
    <w:p w:rsidR="00947C3F" w:rsidRPr="00947C3F" w:rsidRDefault="00947C3F" w:rsidP="00947C3F">
      <w:pPr>
        <w:suppressAutoHyphens/>
        <w:spacing w:after="240"/>
        <w:rPr>
          <w:rFonts w:ascii="Calibri" w:hAnsi="Calibri"/>
          <w:b/>
        </w:rPr>
      </w:pPr>
      <w:r w:rsidRPr="00947C3F">
        <w:rPr>
          <w:rFonts w:ascii="Calibri" w:hAnsi="Calibri"/>
          <w:b/>
        </w:rPr>
        <w:t>reprezentowany przez:</w:t>
      </w:r>
    </w:p>
    <w:p w:rsidR="00947C3F" w:rsidRPr="00947C3F" w:rsidRDefault="00947C3F" w:rsidP="00947C3F">
      <w:pPr>
        <w:suppressAutoHyphens/>
        <w:ind w:right="-288"/>
        <w:rPr>
          <w:rFonts w:ascii="Calibri" w:hAnsi="Calibri"/>
        </w:rPr>
      </w:pPr>
      <w:r w:rsidRPr="00947C3F">
        <w:rPr>
          <w:rFonts w:ascii="Calibri" w:hAnsi="Calibri"/>
        </w:rPr>
        <w:t>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</w:t>
      </w:r>
    </w:p>
    <w:p w:rsidR="00947C3F" w:rsidRPr="00947C3F" w:rsidRDefault="00947C3F" w:rsidP="00947C3F">
      <w:pPr>
        <w:suppressAutoHyphens/>
        <w:ind w:right="-288"/>
        <w:jc w:val="center"/>
        <w:rPr>
          <w:rFonts w:ascii="Calibri" w:hAnsi="Calibri"/>
          <w:i/>
          <w:sz w:val="20"/>
          <w:szCs w:val="20"/>
        </w:rPr>
      </w:pPr>
      <w:r w:rsidRPr="00947C3F">
        <w:rPr>
          <w:rFonts w:ascii="Calibri" w:hAnsi="Calibri"/>
          <w:i/>
          <w:sz w:val="20"/>
          <w:szCs w:val="20"/>
        </w:rPr>
        <w:t>(imię, nazwisko, stanowisko/podstawa do reprezentacji)</w:t>
      </w:r>
    </w:p>
    <w:p w:rsidR="00FE2B05" w:rsidRPr="00947C3F" w:rsidRDefault="00FE2B05" w:rsidP="00FE2B05">
      <w:pPr>
        <w:suppressAutoHyphens/>
        <w:ind w:left="3540"/>
        <w:rPr>
          <w:rFonts w:ascii="Calibri" w:hAnsi="Calibri"/>
          <w:b/>
          <w:bCs/>
          <w:sz w:val="22"/>
          <w:szCs w:val="22"/>
          <w:lang w:eastAsia="ar-SA"/>
        </w:rPr>
      </w:pPr>
    </w:p>
    <w:p w:rsidR="00947C3F" w:rsidRDefault="00947C3F" w:rsidP="005D2C96">
      <w:pPr>
        <w:suppressAutoHyphens/>
        <w:jc w:val="center"/>
        <w:rPr>
          <w:rFonts w:ascii="Calibri" w:hAnsi="Calibri"/>
          <w:b/>
          <w:bCs/>
          <w:sz w:val="22"/>
          <w:szCs w:val="22"/>
          <w:lang w:eastAsia="ar-SA"/>
        </w:rPr>
      </w:pPr>
    </w:p>
    <w:p w:rsidR="005D2C96" w:rsidRPr="00947C3F" w:rsidRDefault="001E7DA5" w:rsidP="005D2C96">
      <w:pPr>
        <w:suppressAutoHyphens/>
        <w:jc w:val="center"/>
        <w:rPr>
          <w:rFonts w:ascii="Calibri" w:hAnsi="Calibri"/>
          <w:b/>
          <w:bCs/>
          <w:sz w:val="22"/>
          <w:szCs w:val="22"/>
          <w:lang w:eastAsia="ar-SA"/>
        </w:rPr>
      </w:pPr>
      <w:r w:rsidRPr="00947C3F">
        <w:rPr>
          <w:rFonts w:ascii="Calibri" w:hAnsi="Calibri"/>
          <w:b/>
          <w:bCs/>
          <w:sz w:val="22"/>
          <w:szCs w:val="22"/>
          <w:lang w:eastAsia="ar-SA"/>
        </w:rPr>
        <w:t>FORMULARZ OFERTOWY</w:t>
      </w:r>
    </w:p>
    <w:p w:rsidR="005D2C96" w:rsidRPr="00947C3F" w:rsidRDefault="005D2C96" w:rsidP="005D2C96">
      <w:pPr>
        <w:suppressAutoHyphens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FE2B05" w:rsidRPr="00947C3F" w:rsidRDefault="00FE2B05" w:rsidP="005D2C96">
      <w:pPr>
        <w:suppressAutoHyphens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947C3F">
        <w:rPr>
          <w:rFonts w:asciiTheme="minorHAnsi" w:hAnsiTheme="minorHAnsi"/>
          <w:bCs/>
          <w:sz w:val="22"/>
          <w:szCs w:val="22"/>
          <w:lang w:eastAsia="ar-SA"/>
        </w:rPr>
        <w:t xml:space="preserve">Nawiązując do zaproszenia do złożenia oferty cenowej dotyczącej </w:t>
      </w:r>
      <w:r w:rsidR="001E7DA5" w:rsidRPr="00947C3F">
        <w:rPr>
          <w:rFonts w:asciiTheme="minorHAnsi" w:hAnsiTheme="minorHAnsi"/>
          <w:b/>
          <w:bCs/>
          <w:sz w:val="22"/>
          <w:szCs w:val="22"/>
          <w:lang w:eastAsia="ar-SA"/>
        </w:rPr>
        <w:t xml:space="preserve">Przeprowadzenia praktycznej części wyszkolenia strzeleckiego specjalnego dla studentów I roku Bezpieczeństwa wewnętrznego oraz przeprowadzenia praktycznej części strzelania z broni </w:t>
      </w:r>
      <w:proofErr w:type="spellStart"/>
      <w:r w:rsidR="001E7DA5" w:rsidRPr="00947C3F">
        <w:rPr>
          <w:rFonts w:asciiTheme="minorHAnsi" w:hAnsiTheme="minorHAnsi"/>
          <w:b/>
          <w:bCs/>
          <w:sz w:val="22"/>
          <w:szCs w:val="22"/>
          <w:lang w:eastAsia="ar-SA"/>
        </w:rPr>
        <w:t>pirobalistycznej</w:t>
      </w:r>
      <w:proofErr w:type="spellEnd"/>
      <w:r w:rsidR="001E7DA5" w:rsidRPr="00947C3F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i pneumatycznej dla studentów II roku Bezpieczeństwa wewnętrznego specjalność- broń, amunicja, wyposażenie specjalne </w:t>
      </w:r>
      <w:r w:rsidRPr="00947C3F">
        <w:rPr>
          <w:rFonts w:asciiTheme="minorHAnsi" w:hAnsiTheme="minorHAnsi"/>
          <w:bCs/>
          <w:sz w:val="22"/>
          <w:szCs w:val="22"/>
        </w:rPr>
        <w:t>składam ofertę i oświadczam, że:</w:t>
      </w:r>
    </w:p>
    <w:p w:rsidR="00FE2B05" w:rsidRPr="00947C3F" w:rsidRDefault="00FE2B05" w:rsidP="00FE2B05">
      <w:pPr>
        <w:tabs>
          <w:tab w:val="left" w:pos="720"/>
        </w:tabs>
        <w:suppressAutoHyphens/>
        <w:jc w:val="both"/>
        <w:rPr>
          <w:rFonts w:asciiTheme="minorHAnsi" w:hAnsiTheme="minorHAnsi"/>
          <w:sz w:val="10"/>
          <w:szCs w:val="22"/>
        </w:rPr>
      </w:pPr>
    </w:p>
    <w:p w:rsidR="001A207C" w:rsidRPr="00947C3F" w:rsidRDefault="00FE2B05" w:rsidP="001A207C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947C3F">
        <w:rPr>
          <w:rFonts w:asciiTheme="minorHAnsi" w:hAnsiTheme="minorHAnsi"/>
          <w:sz w:val="22"/>
          <w:szCs w:val="22"/>
        </w:rPr>
        <w:t>Oferuję wykonanie usług objętych zamówieniem, w tym:</w:t>
      </w:r>
    </w:p>
    <w:p w:rsidR="006457CA" w:rsidRPr="00947C3F" w:rsidRDefault="006457CA" w:rsidP="001A207C">
      <w:pPr>
        <w:tabs>
          <w:tab w:val="left" w:pos="720"/>
        </w:tabs>
        <w:suppressAutoHyphens/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947C3F">
        <w:rPr>
          <w:rFonts w:asciiTheme="minorHAnsi" w:hAnsiTheme="minorHAnsi"/>
          <w:b/>
          <w:sz w:val="22"/>
          <w:szCs w:val="22"/>
        </w:rPr>
        <w:t>Zadanie nr 1:</w:t>
      </w: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9"/>
        <w:gridCol w:w="2053"/>
        <w:gridCol w:w="851"/>
        <w:gridCol w:w="722"/>
        <w:gridCol w:w="1456"/>
        <w:gridCol w:w="1649"/>
        <w:gridCol w:w="940"/>
        <w:gridCol w:w="980"/>
        <w:gridCol w:w="1624"/>
      </w:tblGrid>
      <w:tr w:rsidR="00731A18" w:rsidRPr="00947C3F" w:rsidTr="002F009C"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3B17E3" w:rsidRPr="00947C3F" w:rsidRDefault="002F009C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47C3F">
              <w:rPr>
                <w:rFonts w:asciiTheme="minorHAnsi" w:hAnsi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Przedmiot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J.m.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3B17E3" w:rsidRPr="00D3449F" w:rsidRDefault="00D3449F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3449F">
              <w:rPr>
                <w:rFonts w:asciiTheme="minorHAnsi" w:hAnsiTheme="minorHAnsi"/>
                <w:sz w:val="18"/>
                <w:szCs w:val="18"/>
              </w:rPr>
              <w:t>Liczba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Cena jednostkowa netto w PLN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Wartość netto pozycji asortymentowej</w:t>
            </w:r>
          </w:p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(kol. 4 x kol. 5)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Stawka podatku VAT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3B17E3" w:rsidRPr="00947C3F" w:rsidRDefault="00663D49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Wartość podatku VAT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3B17E3" w:rsidRPr="00947C3F" w:rsidRDefault="00663D49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Wartość brutto pozycji asortymentowej</w:t>
            </w:r>
          </w:p>
          <w:p w:rsidR="00663D49" w:rsidRPr="00947C3F" w:rsidRDefault="00663D49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(kol. 6 + kol. 8)</w:t>
            </w:r>
          </w:p>
        </w:tc>
      </w:tr>
      <w:tr w:rsidR="00731A18" w:rsidRPr="00947C3F" w:rsidTr="002F009C">
        <w:tc>
          <w:tcPr>
            <w:tcW w:w="499" w:type="dxa"/>
            <w:shd w:val="clear" w:color="auto" w:fill="D9D9D9" w:themeFill="background1" w:themeFillShade="D9"/>
          </w:tcPr>
          <w:p w:rsidR="003B17E3" w:rsidRPr="00947C3F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47C3F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:rsidR="003B17E3" w:rsidRPr="00947C3F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47C3F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B17E3" w:rsidRPr="00947C3F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47C3F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B17E3" w:rsidRPr="00947C3F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47C3F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:rsidR="003B17E3" w:rsidRPr="00947C3F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47C3F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3B17E3" w:rsidRPr="00947C3F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47C3F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3B17E3" w:rsidRPr="00947C3F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47C3F">
              <w:rPr>
                <w:rFonts w:asciiTheme="minorHAnsi" w:hAnsiTheme="minorHAnsi"/>
                <w:i/>
                <w:sz w:val="18"/>
                <w:szCs w:val="18"/>
              </w:rPr>
              <w:t>7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3B17E3" w:rsidRPr="00947C3F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47C3F">
              <w:rPr>
                <w:rFonts w:asciiTheme="minorHAnsi" w:hAnsiTheme="minorHAnsi"/>
                <w:i/>
                <w:sz w:val="18"/>
                <w:szCs w:val="18"/>
              </w:rPr>
              <w:t>8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3B17E3" w:rsidRPr="00947C3F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47C3F">
              <w:rPr>
                <w:rFonts w:asciiTheme="minorHAnsi" w:hAnsiTheme="minorHAnsi"/>
                <w:i/>
                <w:sz w:val="18"/>
                <w:szCs w:val="18"/>
              </w:rPr>
              <w:t>9</w:t>
            </w:r>
          </w:p>
        </w:tc>
      </w:tr>
      <w:tr w:rsidR="00731A18" w:rsidRPr="00947C3F" w:rsidTr="002F009C">
        <w:tc>
          <w:tcPr>
            <w:tcW w:w="499" w:type="dxa"/>
            <w:vAlign w:val="center"/>
          </w:tcPr>
          <w:p w:rsidR="003B17E3" w:rsidRPr="00947C3F" w:rsidRDefault="00663D49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1.</w:t>
            </w:r>
          </w:p>
        </w:tc>
        <w:tc>
          <w:tcPr>
            <w:tcW w:w="2053" w:type="dxa"/>
            <w:vAlign w:val="center"/>
          </w:tcPr>
          <w:p w:rsidR="003B17E3" w:rsidRPr="00947C3F" w:rsidRDefault="001E7DA5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Przeprowadzenie praktycznej części wyszkolenia strzeleckiego specjalnego dla studentów I roku bezpieczeństwa wewnętrznego.</w:t>
            </w:r>
          </w:p>
        </w:tc>
        <w:tc>
          <w:tcPr>
            <w:tcW w:w="851" w:type="dxa"/>
            <w:vAlign w:val="center"/>
          </w:tcPr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osoba</w:t>
            </w:r>
          </w:p>
        </w:tc>
        <w:tc>
          <w:tcPr>
            <w:tcW w:w="722" w:type="dxa"/>
            <w:vAlign w:val="center"/>
          </w:tcPr>
          <w:p w:rsidR="003B17E3" w:rsidRPr="00947C3F" w:rsidRDefault="001E7DA5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80</w:t>
            </w:r>
          </w:p>
        </w:tc>
        <w:tc>
          <w:tcPr>
            <w:tcW w:w="1456" w:type="dxa"/>
            <w:vAlign w:val="center"/>
          </w:tcPr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</w:p>
        </w:tc>
        <w:tc>
          <w:tcPr>
            <w:tcW w:w="1649" w:type="dxa"/>
            <w:vAlign w:val="center"/>
          </w:tcPr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</w:p>
        </w:tc>
        <w:tc>
          <w:tcPr>
            <w:tcW w:w="940" w:type="dxa"/>
            <w:vAlign w:val="center"/>
          </w:tcPr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vAlign w:val="center"/>
          </w:tcPr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4" w:type="dxa"/>
            <w:vAlign w:val="center"/>
          </w:tcPr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</w:p>
        </w:tc>
      </w:tr>
    </w:tbl>
    <w:p w:rsidR="001A207C" w:rsidRPr="00947C3F" w:rsidRDefault="001A207C" w:rsidP="001A207C">
      <w:pPr>
        <w:tabs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947C3F" w:rsidRDefault="001A207C" w:rsidP="001A207C">
      <w:pPr>
        <w:tabs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947C3F">
        <w:rPr>
          <w:rFonts w:asciiTheme="minorHAnsi" w:hAnsiTheme="minorHAnsi"/>
          <w:sz w:val="22"/>
          <w:szCs w:val="22"/>
        </w:rPr>
        <w:tab/>
      </w:r>
    </w:p>
    <w:p w:rsidR="00947C3F" w:rsidRDefault="00947C3F" w:rsidP="001A207C">
      <w:pPr>
        <w:tabs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947C3F" w:rsidRDefault="00947C3F" w:rsidP="001A207C">
      <w:pPr>
        <w:tabs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947C3F" w:rsidRDefault="00947C3F" w:rsidP="001A207C">
      <w:pPr>
        <w:tabs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947C3F" w:rsidRDefault="00947C3F" w:rsidP="001A207C">
      <w:pPr>
        <w:tabs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947C3F" w:rsidRDefault="00947C3F" w:rsidP="001A207C">
      <w:pPr>
        <w:tabs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947C3F" w:rsidRDefault="00947C3F" w:rsidP="001A207C">
      <w:pPr>
        <w:tabs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947C3F" w:rsidRDefault="00947C3F" w:rsidP="001A207C">
      <w:pPr>
        <w:tabs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F02BB1" w:rsidRPr="00947C3F" w:rsidRDefault="00F02BB1" w:rsidP="001A207C">
      <w:pPr>
        <w:tabs>
          <w:tab w:val="left" w:pos="720"/>
        </w:tabs>
        <w:suppressAutoHyphens/>
        <w:jc w:val="both"/>
        <w:rPr>
          <w:rFonts w:asciiTheme="minorHAnsi" w:hAnsiTheme="minorHAnsi"/>
          <w:b/>
          <w:sz w:val="22"/>
          <w:szCs w:val="22"/>
        </w:rPr>
      </w:pPr>
      <w:r w:rsidRPr="00947C3F">
        <w:rPr>
          <w:rFonts w:asciiTheme="minorHAnsi" w:hAnsiTheme="minorHAnsi"/>
          <w:b/>
          <w:sz w:val="22"/>
          <w:szCs w:val="22"/>
        </w:rPr>
        <w:t>Zadanie nr 2:</w:t>
      </w: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9"/>
        <w:gridCol w:w="2053"/>
        <w:gridCol w:w="859"/>
        <w:gridCol w:w="700"/>
        <w:gridCol w:w="1470"/>
        <w:gridCol w:w="1651"/>
        <w:gridCol w:w="938"/>
        <w:gridCol w:w="980"/>
        <w:gridCol w:w="1624"/>
      </w:tblGrid>
      <w:tr w:rsidR="00F02BB1" w:rsidRPr="00947C3F" w:rsidTr="002F009C"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F02BB1" w:rsidRPr="00947C3F" w:rsidRDefault="00F02BB1" w:rsidP="002F009C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47C3F">
              <w:rPr>
                <w:rFonts w:asciiTheme="minorHAnsi" w:hAnsi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F02BB1" w:rsidRPr="00947C3F" w:rsidRDefault="00F02BB1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Przedmiot zamówienia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F02BB1" w:rsidRPr="00947C3F" w:rsidRDefault="00F02BB1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J.m.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F02BB1" w:rsidRPr="00D3449F" w:rsidRDefault="00D3449F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3449F">
              <w:rPr>
                <w:rFonts w:asciiTheme="minorHAnsi" w:hAnsiTheme="minorHAnsi"/>
                <w:sz w:val="18"/>
                <w:szCs w:val="18"/>
              </w:rPr>
              <w:t>Liczba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F02BB1" w:rsidRPr="00947C3F" w:rsidRDefault="00F02BB1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Cena jednostkowa netto w PLN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F02BB1" w:rsidRPr="00947C3F" w:rsidRDefault="00F02BB1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Wartość netto pozycji asortymentowej</w:t>
            </w:r>
          </w:p>
          <w:p w:rsidR="00F02BB1" w:rsidRPr="00947C3F" w:rsidRDefault="00F02BB1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(kol. 4 x kol. 5)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F02BB1" w:rsidRPr="00947C3F" w:rsidRDefault="00F02BB1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Stawka podatku VAT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F02BB1" w:rsidRPr="00947C3F" w:rsidRDefault="00F02BB1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Wartość podatku VAT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F02BB1" w:rsidRPr="00947C3F" w:rsidRDefault="00F02BB1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Wartość brutto pozycji asortymentowej</w:t>
            </w:r>
          </w:p>
          <w:p w:rsidR="00F02BB1" w:rsidRPr="00947C3F" w:rsidRDefault="00F02BB1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(kol. 6 + kol. 8)</w:t>
            </w:r>
          </w:p>
        </w:tc>
      </w:tr>
      <w:tr w:rsidR="00F02BB1" w:rsidRPr="00947C3F" w:rsidTr="002F009C">
        <w:tc>
          <w:tcPr>
            <w:tcW w:w="499" w:type="dxa"/>
            <w:shd w:val="clear" w:color="auto" w:fill="D9D9D9" w:themeFill="background1" w:themeFillShade="D9"/>
          </w:tcPr>
          <w:p w:rsidR="00F02BB1" w:rsidRPr="00947C3F" w:rsidRDefault="00F02BB1" w:rsidP="00F02BB1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7C3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:rsidR="00F02BB1" w:rsidRPr="00947C3F" w:rsidRDefault="00F02BB1" w:rsidP="00F02BB1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7C3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F02BB1" w:rsidRPr="00947C3F" w:rsidRDefault="00F02BB1" w:rsidP="00F02BB1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7C3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:rsidR="00F02BB1" w:rsidRPr="00947C3F" w:rsidRDefault="00F02BB1" w:rsidP="00F02BB1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7C3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F02BB1" w:rsidRPr="00947C3F" w:rsidRDefault="00F02BB1" w:rsidP="00F02BB1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7C3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F02BB1" w:rsidRPr="00947C3F" w:rsidRDefault="00F02BB1" w:rsidP="00F02BB1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7C3F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F02BB1" w:rsidRPr="00947C3F" w:rsidRDefault="00F02BB1" w:rsidP="00F02BB1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7C3F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F02BB1" w:rsidRPr="00947C3F" w:rsidRDefault="00F02BB1" w:rsidP="00F02BB1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7C3F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F02BB1" w:rsidRPr="00947C3F" w:rsidRDefault="00F02BB1" w:rsidP="00F02BB1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7C3F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F02BB1" w:rsidRPr="00947C3F" w:rsidTr="002F009C">
        <w:tc>
          <w:tcPr>
            <w:tcW w:w="499" w:type="dxa"/>
            <w:vAlign w:val="center"/>
          </w:tcPr>
          <w:p w:rsidR="00F02BB1" w:rsidRPr="00947C3F" w:rsidRDefault="00F02BB1" w:rsidP="00350AA2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1.</w:t>
            </w:r>
          </w:p>
        </w:tc>
        <w:tc>
          <w:tcPr>
            <w:tcW w:w="2053" w:type="dxa"/>
            <w:vAlign w:val="center"/>
          </w:tcPr>
          <w:p w:rsidR="00F02BB1" w:rsidRPr="00947C3F" w:rsidRDefault="001E7DA5" w:rsidP="00350AA2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 xml:space="preserve">Przeprowadzenie praktycznej części strzelania z broni </w:t>
            </w:r>
            <w:proofErr w:type="spellStart"/>
            <w:r w:rsidRPr="00947C3F">
              <w:rPr>
                <w:rFonts w:asciiTheme="minorHAnsi" w:hAnsiTheme="minorHAnsi"/>
              </w:rPr>
              <w:t>pirobalistycznej</w:t>
            </w:r>
            <w:proofErr w:type="spellEnd"/>
            <w:r w:rsidRPr="00947C3F">
              <w:rPr>
                <w:rFonts w:asciiTheme="minorHAnsi" w:hAnsiTheme="minorHAnsi"/>
              </w:rPr>
              <w:t xml:space="preserve"> i pneumatycznej dla studentów II roku bezpieczeństwa wewnętrznego specjalność- broń, amunicja, wyposażenie specjalne.</w:t>
            </w:r>
          </w:p>
        </w:tc>
        <w:tc>
          <w:tcPr>
            <w:tcW w:w="859" w:type="dxa"/>
            <w:vAlign w:val="center"/>
          </w:tcPr>
          <w:p w:rsidR="00F02BB1" w:rsidRPr="00947C3F" w:rsidRDefault="00F02BB1" w:rsidP="00350AA2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osoba</w:t>
            </w:r>
          </w:p>
        </w:tc>
        <w:tc>
          <w:tcPr>
            <w:tcW w:w="700" w:type="dxa"/>
            <w:vAlign w:val="center"/>
          </w:tcPr>
          <w:p w:rsidR="00F02BB1" w:rsidRPr="00947C3F" w:rsidRDefault="00350AA2" w:rsidP="00350AA2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15</w:t>
            </w:r>
          </w:p>
        </w:tc>
        <w:tc>
          <w:tcPr>
            <w:tcW w:w="1470" w:type="dxa"/>
            <w:vAlign w:val="center"/>
          </w:tcPr>
          <w:p w:rsidR="00F02BB1" w:rsidRPr="00947C3F" w:rsidRDefault="00F02BB1" w:rsidP="00350AA2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</w:p>
        </w:tc>
        <w:tc>
          <w:tcPr>
            <w:tcW w:w="1651" w:type="dxa"/>
            <w:vAlign w:val="center"/>
          </w:tcPr>
          <w:p w:rsidR="00F02BB1" w:rsidRPr="00947C3F" w:rsidRDefault="00F02BB1" w:rsidP="00350AA2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</w:p>
        </w:tc>
        <w:tc>
          <w:tcPr>
            <w:tcW w:w="938" w:type="dxa"/>
            <w:vAlign w:val="center"/>
          </w:tcPr>
          <w:p w:rsidR="00F02BB1" w:rsidRPr="00947C3F" w:rsidRDefault="00F02BB1" w:rsidP="00350AA2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vAlign w:val="center"/>
          </w:tcPr>
          <w:p w:rsidR="00F02BB1" w:rsidRPr="00947C3F" w:rsidRDefault="00F02BB1" w:rsidP="00350AA2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4" w:type="dxa"/>
            <w:vAlign w:val="center"/>
          </w:tcPr>
          <w:p w:rsidR="00F02BB1" w:rsidRPr="00947C3F" w:rsidRDefault="00F02BB1" w:rsidP="00350AA2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</w:p>
        </w:tc>
      </w:tr>
    </w:tbl>
    <w:p w:rsidR="004A031D" w:rsidRPr="00947C3F" w:rsidRDefault="004A031D" w:rsidP="004A031D">
      <w:pPr>
        <w:tabs>
          <w:tab w:val="left" w:pos="720"/>
        </w:tabs>
        <w:suppressAutoHyphens/>
        <w:jc w:val="right"/>
        <w:rPr>
          <w:rFonts w:asciiTheme="minorHAnsi" w:hAnsiTheme="minorHAnsi"/>
          <w:b/>
          <w:bCs/>
        </w:rPr>
      </w:pPr>
    </w:p>
    <w:p w:rsidR="004A031D" w:rsidRPr="00947C3F" w:rsidRDefault="004A031D" w:rsidP="004A031D">
      <w:pPr>
        <w:ind w:right="197"/>
        <w:jc w:val="right"/>
        <w:rPr>
          <w:rFonts w:asciiTheme="minorHAnsi" w:hAnsiTheme="minorHAnsi"/>
        </w:rPr>
      </w:pPr>
    </w:p>
    <w:p w:rsidR="004A031D" w:rsidRPr="00947C3F" w:rsidRDefault="004A031D" w:rsidP="004A031D">
      <w:pPr>
        <w:suppressAutoHyphens/>
        <w:ind w:right="197"/>
        <w:jc w:val="right"/>
        <w:rPr>
          <w:rFonts w:asciiTheme="minorHAnsi" w:hAnsiTheme="minorHAnsi"/>
          <w:sz w:val="16"/>
          <w:szCs w:val="20"/>
        </w:rPr>
      </w:pPr>
      <w:r w:rsidRPr="00947C3F">
        <w:rPr>
          <w:rFonts w:asciiTheme="minorHAnsi" w:hAnsiTheme="minorHAnsi"/>
          <w:sz w:val="20"/>
          <w:szCs w:val="20"/>
        </w:rPr>
        <w:t>................................................................................</w:t>
      </w:r>
    </w:p>
    <w:p w:rsidR="004A031D" w:rsidRPr="00947C3F" w:rsidRDefault="004A031D" w:rsidP="004A031D">
      <w:pPr>
        <w:suppressAutoHyphens/>
        <w:ind w:right="197"/>
        <w:jc w:val="right"/>
        <w:rPr>
          <w:rFonts w:asciiTheme="minorHAnsi" w:hAnsiTheme="minorHAnsi"/>
          <w:sz w:val="16"/>
          <w:szCs w:val="20"/>
          <w:vertAlign w:val="superscript"/>
        </w:rPr>
      </w:pPr>
      <w:r w:rsidRPr="00947C3F">
        <w:rPr>
          <w:rFonts w:asciiTheme="minorHAnsi" w:hAnsiTheme="minorHAnsi"/>
          <w:sz w:val="16"/>
          <w:szCs w:val="20"/>
        </w:rPr>
        <w:t>/ miejscowość, data/ /podpis, pieczątki-osób upoważnionych/</w:t>
      </w:r>
      <w:r w:rsidRPr="00947C3F">
        <w:rPr>
          <w:rFonts w:asciiTheme="minorHAnsi" w:hAnsiTheme="minorHAnsi"/>
          <w:sz w:val="16"/>
          <w:szCs w:val="20"/>
          <w:vertAlign w:val="superscript"/>
        </w:rPr>
        <w:t>2</w:t>
      </w:r>
    </w:p>
    <w:p w:rsidR="004A031D" w:rsidRPr="00947C3F" w:rsidRDefault="004A031D" w:rsidP="004A031D">
      <w:pPr>
        <w:tabs>
          <w:tab w:val="left" w:pos="720"/>
        </w:tabs>
        <w:suppressAutoHyphens/>
        <w:jc w:val="right"/>
        <w:rPr>
          <w:rFonts w:asciiTheme="minorHAnsi" w:hAnsiTheme="minorHAnsi"/>
          <w:b/>
          <w:bCs/>
        </w:rPr>
      </w:pPr>
    </w:p>
    <w:p w:rsidR="004A031D" w:rsidRPr="00947C3F" w:rsidRDefault="004A031D" w:rsidP="004A031D">
      <w:pPr>
        <w:tabs>
          <w:tab w:val="left" w:pos="720"/>
        </w:tabs>
        <w:suppressAutoHyphens/>
        <w:jc w:val="right"/>
        <w:rPr>
          <w:rFonts w:asciiTheme="minorHAnsi" w:hAnsiTheme="minorHAnsi"/>
          <w:b/>
          <w:bCs/>
        </w:rPr>
      </w:pPr>
    </w:p>
    <w:p w:rsidR="004A031D" w:rsidRPr="00947C3F" w:rsidRDefault="004A031D" w:rsidP="004A031D">
      <w:pPr>
        <w:numPr>
          <w:ilvl w:val="0"/>
          <w:numId w:val="1"/>
        </w:numPr>
        <w:tabs>
          <w:tab w:val="left" w:pos="720"/>
        </w:tabs>
        <w:suppressAutoHyphens/>
        <w:ind w:left="644"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Oświadczam, że wyżej wymieniona wartość brutto zawiera wszelkie koszty związane ze świadczeniem przedmiotu zamówienia, w tym: usługę, wszelkie opłaty, podatek VAT, itd.</w:t>
      </w:r>
    </w:p>
    <w:p w:rsidR="004A031D" w:rsidRPr="00947C3F" w:rsidRDefault="004A031D" w:rsidP="004A031D">
      <w:pPr>
        <w:numPr>
          <w:ilvl w:val="0"/>
          <w:numId w:val="1"/>
        </w:numPr>
        <w:tabs>
          <w:tab w:val="left" w:pos="720"/>
        </w:tabs>
        <w:suppressAutoHyphens/>
        <w:ind w:left="644"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Zapoznałem się z treścią zapytania ofertowego, w tym z p</w:t>
      </w:r>
      <w:r w:rsidR="00F72197" w:rsidRPr="00947C3F">
        <w:rPr>
          <w:rFonts w:asciiTheme="minorHAnsi" w:hAnsiTheme="minorHAnsi"/>
          <w:bCs/>
          <w:sz w:val="22"/>
          <w:szCs w:val="22"/>
        </w:rPr>
        <w:t xml:space="preserve">rojektem umowy stanowiącej jego załącznik </w:t>
      </w:r>
      <w:r w:rsidRPr="00947C3F">
        <w:rPr>
          <w:rFonts w:asciiTheme="minorHAnsi" w:hAnsiTheme="minorHAnsi"/>
          <w:bCs/>
          <w:sz w:val="22"/>
          <w:szCs w:val="22"/>
        </w:rPr>
        <w:t xml:space="preserve">i akceptuję ich treść, w tym warunki płatności oraz zdobyłem wszelkie niezbędne informacje do opracowania oferty. </w:t>
      </w:r>
    </w:p>
    <w:p w:rsidR="004A031D" w:rsidRPr="00947C3F" w:rsidRDefault="004A031D" w:rsidP="004A031D">
      <w:pPr>
        <w:numPr>
          <w:ilvl w:val="0"/>
          <w:numId w:val="1"/>
        </w:numPr>
        <w:tabs>
          <w:tab w:val="left" w:pos="720"/>
        </w:tabs>
        <w:suppressAutoHyphens/>
        <w:ind w:left="644"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W przypadku wyboru mojej oferty zobowiązuję się do świadczenia</w:t>
      </w:r>
      <w:r w:rsidR="00F72197" w:rsidRPr="00947C3F">
        <w:rPr>
          <w:rFonts w:asciiTheme="minorHAnsi" w:hAnsiTheme="minorHAnsi"/>
          <w:bCs/>
          <w:sz w:val="22"/>
          <w:szCs w:val="22"/>
        </w:rPr>
        <w:t xml:space="preserve"> przedmiotu zamówienia </w:t>
      </w:r>
      <w:r w:rsidRPr="00947C3F">
        <w:rPr>
          <w:rFonts w:asciiTheme="minorHAnsi" w:hAnsiTheme="minorHAnsi"/>
          <w:bCs/>
          <w:sz w:val="22"/>
          <w:szCs w:val="22"/>
        </w:rPr>
        <w:t>w terminie określonym w zapytaniu ofertowym i za cenę podaną w formularzu oferty.</w:t>
      </w:r>
    </w:p>
    <w:p w:rsidR="004A031D" w:rsidRPr="00947C3F" w:rsidRDefault="004A031D" w:rsidP="004A031D">
      <w:pPr>
        <w:numPr>
          <w:ilvl w:val="0"/>
          <w:numId w:val="1"/>
        </w:numPr>
        <w:tabs>
          <w:tab w:val="left" w:pos="720"/>
        </w:tabs>
        <w:suppressAutoHyphens/>
        <w:ind w:left="644"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 xml:space="preserve">Oświadczam, że </w:t>
      </w:r>
      <w:r w:rsidRPr="00947C3F">
        <w:rPr>
          <w:rFonts w:asciiTheme="minorHAnsi" w:hAnsiTheme="minorHAnsi"/>
          <w:b/>
          <w:bCs/>
          <w:sz w:val="22"/>
          <w:szCs w:val="22"/>
        </w:rPr>
        <w:t>jestem / nie jestem</w:t>
      </w:r>
      <w:r w:rsidRPr="00947C3F">
        <w:rPr>
          <w:rFonts w:asciiTheme="minorHAnsi" w:hAnsiTheme="minorHAnsi"/>
          <w:bCs/>
          <w:sz w:val="22"/>
          <w:szCs w:val="22"/>
        </w:rPr>
        <w:t xml:space="preserve"> płatnikiem podatku VAT* a w przypadku gdybym stał się płatnikiem podatku VAT podczas realizacji zmówienia, kwota brutto wynagrodzenia nie ulegnie zmianie.</w:t>
      </w:r>
    </w:p>
    <w:p w:rsidR="004A031D" w:rsidRPr="00947C3F" w:rsidRDefault="004A031D" w:rsidP="004A031D">
      <w:pPr>
        <w:numPr>
          <w:ilvl w:val="0"/>
          <w:numId w:val="1"/>
        </w:numPr>
        <w:tabs>
          <w:tab w:val="left" w:pos="720"/>
        </w:tabs>
        <w:suppressAutoHyphens/>
        <w:ind w:left="644"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Wszystkie dane zawarte w mojej ofercie są zgodne z prawdą i aktualne w chwili składania oferty.</w:t>
      </w:r>
    </w:p>
    <w:p w:rsidR="004A031D" w:rsidRPr="00947C3F" w:rsidRDefault="004A031D" w:rsidP="004A031D">
      <w:pPr>
        <w:numPr>
          <w:ilvl w:val="0"/>
          <w:numId w:val="1"/>
        </w:numPr>
        <w:tabs>
          <w:tab w:val="left" w:pos="720"/>
        </w:tabs>
        <w:suppressAutoHyphens/>
        <w:ind w:left="644"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Dane teleadresowe Wykonawcy do prowadzenia korespondencji:</w:t>
      </w:r>
    </w:p>
    <w:p w:rsidR="004A031D" w:rsidRPr="00947C3F" w:rsidRDefault="004A031D" w:rsidP="004A031D">
      <w:pPr>
        <w:tabs>
          <w:tab w:val="left" w:pos="720"/>
        </w:tabs>
        <w:suppressAutoHyphens/>
        <w:ind w:left="720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Nazwa (firma) Wykonawcy: * ………………………………………</w:t>
      </w:r>
      <w:r w:rsidR="00F72197" w:rsidRPr="00947C3F">
        <w:rPr>
          <w:rFonts w:asciiTheme="minorHAnsi" w:hAnsiTheme="minorHAnsi"/>
          <w:bCs/>
          <w:sz w:val="22"/>
          <w:szCs w:val="22"/>
        </w:rPr>
        <w:t>………………..……………………………..…..</w:t>
      </w:r>
    </w:p>
    <w:p w:rsidR="004A031D" w:rsidRPr="00947C3F" w:rsidRDefault="004A031D" w:rsidP="004A031D">
      <w:pPr>
        <w:tabs>
          <w:tab w:val="left" w:pos="720"/>
        </w:tabs>
        <w:suppressAutoHyphens/>
        <w:ind w:left="720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Adres: * …………………………………</w:t>
      </w:r>
      <w:r w:rsidR="00F72197" w:rsidRPr="00947C3F">
        <w:rPr>
          <w:rFonts w:asciiTheme="minorHAnsi" w:hAnsiTheme="minorHAnsi"/>
          <w:bCs/>
          <w:sz w:val="22"/>
          <w:szCs w:val="22"/>
        </w:rPr>
        <w:t>……………..…………………………...……………..</w:t>
      </w:r>
      <w:r w:rsidRPr="00947C3F">
        <w:rPr>
          <w:rFonts w:asciiTheme="minorHAnsi" w:hAnsiTheme="minorHAnsi"/>
          <w:bCs/>
          <w:sz w:val="22"/>
          <w:szCs w:val="22"/>
        </w:rPr>
        <w:t xml:space="preserve"> </w:t>
      </w:r>
    </w:p>
    <w:p w:rsidR="004A031D" w:rsidRPr="00947C3F" w:rsidRDefault="004A031D" w:rsidP="004A031D">
      <w:pPr>
        <w:tabs>
          <w:tab w:val="left" w:pos="720"/>
        </w:tabs>
        <w:suppressAutoHyphens/>
        <w:ind w:left="720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tel. * ……………………………</w:t>
      </w:r>
      <w:r w:rsidR="00F72197" w:rsidRPr="00947C3F">
        <w:rPr>
          <w:rFonts w:asciiTheme="minorHAnsi" w:hAnsiTheme="minorHAnsi"/>
          <w:bCs/>
          <w:sz w:val="22"/>
          <w:szCs w:val="22"/>
        </w:rPr>
        <w:t>………………….., fax. *……..…</w:t>
      </w:r>
      <w:r w:rsidRPr="00947C3F">
        <w:rPr>
          <w:rFonts w:asciiTheme="minorHAnsi" w:hAnsiTheme="minorHAnsi"/>
          <w:bCs/>
          <w:sz w:val="22"/>
          <w:szCs w:val="22"/>
        </w:rPr>
        <w:t>………………….</w:t>
      </w:r>
    </w:p>
    <w:p w:rsidR="004A031D" w:rsidRPr="00947C3F" w:rsidRDefault="004A031D" w:rsidP="004A031D">
      <w:pPr>
        <w:tabs>
          <w:tab w:val="left" w:pos="720"/>
        </w:tabs>
        <w:suppressAutoHyphens/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e-mail:</w:t>
      </w:r>
      <w:r w:rsidRPr="00947C3F">
        <w:rPr>
          <w:rFonts w:asciiTheme="minorHAnsi" w:hAnsiTheme="minorHAnsi"/>
          <w:bCs/>
          <w:sz w:val="22"/>
          <w:szCs w:val="22"/>
          <w:vertAlign w:val="superscript"/>
        </w:rPr>
        <w:t>*</w:t>
      </w:r>
      <w:r w:rsidR="00F72197" w:rsidRPr="00947C3F">
        <w:rPr>
          <w:rFonts w:asciiTheme="minorHAnsi" w:hAnsiTheme="minorHAnsi"/>
          <w:bCs/>
          <w:sz w:val="22"/>
          <w:szCs w:val="22"/>
        </w:rPr>
        <w:t>……………………………….</w:t>
      </w:r>
      <w:r w:rsidRPr="00947C3F">
        <w:rPr>
          <w:rFonts w:asciiTheme="minorHAnsi" w:hAnsiTheme="minorHAnsi"/>
          <w:bCs/>
          <w:sz w:val="22"/>
          <w:szCs w:val="22"/>
        </w:rPr>
        <w:t>……….………………….……………………..…</w:t>
      </w:r>
    </w:p>
    <w:p w:rsidR="004A031D" w:rsidRPr="00947C3F" w:rsidRDefault="004A031D" w:rsidP="004A031D">
      <w:pPr>
        <w:tabs>
          <w:tab w:val="left" w:pos="720"/>
        </w:tabs>
        <w:suppressAutoHyphens/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(w przypadku składania oferty wspólnej proszę wyżej podać dane ustanowionego pełnomocnika)</w:t>
      </w:r>
    </w:p>
    <w:p w:rsidR="004A031D" w:rsidRPr="00947C3F" w:rsidRDefault="004A031D" w:rsidP="004A031D">
      <w:pPr>
        <w:numPr>
          <w:ilvl w:val="0"/>
          <w:numId w:val="1"/>
        </w:numPr>
        <w:tabs>
          <w:tab w:val="left" w:pos="720"/>
        </w:tabs>
        <w:suppressAutoHyphens/>
        <w:ind w:left="644"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 xml:space="preserve">W załączeniu przedkładam nw. załączniki: </w:t>
      </w:r>
    </w:p>
    <w:p w:rsidR="004A031D" w:rsidRPr="00947C3F" w:rsidRDefault="004A031D" w:rsidP="004A031D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…………………………</w:t>
      </w:r>
      <w:r w:rsidR="00F72197" w:rsidRPr="00947C3F">
        <w:rPr>
          <w:rFonts w:asciiTheme="minorHAnsi" w:hAnsiTheme="minorHAnsi"/>
          <w:bCs/>
          <w:sz w:val="22"/>
          <w:szCs w:val="22"/>
        </w:rPr>
        <w:t>……………………………………………………………</w:t>
      </w:r>
    </w:p>
    <w:p w:rsidR="004A031D" w:rsidRPr="00947C3F" w:rsidRDefault="004A031D" w:rsidP="004A031D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…………………………</w:t>
      </w:r>
      <w:r w:rsidR="00F72197" w:rsidRPr="00947C3F">
        <w:rPr>
          <w:rFonts w:asciiTheme="minorHAnsi" w:hAnsiTheme="minorHAnsi"/>
          <w:bCs/>
          <w:sz w:val="22"/>
          <w:szCs w:val="22"/>
        </w:rPr>
        <w:t>……………………………………………………………</w:t>
      </w:r>
    </w:p>
    <w:p w:rsidR="004A031D" w:rsidRPr="00947C3F" w:rsidRDefault="004A031D" w:rsidP="004A031D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…………………………</w:t>
      </w:r>
      <w:r w:rsidR="00F72197" w:rsidRPr="00947C3F">
        <w:rPr>
          <w:rFonts w:asciiTheme="minorHAnsi" w:hAnsiTheme="minorHAnsi"/>
          <w:bCs/>
          <w:sz w:val="22"/>
          <w:szCs w:val="22"/>
        </w:rPr>
        <w:t>……………………………………………………………</w:t>
      </w:r>
    </w:p>
    <w:p w:rsidR="004A031D" w:rsidRPr="00947C3F" w:rsidRDefault="004A031D" w:rsidP="004A031D">
      <w:pPr>
        <w:numPr>
          <w:ilvl w:val="0"/>
          <w:numId w:val="1"/>
        </w:numPr>
        <w:tabs>
          <w:tab w:val="left" w:pos="720"/>
        </w:tabs>
        <w:suppressAutoHyphens/>
        <w:ind w:left="714" w:hanging="357"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Oświadczam, że wypełniłem obowiązki informacyjne przewidziane w art. 13 lub art. 14 RODO (rozporządzenie Parlamentu Europejskiego i Rady (</w:t>
      </w:r>
      <w:r w:rsidR="00F72197" w:rsidRPr="00947C3F">
        <w:rPr>
          <w:rFonts w:asciiTheme="minorHAnsi" w:hAnsiTheme="minorHAnsi"/>
          <w:bCs/>
          <w:sz w:val="22"/>
          <w:szCs w:val="22"/>
        </w:rPr>
        <w:t>UE) 2016/679 z dnia 27 kwietnia 2016</w:t>
      </w:r>
      <w:r w:rsidR="00947C3F">
        <w:rPr>
          <w:rFonts w:asciiTheme="minorHAnsi" w:hAnsiTheme="minorHAnsi"/>
          <w:bCs/>
          <w:sz w:val="22"/>
          <w:szCs w:val="22"/>
        </w:rPr>
        <w:t xml:space="preserve"> </w:t>
      </w:r>
      <w:r w:rsidR="00F72197" w:rsidRPr="00947C3F">
        <w:rPr>
          <w:rFonts w:asciiTheme="minorHAnsi" w:hAnsiTheme="minorHAnsi"/>
          <w:bCs/>
          <w:sz w:val="22"/>
          <w:szCs w:val="22"/>
        </w:rPr>
        <w:t xml:space="preserve">r. </w:t>
      </w:r>
      <w:r w:rsidR="00947C3F">
        <w:rPr>
          <w:rFonts w:asciiTheme="minorHAnsi" w:hAnsiTheme="minorHAnsi"/>
          <w:bCs/>
          <w:sz w:val="22"/>
          <w:szCs w:val="22"/>
        </w:rPr>
        <w:br/>
      </w:r>
      <w:r w:rsidRPr="00947C3F">
        <w:rPr>
          <w:rFonts w:asciiTheme="minorHAnsi" w:hAnsiTheme="minorHAnsi"/>
          <w:bCs/>
          <w:sz w:val="22"/>
          <w:szCs w:val="22"/>
        </w:rPr>
        <w:lastRenderedPageBreak/>
        <w:t>w sprawie ochrony osób fizycznych w związku z przetwarzaniem danych o</w:t>
      </w:r>
      <w:r w:rsidR="00947C3F">
        <w:rPr>
          <w:rFonts w:asciiTheme="minorHAnsi" w:hAnsiTheme="minorHAnsi"/>
          <w:bCs/>
          <w:sz w:val="22"/>
          <w:szCs w:val="22"/>
        </w:rPr>
        <w:t xml:space="preserve">sobowych </w:t>
      </w:r>
      <w:r w:rsidR="00947C3F">
        <w:rPr>
          <w:rFonts w:asciiTheme="minorHAnsi" w:hAnsiTheme="minorHAnsi"/>
          <w:bCs/>
          <w:sz w:val="22"/>
          <w:szCs w:val="22"/>
        </w:rPr>
        <w:br/>
        <w:t xml:space="preserve">i w sprawie swobodnego </w:t>
      </w:r>
      <w:r w:rsidRPr="00947C3F">
        <w:rPr>
          <w:rFonts w:asciiTheme="minorHAnsi" w:hAnsiTheme="minorHAnsi"/>
          <w:bCs/>
          <w:sz w:val="22"/>
          <w:szCs w:val="22"/>
        </w:rPr>
        <w:t xml:space="preserve">przepływu takich </w:t>
      </w:r>
      <w:r w:rsidR="00947C3F">
        <w:rPr>
          <w:rFonts w:asciiTheme="minorHAnsi" w:hAnsiTheme="minorHAnsi"/>
          <w:bCs/>
          <w:sz w:val="22"/>
          <w:szCs w:val="22"/>
        </w:rPr>
        <w:t xml:space="preserve">danych oraz uchylenia </w:t>
      </w:r>
      <w:r w:rsidR="00F72197" w:rsidRPr="00947C3F">
        <w:rPr>
          <w:rFonts w:asciiTheme="minorHAnsi" w:hAnsiTheme="minorHAnsi"/>
          <w:bCs/>
          <w:sz w:val="22"/>
          <w:szCs w:val="22"/>
        </w:rPr>
        <w:t xml:space="preserve">dyrektywy 95/46/WE (ogólne rozporządzenie </w:t>
      </w:r>
      <w:r w:rsidRPr="00947C3F">
        <w:rPr>
          <w:rFonts w:asciiTheme="minorHAnsi" w:hAnsiTheme="minorHAnsi"/>
          <w:bCs/>
          <w:sz w:val="22"/>
          <w:szCs w:val="22"/>
        </w:rPr>
        <w:t xml:space="preserve">o ochronie danych) (Dz. Urz. UE L 119 </w:t>
      </w:r>
      <w:r w:rsidR="00947C3F">
        <w:rPr>
          <w:rFonts w:asciiTheme="minorHAnsi" w:hAnsiTheme="minorHAnsi"/>
          <w:bCs/>
          <w:sz w:val="22"/>
          <w:szCs w:val="22"/>
        </w:rPr>
        <w:br/>
      </w:r>
      <w:r w:rsidRPr="00947C3F">
        <w:rPr>
          <w:rFonts w:asciiTheme="minorHAnsi" w:hAnsiTheme="minorHAnsi"/>
          <w:bCs/>
          <w:sz w:val="22"/>
          <w:szCs w:val="22"/>
        </w:rPr>
        <w:t xml:space="preserve">z 04.05.2016, str. 1) wobec osób fizycznych, od których dane osobowe bezpośrednio lub pośrednio pozyskałem w celu ubiegania się udzielenie zamówienia publicznego </w:t>
      </w:r>
      <w:r w:rsidRPr="00947C3F">
        <w:rPr>
          <w:rFonts w:asciiTheme="minorHAnsi" w:hAnsiTheme="minorHAnsi"/>
          <w:bCs/>
          <w:sz w:val="22"/>
          <w:szCs w:val="22"/>
        </w:rPr>
        <w:br/>
        <w:t>w niniejszym postępowaniu.</w:t>
      </w:r>
      <w:r w:rsidRPr="00947C3F">
        <w:rPr>
          <w:rFonts w:asciiTheme="minorHAnsi" w:hAnsiTheme="minorHAnsi"/>
          <w:bCs/>
          <w:sz w:val="22"/>
          <w:szCs w:val="22"/>
          <w:vertAlign w:val="superscript"/>
        </w:rPr>
        <w:footnoteReference w:id="1"/>
      </w:r>
    </w:p>
    <w:p w:rsidR="00F72197" w:rsidRPr="00947C3F" w:rsidRDefault="004A031D" w:rsidP="00F72197">
      <w:pPr>
        <w:tabs>
          <w:tab w:val="left" w:pos="720"/>
        </w:tabs>
        <w:suppressAutoHyphens/>
        <w:jc w:val="right"/>
        <w:rPr>
          <w:rFonts w:asciiTheme="minorHAnsi" w:hAnsiTheme="minorHAnsi"/>
          <w:bCs/>
        </w:rPr>
      </w:pPr>
      <w:r w:rsidRPr="00947C3F">
        <w:rPr>
          <w:rFonts w:asciiTheme="minorHAnsi" w:hAnsiTheme="minorHAnsi"/>
          <w:bCs/>
        </w:rPr>
        <w:t xml:space="preserve">                                 </w:t>
      </w:r>
      <w:r w:rsidR="00F72197" w:rsidRPr="00947C3F">
        <w:rPr>
          <w:rFonts w:asciiTheme="minorHAnsi" w:hAnsiTheme="minorHAnsi"/>
          <w:bCs/>
        </w:rPr>
        <w:t xml:space="preserve">                          </w:t>
      </w:r>
      <w:r w:rsidRPr="00947C3F">
        <w:rPr>
          <w:rFonts w:asciiTheme="minorHAnsi" w:hAnsiTheme="minorHAnsi"/>
          <w:bCs/>
        </w:rPr>
        <w:t>...................................................................................................</w:t>
      </w:r>
    </w:p>
    <w:p w:rsidR="004A031D" w:rsidRPr="00947C3F" w:rsidRDefault="004A031D" w:rsidP="00F72197">
      <w:pPr>
        <w:tabs>
          <w:tab w:val="left" w:pos="720"/>
        </w:tabs>
        <w:suppressAutoHyphens/>
        <w:jc w:val="right"/>
        <w:rPr>
          <w:rFonts w:asciiTheme="minorHAnsi" w:hAnsiTheme="minorHAnsi"/>
          <w:bCs/>
        </w:rPr>
      </w:pPr>
      <w:r w:rsidRPr="00947C3F">
        <w:rPr>
          <w:rFonts w:asciiTheme="minorHAnsi" w:hAnsiTheme="minorHAnsi"/>
          <w:bCs/>
          <w:sz w:val="18"/>
          <w:szCs w:val="18"/>
          <w:lang w:eastAsia="ar-SA"/>
        </w:rPr>
        <w:t xml:space="preserve"> (podpis-y, pieczątki osoby/osób upoważnionych do reprezentowania wykonawcy)</w:t>
      </w:r>
      <w:r w:rsidRPr="00947C3F">
        <w:rPr>
          <w:rFonts w:asciiTheme="minorHAnsi" w:hAnsiTheme="minorHAnsi"/>
          <w:bCs/>
          <w:sz w:val="18"/>
          <w:szCs w:val="18"/>
          <w:vertAlign w:val="superscript"/>
          <w:lang w:eastAsia="ar-SA"/>
        </w:rPr>
        <w:footnoteReference w:id="2"/>
      </w:r>
    </w:p>
    <w:p w:rsidR="004A031D" w:rsidRPr="00947C3F" w:rsidRDefault="004A031D" w:rsidP="004A031D">
      <w:pPr>
        <w:tabs>
          <w:tab w:val="left" w:pos="720"/>
        </w:tabs>
        <w:suppressAutoHyphens/>
        <w:jc w:val="both"/>
        <w:rPr>
          <w:rFonts w:asciiTheme="minorHAnsi" w:hAnsiTheme="minorHAnsi"/>
          <w:b/>
          <w:bCs/>
          <w:sz w:val="18"/>
          <w:szCs w:val="18"/>
          <w:vertAlign w:val="superscript"/>
          <w:lang w:eastAsia="ar-SA"/>
        </w:rPr>
      </w:pPr>
    </w:p>
    <w:p w:rsidR="004A031D" w:rsidRPr="00947C3F" w:rsidRDefault="004A031D" w:rsidP="004A031D">
      <w:pPr>
        <w:tabs>
          <w:tab w:val="left" w:pos="720"/>
        </w:tabs>
        <w:suppressAutoHyphens/>
        <w:jc w:val="both"/>
        <w:rPr>
          <w:rFonts w:asciiTheme="minorHAnsi" w:hAnsiTheme="minorHAnsi"/>
          <w:b/>
          <w:bCs/>
          <w:sz w:val="18"/>
          <w:szCs w:val="18"/>
          <w:vertAlign w:val="superscript"/>
          <w:lang w:eastAsia="ar-SA"/>
        </w:rPr>
      </w:pPr>
    </w:p>
    <w:p w:rsidR="004A031D" w:rsidRPr="00947C3F" w:rsidRDefault="004A031D" w:rsidP="004A031D">
      <w:pPr>
        <w:tabs>
          <w:tab w:val="left" w:pos="720"/>
        </w:tabs>
        <w:suppressAutoHyphens/>
        <w:jc w:val="both"/>
        <w:rPr>
          <w:rFonts w:asciiTheme="minorHAnsi" w:hAnsiTheme="minorHAnsi"/>
          <w:b/>
          <w:bCs/>
          <w:sz w:val="18"/>
          <w:szCs w:val="18"/>
          <w:vertAlign w:val="superscript"/>
          <w:lang w:eastAsia="ar-SA"/>
        </w:rPr>
      </w:pPr>
    </w:p>
    <w:p w:rsidR="004A031D" w:rsidRPr="00947C3F" w:rsidRDefault="004A031D" w:rsidP="004A031D">
      <w:pPr>
        <w:tabs>
          <w:tab w:val="left" w:pos="720"/>
        </w:tabs>
        <w:suppressAutoHyphens/>
        <w:jc w:val="both"/>
        <w:rPr>
          <w:rFonts w:asciiTheme="minorHAnsi" w:hAnsiTheme="minorHAnsi"/>
          <w:b/>
          <w:bCs/>
          <w:sz w:val="18"/>
          <w:szCs w:val="18"/>
          <w:vertAlign w:val="superscript"/>
          <w:lang w:eastAsia="ar-SA"/>
        </w:rPr>
      </w:pPr>
    </w:p>
    <w:p w:rsidR="004A031D" w:rsidRPr="00947C3F" w:rsidRDefault="004A031D" w:rsidP="004A031D">
      <w:pPr>
        <w:tabs>
          <w:tab w:val="left" w:pos="720"/>
        </w:tabs>
        <w:suppressAutoHyphens/>
        <w:jc w:val="both"/>
        <w:rPr>
          <w:rFonts w:asciiTheme="minorHAnsi" w:hAnsiTheme="minorHAnsi"/>
          <w:b/>
          <w:bCs/>
          <w:sz w:val="18"/>
          <w:szCs w:val="18"/>
          <w:vertAlign w:val="superscript"/>
          <w:lang w:eastAsia="ar-SA"/>
        </w:rPr>
      </w:pPr>
    </w:p>
    <w:p w:rsidR="004A031D" w:rsidRPr="00947C3F" w:rsidRDefault="004A031D" w:rsidP="004A031D">
      <w:pPr>
        <w:tabs>
          <w:tab w:val="left" w:pos="720"/>
        </w:tabs>
        <w:suppressAutoHyphens/>
        <w:jc w:val="both"/>
        <w:rPr>
          <w:rFonts w:asciiTheme="minorHAnsi" w:hAnsiTheme="minorHAnsi"/>
          <w:b/>
          <w:bCs/>
          <w:sz w:val="18"/>
          <w:szCs w:val="18"/>
          <w:vertAlign w:val="superscript"/>
          <w:lang w:eastAsia="ar-SA"/>
        </w:rPr>
      </w:pPr>
    </w:p>
    <w:p w:rsidR="004A031D" w:rsidRPr="00947C3F" w:rsidRDefault="004A031D" w:rsidP="004A031D">
      <w:pPr>
        <w:tabs>
          <w:tab w:val="left" w:pos="720"/>
        </w:tabs>
        <w:suppressAutoHyphens/>
        <w:jc w:val="both"/>
        <w:rPr>
          <w:rFonts w:asciiTheme="minorHAnsi" w:hAnsiTheme="minorHAnsi"/>
          <w:b/>
          <w:bCs/>
          <w:sz w:val="18"/>
          <w:szCs w:val="18"/>
          <w:vertAlign w:val="superscript"/>
          <w:lang w:eastAsia="ar-SA"/>
        </w:rPr>
      </w:pPr>
    </w:p>
    <w:p w:rsidR="00B63373" w:rsidRPr="00947C3F" w:rsidRDefault="004A031D" w:rsidP="00097E7F">
      <w:pPr>
        <w:tabs>
          <w:tab w:val="left" w:pos="720"/>
        </w:tabs>
        <w:suppressAutoHyphens/>
        <w:jc w:val="both"/>
        <w:rPr>
          <w:rFonts w:asciiTheme="minorHAnsi" w:hAnsiTheme="minorHAnsi"/>
          <w:bCs/>
          <w:sz w:val="16"/>
          <w:szCs w:val="16"/>
          <w:lang w:eastAsia="ar-SA"/>
        </w:rPr>
      </w:pPr>
      <w:r w:rsidRPr="00947C3F">
        <w:rPr>
          <w:rFonts w:asciiTheme="minorHAnsi" w:hAnsiTheme="minorHAnsi"/>
          <w:bCs/>
          <w:sz w:val="16"/>
          <w:szCs w:val="16"/>
          <w:lang w:eastAsia="ar-SA"/>
        </w:rPr>
        <w:t>*należy podać dane/niewłaściwe skreślić</w:t>
      </w:r>
    </w:p>
    <w:sectPr w:rsidR="00B63373" w:rsidRPr="00947C3F" w:rsidSect="00731A1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4F" w:rsidRDefault="00AB304F" w:rsidP="004C1542">
      <w:r>
        <w:separator/>
      </w:r>
    </w:p>
  </w:endnote>
  <w:endnote w:type="continuationSeparator" w:id="0">
    <w:p w:rsidR="00AB304F" w:rsidRDefault="00AB304F" w:rsidP="004C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4F" w:rsidRDefault="00AB304F" w:rsidP="004C1542">
      <w:r>
        <w:separator/>
      </w:r>
    </w:p>
  </w:footnote>
  <w:footnote w:type="continuationSeparator" w:id="0">
    <w:p w:rsidR="00AB304F" w:rsidRDefault="00AB304F" w:rsidP="004C1542">
      <w:r>
        <w:continuationSeparator/>
      </w:r>
    </w:p>
  </w:footnote>
  <w:footnote w:id="1">
    <w:p w:rsidR="004A031D" w:rsidRPr="00110E90" w:rsidRDefault="004A031D" w:rsidP="004A031D">
      <w:pPr>
        <w:suppressAutoHyphens/>
        <w:jc w:val="both"/>
        <w:rPr>
          <w:rFonts w:asciiTheme="minorHAnsi" w:hAnsiTheme="minorHAnsi"/>
          <w:bCs/>
          <w:sz w:val="18"/>
          <w:szCs w:val="18"/>
          <w:lang w:eastAsia="ar-SA"/>
        </w:rPr>
      </w:pPr>
      <w:r w:rsidRPr="00110E9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10E90">
        <w:rPr>
          <w:rFonts w:asciiTheme="minorHAnsi" w:hAnsiTheme="minorHAnsi"/>
          <w:bCs/>
          <w:sz w:val="18"/>
          <w:szCs w:val="18"/>
          <w:lang w:eastAsia="ar-SA"/>
        </w:rPr>
        <w:t>W przypadku, gdy wykonawca nie przekazuje danych osobowych innych niż bezpośrednio jego dotycząc</w:t>
      </w:r>
      <w:r w:rsidR="00097E7F" w:rsidRPr="00110E90">
        <w:rPr>
          <w:rFonts w:asciiTheme="minorHAnsi" w:hAnsiTheme="minorHAnsi"/>
          <w:bCs/>
          <w:sz w:val="18"/>
          <w:szCs w:val="18"/>
          <w:lang w:eastAsia="ar-SA"/>
        </w:rPr>
        <w:t xml:space="preserve">ych lub zachodzi wyłączenie </w:t>
      </w:r>
      <w:r w:rsidRPr="00110E90">
        <w:rPr>
          <w:rFonts w:asciiTheme="minorHAnsi" w:hAnsiTheme="minorHAnsi"/>
          <w:bCs/>
          <w:sz w:val="18"/>
          <w:szCs w:val="18"/>
          <w:lang w:eastAsia="ar-SA"/>
        </w:rPr>
        <w:t>stosowania obowiązku informacyjnego, stosowanie do art. 13 ust. 4 lub art.14 ust. 5 ROD</w:t>
      </w:r>
      <w:r w:rsidR="00097E7F" w:rsidRPr="00110E90">
        <w:rPr>
          <w:rFonts w:asciiTheme="minorHAnsi" w:hAnsiTheme="minorHAnsi"/>
          <w:bCs/>
          <w:sz w:val="18"/>
          <w:szCs w:val="18"/>
          <w:lang w:eastAsia="ar-SA"/>
        </w:rPr>
        <w:t xml:space="preserve">O treści oświadczenia wykonawca nie składa – </w:t>
      </w:r>
      <w:r w:rsidRPr="00110E90">
        <w:rPr>
          <w:rFonts w:asciiTheme="minorHAnsi" w:hAnsiTheme="minorHAnsi"/>
          <w:bCs/>
          <w:sz w:val="18"/>
          <w:szCs w:val="18"/>
          <w:lang w:eastAsia="ar-SA"/>
        </w:rPr>
        <w:t>należy przekreślić pkt 12.</w:t>
      </w:r>
    </w:p>
  </w:footnote>
  <w:footnote w:id="2">
    <w:p w:rsidR="004A031D" w:rsidRPr="00110E90" w:rsidRDefault="004A031D" w:rsidP="004A031D">
      <w:pPr>
        <w:suppressAutoHyphens/>
        <w:jc w:val="both"/>
        <w:rPr>
          <w:rFonts w:asciiTheme="minorHAnsi" w:hAnsiTheme="minorHAnsi"/>
          <w:bCs/>
          <w:sz w:val="18"/>
          <w:szCs w:val="18"/>
          <w:lang w:eastAsia="ar-SA"/>
        </w:rPr>
      </w:pPr>
      <w:r w:rsidRPr="00110E9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10E90">
        <w:rPr>
          <w:rFonts w:asciiTheme="minorHAnsi" w:hAnsiTheme="minorHAnsi"/>
          <w:bCs/>
          <w:sz w:val="18"/>
          <w:szCs w:val="18"/>
          <w:lang w:eastAsia="ar-SA"/>
        </w:rPr>
        <w:t>W przypadku, gdy ofertę podpisuje osoba/osoby działająca/działające na podstawie pełnomocnictwa do ofer</w:t>
      </w:r>
      <w:r w:rsidR="00272012" w:rsidRPr="00110E90">
        <w:rPr>
          <w:rFonts w:asciiTheme="minorHAnsi" w:hAnsiTheme="minorHAnsi"/>
          <w:bCs/>
          <w:sz w:val="18"/>
          <w:szCs w:val="18"/>
          <w:lang w:eastAsia="ar-SA"/>
        </w:rPr>
        <w:t xml:space="preserve">ty należy załączyć stosowane </w:t>
      </w:r>
      <w:r w:rsidRPr="00110E90">
        <w:rPr>
          <w:rFonts w:asciiTheme="minorHAnsi" w:hAnsiTheme="minorHAnsi"/>
          <w:bCs/>
          <w:sz w:val="18"/>
          <w:szCs w:val="18"/>
          <w:lang w:eastAsia="ar-SA"/>
        </w:rPr>
        <w:t>pełnomocnictwo.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924"/>
    <w:multiLevelType w:val="hybridMultilevel"/>
    <w:tmpl w:val="03CC23B4"/>
    <w:lvl w:ilvl="0" w:tplc="0F14C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275E6"/>
    <w:multiLevelType w:val="hybridMultilevel"/>
    <w:tmpl w:val="05002656"/>
    <w:lvl w:ilvl="0" w:tplc="C17AF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B42DF"/>
    <w:multiLevelType w:val="hybridMultilevel"/>
    <w:tmpl w:val="305455EE"/>
    <w:lvl w:ilvl="0" w:tplc="AF946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D15592"/>
    <w:multiLevelType w:val="hybridMultilevel"/>
    <w:tmpl w:val="03CC23B4"/>
    <w:lvl w:ilvl="0" w:tplc="0F14C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64"/>
    <w:rsid w:val="00013645"/>
    <w:rsid w:val="000229F1"/>
    <w:rsid w:val="00097E7F"/>
    <w:rsid w:val="00110E90"/>
    <w:rsid w:val="00110F0B"/>
    <w:rsid w:val="00184A0C"/>
    <w:rsid w:val="001A207C"/>
    <w:rsid w:val="001E1864"/>
    <w:rsid w:val="001E7DA5"/>
    <w:rsid w:val="002029DF"/>
    <w:rsid w:val="00272012"/>
    <w:rsid w:val="00280875"/>
    <w:rsid w:val="002F009C"/>
    <w:rsid w:val="00350AA2"/>
    <w:rsid w:val="00383B10"/>
    <w:rsid w:val="003B17E3"/>
    <w:rsid w:val="00444326"/>
    <w:rsid w:val="004A031D"/>
    <w:rsid w:val="004C1542"/>
    <w:rsid w:val="004D71E6"/>
    <w:rsid w:val="00502480"/>
    <w:rsid w:val="00542E1E"/>
    <w:rsid w:val="005503E4"/>
    <w:rsid w:val="005507DB"/>
    <w:rsid w:val="00597AA0"/>
    <w:rsid w:val="005C2F75"/>
    <w:rsid w:val="005D2C96"/>
    <w:rsid w:val="006457CA"/>
    <w:rsid w:val="00663D49"/>
    <w:rsid w:val="006A381F"/>
    <w:rsid w:val="006F6372"/>
    <w:rsid w:val="00731A18"/>
    <w:rsid w:val="00736FC2"/>
    <w:rsid w:val="007922A2"/>
    <w:rsid w:val="007A7CFE"/>
    <w:rsid w:val="007C59A8"/>
    <w:rsid w:val="00807951"/>
    <w:rsid w:val="00942209"/>
    <w:rsid w:val="00947C3F"/>
    <w:rsid w:val="009534A6"/>
    <w:rsid w:val="009E0A9D"/>
    <w:rsid w:val="009E5C4A"/>
    <w:rsid w:val="00A001EE"/>
    <w:rsid w:val="00A26F62"/>
    <w:rsid w:val="00A3206C"/>
    <w:rsid w:val="00AB304F"/>
    <w:rsid w:val="00B17183"/>
    <w:rsid w:val="00B63373"/>
    <w:rsid w:val="00BB16E4"/>
    <w:rsid w:val="00CB73E7"/>
    <w:rsid w:val="00CE7150"/>
    <w:rsid w:val="00CF07A8"/>
    <w:rsid w:val="00CF6B4C"/>
    <w:rsid w:val="00D3449F"/>
    <w:rsid w:val="00DC1840"/>
    <w:rsid w:val="00DC450A"/>
    <w:rsid w:val="00E07421"/>
    <w:rsid w:val="00E225AD"/>
    <w:rsid w:val="00E270F6"/>
    <w:rsid w:val="00E37DEA"/>
    <w:rsid w:val="00E50019"/>
    <w:rsid w:val="00E81F13"/>
    <w:rsid w:val="00EA55DB"/>
    <w:rsid w:val="00ED4132"/>
    <w:rsid w:val="00F000BF"/>
    <w:rsid w:val="00F02BB1"/>
    <w:rsid w:val="00F5144E"/>
    <w:rsid w:val="00F66BB3"/>
    <w:rsid w:val="00F72197"/>
    <w:rsid w:val="00FC4C14"/>
    <w:rsid w:val="00FE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5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C1542"/>
    <w:rPr>
      <w:vertAlign w:val="superscript"/>
    </w:rPr>
  </w:style>
  <w:style w:type="table" w:styleId="Tabela-Siatka">
    <w:name w:val="Table Grid"/>
    <w:basedOn w:val="Standardowy"/>
    <w:uiPriority w:val="59"/>
    <w:rsid w:val="0064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5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C1542"/>
    <w:rPr>
      <w:vertAlign w:val="superscript"/>
    </w:rPr>
  </w:style>
  <w:style w:type="table" w:styleId="Tabela-Siatka">
    <w:name w:val="Table Grid"/>
    <w:basedOn w:val="Standardowy"/>
    <w:uiPriority w:val="59"/>
    <w:rsid w:val="0064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B6FB-1251-4A2B-B03E-D6E17A2A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F5A53EC2.dotm</Template>
  <TotalTime>12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Marta Wawrzyniak</cp:lastModifiedBy>
  <cp:revision>6</cp:revision>
  <cp:lastPrinted>2020-11-05T10:14:00Z</cp:lastPrinted>
  <dcterms:created xsi:type="dcterms:W3CDTF">2020-10-22T09:19:00Z</dcterms:created>
  <dcterms:modified xsi:type="dcterms:W3CDTF">2020-11-05T10:14:00Z</dcterms:modified>
</cp:coreProperties>
</file>