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0" w:rsidRPr="00EB7379" w:rsidRDefault="00F42EF0">
      <w:pPr>
        <w:rPr>
          <w:rFonts w:ascii="Calibri" w:hAnsi="Calibri" w:cs="Calibri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4962"/>
      </w:tblGrid>
      <w:tr w:rsidR="00C51AD8" w:rsidRPr="00984996" w:rsidTr="00C51AD8">
        <w:tc>
          <w:tcPr>
            <w:tcW w:w="4961" w:type="dxa"/>
          </w:tcPr>
          <w:p w:rsidR="00EB7379" w:rsidRPr="00984996" w:rsidRDefault="00EB7379" w:rsidP="00EB7379">
            <w:pPr>
              <w:pStyle w:val="Nagwek3"/>
              <w:shd w:val="clear" w:color="auto" w:fill="FFFFFF"/>
              <w:spacing w:before="187" w:after="94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8499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oznaczenie sprawy </w:t>
            </w:r>
            <w:r w:rsidR="00B75D3D" w:rsidRPr="00984996">
              <w:rPr>
                <w:rFonts w:asciiTheme="minorHAnsi" w:eastAsiaTheme="minorHAnsi" w:hAnsiTheme="minorHAnsi" w:cstheme="minorHAnsi"/>
                <w:color w:val="666666"/>
                <w:sz w:val="24"/>
                <w:szCs w:val="24"/>
                <w:lang w:eastAsia="en-US"/>
              </w:rPr>
              <w:t>20/295/2022</w:t>
            </w:r>
            <w:r w:rsidRPr="00984996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)</w:t>
            </w:r>
            <w:r w:rsidR="00B75D3D" w:rsidRPr="00984996">
              <w:rPr>
                <w:rFonts w:asciiTheme="minorHAnsi" w:eastAsiaTheme="minorHAnsi" w:hAnsiTheme="minorHAnsi" w:cstheme="minorHAnsi"/>
                <w:color w:val="666666"/>
                <w:sz w:val="24"/>
                <w:szCs w:val="24"/>
                <w:lang w:eastAsia="en-US"/>
              </w:rPr>
              <w:t xml:space="preserve"> ID 650326</w:t>
            </w:r>
          </w:p>
          <w:p w:rsidR="00C51AD8" w:rsidRPr="00984996" w:rsidRDefault="00C51AD8" w:rsidP="00247C6B">
            <w:pPr>
              <w:pStyle w:val="Nagwek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62" w:type="dxa"/>
          </w:tcPr>
          <w:p w:rsidR="00C51AD8" w:rsidRPr="00984996" w:rsidRDefault="00C51AD8" w:rsidP="00B75D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4996">
              <w:rPr>
                <w:rFonts w:asciiTheme="minorHAnsi" w:hAnsiTheme="minorHAnsi" w:cstheme="minorHAnsi"/>
                <w:sz w:val="24"/>
                <w:szCs w:val="24"/>
              </w:rPr>
              <w:t xml:space="preserve">Środa Wielkopolska, dnia </w:t>
            </w:r>
            <w:r w:rsidR="00B75D3D" w:rsidRPr="00984996">
              <w:rPr>
                <w:rFonts w:asciiTheme="minorHAnsi" w:hAnsiTheme="minorHAnsi" w:cstheme="minorHAnsi"/>
                <w:sz w:val="24"/>
                <w:szCs w:val="24"/>
              </w:rPr>
              <w:t>18.08.</w:t>
            </w:r>
            <w:r w:rsidR="00EA10D9" w:rsidRPr="00984996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  <w:r w:rsidRPr="00984996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</w:tr>
    </w:tbl>
    <w:p w:rsidR="00247C6B" w:rsidRPr="00984996" w:rsidRDefault="00247C6B" w:rsidP="00C832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325C" w:rsidRPr="00984996" w:rsidRDefault="00C8325C" w:rsidP="00C832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4996">
        <w:rPr>
          <w:rFonts w:asciiTheme="minorHAnsi" w:hAnsiTheme="minorHAnsi" w:cstheme="minorHAnsi"/>
          <w:b/>
          <w:sz w:val="22"/>
          <w:szCs w:val="22"/>
        </w:rPr>
        <w:t>WYJAŚNIENIA NR 1</w:t>
      </w:r>
    </w:p>
    <w:p w:rsidR="00C8325C" w:rsidRPr="00984996" w:rsidRDefault="00C8325C" w:rsidP="00CA3C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10825" w:rsidRPr="00984996" w:rsidRDefault="00F10825" w:rsidP="00F10825">
      <w:pPr>
        <w:ind w:left="851" w:hanging="85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bookmarkStart w:id="0" w:name="_Hlk91674787"/>
      <w:r w:rsidRPr="00984996">
        <w:rPr>
          <w:rFonts w:asciiTheme="minorHAnsi" w:hAnsiTheme="minorHAnsi" w:cstheme="minorHAnsi"/>
          <w:iCs/>
          <w:sz w:val="22"/>
          <w:szCs w:val="22"/>
        </w:rPr>
        <w:t>Dotyczy:</w:t>
      </w:r>
      <w:r w:rsidR="0098499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84996">
        <w:rPr>
          <w:rFonts w:asciiTheme="minorHAnsi" w:hAnsiTheme="minorHAnsi" w:cstheme="minorHAnsi"/>
          <w:iCs/>
          <w:sz w:val="22"/>
          <w:szCs w:val="22"/>
        </w:rPr>
        <w:t>postępowania pn. „Dostawę Zintegrowanego Systemu Informatycznego wraz z wdrożeniem e-usług</w:t>
      </w:r>
      <w:bookmarkEnd w:id="0"/>
      <w:r w:rsidRPr="00984996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Start w:id="1" w:name="_Hlk92104779"/>
      <w:r w:rsidRPr="00984996">
        <w:rPr>
          <w:rFonts w:asciiTheme="minorHAnsi" w:hAnsiTheme="minorHAnsi" w:cstheme="minorHAnsi"/>
          <w:bCs/>
          <w:iCs/>
          <w:sz w:val="22"/>
          <w:szCs w:val="22"/>
        </w:rPr>
        <w:t>realizowanym  w ramach projektu ”</w:t>
      </w:r>
      <w:bookmarkStart w:id="2" w:name="_Hlk91674809"/>
      <w:r w:rsidRPr="00984996">
        <w:rPr>
          <w:rFonts w:asciiTheme="minorHAnsi" w:hAnsiTheme="minorHAnsi" w:cstheme="minorHAnsi"/>
          <w:bCs/>
          <w:iCs/>
          <w:sz w:val="22"/>
          <w:szCs w:val="22"/>
        </w:rPr>
        <w:t>Rozwój elektronicznych systemów obsługi obywateli oraz systemów wspomagających funkcjonowanie Miejskiego Przedsiębiorstwa Energetyki Cieplnej, Wodociągów i Kanalizacji Sp. z o.o. w Środzie Wielkopolskiej</w:t>
      </w:r>
      <w:bookmarkEnd w:id="2"/>
      <w:r w:rsidRPr="00984996">
        <w:rPr>
          <w:rFonts w:asciiTheme="minorHAnsi" w:hAnsiTheme="minorHAnsi" w:cstheme="minorHAnsi"/>
          <w:bCs/>
          <w:iCs/>
          <w:sz w:val="22"/>
          <w:szCs w:val="22"/>
        </w:rPr>
        <w:t>”</w:t>
      </w:r>
      <w:bookmarkEnd w:id="1"/>
      <w:r w:rsidRPr="00984996">
        <w:rPr>
          <w:rFonts w:asciiTheme="minorHAnsi" w:hAnsiTheme="minorHAnsi" w:cstheme="minorHAnsi"/>
          <w:bCs/>
          <w:iCs/>
          <w:sz w:val="22"/>
          <w:szCs w:val="22"/>
        </w:rPr>
        <w:t>”.</w:t>
      </w:r>
    </w:p>
    <w:p w:rsidR="00C8325C" w:rsidRPr="00984996" w:rsidRDefault="00C8325C" w:rsidP="00F10825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9629FD" w:rsidRPr="00984996" w:rsidRDefault="00CD0533" w:rsidP="00816C9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4996">
        <w:rPr>
          <w:rFonts w:asciiTheme="minorHAnsi" w:hAnsiTheme="minorHAnsi" w:cstheme="minorHAnsi"/>
          <w:sz w:val="22"/>
          <w:szCs w:val="22"/>
        </w:rPr>
        <w:t>Zarząd Miejskiego Przedsiębiorstwa Energetyki Cieplnej</w:t>
      </w:r>
      <w:r w:rsidR="00984996">
        <w:rPr>
          <w:rFonts w:asciiTheme="minorHAnsi" w:hAnsiTheme="minorHAnsi" w:cstheme="minorHAnsi"/>
          <w:sz w:val="22"/>
          <w:szCs w:val="22"/>
        </w:rPr>
        <w:t>,</w:t>
      </w:r>
      <w:r w:rsidRPr="00984996">
        <w:rPr>
          <w:rFonts w:asciiTheme="minorHAnsi" w:hAnsiTheme="minorHAnsi" w:cstheme="minorHAnsi"/>
          <w:sz w:val="22"/>
          <w:szCs w:val="22"/>
        </w:rPr>
        <w:t xml:space="preserve"> Wodociągów i Kanalizacji Sp.</w:t>
      </w:r>
      <w:r w:rsidR="00247C6B" w:rsidRPr="00984996">
        <w:rPr>
          <w:rFonts w:asciiTheme="minorHAnsi" w:hAnsiTheme="minorHAnsi" w:cstheme="minorHAnsi"/>
          <w:sz w:val="22"/>
          <w:szCs w:val="22"/>
        </w:rPr>
        <w:t> </w:t>
      </w:r>
      <w:r w:rsidRPr="00984996">
        <w:rPr>
          <w:rFonts w:asciiTheme="minorHAnsi" w:hAnsiTheme="minorHAnsi" w:cstheme="minorHAnsi"/>
          <w:sz w:val="22"/>
          <w:szCs w:val="22"/>
        </w:rPr>
        <w:t>z</w:t>
      </w:r>
      <w:r w:rsidR="00247C6B" w:rsidRPr="00984996">
        <w:rPr>
          <w:rFonts w:asciiTheme="minorHAnsi" w:hAnsiTheme="minorHAnsi" w:cstheme="minorHAnsi"/>
          <w:sz w:val="22"/>
          <w:szCs w:val="22"/>
        </w:rPr>
        <w:t> </w:t>
      </w:r>
      <w:r w:rsidRPr="00984996">
        <w:rPr>
          <w:rFonts w:asciiTheme="minorHAnsi" w:hAnsiTheme="minorHAnsi" w:cstheme="minorHAnsi"/>
          <w:sz w:val="22"/>
          <w:szCs w:val="22"/>
        </w:rPr>
        <w:t xml:space="preserve">o.o. w Środzie Wlkp., udziela poniżej odpowiedzi na zapytania kierowane przez </w:t>
      </w:r>
      <w:r w:rsidR="00EA10D9" w:rsidRPr="00984996">
        <w:rPr>
          <w:rFonts w:asciiTheme="minorHAnsi" w:hAnsiTheme="minorHAnsi" w:cstheme="minorHAnsi"/>
          <w:sz w:val="22"/>
          <w:szCs w:val="22"/>
        </w:rPr>
        <w:t xml:space="preserve">Oferentów </w:t>
      </w:r>
      <w:r w:rsidRPr="00984996">
        <w:rPr>
          <w:rFonts w:asciiTheme="minorHAnsi" w:hAnsiTheme="minorHAnsi" w:cstheme="minorHAnsi"/>
          <w:sz w:val="22"/>
          <w:szCs w:val="22"/>
        </w:rPr>
        <w:t xml:space="preserve">w przedmiocie przetargu </w:t>
      </w:r>
      <w:r w:rsidR="00EA10D9" w:rsidRPr="00984996">
        <w:rPr>
          <w:rFonts w:asciiTheme="minorHAnsi" w:hAnsiTheme="minorHAnsi" w:cstheme="minorHAnsi"/>
          <w:b/>
          <w:sz w:val="22"/>
          <w:szCs w:val="22"/>
        </w:rPr>
        <w:t>„</w:t>
      </w:r>
      <w:r w:rsidR="009629FD" w:rsidRPr="00984996">
        <w:rPr>
          <w:rFonts w:asciiTheme="minorHAnsi" w:hAnsiTheme="minorHAnsi" w:cstheme="minorHAnsi"/>
          <w:sz w:val="22"/>
          <w:szCs w:val="22"/>
        </w:rPr>
        <w:t>Dostawa Zintegrowanego Systemu Informatycznego wraz z</w:t>
      </w:r>
      <w:r w:rsidR="00247C6B" w:rsidRPr="00984996">
        <w:rPr>
          <w:rFonts w:asciiTheme="minorHAnsi" w:hAnsiTheme="minorHAnsi" w:cstheme="minorHAnsi"/>
          <w:sz w:val="22"/>
          <w:szCs w:val="22"/>
        </w:rPr>
        <w:t> </w:t>
      </w:r>
      <w:r w:rsidR="009629FD" w:rsidRPr="00984996">
        <w:rPr>
          <w:rFonts w:asciiTheme="minorHAnsi" w:hAnsiTheme="minorHAnsi" w:cstheme="minorHAnsi"/>
          <w:sz w:val="22"/>
          <w:szCs w:val="22"/>
        </w:rPr>
        <w:t>wdrożeniem e-usług”.</w:t>
      </w:r>
    </w:p>
    <w:p w:rsidR="00CD0533" w:rsidRPr="00984996" w:rsidRDefault="00CD0533" w:rsidP="00816C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64F3" w:rsidRPr="00984996" w:rsidRDefault="000664F3" w:rsidP="00B75D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4996">
        <w:rPr>
          <w:rFonts w:asciiTheme="minorHAnsi" w:hAnsiTheme="minorHAnsi" w:cstheme="minorHAnsi"/>
          <w:b/>
          <w:bCs/>
          <w:sz w:val="22"/>
          <w:szCs w:val="22"/>
        </w:rPr>
        <w:t>Pytanie 1.</w:t>
      </w:r>
    </w:p>
    <w:p w:rsidR="000664F3" w:rsidRPr="00984996" w:rsidRDefault="000664F3" w:rsidP="00B75D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996">
        <w:rPr>
          <w:rFonts w:asciiTheme="minorHAnsi" w:hAnsiTheme="minorHAnsi" w:cstheme="minorHAnsi"/>
          <w:sz w:val="22"/>
          <w:szCs w:val="22"/>
        </w:rPr>
        <w:t>W wymaganych dotyczących serwera (część 1 OPZ pt. „Serwer z oprogramowaniem systemowym wraz z instalacją i konfiguracją”) Zamawiający specyfikuje:</w:t>
      </w:r>
    </w:p>
    <w:p w:rsidR="000664F3" w:rsidRPr="00984996" w:rsidRDefault="000664F3" w:rsidP="00B75D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996">
        <w:rPr>
          <w:rFonts w:asciiTheme="minorHAnsi" w:hAnsiTheme="minorHAnsi" w:cstheme="minorHAnsi"/>
          <w:sz w:val="22"/>
          <w:szCs w:val="22"/>
        </w:rPr>
        <w:t xml:space="preserve">„Zainstalowane minimum 2 dyski SSD o pojemności minimalnej 960GB, skonfigurowane  w </w:t>
      </w:r>
      <w:proofErr w:type="spellStart"/>
      <w:r w:rsidRPr="00984996">
        <w:rPr>
          <w:rFonts w:asciiTheme="minorHAnsi" w:hAnsiTheme="minorHAnsi" w:cstheme="minorHAnsi"/>
          <w:sz w:val="22"/>
          <w:szCs w:val="22"/>
        </w:rPr>
        <w:t>Raid</w:t>
      </w:r>
      <w:proofErr w:type="spellEnd"/>
      <w:r w:rsidRPr="00984996">
        <w:rPr>
          <w:rFonts w:asciiTheme="minorHAnsi" w:hAnsiTheme="minorHAnsi" w:cstheme="minorHAnsi"/>
          <w:sz w:val="22"/>
          <w:szCs w:val="22"/>
        </w:rPr>
        <w:t xml:space="preserve"> 1. Akceptowalne jest zainstalowanie dysków na kontrolerze PCI-e”</w:t>
      </w:r>
    </w:p>
    <w:p w:rsidR="000664F3" w:rsidRPr="00984996" w:rsidRDefault="000664F3" w:rsidP="00B75D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996">
        <w:rPr>
          <w:rFonts w:asciiTheme="minorHAnsi" w:hAnsiTheme="minorHAnsi" w:cstheme="minorHAnsi"/>
          <w:sz w:val="22"/>
          <w:szCs w:val="22"/>
        </w:rPr>
        <w:t>Czy w związku z powyższym zapisem zamawiający uzna za spełniający wymagania serwer wyposażony w min. 2 dyski SSD SATA o pojemności min. 960GB każdy, obsługiwane przez sprzętowy kontroler RAID instalowany</w:t>
      </w:r>
      <w:r w:rsidR="00B75D3D" w:rsidRPr="00984996">
        <w:rPr>
          <w:rFonts w:asciiTheme="minorHAnsi" w:hAnsiTheme="minorHAnsi" w:cstheme="minorHAnsi"/>
          <w:sz w:val="22"/>
          <w:szCs w:val="22"/>
        </w:rPr>
        <w:t xml:space="preserve"> </w:t>
      </w:r>
      <w:r w:rsidRPr="00984996">
        <w:rPr>
          <w:rFonts w:asciiTheme="minorHAnsi" w:hAnsiTheme="minorHAnsi" w:cstheme="minorHAnsi"/>
          <w:sz w:val="22"/>
          <w:szCs w:val="22"/>
        </w:rPr>
        <w:t xml:space="preserve">w slocie </w:t>
      </w:r>
      <w:proofErr w:type="spellStart"/>
      <w:r w:rsidRPr="00984996">
        <w:rPr>
          <w:rFonts w:asciiTheme="minorHAnsi" w:hAnsiTheme="minorHAnsi" w:cstheme="minorHAnsi"/>
          <w:sz w:val="22"/>
          <w:szCs w:val="22"/>
        </w:rPr>
        <w:t>PCIe</w:t>
      </w:r>
      <w:proofErr w:type="spellEnd"/>
      <w:r w:rsidRPr="00984996">
        <w:rPr>
          <w:rFonts w:asciiTheme="minorHAnsi" w:hAnsiTheme="minorHAnsi" w:cstheme="minorHAnsi"/>
          <w:sz w:val="22"/>
          <w:szCs w:val="22"/>
        </w:rPr>
        <w:t xml:space="preserve"> (lub innym dedykowanym)?  </w:t>
      </w:r>
    </w:p>
    <w:p w:rsidR="00B75D3D" w:rsidRPr="00984996" w:rsidRDefault="00B75D3D" w:rsidP="00B75D3D">
      <w:pPr>
        <w:pStyle w:val="Akapitzlist"/>
        <w:spacing w:after="0" w:line="360" w:lineRule="auto"/>
        <w:ind w:left="0"/>
        <w:jc w:val="both"/>
        <w:rPr>
          <w:rFonts w:cstheme="minorHAnsi"/>
          <w:color w:val="0606BA"/>
        </w:rPr>
      </w:pPr>
      <w:r w:rsidRPr="00984996">
        <w:rPr>
          <w:rFonts w:cstheme="minorHAnsi"/>
          <w:color w:val="0606BA"/>
        </w:rPr>
        <w:t>Odpowiedź: Zamawiający</w:t>
      </w:r>
      <w:r w:rsidR="00B73A87">
        <w:rPr>
          <w:rFonts w:cstheme="minorHAnsi"/>
          <w:color w:val="0606BA"/>
        </w:rPr>
        <w:t xml:space="preserve"> wyra</w:t>
      </w:r>
      <w:r w:rsidR="00983055">
        <w:rPr>
          <w:rFonts w:cstheme="minorHAnsi"/>
          <w:color w:val="0606BA"/>
        </w:rPr>
        <w:t>ża</w:t>
      </w:r>
      <w:r w:rsidR="00B73A87">
        <w:rPr>
          <w:rFonts w:cstheme="minorHAnsi"/>
          <w:color w:val="0606BA"/>
        </w:rPr>
        <w:t xml:space="preserve"> zgodę na</w:t>
      </w:r>
      <w:r w:rsidR="00983055">
        <w:rPr>
          <w:rFonts w:cstheme="minorHAnsi"/>
          <w:color w:val="0606BA"/>
        </w:rPr>
        <w:t xml:space="preserve"> powyższe rozwiązanie.</w:t>
      </w:r>
      <w:r w:rsidR="00B73A87">
        <w:rPr>
          <w:rFonts w:cstheme="minorHAnsi"/>
          <w:color w:val="0606BA"/>
        </w:rPr>
        <w:t xml:space="preserve"> </w:t>
      </w:r>
    </w:p>
    <w:p w:rsidR="00B75D3D" w:rsidRPr="00984996" w:rsidRDefault="00B75D3D" w:rsidP="00B75D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64F3" w:rsidRPr="00984996" w:rsidRDefault="000664F3" w:rsidP="00B75D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4996">
        <w:rPr>
          <w:rFonts w:asciiTheme="minorHAnsi" w:hAnsiTheme="minorHAnsi" w:cstheme="minorHAnsi"/>
          <w:b/>
          <w:bCs/>
          <w:sz w:val="22"/>
          <w:szCs w:val="22"/>
        </w:rPr>
        <w:t>Pytanie 2.</w:t>
      </w:r>
    </w:p>
    <w:p w:rsidR="000664F3" w:rsidRPr="00984996" w:rsidRDefault="000664F3" w:rsidP="00B75D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996">
        <w:rPr>
          <w:rFonts w:asciiTheme="minorHAnsi" w:hAnsiTheme="minorHAnsi" w:cstheme="minorHAnsi"/>
          <w:sz w:val="22"/>
          <w:szCs w:val="22"/>
        </w:rPr>
        <w:t xml:space="preserve">Zgodnie z wymaganiami określonym dla serwera (część 1 OPZ pt. „Serwer z oprogramowaniem systemowym wraz z instalacją i konfiguracją”) zamawiający wymaga dostarczenia systemu operacyjnego Windows Server 2019 (lub równoważnego) z możliwością uruchomienia 2 instancji wirtualnych systemu w ramach dostarczanych licencji.  Jednocześnie w wymaganiach dotyczących oprogramowania ( część 2 OPZ pt. Oprogramowanie do serwera) zamawiający określa konieczność dostarczenia systemu operacyjnego posiadającego możliwość uruchomienia 4 instancji  wirtualnych systemu w ramach dostarczanej licencji.   </w:t>
      </w:r>
    </w:p>
    <w:p w:rsidR="000664F3" w:rsidRPr="00984996" w:rsidRDefault="000664F3" w:rsidP="00B75D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996">
        <w:rPr>
          <w:rFonts w:asciiTheme="minorHAnsi" w:hAnsiTheme="minorHAnsi" w:cstheme="minorHAnsi"/>
          <w:sz w:val="22"/>
          <w:szCs w:val="22"/>
        </w:rPr>
        <w:lastRenderedPageBreak/>
        <w:t>Czy Wykonawca dobrze rozumie, że Zamawiający wymaga w sumie dostarczenia dwóch systemów operacyjnych Windows Server 2019 (lub równoważnego) z możliwością uruchomienia w sumie czterech środowisk wirtualnych?</w:t>
      </w:r>
    </w:p>
    <w:p w:rsidR="00B75D3D" w:rsidRPr="00984996" w:rsidRDefault="00B75D3D" w:rsidP="00B75D3D">
      <w:pPr>
        <w:pStyle w:val="Akapitzlist"/>
        <w:spacing w:after="0" w:line="360" w:lineRule="auto"/>
        <w:ind w:left="0"/>
        <w:jc w:val="both"/>
        <w:rPr>
          <w:rFonts w:cstheme="minorHAnsi"/>
          <w:color w:val="0606BA"/>
        </w:rPr>
      </w:pPr>
      <w:r w:rsidRPr="00984996">
        <w:rPr>
          <w:rFonts w:cstheme="minorHAnsi"/>
          <w:color w:val="0606BA"/>
        </w:rPr>
        <w:t xml:space="preserve">Odpowiedź: </w:t>
      </w:r>
      <w:r w:rsidR="003A6447" w:rsidRPr="00984996">
        <w:rPr>
          <w:rFonts w:cstheme="minorHAnsi"/>
          <w:color w:val="0606BA"/>
        </w:rPr>
        <w:t xml:space="preserve">Zamawiający wymaga możliwości zainstalowania łącznie czterech systemów operacyjnych, w tym system </w:t>
      </w:r>
      <w:proofErr w:type="spellStart"/>
      <w:r w:rsidR="003A6447" w:rsidRPr="00984996">
        <w:rPr>
          <w:rFonts w:cstheme="minorHAnsi"/>
          <w:color w:val="0606BA"/>
        </w:rPr>
        <w:t>wirtualizujący</w:t>
      </w:r>
      <w:proofErr w:type="spellEnd"/>
      <w:r w:rsidR="003A6447" w:rsidRPr="00984996">
        <w:rPr>
          <w:rFonts w:cstheme="minorHAnsi"/>
          <w:color w:val="0606BA"/>
        </w:rPr>
        <w:t xml:space="preserve"> (równoważny z </w:t>
      </w:r>
      <w:proofErr w:type="spellStart"/>
      <w:r w:rsidR="003A6447" w:rsidRPr="00984996">
        <w:rPr>
          <w:rFonts w:cstheme="minorHAnsi"/>
          <w:color w:val="0606BA"/>
        </w:rPr>
        <w:t>corem</w:t>
      </w:r>
      <w:proofErr w:type="spellEnd"/>
      <w:r w:rsidR="003A6447" w:rsidRPr="00984996">
        <w:rPr>
          <w:rFonts w:cstheme="minorHAnsi"/>
          <w:color w:val="0606BA"/>
        </w:rPr>
        <w:t xml:space="preserve"> </w:t>
      </w:r>
      <w:proofErr w:type="spellStart"/>
      <w:r w:rsidR="003A6447" w:rsidRPr="00984996">
        <w:rPr>
          <w:rFonts w:cstheme="minorHAnsi"/>
          <w:color w:val="0606BA"/>
        </w:rPr>
        <w:t>Hyper-V</w:t>
      </w:r>
      <w:proofErr w:type="spellEnd"/>
      <w:r w:rsidR="003A6447" w:rsidRPr="00984996">
        <w:rPr>
          <w:rFonts w:cstheme="minorHAnsi"/>
          <w:color w:val="0606BA"/>
        </w:rPr>
        <w:t xml:space="preserve">) oraz wirtualny system operacyjny na potrzeby ZSI (równoważny z Windows Server 2019) oraz opcjonalnie </w:t>
      </w:r>
      <w:r w:rsidR="00417F5B" w:rsidRPr="00984996">
        <w:rPr>
          <w:rFonts w:cstheme="minorHAnsi"/>
          <w:color w:val="0606BA"/>
        </w:rPr>
        <w:t xml:space="preserve"> (w przyszłości) </w:t>
      </w:r>
      <w:r w:rsidR="003A6447" w:rsidRPr="00984996">
        <w:rPr>
          <w:rFonts w:cstheme="minorHAnsi"/>
          <w:color w:val="0606BA"/>
        </w:rPr>
        <w:t xml:space="preserve">dwóch </w:t>
      </w:r>
      <w:r w:rsidR="00417F5B" w:rsidRPr="00984996">
        <w:rPr>
          <w:rFonts w:cstheme="minorHAnsi"/>
          <w:color w:val="0606BA"/>
        </w:rPr>
        <w:t xml:space="preserve">kolejnych systemów wirtualnych. </w:t>
      </w:r>
    </w:p>
    <w:p w:rsidR="00983055" w:rsidRDefault="00983055" w:rsidP="00B75D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664F3" w:rsidRPr="00984996" w:rsidRDefault="000664F3" w:rsidP="00B75D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4996">
        <w:rPr>
          <w:rFonts w:asciiTheme="minorHAnsi" w:hAnsiTheme="minorHAnsi" w:cstheme="minorHAnsi"/>
          <w:b/>
          <w:bCs/>
          <w:sz w:val="22"/>
          <w:szCs w:val="22"/>
        </w:rPr>
        <w:t>Pytanie 3.</w:t>
      </w:r>
    </w:p>
    <w:p w:rsidR="000664F3" w:rsidRPr="00984996" w:rsidRDefault="000664F3" w:rsidP="00B75D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996">
        <w:rPr>
          <w:rFonts w:asciiTheme="minorHAnsi" w:hAnsiTheme="minorHAnsi" w:cstheme="minorHAnsi"/>
          <w:sz w:val="22"/>
          <w:szCs w:val="22"/>
        </w:rPr>
        <w:t>W Rozdziale VII ust. 2 pkt 2) i 3) Zamawiający wskazał, że do oferty należy dołączyć: „dokumenty (katalog, folder lub dokumentacja techniczna) pochodzące od producenta oferowanego serwera, zawierające parametry jakościowe oferowanego urządzenia określone w Załączniku nr 2 do zapytania</w:t>
      </w:r>
      <w:r w:rsidR="00B75D3D" w:rsidRPr="00984996">
        <w:rPr>
          <w:rFonts w:asciiTheme="minorHAnsi" w:hAnsiTheme="minorHAnsi" w:cstheme="minorHAnsi"/>
          <w:sz w:val="22"/>
          <w:szCs w:val="22"/>
        </w:rPr>
        <w:t xml:space="preserve"> </w:t>
      </w:r>
      <w:r w:rsidRPr="00984996">
        <w:rPr>
          <w:rFonts w:asciiTheme="minorHAnsi" w:hAnsiTheme="minorHAnsi" w:cstheme="minorHAnsi"/>
          <w:sz w:val="22"/>
          <w:szCs w:val="22"/>
        </w:rPr>
        <w:t xml:space="preserve">ofertowego </w:t>
      </w:r>
      <w:r w:rsidR="00B75D3D" w:rsidRPr="00984996">
        <w:rPr>
          <w:rFonts w:asciiTheme="minorHAnsi" w:hAnsiTheme="minorHAnsi" w:cstheme="minorHAnsi"/>
          <w:sz w:val="22"/>
          <w:szCs w:val="22"/>
        </w:rPr>
        <w:t xml:space="preserve"> </w:t>
      </w:r>
      <w:r w:rsidRPr="00984996">
        <w:rPr>
          <w:rFonts w:asciiTheme="minorHAnsi" w:hAnsiTheme="minorHAnsi" w:cstheme="minorHAnsi"/>
          <w:sz w:val="22"/>
          <w:szCs w:val="22"/>
        </w:rPr>
        <w:t>w punktach oznaczonych indeksem DT” (…) „Deklarację zgodności UE (certyfikat CE) dla oferowanego serwera oraz zasilacza UPS”.</w:t>
      </w:r>
    </w:p>
    <w:p w:rsidR="000664F3" w:rsidRPr="00984996" w:rsidRDefault="000664F3" w:rsidP="00B75D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996">
        <w:rPr>
          <w:rFonts w:asciiTheme="minorHAnsi" w:hAnsiTheme="minorHAnsi" w:cstheme="minorHAnsi"/>
          <w:sz w:val="22"/>
          <w:szCs w:val="22"/>
        </w:rPr>
        <w:t>Czy Zamawiający wyrazi zgodę aby ww. dokumenty mogły zostać dołączone do oferty w języku angielskim. Zgodnie z informacjami jakie posiadamy nie istnieje dokumentacja techniczna serwerów konfigurowanych pod indywidualne zamówienie (personalizowanych) w innym języku niż angielski (nie ma możliwości pozyskania takich dokumentów od producenta/dystrybutora). Podobnie wygląda sytuacja z Deklaracjami CE, dokumenty te wydawane są dla urządzeń dopuszczonych do obrotu na terenie UE, i nie są wydawane w językach poszczególnych państw członkowskich.</w:t>
      </w:r>
    </w:p>
    <w:p w:rsidR="000664F3" w:rsidRPr="00984996" w:rsidRDefault="000664F3" w:rsidP="00B75D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996">
        <w:rPr>
          <w:rFonts w:asciiTheme="minorHAnsi" w:hAnsiTheme="minorHAnsi" w:cstheme="minorHAnsi"/>
          <w:sz w:val="22"/>
          <w:szCs w:val="22"/>
        </w:rPr>
        <w:t xml:space="preserve">Jeżeli nie, to czy Zamawiający wyrazi zgodę aby do ww. dokumentów dołączyć opracowane przez Wykonawcę tłumaczenia na język Polski. </w:t>
      </w:r>
    </w:p>
    <w:p w:rsidR="00B75D3D" w:rsidRPr="00984996" w:rsidRDefault="00B75D3D" w:rsidP="00B75D3D">
      <w:pPr>
        <w:pStyle w:val="Akapitzlist"/>
        <w:spacing w:after="0" w:line="360" w:lineRule="auto"/>
        <w:ind w:left="0"/>
        <w:jc w:val="both"/>
        <w:rPr>
          <w:rFonts w:cstheme="minorHAnsi"/>
          <w:color w:val="0606BA"/>
        </w:rPr>
      </w:pPr>
      <w:r w:rsidRPr="00984996">
        <w:rPr>
          <w:rFonts w:cstheme="minorHAnsi"/>
          <w:color w:val="0606BA"/>
        </w:rPr>
        <w:t xml:space="preserve">Odpowiedź: </w:t>
      </w:r>
      <w:r w:rsidR="00417F5B" w:rsidRPr="00984996">
        <w:rPr>
          <w:rFonts w:cstheme="minorHAnsi"/>
          <w:color w:val="0606BA"/>
        </w:rPr>
        <w:t xml:space="preserve">Dokumenty tłumaczone przez </w:t>
      </w:r>
      <w:r w:rsidR="00984996">
        <w:rPr>
          <w:rFonts w:cstheme="minorHAnsi"/>
          <w:color w:val="0606BA"/>
        </w:rPr>
        <w:t>W</w:t>
      </w:r>
      <w:r w:rsidR="00417F5B" w:rsidRPr="00984996">
        <w:rPr>
          <w:rFonts w:cstheme="minorHAnsi"/>
          <w:color w:val="0606BA"/>
        </w:rPr>
        <w:t>ykonawcę spełniają wymaganie dostarczenia w/w dokumentów w języku polskim.</w:t>
      </w:r>
    </w:p>
    <w:p w:rsidR="00D71661" w:rsidRDefault="00D71661" w:rsidP="00983055">
      <w:pPr>
        <w:ind w:left="5664"/>
        <w:rPr>
          <w:rFonts w:ascii="Calibri" w:hAnsi="Calibri" w:cs="Calibri"/>
          <w:sz w:val="22"/>
          <w:szCs w:val="22"/>
        </w:rPr>
      </w:pPr>
    </w:p>
    <w:p w:rsidR="00983055" w:rsidRDefault="00983055" w:rsidP="00983055">
      <w:pPr>
        <w:ind w:left="5664"/>
        <w:rPr>
          <w:rFonts w:ascii="Calibri" w:hAnsi="Calibri" w:cs="Calibri"/>
          <w:sz w:val="22"/>
          <w:szCs w:val="22"/>
        </w:rPr>
      </w:pPr>
    </w:p>
    <w:p w:rsidR="00983055" w:rsidRDefault="00983055" w:rsidP="00983055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Prezes</w:t>
      </w:r>
    </w:p>
    <w:p w:rsidR="00983055" w:rsidRDefault="00983055" w:rsidP="00983055">
      <w:pPr>
        <w:ind w:left="5664"/>
        <w:rPr>
          <w:rFonts w:ascii="Calibri" w:hAnsi="Calibri" w:cs="Calibri"/>
          <w:sz w:val="22"/>
          <w:szCs w:val="22"/>
        </w:rPr>
      </w:pPr>
    </w:p>
    <w:p w:rsidR="00983055" w:rsidRPr="00B75D3D" w:rsidRDefault="00375C23" w:rsidP="00983055">
      <w:pPr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/-/ </w:t>
      </w:r>
      <w:r w:rsidR="00983055">
        <w:rPr>
          <w:rFonts w:ascii="Calibri" w:hAnsi="Calibri" w:cs="Calibri"/>
          <w:sz w:val="22"/>
          <w:szCs w:val="22"/>
        </w:rPr>
        <w:t xml:space="preserve">Bartosz </w:t>
      </w:r>
      <w:proofErr w:type="spellStart"/>
      <w:r w:rsidR="00983055">
        <w:rPr>
          <w:rFonts w:ascii="Calibri" w:hAnsi="Calibri" w:cs="Calibri"/>
          <w:sz w:val="22"/>
          <w:szCs w:val="22"/>
        </w:rPr>
        <w:t>Bałażyk</w:t>
      </w:r>
      <w:proofErr w:type="spellEnd"/>
    </w:p>
    <w:sectPr w:rsidR="00983055" w:rsidRPr="00B75D3D" w:rsidSect="00596620">
      <w:headerReference w:type="default" r:id="rId8"/>
      <w:footerReference w:type="default" r:id="rId9"/>
      <w:pgSz w:w="11906" w:h="16838"/>
      <w:pgMar w:top="1417" w:right="1417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06" w:rsidRDefault="00216F06" w:rsidP="00315084">
      <w:r>
        <w:separator/>
      </w:r>
    </w:p>
  </w:endnote>
  <w:endnote w:type="continuationSeparator" w:id="0">
    <w:p w:rsidR="00216F06" w:rsidRDefault="00216F06" w:rsidP="0031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97" w:rsidRPr="001D0478" w:rsidRDefault="00816C97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:rsidR="00816C97" w:rsidRPr="001D0478" w:rsidRDefault="00816C97" w:rsidP="001D0478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>I/O Środa Wlkp. : 91 1090 1418 0000 0000 4101 5111</w:t>
    </w:r>
  </w:p>
  <w:p w:rsidR="00816C97" w:rsidRPr="001D0478" w:rsidRDefault="00816C97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:rsidR="00816C97" w:rsidRPr="001D0478" w:rsidRDefault="00816C97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 xml:space="preserve">apitału Zakładowego 43.246.500,00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06" w:rsidRDefault="00216F06" w:rsidP="00315084">
      <w:r>
        <w:separator/>
      </w:r>
    </w:p>
  </w:footnote>
  <w:footnote w:type="continuationSeparator" w:id="0">
    <w:p w:rsidR="00216F06" w:rsidRDefault="00216F06" w:rsidP="00315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97" w:rsidRPr="00776677" w:rsidRDefault="00816C97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:rsidR="00816C97" w:rsidRPr="00776677" w:rsidRDefault="00816C97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:rsidR="00816C97" w:rsidRPr="00776677" w:rsidRDefault="00816C97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:rsidR="00816C97" w:rsidRPr="001D0478" w:rsidRDefault="00816C97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:rsidR="00816C97" w:rsidRPr="00F35196" w:rsidRDefault="00816C97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r w:rsidRPr="001D0478">
      <w:rPr>
        <w:rFonts w:ascii="Verdana" w:hAnsi="Verdana"/>
        <w:sz w:val="18"/>
        <w:lang w:val="de-DE"/>
      </w:rPr>
      <w:t>e-</w:t>
    </w:r>
    <w:proofErr w:type="spellStart"/>
    <w:r w:rsidRPr="001D0478">
      <w:rPr>
        <w:rFonts w:ascii="Verdana" w:hAnsi="Verdana"/>
        <w:sz w:val="18"/>
        <w:lang w:val="de-DE"/>
      </w:rPr>
      <w:t>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:rsidR="00816C97" w:rsidRPr="005E26C3" w:rsidRDefault="00816C97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C6F48"/>
    <w:multiLevelType w:val="hybridMultilevel"/>
    <w:tmpl w:val="E67CC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91F4B"/>
    <w:multiLevelType w:val="multilevel"/>
    <w:tmpl w:val="508C7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25ED2124"/>
    <w:multiLevelType w:val="hybridMultilevel"/>
    <w:tmpl w:val="49C21BAC"/>
    <w:lvl w:ilvl="0" w:tplc="0415000F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71B6446"/>
    <w:multiLevelType w:val="hybridMultilevel"/>
    <w:tmpl w:val="160E6B9C"/>
    <w:lvl w:ilvl="0" w:tplc="B43A8364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51BCF"/>
    <w:multiLevelType w:val="hybridMultilevel"/>
    <w:tmpl w:val="198219C2"/>
    <w:lvl w:ilvl="0" w:tplc="8AC08F4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C1D30"/>
    <w:multiLevelType w:val="hybridMultilevel"/>
    <w:tmpl w:val="79EE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4DBA2471"/>
    <w:multiLevelType w:val="multilevel"/>
    <w:tmpl w:val="7242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4128D"/>
    <w:multiLevelType w:val="hybridMultilevel"/>
    <w:tmpl w:val="9FA62DD0"/>
    <w:lvl w:ilvl="0" w:tplc="BD80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C60E3"/>
    <w:multiLevelType w:val="multilevel"/>
    <w:tmpl w:val="82E28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E0EF2"/>
    <w:multiLevelType w:val="multilevel"/>
    <w:tmpl w:val="003441E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18"/>
  </w:num>
  <w:num w:numId="5">
    <w:abstractNumId w:val="23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27"/>
  </w:num>
  <w:num w:numId="13">
    <w:abstractNumId w:val="7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</w:num>
  <w:num w:numId="18">
    <w:abstractNumId w:val="26"/>
  </w:num>
  <w:num w:numId="19">
    <w:abstractNumId w:val="22"/>
  </w:num>
  <w:num w:numId="20">
    <w:abstractNumId w:val="20"/>
  </w:num>
  <w:num w:numId="21">
    <w:abstractNumId w:val="12"/>
  </w:num>
  <w:num w:numId="22">
    <w:abstractNumId w:val="9"/>
  </w:num>
  <w:num w:numId="23">
    <w:abstractNumId w:val="28"/>
  </w:num>
  <w:num w:numId="24">
    <w:abstractNumId w:val="4"/>
  </w:num>
  <w:num w:numId="25">
    <w:abstractNumId w:val="6"/>
  </w:num>
  <w:num w:numId="26">
    <w:abstractNumId w:val="19"/>
  </w:num>
  <w:num w:numId="27">
    <w:abstractNumId w:val="11"/>
  </w:num>
  <w:num w:numId="28">
    <w:abstractNumId w:val="8"/>
  </w:num>
  <w:num w:numId="29">
    <w:abstractNumId w:val="2"/>
  </w:num>
  <w:num w:numId="30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D4966"/>
    <w:rsid w:val="000045BF"/>
    <w:rsid w:val="000107E6"/>
    <w:rsid w:val="00013662"/>
    <w:rsid w:val="00015C85"/>
    <w:rsid w:val="000165E7"/>
    <w:rsid w:val="00017023"/>
    <w:rsid w:val="00024465"/>
    <w:rsid w:val="00036085"/>
    <w:rsid w:val="0003638F"/>
    <w:rsid w:val="00040C63"/>
    <w:rsid w:val="00041562"/>
    <w:rsid w:val="000452F9"/>
    <w:rsid w:val="0005208F"/>
    <w:rsid w:val="00055E11"/>
    <w:rsid w:val="00056A27"/>
    <w:rsid w:val="00062AD1"/>
    <w:rsid w:val="000664F3"/>
    <w:rsid w:val="000678B9"/>
    <w:rsid w:val="00070BD4"/>
    <w:rsid w:val="0008598B"/>
    <w:rsid w:val="00085BED"/>
    <w:rsid w:val="00093BA3"/>
    <w:rsid w:val="00094F1C"/>
    <w:rsid w:val="000B0A4F"/>
    <w:rsid w:val="000B2150"/>
    <w:rsid w:val="000B67B5"/>
    <w:rsid w:val="000C003D"/>
    <w:rsid w:val="000C2545"/>
    <w:rsid w:val="000C274E"/>
    <w:rsid w:val="000C31E3"/>
    <w:rsid w:val="000D2EC0"/>
    <w:rsid w:val="000D35B7"/>
    <w:rsid w:val="000D4C44"/>
    <w:rsid w:val="000F15EC"/>
    <w:rsid w:val="000F5BFF"/>
    <w:rsid w:val="000F6245"/>
    <w:rsid w:val="001043C3"/>
    <w:rsid w:val="0010526F"/>
    <w:rsid w:val="00112F5E"/>
    <w:rsid w:val="00115558"/>
    <w:rsid w:val="00117475"/>
    <w:rsid w:val="001226F5"/>
    <w:rsid w:val="00133B81"/>
    <w:rsid w:val="00134501"/>
    <w:rsid w:val="00134714"/>
    <w:rsid w:val="00134874"/>
    <w:rsid w:val="00134AA7"/>
    <w:rsid w:val="0013711A"/>
    <w:rsid w:val="001402B3"/>
    <w:rsid w:val="00151421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1FF6"/>
    <w:rsid w:val="001835F7"/>
    <w:rsid w:val="00185B59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338"/>
    <w:rsid w:val="001C0ABB"/>
    <w:rsid w:val="001C2CA1"/>
    <w:rsid w:val="001C3E31"/>
    <w:rsid w:val="001C63E6"/>
    <w:rsid w:val="001D0478"/>
    <w:rsid w:val="001D06F0"/>
    <w:rsid w:val="001D23B1"/>
    <w:rsid w:val="001D2E68"/>
    <w:rsid w:val="001E324D"/>
    <w:rsid w:val="001E7FCE"/>
    <w:rsid w:val="001F083B"/>
    <w:rsid w:val="001F4F3B"/>
    <w:rsid w:val="0020262E"/>
    <w:rsid w:val="00202971"/>
    <w:rsid w:val="00202E57"/>
    <w:rsid w:val="00211B0E"/>
    <w:rsid w:val="00214539"/>
    <w:rsid w:val="00216A8D"/>
    <w:rsid w:val="00216F06"/>
    <w:rsid w:val="00224C28"/>
    <w:rsid w:val="00231534"/>
    <w:rsid w:val="00231619"/>
    <w:rsid w:val="0023225C"/>
    <w:rsid w:val="002336DF"/>
    <w:rsid w:val="00236D85"/>
    <w:rsid w:val="00242350"/>
    <w:rsid w:val="00247C6B"/>
    <w:rsid w:val="00251E50"/>
    <w:rsid w:val="00253A48"/>
    <w:rsid w:val="00256365"/>
    <w:rsid w:val="002622B9"/>
    <w:rsid w:val="0027028C"/>
    <w:rsid w:val="00270766"/>
    <w:rsid w:val="00272572"/>
    <w:rsid w:val="0027656A"/>
    <w:rsid w:val="00276955"/>
    <w:rsid w:val="0028342C"/>
    <w:rsid w:val="00286017"/>
    <w:rsid w:val="0029032F"/>
    <w:rsid w:val="00292B75"/>
    <w:rsid w:val="002937CE"/>
    <w:rsid w:val="00296F54"/>
    <w:rsid w:val="002A1DA3"/>
    <w:rsid w:val="002B0E47"/>
    <w:rsid w:val="002B2289"/>
    <w:rsid w:val="002B2BEF"/>
    <w:rsid w:val="002B34EE"/>
    <w:rsid w:val="002C04BC"/>
    <w:rsid w:val="002C1C64"/>
    <w:rsid w:val="002C1F1C"/>
    <w:rsid w:val="002D16BF"/>
    <w:rsid w:val="002D42AF"/>
    <w:rsid w:val="002E246B"/>
    <w:rsid w:val="002E42B3"/>
    <w:rsid w:val="002E4F15"/>
    <w:rsid w:val="002E68F7"/>
    <w:rsid w:val="002E7E16"/>
    <w:rsid w:val="002F7583"/>
    <w:rsid w:val="00300AE3"/>
    <w:rsid w:val="0030230F"/>
    <w:rsid w:val="003032D8"/>
    <w:rsid w:val="003079C4"/>
    <w:rsid w:val="003100B8"/>
    <w:rsid w:val="00313FBD"/>
    <w:rsid w:val="00314589"/>
    <w:rsid w:val="00315084"/>
    <w:rsid w:val="0031787C"/>
    <w:rsid w:val="00320659"/>
    <w:rsid w:val="00320AEA"/>
    <w:rsid w:val="00324489"/>
    <w:rsid w:val="00324A78"/>
    <w:rsid w:val="00325314"/>
    <w:rsid w:val="00325D7A"/>
    <w:rsid w:val="00327374"/>
    <w:rsid w:val="0033523E"/>
    <w:rsid w:val="00336A63"/>
    <w:rsid w:val="00351E6E"/>
    <w:rsid w:val="00351EF4"/>
    <w:rsid w:val="00353F4C"/>
    <w:rsid w:val="0035636D"/>
    <w:rsid w:val="00356E9A"/>
    <w:rsid w:val="003575FB"/>
    <w:rsid w:val="003622FD"/>
    <w:rsid w:val="003659CE"/>
    <w:rsid w:val="00365D4D"/>
    <w:rsid w:val="00366073"/>
    <w:rsid w:val="00367059"/>
    <w:rsid w:val="003702B8"/>
    <w:rsid w:val="00370EE0"/>
    <w:rsid w:val="003739A0"/>
    <w:rsid w:val="003742BC"/>
    <w:rsid w:val="00375C23"/>
    <w:rsid w:val="00380193"/>
    <w:rsid w:val="00384699"/>
    <w:rsid w:val="00384C5D"/>
    <w:rsid w:val="00391D8B"/>
    <w:rsid w:val="0039234C"/>
    <w:rsid w:val="003931A9"/>
    <w:rsid w:val="003A6447"/>
    <w:rsid w:val="003B138E"/>
    <w:rsid w:val="003B3826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40147D"/>
    <w:rsid w:val="0040379B"/>
    <w:rsid w:val="0040518C"/>
    <w:rsid w:val="00407502"/>
    <w:rsid w:val="00413408"/>
    <w:rsid w:val="00414A79"/>
    <w:rsid w:val="004173C2"/>
    <w:rsid w:val="00417F5B"/>
    <w:rsid w:val="00424A37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05C3"/>
    <w:rsid w:val="00462253"/>
    <w:rsid w:val="00465177"/>
    <w:rsid w:val="00465B6C"/>
    <w:rsid w:val="0046684F"/>
    <w:rsid w:val="004672A4"/>
    <w:rsid w:val="00473782"/>
    <w:rsid w:val="00473CBC"/>
    <w:rsid w:val="00483D56"/>
    <w:rsid w:val="00484A54"/>
    <w:rsid w:val="00493BCF"/>
    <w:rsid w:val="00493FE9"/>
    <w:rsid w:val="0049453E"/>
    <w:rsid w:val="00495E18"/>
    <w:rsid w:val="004960D0"/>
    <w:rsid w:val="004A2816"/>
    <w:rsid w:val="004A76AA"/>
    <w:rsid w:val="004B16E8"/>
    <w:rsid w:val="004B452E"/>
    <w:rsid w:val="004C52AF"/>
    <w:rsid w:val="004C722B"/>
    <w:rsid w:val="004D148D"/>
    <w:rsid w:val="004D28F9"/>
    <w:rsid w:val="004D3A8E"/>
    <w:rsid w:val="004D46A4"/>
    <w:rsid w:val="004D771F"/>
    <w:rsid w:val="004E3821"/>
    <w:rsid w:val="004E7A44"/>
    <w:rsid w:val="004F27AD"/>
    <w:rsid w:val="004F6355"/>
    <w:rsid w:val="00507505"/>
    <w:rsid w:val="00513746"/>
    <w:rsid w:val="00515831"/>
    <w:rsid w:val="00522560"/>
    <w:rsid w:val="00522E06"/>
    <w:rsid w:val="00525181"/>
    <w:rsid w:val="00530DC6"/>
    <w:rsid w:val="0053287A"/>
    <w:rsid w:val="00543F75"/>
    <w:rsid w:val="00544095"/>
    <w:rsid w:val="00555322"/>
    <w:rsid w:val="00555344"/>
    <w:rsid w:val="00555DA8"/>
    <w:rsid w:val="00567603"/>
    <w:rsid w:val="00576AF1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620"/>
    <w:rsid w:val="00596B77"/>
    <w:rsid w:val="005A0E74"/>
    <w:rsid w:val="005A1BD4"/>
    <w:rsid w:val="005A5B87"/>
    <w:rsid w:val="005B7DA8"/>
    <w:rsid w:val="005C235C"/>
    <w:rsid w:val="005C5BBF"/>
    <w:rsid w:val="005D73C6"/>
    <w:rsid w:val="005D763A"/>
    <w:rsid w:val="005E17FC"/>
    <w:rsid w:val="005E2628"/>
    <w:rsid w:val="005E26C3"/>
    <w:rsid w:val="005E3A77"/>
    <w:rsid w:val="005E4027"/>
    <w:rsid w:val="005E456F"/>
    <w:rsid w:val="005E6B42"/>
    <w:rsid w:val="005E7A0D"/>
    <w:rsid w:val="005E7DDC"/>
    <w:rsid w:val="005F0591"/>
    <w:rsid w:val="005F7EC7"/>
    <w:rsid w:val="00604CB9"/>
    <w:rsid w:val="006060BE"/>
    <w:rsid w:val="00612589"/>
    <w:rsid w:val="0061298C"/>
    <w:rsid w:val="00612E7A"/>
    <w:rsid w:val="0061721F"/>
    <w:rsid w:val="0062055E"/>
    <w:rsid w:val="006279D0"/>
    <w:rsid w:val="0063660F"/>
    <w:rsid w:val="00637155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425C"/>
    <w:rsid w:val="00696FA1"/>
    <w:rsid w:val="00697986"/>
    <w:rsid w:val="006A42A9"/>
    <w:rsid w:val="006A44DA"/>
    <w:rsid w:val="006A57DE"/>
    <w:rsid w:val="006B7CB5"/>
    <w:rsid w:val="006C0A96"/>
    <w:rsid w:val="006C1224"/>
    <w:rsid w:val="006D3C79"/>
    <w:rsid w:val="006D46AD"/>
    <w:rsid w:val="006D5B24"/>
    <w:rsid w:val="006D5EAD"/>
    <w:rsid w:val="006D76B1"/>
    <w:rsid w:val="006E10DE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5211"/>
    <w:rsid w:val="00715803"/>
    <w:rsid w:val="00716A3B"/>
    <w:rsid w:val="00724C74"/>
    <w:rsid w:val="007368EC"/>
    <w:rsid w:val="00737827"/>
    <w:rsid w:val="007407A3"/>
    <w:rsid w:val="00741FA2"/>
    <w:rsid w:val="00754006"/>
    <w:rsid w:val="007661FE"/>
    <w:rsid w:val="00772301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5C2"/>
    <w:rsid w:val="007A06B6"/>
    <w:rsid w:val="007A1866"/>
    <w:rsid w:val="007A22CF"/>
    <w:rsid w:val="007A53DA"/>
    <w:rsid w:val="007B0608"/>
    <w:rsid w:val="007B0A7A"/>
    <w:rsid w:val="007B5EC2"/>
    <w:rsid w:val="007C2DE0"/>
    <w:rsid w:val="007C3868"/>
    <w:rsid w:val="007C5BD8"/>
    <w:rsid w:val="007C6F34"/>
    <w:rsid w:val="007D0F0D"/>
    <w:rsid w:val="007D170B"/>
    <w:rsid w:val="007D3A0D"/>
    <w:rsid w:val="007D5A87"/>
    <w:rsid w:val="007E1972"/>
    <w:rsid w:val="007E292C"/>
    <w:rsid w:val="007E2ED4"/>
    <w:rsid w:val="007F2296"/>
    <w:rsid w:val="007F2C30"/>
    <w:rsid w:val="008146B4"/>
    <w:rsid w:val="00816468"/>
    <w:rsid w:val="00816C97"/>
    <w:rsid w:val="00820B5C"/>
    <w:rsid w:val="00822386"/>
    <w:rsid w:val="0082265F"/>
    <w:rsid w:val="00825602"/>
    <w:rsid w:val="00826A75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0CA6"/>
    <w:rsid w:val="00891560"/>
    <w:rsid w:val="008962D1"/>
    <w:rsid w:val="008B1743"/>
    <w:rsid w:val="008B4C22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4AF1"/>
    <w:rsid w:val="008E1BB7"/>
    <w:rsid w:val="008E7306"/>
    <w:rsid w:val="008E7549"/>
    <w:rsid w:val="008F1EF1"/>
    <w:rsid w:val="008F42C9"/>
    <w:rsid w:val="008F4E21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53F1"/>
    <w:rsid w:val="00917E47"/>
    <w:rsid w:val="009201B5"/>
    <w:rsid w:val="009236DB"/>
    <w:rsid w:val="00924337"/>
    <w:rsid w:val="009311BA"/>
    <w:rsid w:val="00934712"/>
    <w:rsid w:val="00935FA2"/>
    <w:rsid w:val="009367BB"/>
    <w:rsid w:val="009427B8"/>
    <w:rsid w:val="009475DA"/>
    <w:rsid w:val="00950203"/>
    <w:rsid w:val="009512F5"/>
    <w:rsid w:val="00951FC3"/>
    <w:rsid w:val="009530EF"/>
    <w:rsid w:val="00953B3A"/>
    <w:rsid w:val="00953CC3"/>
    <w:rsid w:val="00954B07"/>
    <w:rsid w:val="009553E3"/>
    <w:rsid w:val="00955B75"/>
    <w:rsid w:val="009629FD"/>
    <w:rsid w:val="00965C5F"/>
    <w:rsid w:val="00967849"/>
    <w:rsid w:val="009714FB"/>
    <w:rsid w:val="009748C5"/>
    <w:rsid w:val="009822CF"/>
    <w:rsid w:val="00983055"/>
    <w:rsid w:val="009848B3"/>
    <w:rsid w:val="00984996"/>
    <w:rsid w:val="00985E2F"/>
    <w:rsid w:val="00986D69"/>
    <w:rsid w:val="009913F9"/>
    <w:rsid w:val="00991700"/>
    <w:rsid w:val="009930A4"/>
    <w:rsid w:val="00994A3F"/>
    <w:rsid w:val="00996B0E"/>
    <w:rsid w:val="009A1772"/>
    <w:rsid w:val="009A7478"/>
    <w:rsid w:val="009A7B2F"/>
    <w:rsid w:val="009C048B"/>
    <w:rsid w:val="009C290D"/>
    <w:rsid w:val="009C7CA0"/>
    <w:rsid w:val="009E24A2"/>
    <w:rsid w:val="009F1867"/>
    <w:rsid w:val="009F33F0"/>
    <w:rsid w:val="009F35C4"/>
    <w:rsid w:val="009F3C3D"/>
    <w:rsid w:val="00A05E98"/>
    <w:rsid w:val="00A05FFE"/>
    <w:rsid w:val="00A11B84"/>
    <w:rsid w:val="00A14F0B"/>
    <w:rsid w:val="00A169A3"/>
    <w:rsid w:val="00A228BC"/>
    <w:rsid w:val="00A262F6"/>
    <w:rsid w:val="00A269E0"/>
    <w:rsid w:val="00A35C71"/>
    <w:rsid w:val="00A41F09"/>
    <w:rsid w:val="00A47B96"/>
    <w:rsid w:val="00A513E6"/>
    <w:rsid w:val="00A5428C"/>
    <w:rsid w:val="00A56C5B"/>
    <w:rsid w:val="00A60CC1"/>
    <w:rsid w:val="00A6132E"/>
    <w:rsid w:val="00A642EC"/>
    <w:rsid w:val="00A71CA7"/>
    <w:rsid w:val="00A72197"/>
    <w:rsid w:val="00A742E1"/>
    <w:rsid w:val="00A7797D"/>
    <w:rsid w:val="00A82AD5"/>
    <w:rsid w:val="00A83A79"/>
    <w:rsid w:val="00A8747C"/>
    <w:rsid w:val="00A92E6B"/>
    <w:rsid w:val="00AA07E5"/>
    <w:rsid w:val="00AA63F5"/>
    <w:rsid w:val="00AB0454"/>
    <w:rsid w:val="00AB1A24"/>
    <w:rsid w:val="00AB1FA3"/>
    <w:rsid w:val="00AB2929"/>
    <w:rsid w:val="00AB4513"/>
    <w:rsid w:val="00AC0035"/>
    <w:rsid w:val="00AC0AA8"/>
    <w:rsid w:val="00AC0F63"/>
    <w:rsid w:val="00AC24C2"/>
    <w:rsid w:val="00AC38D4"/>
    <w:rsid w:val="00AC5D38"/>
    <w:rsid w:val="00AD1F0D"/>
    <w:rsid w:val="00AD2327"/>
    <w:rsid w:val="00AD2C39"/>
    <w:rsid w:val="00AD4069"/>
    <w:rsid w:val="00AD5DED"/>
    <w:rsid w:val="00AE0A65"/>
    <w:rsid w:val="00AE7703"/>
    <w:rsid w:val="00AE7A8E"/>
    <w:rsid w:val="00AF1EA0"/>
    <w:rsid w:val="00B10765"/>
    <w:rsid w:val="00B11DC2"/>
    <w:rsid w:val="00B13281"/>
    <w:rsid w:val="00B16449"/>
    <w:rsid w:val="00B17017"/>
    <w:rsid w:val="00B17E2B"/>
    <w:rsid w:val="00B22051"/>
    <w:rsid w:val="00B26482"/>
    <w:rsid w:val="00B265F5"/>
    <w:rsid w:val="00B323EF"/>
    <w:rsid w:val="00B340CB"/>
    <w:rsid w:val="00B3561C"/>
    <w:rsid w:val="00B403F3"/>
    <w:rsid w:val="00B418FA"/>
    <w:rsid w:val="00B41C47"/>
    <w:rsid w:val="00B44A64"/>
    <w:rsid w:val="00B613D4"/>
    <w:rsid w:val="00B67774"/>
    <w:rsid w:val="00B709C1"/>
    <w:rsid w:val="00B73A87"/>
    <w:rsid w:val="00B74548"/>
    <w:rsid w:val="00B75D3D"/>
    <w:rsid w:val="00B75FBD"/>
    <w:rsid w:val="00B76849"/>
    <w:rsid w:val="00B76A30"/>
    <w:rsid w:val="00B81852"/>
    <w:rsid w:val="00B93065"/>
    <w:rsid w:val="00B935EE"/>
    <w:rsid w:val="00B93C21"/>
    <w:rsid w:val="00B96DCD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131"/>
    <w:rsid w:val="00C33231"/>
    <w:rsid w:val="00C36A47"/>
    <w:rsid w:val="00C46AE2"/>
    <w:rsid w:val="00C4719D"/>
    <w:rsid w:val="00C476E6"/>
    <w:rsid w:val="00C4790E"/>
    <w:rsid w:val="00C501F6"/>
    <w:rsid w:val="00C50C19"/>
    <w:rsid w:val="00C51AD8"/>
    <w:rsid w:val="00C543FD"/>
    <w:rsid w:val="00C55214"/>
    <w:rsid w:val="00C629BD"/>
    <w:rsid w:val="00C714A9"/>
    <w:rsid w:val="00C723A9"/>
    <w:rsid w:val="00C72912"/>
    <w:rsid w:val="00C82DD6"/>
    <w:rsid w:val="00C8325C"/>
    <w:rsid w:val="00C91199"/>
    <w:rsid w:val="00C964A1"/>
    <w:rsid w:val="00C96827"/>
    <w:rsid w:val="00C96B84"/>
    <w:rsid w:val="00CA3023"/>
    <w:rsid w:val="00CA3CF9"/>
    <w:rsid w:val="00CA604E"/>
    <w:rsid w:val="00CA6748"/>
    <w:rsid w:val="00CB5AFA"/>
    <w:rsid w:val="00CC2B6C"/>
    <w:rsid w:val="00CC3B26"/>
    <w:rsid w:val="00CC608C"/>
    <w:rsid w:val="00CC7850"/>
    <w:rsid w:val="00CD0533"/>
    <w:rsid w:val="00CD2AC0"/>
    <w:rsid w:val="00CE5C62"/>
    <w:rsid w:val="00CF09C0"/>
    <w:rsid w:val="00CF3EBC"/>
    <w:rsid w:val="00CF535B"/>
    <w:rsid w:val="00CF5B84"/>
    <w:rsid w:val="00D107F2"/>
    <w:rsid w:val="00D11E04"/>
    <w:rsid w:val="00D16113"/>
    <w:rsid w:val="00D16866"/>
    <w:rsid w:val="00D2642B"/>
    <w:rsid w:val="00D267D0"/>
    <w:rsid w:val="00D30978"/>
    <w:rsid w:val="00D31A46"/>
    <w:rsid w:val="00D32D48"/>
    <w:rsid w:val="00D3319E"/>
    <w:rsid w:val="00D33EDD"/>
    <w:rsid w:val="00D3466A"/>
    <w:rsid w:val="00D36F0D"/>
    <w:rsid w:val="00D37553"/>
    <w:rsid w:val="00D47AF0"/>
    <w:rsid w:val="00D50774"/>
    <w:rsid w:val="00D50C47"/>
    <w:rsid w:val="00D5120A"/>
    <w:rsid w:val="00D52642"/>
    <w:rsid w:val="00D53CD6"/>
    <w:rsid w:val="00D5591F"/>
    <w:rsid w:val="00D565F7"/>
    <w:rsid w:val="00D60E53"/>
    <w:rsid w:val="00D71661"/>
    <w:rsid w:val="00D72759"/>
    <w:rsid w:val="00D741AB"/>
    <w:rsid w:val="00D76D6E"/>
    <w:rsid w:val="00D7707B"/>
    <w:rsid w:val="00D77C14"/>
    <w:rsid w:val="00D8269C"/>
    <w:rsid w:val="00D83A25"/>
    <w:rsid w:val="00D86B7A"/>
    <w:rsid w:val="00D870CA"/>
    <w:rsid w:val="00D93355"/>
    <w:rsid w:val="00D959D7"/>
    <w:rsid w:val="00D971E1"/>
    <w:rsid w:val="00DA0D3F"/>
    <w:rsid w:val="00DA14C4"/>
    <w:rsid w:val="00DA170B"/>
    <w:rsid w:val="00DA2E16"/>
    <w:rsid w:val="00DB0D19"/>
    <w:rsid w:val="00DB5B12"/>
    <w:rsid w:val="00DB6560"/>
    <w:rsid w:val="00DB6EA5"/>
    <w:rsid w:val="00DC00EB"/>
    <w:rsid w:val="00DC1F80"/>
    <w:rsid w:val="00DC569A"/>
    <w:rsid w:val="00DC5B75"/>
    <w:rsid w:val="00DC7C46"/>
    <w:rsid w:val="00DD0B6D"/>
    <w:rsid w:val="00DD42F6"/>
    <w:rsid w:val="00DD54FA"/>
    <w:rsid w:val="00DE057C"/>
    <w:rsid w:val="00DE0B3D"/>
    <w:rsid w:val="00DE42D1"/>
    <w:rsid w:val="00DE5F54"/>
    <w:rsid w:val="00DF1A23"/>
    <w:rsid w:val="00DF3180"/>
    <w:rsid w:val="00DF58C6"/>
    <w:rsid w:val="00DF7B0F"/>
    <w:rsid w:val="00E0056A"/>
    <w:rsid w:val="00E04128"/>
    <w:rsid w:val="00E04552"/>
    <w:rsid w:val="00E10618"/>
    <w:rsid w:val="00E13268"/>
    <w:rsid w:val="00E14568"/>
    <w:rsid w:val="00E17867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423"/>
    <w:rsid w:val="00E8068B"/>
    <w:rsid w:val="00E81BC8"/>
    <w:rsid w:val="00E85DC2"/>
    <w:rsid w:val="00E926A4"/>
    <w:rsid w:val="00E93F60"/>
    <w:rsid w:val="00E94B94"/>
    <w:rsid w:val="00E95BB4"/>
    <w:rsid w:val="00E9741E"/>
    <w:rsid w:val="00EA10D9"/>
    <w:rsid w:val="00EA2E38"/>
    <w:rsid w:val="00EA61C9"/>
    <w:rsid w:val="00EB17A4"/>
    <w:rsid w:val="00EB203C"/>
    <w:rsid w:val="00EB3885"/>
    <w:rsid w:val="00EB5540"/>
    <w:rsid w:val="00EB5885"/>
    <w:rsid w:val="00EB7379"/>
    <w:rsid w:val="00EC6678"/>
    <w:rsid w:val="00ED2E7D"/>
    <w:rsid w:val="00ED412C"/>
    <w:rsid w:val="00ED52DB"/>
    <w:rsid w:val="00ED63B7"/>
    <w:rsid w:val="00EE0966"/>
    <w:rsid w:val="00EE1AB7"/>
    <w:rsid w:val="00EE3A60"/>
    <w:rsid w:val="00EE44B2"/>
    <w:rsid w:val="00EE5256"/>
    <w:rsid w:val="00EF34F5"/>
    <w:rsid w:val="00EF4646"/>
    <w:rsid w:val="00EF600B"/>
    <w:rsid w:val="00F004BE"/>
    <w:rsid w:val="00F025E6"/>
    <w:rsid w:val="00F0603C"/>
    <w:rsid w:val="00F10825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563C"/>
    <w:rsid w:val="00F60E77"/>
    <w:rsid w:val="00F630BF"/>
    <w:rsid w:val="00F63E89"/>
    <w:rsid w:val="00F6416F"/>
    <w:rsid w:val="00F64E24"/>
    <w:rsid w:val="00F736F1"/>
    <w:rsid w:val="00F73942"/>
    <w:rsid w:val="00F754E2"/>
    <w:rsid w:val="00F8108E"/>
    <w:rsid w:val="00F8491C"/>
    <w:rsid w:val="00F84925"/>
    <w:rsid w:val="00F8672E"/>
    <w:rsid w:val="00F86750"/>
    <w:rsid w:val="00F91EE5"/>
    <w:rsid w:val="00F930D6"/>
    <w:rsid w:val="00F948B1"/>
    <w:rsid w:val="00F95D24"/>
    <w:rsid w:val="00F961E4"/>
    <w:rsid w:val="00F97B3F"/>
    <w:rsid w:val="00FA2466"/>
    <w:rsid w:val="00FA43A9"/>
    <w:rsid w:val="00FA6746"/>
    <w:rsid w:val="00FA77BD"/>
    <w:rsid w:val="00FB1D52"/>
    <w:rsid w:val="00FC4E3C"/>
    <w:rsid w:val="00FC7609"/>
    <w:rsid w:val="00FD1CD8"/>
    <w:rsid w:val="00FD4966"/>
    <w:rsid w:val="00FE346C"/>
    <w:rsid w:val="00FE4080"/>
    <w:rsid w:val="00FF4D0A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7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5084"/>
  </w:style>
  <w:style w:type="paragraph" w:styleId="Stopka">
    <w:name w:val="footer"/>
    <w:basedOn w:val="Normalny"/>
    <w:link w:val="StopkaZnak"/>
    <w:semiHidden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,lp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53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73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0C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3C1F-BDC1-494D-8C62-CE0C47E2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MPECWiK_Wzór.dotx</Template>
  <TotalTime>0</TotalTime>
  <Pages>2</Pages>
  <Words>531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keywords>Wzór</cp:keywords>
  <cp:lastModifiedBy>kuderska</cp:lastModifiedBy>
  <cp:revision>2</cp:revision>
  <cp:lastPrinted>2022-06-14T12:18:00Z</cp:lastPrinted>
  <dcterms:created xsi:type="dcterms:W3CDTF">2022-08-18T12:20:00Z</dcterms:created>
  <dcterms:modified xsi:type="dcterms:W3CDTF">2022-08-18T12:20:00Z</dcterms:modified>
</cp:coreProperties>
</file>