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97DFA9" w14:textId="77777777" w:rsidR="00A96AAF" w:rsidRDefault="00A96AAF" w:rsidP="00587633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FORMULARZ OFERTOWY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WYKONAWCY</w:t>
      </w:r>
    </w:p>
    <w:p w14:paraId="696C58FE" w14:textId="77777777" w:rsidR="00A96AAF" w:rsidRDefault="00A96AAF" w:rsidP="00A96AAF">
      <w:pPr>
        <w:widowControl w:val="0"/>
        <w:spacing w:after="0" w:line="100" w:lineRule="atLeas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C9EF930" w14:textId="77777777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 xml:space="preserve">W odpowiedzi na </w:t>
      </w:r>
      <w:r w:rsidR="003A7E1C">
        <w:rPr>
          <w:rFonts w:ascii="Times New Roman" w:hAnsi="Times New Roman" w:cs="Times New Roman"/>
          <w:sz w:val="24"/>
          <w:szCs w:val="24"/>
        </w:rPr>
        <w:t>zaproszenie do złożenia oferty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9CA9C5F" w14:textId="2914649B" w:rsidR="007F159F" w:rsidRDefault="007F159F" w:rsidP="007F159F">
      <w:pPr>
        <w:widowControl w:val="0"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F159F">
        <w:rPr>
          <w:rFonts w:ascii="Times New Roman" w:hAnsi="Times New Roman" w:cs="Times New Roman"/>
          <w:sz w:val="24"/>
          <w:szCs w:val="24"/>
        </w:rPr>
        <w:t>nr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41A4E">
        <w:rPr>
          <w:rFonts w:ascii="Times New Roman" w:hAnsi="Times New Roman" w:cs="Times New Roman"/>
          <w:sz w:val="24"/>
          <w:szCs w:val="24"/>
        </w:rPr>
        <w:t>A</w:t>
      </w:r>
      <w:r w:rsidR="00B01BC9">
        <w:rPr>
          <w:rFonts w:ascii="Times New Roman" w:hAnsi="Times New Roman" w:cs="Times New Roman"/>
          <w:sz w:val="24"/>
          <w:szCs w:val="24"/>
        </w:rPr>
        <w:t>ZP</w:t>
      </w:r>
      <w:r w:rsidR="003A7E1C">
        <w:rPr>
          <w:rFonts w:ascii="Times New Roman" w:hAnsi="Times New Roman" w:cs="Times New Roman"/>
          <w:sz w:val="24"/>
          <w:szCs w:val="24"/>
        </w:rPr>
        <w:t>.2</w:t>
      </w:r>
      <w:r w:rsidR="00786C7E">
        <w:rPr>
          <w:rFonts w:ascii="Times New Roman" w:hAnsi="Times New Roman" w:cs="Times New Roman"/>
          <w:sz w:val="24"/>
          <w:szCs w:val="24"/>
        </w:rPr>
        <w:t>42</w:t>
      </w:r>
      <w:r w:rsidR="006F0B9C">
        <w:rPr>
          <w:rFonts w:ascii="Times New Roman" w:hAnsi="Times New Roman" w:cs="Times New Roman"/>
          <w:sz w:val="24"/>
          <w:szCs w:val="24"/>
        </w:rPr>
        <w:t>.18.</w:t>
      </w:r>
      <w:r w:rsidR="00CA75B0">
        <w:rPr>
          <w:rFonts w:ascii="Times New Roman" w:hAnsi="Times New Roman" w:cs="Times New Roman"/>
          <w:sz w:val="24"/>
          <w:szCs w:val="24"/>
        </w:rPr>
        <w:t>NB.2021</w:t>
      </w:r>
    </w:p>
    <w:p w14:paraId="6CDDE51D" w14:textId="6C90656A" w:rsidR="00221783" w:rsidRDefault="007F159F" w:rsidP="00925B7B">
      <w:pPr>
        <w:widowControl w:val="0"/>
        <w:spacing w:after="0" w:line="100" w:lineRule="atLeast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na:</w:t>
      </w:r>
      <w:r w:rsidRPr="007F159F">
        <w:rPr>
          <w:rFonts w:ascii="Times New Roman" w:hAnsi="Times New Roman" w:cs="Times New Roman"/>
          <w:sz w:val="24"/>
          <w:szCs w:val="24"/>
        </w:rPr>
        <w:t xml:space="preserve"> </w:t>
      </w:r>
      <w:r w:rsidR="002D7277" w:rsidRPr="002D7277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Wykonanie kosztorysów dla prac związanych z remontem lokali mieszkalnych</w:t>
      </w:r>
    </w:p>
    <w:p w14:paraId="2B3764C1" w14:textId="2EBBD256" w:rsidR="00A96AAF" w:rsidRPr="00587633" w:rsidRDefault="007F159F" w:rsidP="00587633">
      <w:pPr>
        <w:widowControl w:val="0"/>
        <w:spacing w:after="24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spacing w:val="-1"/>
          <w:sz w:val="24"/>
          <w:szCs w:val="24"/>
        </w:rPr>
        <w:t>oferuję wykonanie przedmiotu zamówienia za następujących warunkach</w:t>
      </w:r>
      <w:r>
        <w:rPr>
          <w:rFonts w:ascii="Times New Roman" w:hAnsi="Times New Roman" w:cs="Times New Roman"/>
          <w:spacing w:val="-1"/>
          <w:sz w:val="24"/>
          <w:szCs w:val="24"/>
        </w:rPr>
        <w:t>:</w:t>
      </w:r>
    </w:p>
    <w:p w14:paraId="0720FF35" w14:textId="77777777" w:rsidR="00A96AAF" w:rsidRPr="007F159F" w:rsidRDefault="00A96AAF" w:rsidP="00AF18E4">
      <w:pPr>
        <w:pStyle w:val="Akapitzlist"/>
        <w:widowControl w:val="0"/>
        <w:numPr>
          <w:ilvl w:val="0"/>
          <w:numId w:val="3"/>
        </w:numPr>
        <w:spacing w:after="0" w:line="360" w:lineRule="auto"/>
        <w:ind w:left="426" w:hanging="425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 w:rsidRPr="007F159F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Wykonawcy:</w:t>
      </w:r>
    </w:p>
    <w:p w14:paraId="17EB45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Nazwa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......................................................................................................................................</w:t>
      </w:r>
    </w:p>
    <w:p w14:paraId="37D5667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Siedziba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...................................................................................................................................</w:t>
      </w:r>
    </w:p>
    <w:p w14:paraId="10C984F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Województwo: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……………………………………..</w:t>
      </w:r>
    </w:p>
    <w:p w14:paraId="1DFF542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.: ..................................................................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nr fax-u.: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</w:t>
      </w:r>
    </w:p>
    <w:p w14:paraId="674CDE4B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Nr tel. komórkowego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……………………………………………</w:t>
      </w:r>
    </w:p>
    <w:p w14:paraId="0AF8D9F0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Adres: e-mailowy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………………………………@..............................................................</w:t>
      </w:r>
    </w:p>
    <w:p w14:paraId="07CD74E1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NIP: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</w:t>
      </w: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 REGON: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</w:t>
      </w:r>
    </w:p>
    <w:p w14:paraId="7009810D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 xml:space="preserve">Osoba upoważniona do podpisania umowy: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………………………………………………..</w:t>
      </w:r>
    </w:p>
    <w:p w14:paraId="37A8BB19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Osoba upoważniona do kontaktów w trakcie realizacji umowy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: ………………………….</w:t>
      </w:r>
    </w:p>
    <w:p w14:paraId="5F1E6CCC" w14:textId="77777777" w:rsidR="00A96AAF" w:rsidRDefault="00A96AAF" w:rsidP="00A96AAF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Dane dotyczące Zamawiającego</w:t>
      </w: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 xml:space="preserve">: </w:t>
      </w:r>
    </w:p>
    <w:p w14:paraId="2D40A939" w14:textId="77777777" w:rsidR="00A96AAF" w:rsidRDefault="00A96AAF" w:rsidP="00A96AAF">
      <w:pPr>
        <w:keepNext/>
        <w:widowControl w:val="0"/>
        <w:spacing w:after="0" w:line="100" w:lineRule="atLeast"/>
        <w:ind w:left="720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TBS Lokum sp. z o.o.</w:t>
      </w:r>
    </w:p>
    <w:p w14:paraId="24A8C4C1" w14:textId="77777777" w:rsidR="00A96AAF" w:rsidRDefault="00A96AAF" w:rsidP="00A96AAF">
      <w:pPr>
        <w:widowControl w:val="0"/>
        <w:spacing w:after="0" w:line="100" w:lineRule="atLeast"/>
        <w:ind w:left="709"/>
        <w:jc w:val="both"/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</w:pPr>
      <w:r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ul. Wyspiańskiego 35c</w:t>
      </w:r>
    </w:p>
    <w:p w14:paraId="4500AECB" w14:textId="5E3E009E" w:rsidR="007F159F" w:rsidRPr="00587633" w:rsidRDefault="00A96AAF" w:rsidP="00587633">
      <w:pPr>
        <w:pStyle w:val="Akapitzlist"/>
        <w:widowControl w:val="0"/>
        <w:numPr>
          <w:ilvl w:val="0"/>
          <w:numId w:val="4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– 600 Świnoujście</w:t>
      </w:r>
    </w:p>
    <w:p w14:paraId="0BAAA2F7" w14:textId="77777777" w:rsidR="00587633" w:rsidRPr="00587633" w:rsidRDefault="00587633" w:rsidP="00587633">
      <w:pPr>
        <w:pStyle w:val="Akapitzlist"/>
        <w:widowControl w:val="0"/>
        <w:spacing w:after="0" w:line="100" w:lineRule="atLeast"/>
        <w:ind w:left="1069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63E7E6F" w14:textId="77777777" w:rsidR="00A96AAF" w:rsidRPr="007F159F" w:rsidRDefault="00A96AAF" w:rsidP="00AF18E4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7F159F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Wykonawca zobowiązuje się wykonać usługę na następujących warunkach:</w:t>
      </w:r>
    </w:p>
    <w:p w14:paraId="6685363F" w14:textId="112AC76F" w:rsidR="00A96AAF" w:rsidRDefault="00372AAD" w:rsidP="00A96AAF">
      <w:pPr>
        <w:widowControl w:val="0"/>
        <w:shd w:val="clear" w:color="auto" w:fill="FFFFFF"/>
        <w:spacing w:before="293" w:after="0" w:line="269" w:lineRule="exac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="00A96AAF">
        <w:rPr>
          <w:rFonts w:ascii="Times New Roman" w:eastAsia="Times New Roman" w:hAnsi="Times New Roman" w:cs="Times New Roman"/>
          <w:b/>
          <w:sz w:val="24"/>
          <w:szCs w:val="24"/>
        </w:rPr>
        <w:t xml:space="preserve"> Wartość zamówienia</w:t>
      </w:r>
      <w:r w:rsidR="00A5306E">
        <w:rPr>
          <w:rFonts w:ascii="Times New Roman" w:eastAsia="Times New Roman" w:hAnsi="Times New Roman" w:cs="Times New Roman"/>
          <w:b/>
          <w:sz w:val="24"/>
          <w:szCs w:val="24"/>
        </w:rPr>
        <w:t xml:space="preserve">  za </w:t>
      </w:r>
      <w:r w:rsidR="00675441">
        <w:rPr>
          <w:rFonts w:ascii="Times New Roman" w:eastAsia="Times New Roman" w:hAnsi="Times New Roman" w:cs="Times New Roman"/>
          <w:b/>
          <w:sz w:val="24"/>
          <w:szCs w:val="24"/>
        </w:rPr>
        <w:t>wykonanie</w:t>
      </w:r>
      <w:r w:rsidR="00A5306E">
        <w:rPr>
          <w:rFonts w:ascii="Times New Roman" w:eastAsia="Times New Roman" w:hAnsi="Times New Roman" w:cs="Times New Roman"/>
          <w:b/>
          <w:sz w:val="24"/>
          <w:szCs w:val="24"/>
        </w:rPr>
        <w:t xml:space="preserve"> dokumentacji będącej przedmiotem zamówienia oraz pełnienie nadzoru autorskiego wynosi dla</w:t>
      </w:r>
      <w:r w:rsidR="00A96AA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14:paraId="094D8148" w14:textId="102C39DA" w:rsidR="00A5306E" w:rsidRDefault="001406B0" w:rsidP="00A5306E">
      <w:pPr>
        <w:pStyle w:val="Akapitzlist"/>
        <w:widowControl w:val="0"/>
        <w:numPr>
          <w:ilvl w:val="0"/>
          <w:numId w:val="19"/>
        </w:numPr>
        <w:shd w:val="clear" w:color="auto" w:fill="FFFFFF"/>
        <w:spacing w:before="12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</w:t>
      </w:r>
      <w:r w:rsidR="00A5306E">
        <w:rPr>
          <w:rFonts w:ascii="Times New Roman" w:eastAsia="Times New Roman" w:hAnsi="Times New Roman" w:cs="Times New Roman"/>
          <w:sz w:val="24"/>
          <w:szCs w:val="24"/>
        </w:rPr>
        <w:t>adania nr 1</w:t>
      </w:r>
    </w:p>
    <w:p w14:paraId="0BB40A29" w14:textId="77777777" w:rsidR="00E96279" w:rsidRPr="00A5306E" w:rsidRDefault="00E96279" w:rsidP="00E96279">
      <w:pPr>
        <w:pStyle w:val="Akapitzlist"/>
        <w:widowControl w:val="0"/>
        <w:shd w:val="clear" w:color="auto" w:fill="FFFFFF"/>
        <w:spacing w:before="12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5CF092" w14:textId="77777777" w:rsidR="00E96279" w:rsidRDefault="00E96279" w:rsidP="00E9627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bookmarkStart w:id="0" w:name="_Hlk72001685"/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6F85BB4C" w14:textId="77777777" w:rsidR="00E96279" w:rsidRPr="00605F84" w:rsidRDefault="00E96279" w:rsidP="00E96279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786F3D87" w14:textId="77777777" w:rsidR="00E96279" w:rsidRDefault="00E96279" w:rsidP="00E9627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23% podatku VAT tj. </w:t>
      </w:r>
    </w:p>
    <w:p w14:paraId="5E986C09" w14:textId="77777777" w:rsidR="00E96279" w:rsidRPr="001C547B" w:rsidRDefault="00E96279" w:rsidP="00E962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18758930" w14:textId="77777777" w:rsidR="00E96279" w:rsidRPr="00605F84" w:rsidRDefault="00E96279" w:rsidP="00E9627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bookmarkEnd w:id="0"/>
    <w:p w14:paraId="3131AB84" w14:textId="77777777" w:rsidR="00675441" w:rsidRDefault="00675441" w:rsidP="00675441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0D098385" w14:textId="6D4A3D4C" w:rsidR="001406B0" w:rsidRDefault="001406B0" w:rsidP="001406B0">
      <w:pPr>
        <w:pStyle w:val="Akapitzlist"/>
        <w:widowControl w:val="0"/>
        <w:numPr>
          <w:ilvl w:val="0"/>
          <w:numId w:val="19"/>
        </w:numPr>
        <w:shd w:val="clear" w:color="auto" w:fill="FFFFFF"/>
        <w:spacing w:before="12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nr 2</w:t>
      </w:r>
    </w:p>
    <w:p w14:paraId="541E8505" w14:textId="77777777" w:rsidR="00E96279" w:rsidRPr="00A5306E" w:rsidRDefault="00E96279" w:rsidP="00E96279">
      <w:pPr>
        <w:pStyle w:val="Akapitzlist"/>
        <w:widowControl w:val="0"/>
        <w:shd w:val="clear" w:color="auto" w:fill="FFFFFF"/>
        <w:spacing w:before="12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FBA223" w14:textId="77777777" w:rsidR="00E96279" w:rsidRDefault="00E96279" w:rsidP="00E9627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5987EA29" w14:textId="77777777" w:rsidR="00E96279" w:rsidRPr="00605F84" w:rsidRDefault="00E96279" w:rsidP="00E96279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4E2F11BE" w14:textId="77777777" w:rsidR="00E96279" w:rsidRDefault="00E96279" w:rsidP="00E9627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23% podatku VAT tj. </w:t>
      </w:r>
    </w:p>
    <w:p w14:paraId="7EC8809C" w14:textId="77777777" w:rsidR="00E96279" w:rsidRPr="001C547B" w:rsidRDefault="00E96279" w:rsidP="00E962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6CFAD1A9" w14:textId="77777777" w:rsidR="00E96279" w:rsidRPr="00605F84" w:rsidRDefault="00E96279" w:rsidP="00E9627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598DB7A6" w14:textId="77777777" w:rsidR="00675441" w:rsidRDefault="00675441" w:rsidP="00675441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37C943E7" w14:textId="13F98F14" w:rsidR="001406B0" w:rsidRDefault="001406B0" w:rsidP="001406B0">
      <w:pPr>
        <w:pStyle w:val="Akapitzlist"/>
        <w:widowControl w:val="0"/>
        <w:numPr>
          <w:ilvl w:val="0"/>
          <w:numId w:val="19"/>
        </w:numPr>
        <w:shd w:val="clear" w:color="auto" w:fill="FFFFFF"/>
        <w:spacing w:before="12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nr 3</w:t>
      </w:r>
    </w:p>
    <w:p w14:paraId="67F2BACB" w14:textId="77777777" w:rsidR="00E96279" w:rsidRPr="00A5306E" w:rsidRDefault="00E96279" w:rsidP="00E96279">
      <w:pPr>
        <w:pStyle w:val="Akapitzlist"/>
        <w:widowControl w:val="0"/>
        <w:shd w:val="clear" w:color="auto" w:fill="FFFFFF"/>
        <w:spacing w:before="12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7E5077" w14:textId="77777777" w:rsidR="00E96279" w:rsidRDefault="00E96279" w:rsidP="00E9627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lastRenderedPageBreak/>
        <w:t>……….. zł netto.;</w:t>
      </w:r>
    </w:p>
    <w:p w14:paraId="6BE1C656" w14:textId="77777777" w:rsidR="00E96279" w:rsidRPr="00605F84" w:rsidRDefault="00E96279" w:rsidP="00E96279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4F82BAAA" w14:textId="77777777" w:rsidR="00E96279" w:rsidRDefault="00E96279" w:rsidP="00E9627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23% podatku VAT tj. </w:t>
      </w:r>
    </w:p>
    <w:p w14:paraId="653FFB79" w14:textId="77777777" w:rsidR="00E96279" w:rsidRPr="001C547B" w:rsidRDefault="00E96279" w:rsidP="00E962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629F4A7D" w14:textId="77777777" w:rsidR="00E96279" w:rsidRPr="00605F84" w:rsidRDefault="00E96279" w:rsidP="00E9627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0E5D549A" w14:textId="77777777" w:rsidR="00675441" w:rsidRDefault="00675441" w:rsidP="00675441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1F219F24" w14:textId="641239C9" w:rsidR="001406B0" w:rsidRDefault="001406B0" w:rsidP="001406B0">
      <w:pPr>
        <w:pStyle w:val="Akapitzlist"/>
        <w:widowControl w:val="0"/>
        <w:numPr>
          <w:ilvl w:val="0"/>
          <w:numId w:val="19"/>
        </w:numPr>
        <w:shd w:val="clear" w:color="auto" w:fill="FFFFFF"/>
        <w:spacing w:before="12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zadania nr 4</w:t>
      </w:r>
    </w:p>
    <w:p w14:paraId="2A3FCEE7" w14:textId="77777777" w:rsidR="00E96279" w:rsidRPr="00A5306E" w:rsidRDefault="00E96279" w:rsidP="00E96279">
      <w:pPr>
        <w:pStyle w:val="Akapitzlist"/>
        <w:widowControl w:val="0"/>
        <w:shd w:val="clear" w:color="auto" w:fill="FFFFFF"/>
        <w:spacing w:before="120" w:after="0" w:line="269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92C9A5" w14:textId="77777777" w:rsidR="00E96279" w:rsidRDefault="00E96279" w:rsidP="00E9627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netto.;</w:t>
      </w:r>
    </w:p>
    <w:p w14:paraId="7F4E77CF" w14:textId="77777777" w:rsidR="00E96279" w:rsidRPr="00605F84" w:rsidRDefault="00E96279" w:rsidP="00E96279">
      <w:pPr>
        <w:pStyle w:val="Akapitzlist"/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00573B3C" w14:textId="77777777" w:rsidR="00E96279" w:rsidRDefault="00E96279" w:rsidP="00E9627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 xml:space="preserve">………...zł 23% podatku VAT tj. </w:t>
      </w:r>
    </w:p>
    <w:p w14:paraId="2D882A2A" w14:textId="77777777" w:rsidR="00E96279" w:rsidRPr="001C547B" w:rsidRDefault="00E96279" w:rsidP="00E96279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5BC65E08" w14:textId="77777777" w:rsidR="00E96279" w:rsidRPr="00605F84" w:rsidRDefault="00E96279" w:rsidP="00E96279">
      <w:pPr>
        <w:pStyle w:val="Akapitzlist"/>
        <w:numPr>
          <w:ilvl w:val="0"/>
          <w:numId w:val="23"/>
        </w:numPr>
        <w:suppressAutoHyphens w:val="0"/>
        <w:autoSpaceDE w:val="0"/>
        <w:autoSpaceDN w:val="0"/>
        <w:adjustRightInd w:val="0"/>
        <w:spacing w:after="360" w:line="240" w:lineRule="auto"/>
        <w:ind w:left="1134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  <w:r w:rsidRPr="00605F84"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  <w:t>……….. zł brutto.</w:t>
      </w:r>
    </w:p>
    <w:p w14:paraId="0607F2FE" w14:textId="77777777" w:rsidR="008B6DF0" w:rsidRDefault="008B6DF0" w:rsidP="008B6DF0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8F9368" w14:textId="77777777" w:rsidR="002D7277" w:rsidRPr="008B6DF0" w:rsidRDefault="002D7277" w:rsidP="008B6DF0">
      <w:pPr>
        <w:pStyle w:val="Akapitzlist"/>
        <w:suppressAutoHyphens w:val="0"/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Arial Narrow"/>
          <w:color w:val="000000"/>
          <w:sz w:val="24"/>
          <w:szCs w:val="24"/>
          <w:lang w:eastAsia="pl-PL"/>
        </w:rPr>
      </w:pPr>
    </w:p>
    <w:p w14:paraId="4D6DFCD0" w14:textId="6CF1498F" w:rsidR="00A96AAF" w:rsidRPr="00E96279" w:rsidRDefault="00A96AAF" w:rsidP="00AF18E4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F159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Oświadczenia Wykonawcy: </w:t>
      </w:r>
    </w:p>
    <w:p w14:paraId="7F9FE463" w14:textId="77777777" w:rsidR="00E96279" w:rsidRPr="007F159F" w:rsidRDefault="00E96279" w:rsidP="00E96279">
      <w:pPr>
        <w:pStyle w:val="Akapitzlist"/>
        <w:widowControl w:val="0"/>
        <w:spacing w:after="0" w:line="100" w:lineRule="atLeast"/>
        <w:ind w:left="426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B262AEF" w14:textId="4AFF1E93" w:rsidR="008B6DF0" w:rsidRDefault="008B6DF0" w:rsidP="00A96AAF">
      <w:pPr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3F576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O</w:t>
      </w:r>
      <w:r w:rsidR="003F5769"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ŚWIADCZAM/Y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, że przedmiot zamówienia wykonam</w:t>
      </w:r>
      <w:r w:rsidR="003F5769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/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y w terminie:</w:t>
      </w:r>
    </w:p>
    <w:tbl>
      <w:tblPr>
        <w:tblStyle w:val="Tabela-Siatka"/>
        <w:tblW w:w="0" w:type="auto"/>
        <w:tblInd w:w="3085" w:type="dxa"/>
        <w:tblLook w:val="04A0" w:firstRow="1" w:lastRow="0" w:firstColumn="1" w:lastColumn="0" w:noHBand="0" w:noVBand="1"/>
      </w:tblPr>
      <w:tblGrid>
        <w:gridCol w:w="1478"/>
        <w:gridCol w:w="1418"/>
      </w:tblGrid>
      <w:tr w:rsidR="003F5769" w14:paraId="1BC63FFE" w14:textId="2C2D2654" w:rsidTr="003F5769">
        <w:tc>
          <w:tcPr>
            <w:tcW w:w="1478" w:type="dxa"/>
          </w:tcPr>
          <w:p w14:paraId="6E30F4F7" w14:textId="2290CCE3" w:rsidR="003F5769" w:rsidRPr="003F5769" w:rsidRDefault="003F5769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F57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>Nr zadania</w:t>
            </w:r>
          </w:p>
        </w:tc>
        <w:tc>
          <w:tcPr>
            <w:tcW w:w="1418" w:type="dxa"/>
          </w:tcPr>
          <w:p w14:paraId="67329D37" w14:textId="2DEB3886" w:rsidR="003F5769" w:rsidRPr="003F5769" w:rsidRDefault="003F5769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</w:pPr>
            <w:r w:rsidRPr="003F5769">
              <w:rPr>
                <w:rFonts w:ascii="Times New Roman" w:hAnsi="Times New Roman" w:cs="Times New Roman"/>
                <w:b/>
                <w:bCs/>
                <w:kern w:val="1"/>
                <w:sz w:val="24"/>
                <w:szCs w:val="24"/>
                <w:lang w:eastAsia="hi-IN" w:bidi="hi-IN"/>
              </w:rPr>
              <w:t xml:space="preserve">Liczba dni </w:t>
            </w:r>
          </w:p>
        </w:tc>
      </w:tr>
      <w:tr w:rsidR="003F5769" w14:paraId="6BC8440D" w14:textId="169050B8" w:rsidTr="003F5769">
        <w:tc>
          <w:tcPr>
            <w:tcW w:w="1478" w:type="dxa"/>
          </w:tcPr>
          <w:p w14:paraId="1F91B42A" w14:textId="074AA77A" w:rsidR="003F5769" w:rsidRDefault="003F5769" w:rsidP="003F576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1</w:t>
            </w:r>
          </w:p>
        </w:tc>
        <w:tc>
          <w:tcPr>
            <w:tcW w:w="1418" w:type="dxa"/>
          </w:tcPr>
          <w:p w14:paraId="33B96E46" w14:textId="77777777" w:rsidR="003F5769" w:rsidRDefault="003F5769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5769" w14:paraId="43ABFCF4" w14:textId="66ED48E8" w:rsidTr="003F5769">
        <w:tc>
          <w:tcPr>
            <w:tcW w:w="1478" w:type="dxa"/>
          </w:tcPr>
          <w:p w14:paraId="7CE791A4" w14:textId="5607B0D6" w:rsidR="003F5769" w:rsidRDefault="003F5769" w:rsidP="003F576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2</w:t>
            </w:r>
          </w:p>
        </w:tc>
        <w:tc>
          <w:tcPr>
            <w:tcW w:w="1418" w:type="dxa"/>
          </w:tcPr>
          <w:p w14:paraId="5ACB4892" w14:textId="77777777" w:rsidR="003F5769" w:rsidRDefault="003F5769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5769" w14:paraId="78F8788E" w14:textId="44A61528" w:rsidTr="003F5769">
        <w:tc>
          <w:tcPr>
            <w:tcW w:w="1478" w:type="dxa"/>
          </w:tcPr>
          <w:p w14:paraId="3813F668" w14:textId="0017E075" w:rsidR="003F5769" w:rsidRDefault="003F5769" w:rsidP="003F576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3</w:t>
            </w:r>
          </w:p>
        </w:tc>
        <w:tc>
          <w:tcPr>
            <w:tcW w:w="1418" w:type="dxa"/>
          </w:tcPr>
          <w:p w14:paraId="70E0BE7B" w14:textId="77777777" w:rsidR="003F5769" w:rsidRDefault="003F5769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3F5769" w14:paraId="6B1015EA" w14:textId="6B3E8AF1" w:rsidTr="003F5769">
        <w:tc>
          <w:tcPr>
            <w:tcW w:w="1478" w:type="dxa"/>
          </w:tcPr>
          <w:p w14:paraId="6F35D3CC" w14:textId="2F0A8C65" w:rsidR="003F5769" w:rsidRDefault="003F5769" w:rsidP="003F5769">
            <w:pPr>
              <w:widowControl w:val="0"/>
              <w:spacing w:line="100" w:lineRule="atLeast"/>
              <w:jc w:val="center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  <w:t>4</w:t>
            </w:r>
          </w:p>
        </w:tc>
        <w:tc>
          <w:tcPr>
            <w:tcW w:w="1418" w:type="dxa"/>
          </w:tcPr>
          <w:p w14:paraId="7F0B2ED1" w14:textId="77777777" w:rsidR="003F5769" w:rsidRDefault="003F5769" w:rsidP="008B6DF0">
            <w:pPr>
              <w:widowControl w:val="0"/>
              <w:spacing w:line="100" w:lineRule="atLeast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71DD84D9" w14:textId="027CA28E" w:rsidR="00E96279" w:rsidRDefault="00E96279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  <w:t>*proszę wpisać liczbę dni.</w:t>
      </w:r>
    </w:p>
    <w:p w14:paraId="0274E3C0" w14:textId="77777777" w:rsidR="00E96279" w:rsidRDefault="00E96279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bCs/>
          <w:kern w:val="1"/>
          <w:sz w:val="24"/>
          <w:szCs w:val="24"/>
          <w:lang w:eastAsia="hi-IN" w:bidi="hi-IN"/>
        </w:rPr>
      </w:pPr>
    </w:p>
    <w:p w14:paraId="4476FE1B" w14:textId="3409AA78" w:rsidR="008B6DF0" w:rsidRPr="00E96279" w:rsidRDefault="003F5769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E96279">
        <w:rPr>
          <w:rFonts w:ascii="Times New Roman" w:hAnsi="Times New Roman" w:cs="Times New Roman"/>
          <w:b/>
          <w:bCs/>
          <w:i/>
          <w:iCs/>
          <w:kern w:val="1"/>
          <w:sz w:val="24"/>
          <w:szCs w:val="24"/>
          <w:lang w:eastAsia="hi-IN" w:bidi="hi-IN"/>
        </w:rPr>
        <w:t>Uwaga!</w:t>
      </w:r>
      <w:r w:rsidRPr="00E96279">
        <w:rPr>
          <w:rFonts w:ascii="Times New Roma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Maksymalny termin wykonania przedmiotu zamówienia wynosi </w:t>
      </w:r>
      <w:r w:rsidR="0085062C" w:rsidRPr="00E96279">
        <w:rPr>
          <w:rFonts w:ascii="Times New Roman" w:hAnsi="Times New Roman" w:cs="Times New Roman"/>
          <w:i/>
          <w:iCs/>
          <w:kern w:val="1"/>
          <w:sz w:val="24"/>
          <w:szCs w:val="24"/>
          <w:lang w:eastAsia="hi-IN" w:bidi="hi-IN"/>
        </w:rPr>
        <w:t>7</w:t>
      </w:r>
      <w:r w:rsidRPr="00E96279">
        <w:rPr>
          <w:rFonts w:ascii="Times New Roma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 dni kalendarzowych. </w:t>
      </w:r>
    </w:p>
    <w:p w14:paraId="42CC4974" w14:textId="53DD6F16" w:rsidR="003F5769" w:rsidRPr="00E96279" w:rsidRDefault="003F5769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i/>
          <w:iCs/>
          <w:kern w:val="1"/>
          <w:sz w:val="24"/>
          <w:szCs w:val="24"/>
          <w:lang w:eastAsia="hi-IN" w:bidi="hi-IN"/>
        </w:rPr>
      </w:pPr>
      <w:r w:rsidRPr="00E96279">
        <w:rPr>
          <w:rFonts w:ascii="Times New Roman" w:hAnsi="Times New Roman" w:cs="Times New Roman"/>
          <w:i/>
          <w:iCs/>
          <w:kern w:val="1"/>
          <w:sz w:val="24"/>
          <w:szCs w:val="24"/>
          <w:lang w:eastAsia="hi-IN" w:bidi="hi-IN"/>
        </w:rPr>
        <w:t xml:space="preserve">Wskazanie większej ilości dni spowoduje odrzucenie oferty. </w:t>
      </w:r>
    </w:p>
    <w:p w14:paraId="19CB79EE" w14:textId="77777777" w:rsidR="0085062C" w:rsidRDefault="0085062C" w:rsidP="003F5769">
      <w:pPr>
        <w:widowControl w:val="0"/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71E174DF" w14:textId="77777777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8506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85062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zapoznałem/liśmy się z ogłoszeniem, specyfikacją warunków zamówienia (SWZ) załącznikami oraz wyjaśnieniami i zmianami SWZ przekazanymi przez Zamawiającego i uznaję/my się za związanych określonymi w niej postanowieniami i zasadami postępowania.</w:t>
      </w:r>
    </w:p>
    <w:p w14:paraId="7F14F0B5" w14:textId="77777777" w:rsidR="0085062C" w:rsidRPr="0085062C" w:rsidRDefault="0085062C" w:rsidP="0085062C">
      <w:pPr>
        <w:pStyle w:val="Akapitzlist"/>
        <w:widowControl w:val="0"/>
        <w:spacing w:after="0" w:line="100" w:lineRule="atLeast"/>
        <w:ind w:left="360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</w:p>
    <w:p w14:paraId="4770833F" w14:textId="77777777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pacing w:after="0" w:line="100" w:lineRule="atLeast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8506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iż wybór naszej oferty jako najkorzystniejszej</w:t>
      </w:r>
      <w:r w:rsidRPr="0085062C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:</w:t>
      </w:r>
    </w:p>
    <w:p w14:paraId="4267D271" w14:textId="77777777" w:rsidR="0085062C" w:rsidRPr="0085062C" w:rsidRDefault="0085062C" w:rsidP="0085062C">
      <w:pPr>
        <w:widowControl w:val="0"/>
        <w:autoSpaceDN w:val="0"/>
        <w:spacing w:after="0" w:line="240" w:lineRule="auto"/>
        <w:ind w:left="454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nie prowadzi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z przepisami o podatku od towarów i usług*</w:t>
      </w:r>
    </w:p>
    <w:p w14:paraId="56B4B837" w14:textId="0E64611C" w:rsidR="0085062C" w:rsidRPr="0085062C" w:rsidRDefault="0085062C" w:rsidP="0085062C">
      <w:pPr>
        <w:widowControl w:val="0"/>
        <w:autoSpaceDN w:val="0"/>
        <w:spacing w:after="29" w:line="240" w:lineRule="auto"/>
        <w:ind w:left="454" w:hanging="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 xml:space="preserve"> </w:t>
      </w:r>
      <w:r w:rsidRPr="0085062C">
        <w:rPr>
          <w:rFonts w:ascii="Times New Roman" w:eastAsia="Calibri" w:hAnsi="Times New Roman" w:cs="Times New Roman"/>
          <w:b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prowadzi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powstania u zamawiającego obowiązku podatkowego, zgodnie </w:t>
      </w:r>
      <w:r w:rsidR="00F41A4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                            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z przepisami o podatku od towarów i usług*</w:t>
      </w:r>
    </w:p>
    <w:p w14:paraId="6E0C0ADE" w14:textId="77777777" w:rsidR="0085062C" w:rsidRDefault="0085062C" w:rsidP="0085062C">
      <w:pPr>
        <w:widowControl w:val="0"/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W przypadku, gdy Wykonawca nie zaznaczy żadnej części zdania powyżej Zamawiający uzna, że wybrana oferta nie prowadzi do powstania u zamawiającego obowiązku podatkowego, zgodnie z przepisami o podatku od towarów i usług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.</w:t>
      </w:r>
    </w:p>
    <w:p w14:paraId="5F09CE46" w14:textId="77777777" w:rsidR="0085062C" w:rsidRDefault="0085062C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zapoznałem/liśmy się że, SWZ i nie wnosimy do niej zastrzeżeń oraz uzyskałem/liśmy informacje niezbędne do przygotowania oferty i właściwego wykonania zamówienia.</w:t>
      </w:r>
    </w:p>
    <w:p w14:paraId="40B91178" w14:textId="77777777" w:rsidR="0085062C" w:rsidRDefault="0085062C" w:rsidP="0085062C">
      <w:pPr>
        <w:pStyle w:val="Akapitzlist"/>
        <w:widowControl w:val="0"/>
        <w:tabs>
          <w:tab w:val="left" w:pos="1649"/>
        </w:tabs>
        <w:autoSpaceDN w:val="0"/>
        <w:spacing w:before="120" w:after="20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87AF3C5" w14:textId="77777777" w:rsidR="0085062C" w:rsidRDefault="0085062C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cena ofertowa brutto została obliczona zgodnie z zasadami zawartymi w SWZ oraz oświadczamy, że w cenie ofertowej brutto uwzględniliśmy wszystkie koszty niezbędne do prawidłowego wykonania zamówienia.</w:t>
      </w:r>
    </w:p>
    <w:p w14:paraId="2B5427CA" w14:textId="77777777" w:rsidR="0085062C" w:rsidRPr="0085062C" w:rsidRDefault="0085062C" w:rsidP="0085062C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70C3DBEB" w14:textId="373E7DB7" w:rsidR="0085062C" w:rsidRDefault="0085062C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że pozosta</w:t>
      </w:r>
      <w:r w:rsidR="00F41A4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ję/</w:t>
      </w:r>
      <w:proofErr w:type="spellStart"/>
      <w:r w:rsidR="00F41A4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emy</w:t>
      </w:r>
      <w:proofErr w:type="spellEnd"/>
      <w:r w:rsidR="00F41A4E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związani ofertą do dnia 27.08.2021 r.</w:t>
      </w:r>
    </w:p>
    <w:p w14:paraId="312F2776" w14:textId="77777777" w:rsidR="0085062C" w:rsidRPr="0085062C" w:rsidRDefault="0085062C" w:rsidP="0085062C">
      <w:pPr>
        <w:pStyle w:val="Akapitzlist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</w:p>
    <w:p w14:paraId="39B5D001" w14:textId="77777777" w:rsidR="00E96279" w:rsidRDefault="0085062C" w:rsidP="0085062C">
      <w:pPr>
        <w:pStyle w:val="Akapitzlist"/>
        <w:widowControl w:val="0"/>
        <w:numPr>
          <w:ilvl w:val="0"/>
          <w:numId w:val="2"/>
        </w:numPr>
        <w:tabs>
          <w:tab w:val="left" w:pos="1649"/>
        </w:tabs>
        <w:autoSpaceDN w:val="0"/>
        <w:spacing w:before="120" w:after="200" w:line="240" w:lineRule="auto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NIE ZAMIERZAM/Y*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powierzać do 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podwykonania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żadnej części niniejszego zamówienia. </w:t>
      </w:r>
    </w:p>
    <w:p w14:paraId="5080FA21" w14:textId="5951FF23" w:rsidR="0085062C" w:rsidRPr="0085062C" w:rsidRDefault="0085062C" w:rsidP="00E96279">
      <w:pPr>
        <w:pStyle w:val="Akapitzlist"/>
        <w:widowControl w:val="0"/>
        <w:tabs>
          <w:tab w:val="left" w:pos="1649"/>
        </w:tabs>
        <w:autoSpaceDN w:val="0"/>
        <w:spacing w:before="120" w:after="20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NASTĘPUJĄCE CZĘŚCI*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niniejszego zamówienia zamierzamy powierzyć podwykonawcom: (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Wykonawca może powierzyć wykonanie zamówienia Podwykonawcom, z wyjątkiem przypadku, gdy ze względu na specyfikę przedmiotu zamówienia Zamawiający zastrzeże w specyfikacji warunków zamówienia, że część lub całość zamówienia nie może być powierzona Podwykonawcom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):</w:t>
      </w:r>
    </w:p>
    <w:p w14:paraId="7F08A9E3" w14:textId="77777777" w:rsidR="0085062C" w:rsidRPr="0085062C" w:rsidRDefault="0085062C" w:rsidP="0085062C">
      <w:pPr>
        <w:widowControl w:val="0"/>
        <w:numPr>
          <w:ilvl w:val="0"/>
          <w:numId w:val="21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podwykonawcy, (jeśli jest znana): ________________________________</w:t>
      </w:r>
    </w:p>
    <w:p w14:paraId="0A6A6ADF" w14:textId="77777777" w:rsidR="0085062C" w:rsidRDefault="0085062C" w:rsidP="0085062C">
      <w:pPr>
        <w:widowControl w:val="0"/>
        <w:numPr>
          <w:ilvl w:val="0"/>
          <w:numId w:val="21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  <w:t>Nazwa części zamówienia powierzona podwykonawcy  ____________________</w:t>
      </w:r>
    </w:p>
    <w:p w14:paraId="13E0679E" w14:textId="1ABFA80B" w:rsidR="0085062C" w:rsidRDefault="00E96279" w:rsidP="00E96279">
      <w:pPr>
        <w:widowControl w:val="0"/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>*</w:t>
      </w:r>
      <w:r w:rsidRPr="00E96279">
        <w:rPr>
          <w:rFonts w:ascii="Times New Roman" w:eastAsia="Symbol" w:hAnsi="Times New Roman" w:cs="Times New Roman"/>
          <w:b/>
          <w:bCs/>
          <w:i/>
          <w:kern w:val="3"/>
          <w:sz w:val="24"/>
          <w:szCs w:val="24"/>
          <w:lang w:eastAsia="en-US" w:bidi="en-US"/>
        </w:rPr>
        <w:t>Uwaga !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 - niepotrzebne skreślić</w:t>
      </w:r>
    </w:p>
    <w:p w14:paraId="25634142" w14:textId="018FF7A2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OŚWIADCZAM/Y,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że zapoznałem/liśmy się z projektem umowy, stanowiącym załącznik nr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5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do  SWZ i zobowiązuję/my się, w przypadku wyboru naszej oferty, do zawarcia umowy zgodnej z niniejszą ofertą, na warunkach określonych w SWZ, w miejscu i terminie wyznaczonym przez Zamawiającego.</w:t>
      </w:r>
    </w:p>
    <w:p w14:paraId="1063951A" w14:textId="77777777" w:rsidR="0085062C" w:rsidRPr="0085062C" w:rsidRDefault="0085062C" w:rsidP="0085062C">
      <w:pPr>
        <w:pStyle w:val="Akapitzlist"/>
        <w:widowControl w:val="0"/>
        <w:suppressAutoHyphens w:val="0"/>
        <w:autoSpaceDN w:val="0"/>
        <w:spacing w:before="6" w:after="12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</w:p>
    <w:p w14:paraId="71F22668" w14:textId="77777777" w:rsidR="0085062C" w:rsidRPr="0085062C" w:rsidRDefault="0085062C" w:rsidP="0085062C">
      <w:pPr>
        <w:pStyle w:val="Akapitzlist"/>
        <w:widowControl w:val="0"/>
        <w:numPr>
          <w:ilvl w:val="0"/>
          <w:numId w:val="2"/>
        </w:numPr>
        <w:suppressAutoHyphens w:val="0"/>
        <w:autoSpaceDN w:val="0"/>
        <w:spacing w:before="6" w:after="120" w:line="240" w:lineRule="auto"/>
        <w:jc w:val="both"/>
        <w:textAlignment w:val="baseline"/>
        <w:rPr>
          <w:rFonts w:ascii="Times New Roman" w:eastAsia="Symbol" w:hAnsi="Times New Roman" w:cs="Times New Roman"/>
          <w:bCs/>
          <w:color w:val="000000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że jestem/</w:t>
      </w:r>
      <w:proofErr w:type="spellStart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śmy</w:t>
      </w:r>
      <w:proofErr w:type="spellEnd"/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:</w:t>
      </w:r>
    </w:p>
    <w:p w14:paraId="71B8622F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małym przedsiębiorcą*</w:t>
      </w:r>
    </w:p>
    <w:p w14:paraId="499B8F66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średnim przedsiębiorcą*</w:t>
      </w:r>
    </w:p>
    <w:p w14:paraId="6FD90C4D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dużym przedsiębiorcą*</w:t>
      </w:r>
    </w:p>
    <w:p w14:paraId="74B9D46A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innych państw członkowskich Unii Europejskiej*</w:t>
      </w:r>
    </w:p>
    <w:p w14:paraId="1816DCD3" w14:textId="77777777" w:rsidR="0085062C" w:rsidRPr="0085062C" w:rsidRDefault="0085062C" w:rsidP="0085062C">
      <w:pPr>
        <w:widowControl w:val="0"/>
        <w:autoSpaceDN w:val="0"/>
        <w:spacing w:after="120" w:line="240" w:lineRule="auto"/>
        <w:ind w:left="357"/>
        <w:jc w:val="both"/>
        <w:textAlignment w:val="baseline"/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</w:pPr>
      <w:r w:rsidRPr="0085062C">
        <w:rPr>
          <w:rFonts w:ascii="Times New Roman" w:eastAsia="Calibri" w:hAnsi="Times New Roman" w:cs="Times New Roman"/>
          <w:kern w:val="3"/>
          <w:sz w:val="24"/>
          <w:szCs w:val="24"/>
          <w:lang w:eastAsia="en-US" w:bidi="en-US"/>
        </w:rPr>
        <w:t xml:space="preserve"> </w:t>
      </w:r>
      <w:r w:rsidRPr="0085062C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pochodzi z państw niebędących członkami Unii Europejskiej*</w:t>
      </w:r>
    </w:p>
    <w:p w14:paraId="402236EF" w14:textId="630FCFB2" w:rsidR="0085062C" w:rsidRPr="0085062C" w:rsidRDefault="0085062C" w:rsidP="0085062C">
      <w:pPr>
        <w:widowControl w:val="0"/>
        <w:tabs>
          <w:tab w:val="left" w:pos="1866"/>
        </w:tabs>
        <w:autoSpaceDN w:val="0"/>
        <w:spacing w:before="6" w:after="86" w:line="240" w:lineRule="auto"/>
        <w:ind w:left="284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</w:pP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(Podstawa prawna – ustawa z dnia </w:t>
      </w:r>
      <w:r w:rsidR="00B0783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30 kwietnia 2018 r. Prawo przedsiębiorców 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Dz. U. z 20</w:t>
      </w:r>
      <w:r w:rsidR="00B0783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8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 xml:space="preserve">5 r., poz. </w:t>
      </w:r>
      <w:r w:rsidR="00B07839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650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u w:val="single"/>
          <w:lang w:eastAsia="en-US" w:bidi="en-US"/>
        </w:rPr>
        <w:t>)</w:t>
      </w:r>
    </w:p>
    <w:p w14:paraId="7BA25612" w14:textId="7EE6282B" w:rsidR="0085062C" w:rsidRDefault="0085062C" w:rsidP="0085062C">
      <w:pPr>
        <w:widowControl w:val="0"/>
        <w:autoSpaceDN w:val="0"/>
        <w:spacing w:after="240" w:line="240" w:lineRule="auto"/>
        <w:ind w:left="720" w:hanging="720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E96279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*</w:t>
      </w:r>
      <w:r w:rsidRPr="00E96279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U</w:t>
      </w:r>
      <w:r w:rsidR="00E96279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>waga</w:t>
      </w:r>
      <w:r w:rsidRPr="00E96279">
        <w:rPr>
          <w:rFonts w:ascii="Times New Roman" w:eastAsia="Symbol" w:hAnsi="Times New Roman" w:cs="Times New Roman"/>
          <w:b/>
          <w:i/>
          <w:kern w:val="3"/>
          <w:sz w:val="24"/>
          <w:szCs w:val="24"/>
          <w:lang w:eastAsia="en-US" w:bidi="en-US"/>
        </w:rPr>
        <w:t xml:space="preserve"> !</w:t>
      </w:r>
      <w:r w:rsidRPr="0085062C"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  <w:t xml:space="preserve"> - niepotrzebne skreślić</w:t>
      </w:r>
    </w:p>
    <w:p w14:paraId="1DCCFC48" w14:textId="3B109526" w:rsidR="0085062C" w:rsidRPr="00675441" w:rsidRDefault="0085062C" w:rsidP="0085062C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Andale Sans UI" w:hAnsi="Times New Roman" w:cs="Times New Roman"/>
          <w:b/>
          <w:kern w:val="3"/>
          <w:sz w:val="24"/>
          <w:szCs w:val="24"/>
          <w:lang w:eastAsia="en-US" w:bidi="en-US"/>
        </w:rPr>
        <w:t>OŚWIADCZAM/Y</w:t>
      </w:r>
      <w:r w:rsidRPr="00675441">
        <w:rPr>
          <w:rFonts w:ascii="Times New Roman" w:eastAsia="Andale Sans UI" w:hAnsi="Times New Roman" w:cs="Times New Roman"/>
          <w:kern w:val="3"/>
          <w:sz w:val="24"/>
          <w:szCs w:val="24"/>
          <w:lang w:eastAsia="en-US" w:bidi="en-US"/>
        </w:rPr>
        <w:t>, że wypełniam/y obowiązki informacyjne przewidziane w art. 13 lub art. 14 RODO wobec osób fizycznych, od których dane osobowe bezpośrednio lub pośrednio pozyskałem w celu ubiegania się o udzielenie zamówienia publicznego w niniejszym postępowaniu.</w:t>
      </w:r>
    </w:p>
    <w:p w14:paraId="1F453AAE" w14:textId="77777777" w:rsidR="0085062C" w:rsidRPr="00675441" w:rsidRDefault="0085062C" w:rsidP="0085062C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17C8E47B" w14:textId="71E49F9D" w:rsidR="0085062C" w:rsidRPr="00B90E3F" w:rsidRDefault="0085062C" w:rsidP="00E96279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  <w:r w:rsidRPr="00675441">
        <w:rPr>
          <w:rFonts w:ascii="Times New Roman" w:eastAsia="Symbol" w:hAnsi="Times New Roman" w:cs="Times New Roman"/>
          <w:b/>
          <w:kern w:val="3"/>
          <w:sz w:val="24"/>
          <w:szCs w:val="24"/>
          <w:lang w:eastAsia="en-US"/>
        </w:rPr>
        <w:t xml:space="preserve">OŚWIADCZAM/Y, </w:t>
      </w:r>
      <w:r w:rsidRPr="00E96279">
        <w:rPr>
          <w:rFonts w:ascii="Times New Roman" w:eastAsia="Symbol" w:hAnsi="Times New Roman" w:cs="Times New Roman"/>
          <w:bCs/>
          <w:kern w:val="3"/>
          <w:sz w:val="24"/>
          <w:szCs w:val="24"/>
          <w:lang w:eastAsia="en-US"/>
        </w:rPr>
        <w:t>że wyrażam/y zgodę na przetwarzanie moich danych osobowych zawartych na potrzeby niniejszego postępowania (dotyczy Wykonawcy będącego osobą fizyczną, Wykonawcy będącego osobą fizyczną prowadzącą jednoosobową działalność gospodarczą, pełnomocnika wykonawcy będącego osobą fizyczną).</w:t>
      </w:r>
    </w:p>
    <w:p w14:paraId="2A2F941A" w14:textId="77777777" w:rsidR="00B90E3F" w:rsidRPr="00B90E3F" w:rsidRDefault="00B90E3F" w:rsidP="00B90E3F">
      <w:pPr>
        <w:pStyle w:val="Akapitzlist"/>
        <w:rPr>
          <w:rFonts w:ascii="Times New Roman" w:eastAsia="Symbol" w:hAnsi="Times New Roman" w:cs="Times New Roman"/>
          <w:i/>
          <w:kern w:val="3"/>
          <w:sz w:val="24"/>
          <w:szCs w:val="24"/>
          <w:lang w:eastAsia="en-US" w:bidi="en-US"/>
        </w:rPr>
      </w:pPr>
    </w:p>
    <w:p w14:paraId="6FFEC05F" w14:textId="77777777" w:rsidR="00B90E3F" w:rsidRPr="00B90E3F" w:rsidRDefault="00B90E3F" w:rsidP="00B90E3F">
      <w:pPr>
        <w:pStyle w:val="Akapitzlist"/>
        <w:widowControl w:val="0"/>
        <w:numPr>
          <w:ilvl w:val="0"/>
          <w:numId w:val="2"/>
        </w:numPr>
        <w:autoSpaceDN w:val="0"/>
        <w:spacing w:after="240" w:line="240" w:lineRule="auto"/>
        <w:jc w:val="both"/>
        <w:textAlignment w:val="baseline"/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</w:pPr>
      <w:r w:rsidRPr="00B90E3F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 xml:space="preserve">UWAGA! – PKT 13 WYPEŁNIĆ W PRZYPADKU ART. 117 ust. 2 i 3 ustawy </w:t>
      </w:r>
      <w:proofErr w:type="spellStart"/>
      <w:r w:rsidRPr="00B90E3F">
        <w:rPr>
          <w:rFonts w:ascii="Times New Roman" w:eastAsia="Symbol" w:hAnsi="Times New Roman" w:cs="Times New Roman"/>
          <w:b/>
          <w:kern w:val="3"/>
          <w:sz w:val="24"/>
          <w:szCs w:val="24"/>
          <w:lang w:eastAsia="en-US" w:bidi="en-US"/>
        </w:rPr>
        <w:t>Pzp</w:t>
      </w:r>
      <w:proofErr w:type="spellEnd"/>
    </w:p>
    <w:p w14:paraId="1B26FB11" w14:textId="64A1CD4D" w:rsidR="00B90E3F" w:rsidRPr="00B90E3F" w:rsidRDefault="00B90E3F" w:rsidP="00B90E3F">
      <w:pPr>
        <w:pStyle w:val="Akapitzlist"/>
        <w:widowControl w:val="0"/>
        <w:autoSpaceDN w:val="0"/>
        <w:spacing w:after="240" w:line="240" w:lineRule="auto"/>
        <w:ind w:left="709" w:hanging="349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B90E3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1. Oświadczenie konsorcjum/ spółki cywilnej w sytuacji, o której mowa w art. 117 ust. 2 i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  3 ustawy </w:t>
      </w:r>
      <w:proofErr w:type="spellStart"/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Pzp</w:t>
      </w:r>
      <w:proofErr w:type="spellEnd"/>
      <w:r w:rsidRPr="00B90E3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 o wykonaniu zamówienia przez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W</w:t>
      </w:r>
      <w:r w:rsidRPr="00B90E3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ykonawcę - Oświadczam, że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wskazane poniżej usługi</w:t>
      </w:r>
      <w:r w:rsidRPr="00B90E3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, wykonają poszczególni wykonawcy:</w:t>
      </w:r>
    </w:p>
    <w:p w14:paraId="417A8D13" w14:textId="77777777" w:rsidR="00B90E3F" w:rsidRPr="00B90E3F" w:rsidRDefault="00B90E3F" w:rsidP="00B90E3F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B90E3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1)</w:t>
      </w:r>
      <w:r w:rsidRPr="00B90E3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ab/>
        <w:t xml:space="preserve">( Nazwa danego wykonawcy)……………………….. </w:t>
      </w:r>
    </w:p>
    <w:p w14:paraId="1582D9D6" w14:textId="5BD3C2DA" w:rsidR="00B90E3F" w:rsidRPr="00B90E3F" w:rsidRDefault="00B90E3F" w:rsidP="00B90E3F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B90E3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Zakres zamówienia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usług</w:t>
      </w:r>
      <w:r w:rsidRPr="00B90E3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, który będzie wykonywać wskazany wykonawca: </w:t>
      </w:r>
    </w:p>
    <w:p w14:paraId="57EBA89A" w14:textId="77777777" w:rsidR="00B90E3F" w:rsidRPr="00B90E3F" w:rsidRDefault="00B90E3F" w:rsidP="00B90E3F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B90E3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………………………………………………………………..……………………</w:t>
      </w:r>
    </w:p>
    <w:p w14:paraId="06B00F30" w14:textId="77777777" w:rsidR="00B90E3F" w:rsidRPr="00B90E3F" w:rsidRDefault="00B90E3F" w:rsidP="00B90E3F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</w:pPr>
      <w:r w:rsidRPr="00B90E3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lastRenderedPageBreak/>
        <w:t>2)</w:t>
      </w:r>
      <w:r w:rsidRPr="00B90E3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ab/>
        <w:t>( Nazwa danego wykonawcy)………………………..</w:t>
      </w:r>
    </w:p>
    <w:p w14:paraId="709FC1AB" w14:textId="7267DE6C" w:rsidR="00B90E3F" w:rsidRPr="00B90E3F" w:rsidRDefault="00B90E3F" w:rsidP="00B90E3F">
      <w:pPr>
        <w:pStyle w:val="Akapitzlist"/>
        <w:widowControl w:val="0"/>
        <w:autoSpaceDN w:val="0"/>
        <w:spacing w:after="240" w:line="240" w:lineRule="auto"/>
        <w:ind w:left="360"/>
        <w:jc w:val="both"/>
        <w:textAlignment w:val="baseline"/>
        <w:rPr>
          <w:rFonts w:ascii="Times New Roman" w:hAnsi="Times New Roman" w:cs="Times New Roman"/>
          <w:sz w:val="24"/>
          <w:szCs w:val="24"/>
          <w:lang w:eastAsia="en-US" w:bidi="en-US"/>
        </w:rPr>
      </w:pPr>
      <w:r w:rsidRPr="00B90E3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Zakres zamówienia </w:t>
      </w:r>
      <w:r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>usług</w:t>
      </w:r>
      <w:r w:rsidRPr="00B90E3F">
        <w:rPr>
          <w:rFonts w:ascii="Times New Roman" w:eastAsia="Symbol" w:hAnsi="Times New Roman" w:cs="Times New Roman"/>
          <w:kern w:val="3"/>
          <w:sz w:val="24"/>
          <w:szCs w:val="24"/>
          <w:lang w:eastAsia="en-US" w:bidi="en-US"/>
        </w:rPr>
        <w:t xml:space="preserve">, który będzie wykonywać wskazany wykonawca: </w:t>
      </w:r>
      <w:r w:rsidRPr="00B90E3F">
        <w:rPr>
          <w:rFonts w:ascii="Times New Roman" w:hAnsi="Times New Roman" w:cs="Times New Roman"/>
          <w:sz w:val="24"/>
          <w:szCs w:val="24"/>
          <w:lang w:eastAsia="en-US" w:bidi="en-US"/>
        </w:rPr>
        <w:t>………………………………………………………………………….……………</w:t>
      </w:r>
    </w:p>
    <w:p w14:paraId="10F1EF58" w14:textId="77777777" w:rsidR="0085062C" w:rsidRDefault="0085062C" w:rsidP="007F159F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8524AD5" w14:textId="77777777" w:rsidR="00A96AAF" w:rsidRPr="0085062C" w:rsidRDefault="00A96AAF" w:rsidP="00ED4CBC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37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Załączam/my </w:t>
      </w:r>
      <w:r w:rsidR="007F159F"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 xml:space="preserve">następujące </w:t>
      </w:r>
      <w:r w:rsidRPr="00411076">
        <w:rPr>
          <w:rFonts w:ascii="Times New Roman" w:hAnsi="Times New Roman" w:cs="Times New Roman"/>
          <w:b/>
          <w:kern w:val="1"/>
          <w:sz w:val="24"/>
          <w:szCs w:val="24"/>
          <w:u w:val="single"/>
          <w:lang w:eastAsia="hi-IN" w:bidi="hi-IN"/>
        </w:rPr>
        <w:t>dokumenty</w:t>
      </w:r>
      <w:r w:rsidRPr="00411076">
        <w:rPr>
          <w:rFonts w:ascii="Times New Roman" w:hAnsi="Times New Roman" w:cs="Times New Roman"/>
          <w:kern w:val="1"/>
          <w:sz w:val="24"/>
          <w:szCs w:val="24"/>
          <w:u w:val="single"/>
          <w:lang w:eastAsia="hi-IN" w:bidi="hi-IN"/>
        </w:rPr>
        <w:t>:</w:t>
      </w:r>
    </w:p>
    <w:p w14:paraId="76D71F58" w14:textId="77777777" w:rsidR="0085062C" w:rsidRPr="00411076" w:rsidRDefault="0085062C" w:rsidP="0085062C">
      <w:pPr>
        <w:pStyle w:val="Akapitzlist"/>
        <w:widowControl w:val="0"/>
        <w:spacing w:after="0" w:line="100" w:lineRule="atLeast"/>
        <w:ind w:left="4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53D9F18B" w14:textId="12DC8938" w:rsid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…………………………………………………………………………………………………..</w:t>
      </w:r>
    </w:p>
    <w:p w14:paraId="3188D4E1" w14:textId="6ACC3661" w:rsidR="0085062C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74F1A41" w14:textId="70AF028E" w:rsidR="00E96279" w:rsidRDefault="00E96279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0204B7" w14:textId="77777777" w:rsidR="00E96279" w:rsidRDefault="00E96279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95B83AB" w14:textId="77777777" w:rsidR="0085062C" w:rsidRPr="00786C7E" w:rsidRDefault="0085062C" w:rsidP="00786C7E">
      <w:pPr>
        <w:widowControl w:val="0"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57CDE02" w14:textId="23270629" w:rsidR="00A96AAF" w:rsidRPr="00ED4CBC" w:rsidRDefault="00A96AAF" w:rsidP="00B90E3F">
      <w:pPr>
        <w:pStyle w:val="Akapitzlist"/>
        <w:widowControl w:val="0"/>
        <w:numPr>
          <w:ilvl w:val="0"/>
          <w:numId w:val="3"/>
        </w:numPr>
        <w:spacing w:after="0" w:line="100" w:lineRule="atLeast"/>
        <w:ind w:left="426" w:hanging="425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bookmarkStart w:id="1" w:name="_GoBack"/>
      <w:bookmarkEnd w:id="1"/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Inne</w:t>
      </w:r>
      <w:r w:rsid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>, istotne</w:t>
      </w:r>
      <w:r w:rsidRPr="00587633">
        <w:rPr>
          <w:rFonts w:ascii="Times New Roman" w:hAnsi="Times New Roman" w:cs="Times New Roman"/>
          <w:b/>
          <w:bCs/>
          <w:kern w:val="1"/>
          <w:sz w:val="24"/>
          <w:szCs w:val="24"/>
          <w:u w:val="single"/>
          <w:lang w:eastAsia="hi-IN" w:bidi="hi-IN"/>
        </w:rPr>
        <w:t xml:space="preserve"> informacje Wykonawcy:</w:t>
      </w:r>
    </w:p>
    <w:p w14:paraId="7D80F435" w14:textId="77777777" w:rsidR="00ED4CBC" w:rsidRPr="00587633" w:rsidRDefault="00ED4CBC" w:rsidP="00ED4CBC">
      <w:pPr>
        <w:pStyle w:val="Akapitzlist"/>
        <w:widowControl w:val="0"/>
        <w:spacing w:after="0" w:line="100" w:lineRule="atLeast"/>
        <w:ind w:left="721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5FE2983C" w14:textId="168FE72F" w:rsidR="00A96AAF" w:rsidRPr="00587633" w:rsidRDefault="00A96AAF" w:rsidP="00587633">
      <w:pPr>
        <w:widowControl w:val="0"/>
        <w:spacing w:after="0" w:line="100" w:lineRule="atLeast"/>
        <w:ind w:firstLine="1"/>
        <w:jc w:val="both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.....................................................................................................................................</w:t>
      </w:r>
      <w:r w:rsidR="0085062C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.................</w:t>
      </w:r>
    </w:p>
    <w:p w14:paraId="2F6871DC" w14:textId="77777777" w:rsidR="008617C8" w:rsidRDefault="008617C8" w:rsidP="00B90E3F">
      <w:pPr>
        <w:widowControl w:val="0"/>
        <w:spacing w:after="0" w:line="100" w:lineRule="atLeas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201A6FE0" w14:textId="0031745F" w:rsidR="00B07839" w:rsidRDefault="00B07839" w:rsidP="00B90E3F">
      <w:pPr>
        <w:widowControl w:val="0"/>
        <w:spacing w:after="0" w:line="100" w:lineRule="atLeast"/>
        <w:jc w:val="both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54E4D8D7" w14:textId="77777777" w:rsidR="008617C8" w:rsidRDefault="008617C8" w:rsidP="00587633">
      <w:pPr>
        <w:widowControl w:val="0"/>
        <w:spacing w:after="0" w:line="100" w:lineRule="atLeast"/>
        <w:ind w:left="5664" w:firstLine="708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</w:p>
    <w:p w14:paraId="73E21535" w14:textId="77777777" w:rsidR="00B10710" w:rsidRPr="00605F84" w:rsidRDefault="00A96AAF" w:rsidP="00B10710">
      <w:pPr>
        <w:widowControl w:val="0"/>
        <w:autoSpaceDN w:val="0"/>
        <w:spacing w:after="0" w:line="360" w:lineRule="auto"/>
        <w:ind w:left="357"/>
        <w:jc w:val="center"/>
        <w:textAlignment w:val="baseline"/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10710" w:rsidRPr="00681081">
        <w:rPr>
          <w:rFonts w:ascii="Times New Roman" w:eastAsia="Symbol" w:hAnsi="Times New Roman" w:cs="Times New Roman"/>
          <w:b/>
          <w:bCs/>
          <w:color w:val="FF0000"/>
          <w:kern w:val="3"/>
          <w:sz w:val="24"/>
          <w:szCs w:val="24"/>
          <w:lang w:eastAsia="en-US" w:bidi="en-US"/>
        </w:rPr>
        <w:t>Dokument przekazuje się w postaci elektronicznej i opatruje się kwalifikowanym podpisem elektronicznym, podpisem zaufanym lub podpisem osobistym.</w:t>
      </w:r>
    </w:p>
    <w:p w14:paraId="77BE85A6" w14:textId="43547995" w:rsidR="00484C2F" w:rsidRPr="00587633" w:rsidRDefault="00484C2F" w:rsidP="00587633">
      <w:pPr>
        <w:widowControl w:val="0"/>
        <w:tabs>
          <w:tab w:val="left" w:pos="2268"/>
          <w:tab w:val="right" w:pos="9072"/>
        </w:tabs>
        <w:spacing w:after="120" w:line="100" w:lineRule="atLeast"/>
        <w:rPr>
          <w:rFonts w:ascii="Times New Roman" w:eastAsia="Times New Roman" w:hAnsi="Times New Roman" w:cs="Times New Roman"/>
          <w:sz w:val="24"/>
          <w:szCs w:val="24"/>
        </w:rPr>
      </w:pPr>
    </w:p>
    <w:sectPr w:rsidR="00484C2F" w:rsidRPr="0058763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27214F" w14:textId="77777777" w:rsidR="0033263F" w:rsidRDefault="0033263F" w:rsidP="00A96AAF">
      <w:pPr>
        <w:spacing w:after="0" w:line="240" w:lineRule="auto"/>
      </w:pPr>
      <w:r>
        <w:separator/>
      </w:r>
    </w:p>
  </w:endnote>
  <w:endnote w:type="continuationSeparator" w:id="0">
    <w:p w14:paraId="7C79F455" w14:textId="77777777" w:rsidR="0033263F" w:rsidRDefault="0033263F" w:rsidP="00A96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92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ndale Sans UI"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3E2518" w14:textId="77777777" w:rsidR="0033263F" w:rsidRDefault="0033263F" w:rsidP="00A96AAF">
      <w:pPr>
        <w:spacing w:after="0" w:line="240" w:lineRule="auto"/>
      </w:pPr>
      <w:r>
        <w:separator/>
      </w:r>
    </w:p>
  </w:footnote>
  <w:footnote w:type="continuationSeparator" w:id="0">
    <w:p w14:paraId="52B169D6" w14:textId="77777777" w:rsidR="0033263F" w:rsidRDefault="0033263F" w:rsidP="00A96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1C43E8" w14:textId="49C4108F" w:rsidR="00E510A0" w:rsidRPr="00650DD8" w:rsidRDefault="00E510A0" w:rsidP="009F165B">
    <w:pPr>
      <w:spacing w:after="0"/>
      <w:jc w:val="right"/>
      <w:rPr>
        <w:rFonts w:ascii="Times New Roman" w:hAnsi="Times New Roman" w:cs="Times New Roman"/>
        <w:sz w:val="24"/>
        <w:szCs w:val="24"/>
      </w:rPr>
    </w:pPr>
    <w:r w:rsidRPr="00650DD8">
      <w:rPr>
        <w:rFonts w:ascii="Times New Roman" w:hAnsi="Times New Roman" w:cs="Times New Roman"/>
        <w:sz w:val="24"/>
        <w:szCs w:val="24"/>
      </w:rPr>
      <w:t xml:space="preserve">Załącznik nr </w:t>
    </w:r>
    <w:r w:rsidR="00FE3555">
      <w:rPr>
        <w:rFonts w:ascii="Times New Roman" w:hAnsi="Times New Roman" w:cs="Times New Roman"/>
        <w:sz w:val="24"/>
        <w:szCs w:val="24"/>
      </w:rPr>
      <w:t>6</w:t>
    </w:r>
    <w:r w:rsidRPr="00650DD8">
      <w:rPr>
        <w:rFonts w:ascii="Times New Roman" w:hAnsi="Times New Roman" w:cs="Times New Roman"/>
        <w:sz w:val="24"/>
        <w:szCs w:val="24"/>
      </w:rPr>
      <w:t xml:space="preserve"> do </w:t>
    </w:r>
    <w:r w:rsidR="00A5306E" w:rsidRPr="00650DD8">
      <w:rPr>
        <w:rFonts w:ascii="Times New Roman" w:hAnsi="Times New Roman" w:cs="Times New Roman"/>
        <w:sz w:val="24"/>
        <w:szCs w:val="24"/>
      </w:rPr>
      <w:t>SWZ</w:t>
    </w:r>
    <w:r w:rsidRPr="00650DD8">
      <w:rPr>
        <w:rFonts w:ascii="Times New Roman" w:hAnsi="Times New Roman" w:cs="Times New Roman"/>
        <w:sz w:val="24"/>
        <w:szCs w:val="24"/>
      </w:rPr>
      <w:t xml:space="preserve"> nr </w:t>
    </w:r>
    <w:r w:rsidR="00F41A4E">
      <w:rPr>
        <w:rFonts w:ascii="Times New Roman" w:hAnsi="Times New Roman" w:cs="Times New Roman"/>
        <w:sz w:val="24"/>
        <w:szCs w:val="24"/>
      </w:rPr>
      <w:t>A</w:t>
    </w:r>
    <w:r w:rsidRPr="00650DD8">
      <w:rPr>
        <w:rFonts w:ascii="Times New Roman" w:hAnsi="Times New Roman" w:cs="Times New Roman"/>
        <w:sz w:val="24"/>
        <w:szCs w:val="24"/>
      </w:rPr>
      <w:t>ZP.242</w:t>
    </w:r>
    <w:r w:rsidR="006F0B9C">
      <w:rPr>
        <w:rFonts w:ascii="Times New Roman" w:hAnsi="Times New Roman" w:cs="Times New Roman"/>
        <w:sz w:val="24"/>
        <w:szCs w:val="24"/>
      </w:rPr>
      <w:t>.18.</w:t>
    </w:r>
    <w:r w:rsidRPr="00650DD8">
      <w:rPr>
        <w:rFonts w:ascii="Times New Roman" w:hAnsi="Times New Roman" w:cs="Times New Roman"/>
        <w:sz w:val="24"/>
        <w:szCs w:val="24"/>
      </w:rPr>
      <w:t xml:space="preserve">NB.2021 z dnia </w:t>
    </w:r>
    <w:r w:rsidR="00F41A4E">
      <w:rPr>
        <w:rFonts w:ascii="Times New Roman" w:hAnsi="Times New Roman" w:cs="Times New Roman"/>
        <w:sz w:val="24"/>
        <w:szCs w:val="24"/>
      </w:rPr>
      <w:t xml:space="preserve">28 czerwca </w:t>
    </w:r>
    <w:r w:rsidRPr="00650DD8">
      <w:rPr>
        <w:rFonts w:ascii="Times New Roman" w:hAnsi="Times New Roman" w:cs="Times New Roman"/>
        <w:sz w:val="24"/>
        <w:szCs w:val="24"/>
      </w:rPr>
      <w:t>2021 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upperRoman"/>
      <w:lvlText w:val="%1."/>
      <w:lvlJc w:val="left"/>
      <w:pPr>
        <w:tabs>
          <w:tab w:val="num" w:pos="0"/>
        </w:tabs>
        <w:ind w:left="1288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11"/>
    <w:multiLevelType w:val="multilevel"/>
    <w:tmpl w:val="CD023AFE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20" w:hanging="180"/>
      </w:pPr>
    </w:lvl>
  </w:abstractNum>
  <w:abstractNum w:abstractNumId="2" w15:restartNumberingAfterBreak="0">
    <w:nsid w:val="01985622"/>
    <w:multiLevelType w:val="hybridMultilevel"/>
    <w:tmpl w:val="3370CE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365C14"/>
    <w:multiLevelType w:val="hybridMultilevel"/>
    <w:tmpl w:val="2E90B034"/>
    <w:lvl w:ilvl="0" w:tplc="3378DB86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15B03C4"/>
    <w:multiLevelType w:val="hybridMultilevel"/>
    <w:tmpl w:val="E7263074"/>
    <w:lvl w:ilvl="0" w:tplc="04150011">
      <w:start w:val="1"/>
      <w:numFmt w:val="decimal"/>
      <w:lvlText w:val="%1)"/>
      <w:lvlJc w:val="left"/>
      <w:pPr>
        <w:ind w:left="1380" w:hanging="360"/>
      </w:p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5" w15:restartNumberingAfterBreak="0">
    <w:nsid w:val="15BF63D6"/>
    <w:multiLevelType w:val="hybridMultilevel"/>
    <w:tmpl w:val="A158352E"/>
    <w:lvl w:ilvl="0" w:tplc="B53A094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7DE4B5E"/>
    <w:multiLevelType w:val="hybridMultilevel"/>
    <w:tmpl w:val="2F2C2A7A"/>
    <w:lvl w:ilvl="0" w:tplc="FA762E6E">
      <w:start w:val="1"/>
      <w:numFmt w:val="upperRoman"/>
      <w:lvlText w:val="%1."/>
      <w:lvlJc w:val="left"/>
      <w:pPr>
        <w:ind w:left="721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1CE0000F"/>
    <w:multiLevelType w:val="hybridMultilevel"/>
    <w:tmpl w:val="C1D0E994"/>
    <w:lvl w:ilvl="0" w:tplc="076ACC8C">
      <w:start w:val="3"/>
      <w:numFmt w:val="upperRoman"/>
      <w:lvlText w:val="%1."/>
      <w:lvlJc w:val="left"/>
      <w:pPr>
        <w:ind w:left="1080" w:hanging="720"/>
      </w:pPr>
      <w:rPr>
        <w:rFonts w:eastAsia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6511C0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C45CD3"/>
    <w:multiLevelType w:val="hybridMultilevel"/>
    <w:tmpl w:val="9EB632AA"/>
    <w:lvl w:ilvl="0" w:tplc="5FE89FC4">
      <w:start w:val="1"/>
      <w:numFmt w:val="lowerLetter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5D44BF9"/>
    <w:multiLevelType w:val="hybridMultilevel"/>
    <w:tmpl w:val="A2BEC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12922"/>
    <w:multiLevelType w:val="hybridMultilevel"/>
    <w:tmpl w:val="4AA4C8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39A24AF9"/>
    <w:multiLevelType w:val="hybridMultilevel"/>
    <w:tmpl w:val="EA9286E4"/>
    <w:lvl w:ilvl="0" w:tplc="3BB4D41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8C44E9"/>
    <w:multiLevelType w:val="multilevel"/>
    <w:tmpl w:val="D9E2537A"/>
    <w:styleLink w:val="WW8Num7"/>
    <w:lvl w:ilvl="0">
      <w:numFmt w:val="bullet"/>
      <w:lvlText w:val=""/>
      <w:lvlJc w:val="left"/>
      <w:pPr>
        <w:ind w:left="108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4" w15:restartNumberingAfterBreak="0">
    <w:nsid w:val="41B342FE"/>
    <w:multiLevelType w:val="hybridMultilevel"/>
    <w:tmpl w:val="248466D2"/>
    <w:lvl w:ilvl="0" w:tplc="13A6484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E40BB6"/>
    <w:multiLevelType w:val="hybridMultilevel"/>
    <w:tmpl w:val="5358DEF8"/>
    <w:lvl w:ilvl="0" w:tplc="4EDEF6A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90212"/>
    <w:multiLevelType w:val="hybridMultilevel"/>
    <w:tmpl w:val="076633D6"/>
    <w:lvl w:ilvl="0" w:tplc="F9C47A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020BCE"/>
    <w:multiLevelType w:val="hybridMultilevel"/>
    <w:tmpl w:val="350EC186"/>
    <w:lvl w:ilvl="0" w:tplc="AD041390">
      <w:start w:val="1"/>
      <w:numFmt w:val="decimal"/>
      <w:lvlText w:val="%1)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4AE6FE2"/>
    <w:multiLevelType w:val="hybridMultilevel"/>
    <w:tmpl w:val="0AE8A2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6B5359"/>
    <w:multiLevelType w:val="hybridMultilevel"/>
    <w:tmpl w:val="C78A6BD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0A608DF"/>
    <w:multiLevelType w:val="hybridMultilevel"/>
    <w:tmpl w:val="A77E1F3E"/>
    <w:lvl w:ilvl="0" w:tplc="BFA25CE8">
      <w:start w:val="72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73695AF2"/>
    <w:multiLevelType w:val="hybridMultilevel"/>
    <w:tmpl w:val="905EE51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FA42BC"/>
    <w:multiLevelType w:val="hybridMultilevel"/>
    <w:tmpl w:val="6E30B2DC"/>
    <w:lvl w:ilvl="0" w:tplc="0415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20"/>
  </w:num>
  <w:num w:numId="5">
    <w:abstractNumId w:val="7"/>
  </w:num>
  <w:num w:numId="6">
    <w:abstractNumId w:val="5"/>
  </w:num>
  <w:num w:numId="7">
    <w:abstractNumId w:val="9"/>
  </w:num>
  <w:num w:numId="8">
    <w:abstractNumId w:val="17"/>
  </w:num>
  <w:num w:numId="9">
    <w:abstractNumId w:val="4"/>
  </w:num>
  <w:num w:numId="10">
    <w:abstractNumId w:val="15"/>
  </w:num>
  <w:num w:numId="11">
    <w:abstractNumId w:val="22"/>
  </w:num>
  <w:num w:numId="12">
    <w:abstractNumId w:val="18"/>
  </w:num>
  <w:num w:numId="13">
    <w:abstractNumId w:val="8"/>
  </w:num>
  <w:num w:numId="14">
    <w:abstractNumId w:val="14"/>
  </w:num>
  <w:num w:numId="15">
    <w:abstractNumId w:val="16"/>
  </w:num>
  <w:num w:numId="16">
    <w:abstractNumId w:val="12"/>
  </w:num>
  <w:num w:numId="17">
    <w:abstractNumId w:val="11"/>
  </w:num>
  <w:num w:numId="18">
    <w:abstractNumId w:val="2"/>
  </w:num>
  <w:num w:numId="19">
    <w:abstractNumId w:val="21"/>
  </w:num>
  <w:num w:numId="20">
    <w:abstractNumId w:val="10"/>
  </w:num>
  <w:num w:numId="21">
    <w:abstractNumId w:val="13"/>
  </w:num>
  <w:num w:numId="22">
    <w:abstractNumId w:val="3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AAF"/>
    <w:rsid w:val="00006FC2"/>
    <w:rsid w:val="00072680"/>
    <w:rsid w:val="000873DD"/>
    <w:rsid w:val="00104A1F"/>
    <w:rsid w:val="00123D57"/>
    <w:rsid w:val="00136CFD"/>
    <w:rsid w:val="001406B0"/>
    <w:rsid w:val="00161971"/>
    <w:rsid w:val="00162048"/>
    <w:rsid w:val="001A7BA4"/>
    <w:rsid w:val="00221783"/>
    <w:rsid w:val="00247881"/>
    <w:rsid w:val="00262A10"/>
    <w:rsid w:val="00290B63"/>
    <w:rsid w:val="002D7277"/>
    <w:rsid w:val="0033263F"/>
    <w:rsid w:val="00350BA2"/>
    <w:rsid w:val="00372AAD"/>
    <w:rsid w:val="003A65A1"/>
    <w:rsid w:val="003A7E1C"/>
    <w:rsid w:val="003C24A9"/>
    <w:rsid w:val="003D100E"/>
    <w:rsid w:val="003F5769"/>
    <w:rsid w:val="00411076"/>
    <w:rsid w:val="00422137"/>
    <w:rsid w:val="0044753B"/>
    <w:rsid w:val="00484C2F"/>
    <w:rsid w:val="00526A0F"/>
    <w:rsid w:val="005754F2"/>
    <w:rsid w:val="00587633"/>
    <w:rsid w:val="005A145C"/>
    <w:rsid w:val="005C0A52"/>
    <w:rsid w:val="005E096B"/>
    <w:rsid w:val="00650DD8"/>
    <w:rsid w:val="00675441"/>
    <w:rsid w:val="006F0B9C"/>
    <w:rsid w:val="00786C7E"/>
    <w:rsid w:val="007D261F"/>
    <w:rsid w:val="007F159F"/>
    <w:rsid w:val="00821A03"/>
    <w:rsid w:val="0085062C"/>
    <w:rsid w:val="008617C8"/>
    <w:rsid w:val="008B6DF0"/>
    <w:rsid w:val="008F380C"/>
    <w:rsid w:val="00925B7B"/>
    <w:rsid w:val="00946F96"/>
    <w:rsid w:val="009F165B"/>
    <w:rsid w:val="00A50F7D"/>
    <w:rsid w:val="00A5306E"/>
    <w:rsid w:val="00A93872"/>
    <w:rsid w:val="00A96AAF"/>
    <w:rsid w:val="00AF18E4"/>
    <w:rsid w:val="00B01BC9"/>
    <w:rsid w:val="00B07839"/>
    <w:rsid w:val="00B10710"/>
    <w:rsid w:val="00B51A1F"/>
    <w:rsid w:val="00B90E3F"/>
    <w:rsid w:val="00BC0917"/>
    <w:rsid w:val="00BF681E"/>
    <w:rsid w:val="00CA75B0"/>
    <w:rsid w:val="00CF040E"/>
    <w:rsid w:val="00D8157B"/>
    <w:rsid w:val="00DB5761"/>
    <w:rsid w:val="00DD21FE"/>
    <w:rsid w:val="00E128D5"/>
    <w:rsid w:val="00E510A0"/>
    <w:rsid w:val="00E871F1"/>
    <w:rsid w:val="00E96279"/>
    <w:rsid w:val="00ED4CBC"/>
    <w:rsid w:val="00EF7F83"/>
    <w:rsid w:val="00F41A4E"/>
    <w:rsid w:val="00F44185"/>
    <w:rsid w:val="00F9671F"/>
    <w:rsid w:val="00FA1F66"/>
    <w:rsid w:val="00FD04BB"/>
    <w:rsid w:val="00FE3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F60614F"/>
  <w15:docId w15:val="{659E51AD-1971-4927-A2B2-B65475822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96AAF"/>
    <w:pPr>
      <w:suppressAutoHyphens/>
      <w:spacing w:line="252" w:lineRule="auto"/>
    </w:pPr>
    <w:rPr>
      <w:rFonts w:ascii="Calibri" w:eastAsia="SimSun" w:hAnsi="Calibri" w:cs="font39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Odwoanieprzypisudolnego1">
    <w:name w:val="Odwołanie przypisu dolnego1"/>
    <w:rsid w:val="00A96AAF"/>
    <w:rPr>
      <w:vertAlign w:val="superscript"/>
    </w:rPr>
  </w:style>
  <w:style w:type="character" w:customStyle="1" w:styleId="Znakiprzypiswdolnych">
    <w:name w:val="Znaki przypisów dolnych"/>
    <w:rsid w:val="00A96AAF"/>
    <w:rPr>
      <w:vertAlign w:val="superscript"/>
    </w:rPr>
  </w:style>
  <w:style w:type="paragraph" w:customStyle="1" w:styleId="Tekstprzypisudolnego1">
    <w:name w:val="Tekst przypisu dolnego1"/>
    <w:basedOn w:val="Normalny"/>
    <w:rsid w:val="00A96AAF"/>
    <w:pPr>
      <w:spacing w:after="0" w:line="100" w:lineRule="atLeast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6AAF"/>
    <w:rPr>
      <w:rFonts w:ascii="Calibri" w:eastAsia="SimSun" w:hAnsi="Calibri" w:cs="font39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96A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6AAF"/>
    <w:rPr>
      <w:rFonts w:ascii="Calibri" w:eastAsia="SimSun" w:hAnsi="Calibri" w:cs="font392"/>
      <w:lang w:eastAsia="ar-SA"/>
    </w:rPr>
  </w:style>
  <w:style w:type="paragraph" w:styleId="Akapitzlist">
    <w:name w:val="List Paragraph"/>
    <w:basedOn w:val="Normalny"/>
    <w:uiPriority w:val="34"/>
    <w:qFormat/>
    <w:rsid w:val="007F159F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123D5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23D5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23D57"/>
    <w:rPr>
      <w:rFonts w:ascii="Calibri" w:eastAsia="SimSun" w:hAnsi="Calibri" w:cs="font39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D5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D57"/>
    <w:rPr>
      <w:rFonts w:ascii="Calibri" w:eastAsia="SimSun" w:hAnsi="Calibri" w:cs="font392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6C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6C7E"/>
    <w:rPr>
      <w:rFonts w:ascii="Segoe UI" w:eastAsia="SimSun" w:hAnsi="Segoe UI" w:cs="Segoe UI"/>
      <w:sz w:val="18"/>
      <w:szCs w:val="18"/>
      <w:lang w:eastAsia="ar-SA"/>
    </w:rPr>
  </w:style>
  <w:style w:type="table" w:styleId="Tabela-Siatka">
    <w:name w:val="Table Grid"/>
    <w:basedOn w:val="Standardowy"/>
    <w:uiPriority w:val="39"/>
    <w:rsid w:val="008B6D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7">
    <w:name w:val="WW8Num7"/>
    <w:basedOn w:val="Bezlisty"/>
    <w:rsid w:val="0085062C"/>
    <w:pPr>
      <w:numPr>
        <w:numId w:val="2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72306-86B1-4B4C-B665-10FD21F21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662212A1</Template>
  <TotalTime>5</TotalTime>
  <Pages>4</Pages>
  <Words>870</Words>
  <Characters>5226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Aleksandra Wrońska</dc:creator>
  <cp:lastModifiedBy>Natalia Borek-Butkiewicz</cp:lastModifiedBy>
  <cp:revision>3</cp:revision>
  <dcterms:created xsi:type="dcterms:W3CDTF">2021-06-26T06:57:00Z</dcterms:created>
  <dcterms:modified xsi:type="dcterms:W3CDTF">2021-06-28T05:51:00Z</dcterms:modified>
</cp:coreProperties>
</file>