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CE" w:rsidRDefault="00A830CE" w:rsidP="00F01AD2">
      <w:pPr>
        <w:pStyle w:val="Bezodstpw"/>
        <w:spacing w:line="276" w:lineRule="auto"/>
        <w:jc w:val="right"/>
        <w:rPr>
          <w:b/>
        </w:rPr>
      </w:pPr>
      <w:bookmarkStart w:id="0" w:name="_GoBack"/>
      <w:bookmarkEnd w:id="0"/>
      <w:r w:rsidRPr="0075374D">
        <w:rPr>
          <w:b/>
        </w:rPr>
        <w:t xml:space="preserve">Załącznik nr </w:t>
      </w:r>
      <w:r w:rsidR="00F82E92">
        <w:rPr>
          <w:b/>
        </w:rPr>
        <w:t>3</w:t>
      </w:r>
      <w:r w:rsidRPr="0075374D">
        <w:rPr>
          <w:b/>
        </w:rPr>
        <w:t xml:space="preserve"> do zapytania ofertowego z dnia </w:t>
      </w:r>
      <w:r w:rsidR="000C265F">
        <w:rPr>
          <w:b/>
        </w:rPr>
        <w:t>18</w:t>
      </w:r>
      <w:r w:rsidRPr="0075374D">
        <w:rPr>
          <w:b/>
        </w:rPr>
        <w:t>.</w:t>
      </w:r>
      <w:r w:rsidR="000C265F">
        <w:rPr>
          <w:b/>
        </w:rPr>
        <w:t>04</w:t>
      </w:r>
      <w:r w:rsidRPr="0075374D">
        <w:rPr>
          <w:b/>
        </w:rPr>
        <w:t>.20</w:t>
      </w:r>
      <w:r w:rsidR="000C265F">
        <w:rPr>
          <w:b/>
        </w:rPr>
        <w:t>23</w:t>
      </w:r>
      <w:r w:rsidRPr="0075374D">
        <w:rPr>
          <w:b/>
        </w:rPr>
        <w:t xml:space="preserve"> r.</w:t>
      </w:r>
    </w:p>
    <w:p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A830CE" w:rsidRPr="0075374D" w:rsidRDefault="00A830CE" w:rsidP="00F01AD2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:rsidR="00A830CE" w:rsidRPr="00F96AEE" w:rsidRDefault="00A830CE" w:rsidP="00F01AD2">
      <w:pPr>
        <w:pStyle w:val="Bezodstpw"/>
        <w:spacing w:line="276" w:lineRule="auto"/>
        <w:jc w:val="both"/>
      </w:pPr>
      <w:r w:rsidRPr="0075374D">
        <w:t xml:space="preserve">W odpowiedzi na zapytanie ofertowe z dnia </w:t>
      </w:r>
      <w:r w:rsidR="000C265F">
        <w:t>18</w:t>
      </w:r>
      <w:r w:rsidR="00D1190F">
        <w:t>.</w:t>
      </w:r>
      <w:r w:rsidR="00E425AB">
        <w:t>0</w:t>
      </w:r>
      <w:r w:rsidR="000C265F">
        <w:t>4</w:t>
      </w:r>
      <w:r w:rsidRPr="0075374D">
        <w:t>.20</w:t>
      </w:r>
      <w:r w:rsidR="00E425AB">
        <w:t>2</w:t>
      </w:r>
      <w:r w:rsidR="000C265F">
        <w:t>3</w:t>
      </w:r>
      <w:r w:rsidRPr="0075374D">
        <w:t xml:space="preserve"> r. Zn. </w:t>
      </w:r>
      <w:proofErr w:type="spellStart"/>
      <w:r w:rsidRPr="0075374D">
        <w:t>spr</w:t>
      </w:r>
      <w:proofErr w:type="spellEnd"/>
      <w:r w:rsidRPr="0075374D">
        <w:t xml:space="preserve">. </w:t>
      </w:r>
      <w:r w:rsidR="00BA7A28" w:rsidRPr="00BA7A28">
        <w:t>SA.27</w:t>
      </w:r>
      <w:r w:rsidR="00175D17">
        <w:t>0</w:t>
      </w:r>
      <w:r w:rsidR="00BA7A28" w:rsidRPr="00BA7A28">
        <w:t>.2.</w:t>
      </w:r>
      <w:r w:rsidR="000C265F">
        <w:t>2</w:t>
      </w:r>
      <w:r w:rsidR="00BA7A28" w:rsidRPr="00BA7A28">
        <w:t>.2</w:t>
      </w:r>
      <w:r w:rsidR="000C265F">
        <w:t>3</w:t>
      </w:r>
      <w:r w:rsidRPr="0075374D">
        <w:t xml:space="preserve"> oferujemy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:rsidR="00A830CE" w:rsidRPr="0075374D" w:rsidRDefault="00A830CE" w:rsidP="00F01AD2">
      <w:pPr>
        <w:pStyle w:val="Bezodstpw"/>
        <w:spacing w:line="276" w:lineRule="auto"/>
      </w:pPr>
      <w:r w:rsidRPr="0075374D">
        <w:t xml:space="preserve">Brutto: …………………………………………… zł ( </w:t>
      </w:r>
      <w:r w:rsidR="002062C5">
        <w:t>s</w:t>
      </w:r>
      <w:r w:rsidRPr="0075374D">
        <w:t>łownie brutto: ………………………………………………………….)</w:t>
      </w:r>
    </w:p>
    <w:p w:rsidR="00A830CE" w:rsidRPr="0075374D" w:rsidRDefault="00A830CE" w:rsidP="00F01AD2">
      <w:pPr>
        <w:pStyle w:val="Bezodstpw"/>
        <w:spacing w:line="276" w:lineRule="auto"/>
      </w:pPr>
      <w:r w:rsidRPr="0075374D">
        <w:t xml:space="preserve">W tym: </w:t>
      </w:r>
    </w:p>
    <w:p w:rsidR="00A830CE" w:rsidRPr="0075374D" w:rsidRDefault="00A830CE" w:rsidP="00F01AD2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:rsidR="00A830CE" w:rsidRPr="0075374D" w:rsidRDefault="00A830CE" w:rsidP="00F01AD2">
      <w:pPr>
        <w:pStyle w:val="Bezodstpw"/>
        <w:spacing w:line="276" w:lineRule="auto"/>
      </w:pPr>
      <w:r w:rsidRPr="0075374D">
        <w:t>netto: ……………………………………………….. zł.</w:t>
      </w:r>
    </w:p>
    <w:p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:rsidR="00A830CE" w:rsidRPr="003721B3" w:rsidRDefault="00A830CE" w:rsidP="00F01AD2">
      <w:pPr>
        <w:pStyle w:val="Bezodstpw"/>
      </w:pPr>
      <w:r w:rsidRPr="003721B3">
        <w:t>Jednocześnie oświadczam, że:</w:t>
      </w:r>
    </w:p>
    <w:p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>akceptuję warunki płatności, zgodnie z warunkami zawartymi we wzorze umowy;</w:t>
      </w:r>
    </w:p>
    <w:p w:rsidR="00A830CE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>
        <w:t>oświadczam, że termin ważności oferty wynosi … ;</w:t>
      </w:r>
    </w:p>
    <w:p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oświadczam, iż przewiduję/nie przewiduję* powierzenie wykonania części zamówienia podwykonawcom </w:t>
      </w:r>
      <w:r w:rsidRPr="003721B3">
        <w:rPr>
          <w:i/>
          <w:iCs/>
        </w:rPr>
        <w:t>(jeśli przewiduje się powierzenie części zamówienia podwykonawcom należy załączyć do oferty informację o zakresie prac, które wykona podwykonawca)</w:t>
      </w:r>
      <w:r w:rsidRPr="003721B3">
        <w:t>;</w:t>
      </w:r>
    </w:p>
    <w:p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osobą upoważnioną do kontaktów z Zamawiającym jest: </w:t>
      </w:r>
    </w:p>
    <w:p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</w:pPr>
      <w:r w:rsidRPr="003721B3">
        <w:t>Imię i nazwisko: ………………………………………………………</w:t>
      </w:r>
    </w:p>
    <w:p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1418"/>
        </w:tabs>
        <w:ind w:left="851"/>
      </w:pPr>
      <w:r w:rsidRPr="003721B3">
        <w:t>do oferty dołączam następujące dokumenty:</w:t>
      </w:r>
    </w:p>
    <w:p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:rsidR="00A830CE" w:rsidRPr="003721B3" w:rsidRDefault="00A830CE" w:rsidP="00F01AD2">
      <w:pPr>
        <w:pStyle w:val="Bezodstpw"/>
      </w:pPr>
      <w:r w:rsidRPr="003721B3">
        <w:t>Ofertę niniejszą składam na ………. kolejno ponumerowanych stronach.</w:t>
      </w:r>
    </w:p>
    <w:p w:rsidR="00A830CE" w:rsidRPr="00E32714" w:rsidRDefault="00A830CE" w:rsidP="00F01AD2">
      <w:pPr>
        <w:pStyle w:val="Bezodstpw"/>
        <w:rPr>
          <w:sz w:val="10"/>
          <w:szCs w:val="10"/>
        </w:rPr>
      </w:pPr>
    </w:p>
    <w:p w:rsidR="00A830CE" w:rsidRDefault="00A830CE" w:rsidP="00F01AD2">
      <w:pPr>
        <w:pStyle w:val="Bezodstpw"/>
      </w:pPr>
    </w:p>
    <w:p w:rsidR="00A830CE" w:rsidRPr="0075374D" w:rsidRDefault="00A830CE" w:rsidP="00F01AD2">
      <w:pPr>
        <w:pStyle w:val="Bezodstpw"/>
        <w:spacing w:line="276" w:lineRule="auto"/>
      </w:pPr>
      <w:r>
        <w:t>………………………………………</w:t>
      </w:r>
    </w:p>
    <w:p w:rsidR="00A830CE" w:rsidRPr="00E32714" w:rsidRDefault="00A830CE" w:rsidP="00F01AD2">
      <w:pPr>
        <w:pStyle w:val="Bezodstpw"/>
        <w:spacing w:line="276" w:lineRule="auto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:rsidR="00A830CE" w:rsidRPr="003721B3" w:rsidRDefault="00A830CE" w:rsidP="00F01AD2">
      <w:pPr>
        <w:pStyle w:val="Bezodstpw"/>
        <w:spacing w:line="276" w:lineRule="auto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A830CE" w:rsidRPr="003721B3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:rsidR="00A830CE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:rsidR="00A830CE" w:rsidRPr="00E32714" w:rsidRDefault="00A830CE" w:rsidP="00F01AD2">
      <w:pPr>
        <w:pStyle w:val="Bezodstpw"/>
        <w:spacing w:line="276" w:lineRule="auto"/>
        <w:jc w:val="both"/>
        <w:rPr>
          <w:vertAlign w:val="superscript"/>
        </w:rPr>
      </w:pPr>
      <w:r>
        <w:t>_____</w:t>
      </w:r>
    </w:p>
    <w:p w:rsidR="00A830CE" w:rsidRPr="008820ED" w:rsidRDefault="00A830CE" w:rsidP="00F01AD2">
      <w:pPr>
        <w:pStyle w:val="Bezodstpw"/>
        <w:spacing w:line="276" w:lineRule="auto"/>
        <w:rPr>
          <w:sz w:val="18"/>
        </w:rPr>
      </w:pPr>
      <w:r w:rsidRPr="008820ED">
        <w:rPr>
          <w:sz w:val="18"/>
        </w:rPr>
        <w:t>*) – niepotrzebne skreślić</w:t>
      </w:r>
    </w:p>
    <w:p w:rsidR="002640F5" w:rsidRPr="00493BC7" w:rsidRDefault="00A830CE" w:rsidP="00E47F54">
      <w:pPr>
        <w:tabs>
          <w:tab w:val="left" w:pos="1305"/>
          <w:tab w:val="righ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sectPr w:rsidR="002640F5" w:rsidRPr="00493BC7" w:rsidSect="00643F0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4C" w:rsidRDefault="0023484C" w:rsidP="00515F2E">
      <w:pPr>
        <w:spacing w:after="0" w:line="240" w:lineRule="auto"/>
      </w:pPr>
      <w:r>
        <w:separator/>
      </w:r>
    </w:p>
  </w:endnote>
  <w:endnote w:type="continuationSeparator" w:id="0">
    <w:p w:rsidR="0023484C" w:rsidRDefault="0023484C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0" w:rsidRDefault="004D63D8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0AF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3A0" w:rsidRPr="00807343" w:rsidRDefault="00DF73A0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DF73A0" w:rsidRPr="00807343" w:rsidRDefault="00DF73A0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DF73A0">
      <w:t>Nadleśnictwo Dobrzejewice, Zawały 101, 87-123 Dobrzejewice</w:t>
    </w:r>
    <w:r w:rsidR="00DF73A0">
      <w:tab/>
    </w:r>
  </w:p>
  <w:p w:rsidR="00DF73A0" w:rsidRPr="00494870" w:rsidRDefault="00DF73A0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DF73A0" w:rsidRPr="00494870" w:rsidRDefault="00DF73A0">
    <w:pPr>
      <w:pStyle w:val="Stopka"/>
    </w:pPr>
  </w:p>
  <w:p w:rsidR="00DF73A0" w:rsidRPr="00494870" w:rsidRDefault="00DF7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4C" w:rsidRDefault="0023484C" w:rsidP="00515F2E">
      <w:pPr>
        <w:spacing w:after="0" w:line="240" w:lineRule="auto"/>
      </w:pPr>
      <w:r>
        <w:separator/>
      </w:r>
    </w:p>
  </w:footnote>
  <w:footnote w:type="continuationSeparator" w:id="0">
    <w:p w:rsidR="0023484C" w:rsidRDefault="0023484C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0" w:rsidRPr="00DD4AFB" w:rsidRDefault="00DF73A0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DF73A0" w:rsidRDefault="004D63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1D8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Bw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UrDAc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DF73A0" w:rsidRDefault="00DF7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16B3"/>
    <w:multiLevelType w:val="multilevel"/>
    <w:tmpl w:val="359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3A7"/>
    <w:multiLevelType w:val="multilevel"/>
    <w:tmpl w:val="C39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620C1"/>
    <w:multiLevelType w:val="hybridMultilevel"/>
    <w:tmpl w:val="F15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F1351"/>
    <w:multiLevelType w:val="hybridMultilevel"/>
    <w:tmpl w:val="56BAA8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46C2"/>
    <w:multiLevelType w:val="hybridMultilevel"/>
    <w:tmpl w:val="9844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48D8"/>
    <w:multiLevelType w:val="hybridMultilevel"/>
    <w:tmpl w:val="84320568"/>
    <w:lvl w:ilvl="0" w:tplc="702232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F0AC2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C62EB"/>
    <w:multiLevelType w:val="hybridMultilevel"/>
    <w:tmpl w:val="823E0C7A"/>
    <w:lvl w:ilvl="0" w:tplc="90EA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F58B3"/>
    <w:multiLevelType w:val="hybridMultilevel"/>
    <w:tmpl w:val="55E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0C9A"/>
    <w:multiLevelType w:val="hybridMultilevel"/>
    <w:tmpl w:val="95928A56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AD4450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F049D"/>
    <w:multiLevelType w:val="hybridMultilevel"/>
    <w:tmpl w:val="664E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42E7"/>
    <w:multiLevelType w:val="hybridMultilevel"/>
    <w:tmpl w:val="9732E9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770E5"/>
    <w:multiLevelType w:val="hybridMultilevel"/>
    <w:tmpl w:val="8EF6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73A05"/>
    <w:multiLevelType w:val="hybridMultilevel"/>
    <w:tmpl w:val="44C4798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52596A97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14C3"/>
    <w:multiLevelType w:val="hybridMultilevel"/>
    <w:tmpl w:val="4CA6E8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0814CB"/>
    <w:multiLevelType w:val="hybridMultilevel"/>
    <w:tmpl w:val="B640293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>
    <w:nsid w:val="6BD227CC"/>
    <w:multiLevelType w:val="hybridMultilevel"/>
    <w:tmpl w:val="E786A3F8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6CD0F834">
      <w:start w:val="89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5082F"/>
    <w:multiLevelType w:val="multilevel"/>
    <w:tmpl w:val="660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B701C"/>
    <w:multiLevelType w:val="hybridMultilevel"/>
    <w:tmpl w:val="7C02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6"/>
  </w:num>
  <w:num w:numId="5">
    <w:abstractNumId w:val="10"/>
  </w:num>
  <w:num w:numId="6">
    <w:abstractNumId w:val="31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18"/>
  </w:num>
  <w:num w:numId="14">
    <w:abstractNumId w:val="11"/>
  </w:num>
  <w:num w:numId="15">
    <w:abstractNumId w:val="23"/>
  </w:num>
  <w:num w:numId="16">
    <w:abstractNumId w:val="22"/>
  </w:num>
  <w:num w:numId="17">
    <w:abstractNumId w:val="15"/>
  </w:num>
  <w:num w:numId="18">
    <w:abstractNumId w:val="29"/>
  </w:num>
  <w:num w:numId="19">
    <w:abstractNumId w:val="14"/>
  </w:num>
  <w:num w:numId="20">
    <w:abstractNumId w:val="5"/>
  </w:num>
  <w:num w:numId="21">
    <w:abstractNumId w:val="21"/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32"/>
  </w:num>
  <w:num w:numId="27">
    <w:abstractNumId w:val="27"/>
  </w:num>
  <w:num w:numId="28">
    <w:abstractNumId w:val="2"/>
  </w:num>
  <w:num w:numId="29">
    <w:abstractNumId w:val="8"/>
  </w:num>
  <w:num w:numId="30">
    <w:abstractNumId w:val="12"/>
  </w:num>
  <w:num w:numId="31">
    <w:abstractNumId w:val="0"/>
  </w:num>
  <w:num w:numId="32">
    <w:abstractNumId w:val="30"/>
  </w:num>
  <w:num w:numId="33">
    <w:abstractNumId w:val="9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32"/>
    <w:rsid w:val="00010B42"/>
    <w:rsid w:val="000153F9"/>
    <w:rsid w:val="00021BD2"/>
    <w:rsid w:val="00037CCC"/>
    <w:rsid w:val="00042699"/>
    <w:rsid w:val="00056494"/>
    <w:rsid w:val="000A0DBE"/>
    <w:rsid w:val="000A15BD"/>
    <w:rsid w:val="000B3EE4"/>
    <w:rsid w:val="000B5BD3"/>
    <w:rsid w:val="000C265F"/>
    <w:rsid w:val="000D3DA5"/>
    <w:rsid w:val="000D7096"/>
    <w:rsid w:val="000D7298"/>
    <w:rsid w:val="000D7648"/>
    <w:rsid w:val="000E0FC9"/>
    <w:rsid w:val="000E3621"/>
    <w:rsid w:val="000E57F9"/>
    <w:rsid w:val="000F557B"/>
    <w:rsid w:val="00106066"/>
    <w:rsid w:val="00107FA6"/>
    <w:rsid w:val="00116E28"/>
    <w:rsid w:val="00121E78"/>
    <w:rsid w:val="001277FD"/>
    <w:rsid w:val="0013202E"/>
    <w:rsid w:val="001333BB"/>
    <w:rsid w:val="00170720"/>
    <w:rsid w:val="00175D17"/>
    <w:rsid w:val="001768E6"/>
    <w:rsid w:val="00185FF2"/>
    <w:rsid w:val="001A4F8E"/>
    <w:rsid w:val="001B66B1"/>
    <w:rsid w:val="001C7D8C"/>
    <w:rsid w:val="001D4031"/>
    <w:rsid w:val="001E1DE7"/>
    <w:rsid w:val="002012C9"/>
    <w:rsid w:val="002062C5"/>
    <w:rsid w:val="00213280"/>
    <w:rsid w:val="00215832"/>
    <w:rsid w:val="00216912"/>
    <w:rsid w:val="00234779"/>
    <w:rsid w:val="0023484C"/>
    <w:rsid w:val="00252BB4"/>
    <w:rsid w:val="002640F5"/>
    <w:rsid w:val="00281D86"/>
    <w:rsid w:val="00284A56"/>
    <w:rsid w:val="002B4C0C"/>
    <w:rsid w:val="002B55A5"/>
    <w:rsid w:val="002C4692"/>
    <w:rsid w:val="002E4B39"/>
    <w:rsid w:val="002F51F8"/>
    <w:rsid w:val="002F6930"/>
    <w:rsid w:val="00315A5C"/>
    <w:rsid w:val="00315C6B"/>
    <w:rsid w:val="00322087"/>
    <w:rsid w:val="003262D4"/>
    <w:rsid w:val="003941FE"/>
    <w:rsid w:val="003B19AC"/>
    <w:rsid w:val="003D76C1"/>
    <w:rsid w:val="003E4AA1"/>
    <w:rsid w:val="003E52EF"/>
    <w:rsid w:val="00410AC4"/>
    <w:rsid w:val="00473AB6"/>
    <w:rsid w:val="004856B2"/>
    <w:rsid w:val="00490619"/>
    <w:rsid w:val="00493BC7"/>
    <w:rsid w:val="00494870"/>
    <w:rsid w:val="004D152D"/>
    <w:rsid w:val="004D3D1E"/>
    <w:rsid w:val="004D61D3"/>
    <w:rsid w:val="004D63D8"/>
    <w:rsid w:val="004D6F1A"/>
    <w:rsid w:val="004F3543"/>
    <w:rsid w:val="004F44B5"/>
    <w:rsid w:val="0050661E"/>
    <w:rsid w:val="00514F93"/>
    <w:rsid w:val="00515F2E"/>
    <w:rsid w:val="0053661C"/>
    <w:rsid w:val="00544D55"/>
    <w:rsid w:val="00545875"/>
    <w:rsid w:val="005528D9"/>
    <w:rsid w:val="0055557C"/>
    <w:rsid w:val="005579E8"/>
    <w:rsid w:val="00573C53"/>
    <w:rsid w:val="005803CC"/>
    <w:rsid w:val="0058471F"/>
    <w:rsid w:val="0058581B"/>
    <w:rsid w:val="00587818"/>
    <w:rsid w:val="00592BC2"/>
    <w:rsid w:val="00593987"/>
    <w:rsid w:val="005A7104"/>
    <w:rsid w:val="005C27FD"/>
    <w:rsid w:val="005F0797"/>
    <w:rsid w:val="005F46C4"/>
    <w:rsid w:val="00600D82"/>
    <w:rsid w:val="00604247"/>
    <w:rsid w:val="00615ACD"/>
    <w:rsid w:val="006169F6"/>
    <w:rsid w:val="00631410"/>
    <w:rsid w:val="00643F02"/>
    <w:rsid w:val="0066189D"/>
    <w:rsid w:val="00663484"/>
    <w:rsid w:val="00664B18"/>
    <w:rsid w:val="00664BEF"/>
    <w:rsid w:val="00673442"/>
    <w:rsid w:val="006B1CBF"/>
    <w:rsid w:val="006B2773"/>
    <w:rsid w:val="006C7448"/>
    <w:rsid w:val="006D4080"/>
    <w:rsid w:val="006F1120"/>
    <w:rsid w:val="00700A9E"/>
    <w:rsid w:val="007046AD"/>
    <w:rsid w:val="00704CED"/>
    <w:rsid w:val="007205F9"/>
    <w:rsid w:val="007260CF"/>
    <w:rsid w:val="00732D5F"/>
    <w:rsid w:val="00741106"/>
    <w:rsid w:val="0075220B"/>
    <w:rsid w:val="007752C1"/>
    <w:rsid w:val="00780966"/>
    <w:rsid w:val="00786F29"/>
    <w:rsid w:val="007A5059"/>
    <w:rsid w:val="007C629C"/>
    <w:rsid w:val="007D0D80"/>
    <w:rsid w:val="007D66D2"/>
    <w:rsid w:val="00801C91"/>
    <w:rsid w:val="00821A84"/>
    <w:rsid w:val="00826209"/>
    <w:rsid w:val="00826E21"/>
    <w:rsid w:val="00834FEC"/>
    <w:rsid w:val="00852B27"/>
    <w:rsid w:val="00855505"/>
    <w:rsid w:val="00880C32"/>
    <w:rsid w:val="008A0517"/>
    <w:rsid w:val="008A2F43"/>
    <w:rsid w:val="008B28E4"/>
    <w:rsid w:val="008B3D1A"/>
    <w:rsid w:val="008B5B31"/>
    <w:rsid w:val="008B6CAC"/>
    <w:rsid w:val="008D2334"/>
    <w:rsid w:val="008D4AA3"/>
    <w:rsid w:val="008E32B0"/>
    <w:rsid w:val="008F74E0"/>
    <w:rsid w:val="009073A5"/>
    <w:rsid w:val="00907424"/>
    <w:rsid w:val="00912B7D"/>
    <w:rsid w:val="009150DE"/>
    <w:rsid w:val="00916FFC"/>
    <w:rsid w:val="009416E8"/>
    <w:rsid w:val="00960E4D"/>
    <w:rsid w:val="0096370F"/>
    <w:rsid w:val="00965A17"/>
    <w:rsid w:val="009A1F23"/>
    <w:rsid w:val="009D673A"/>
    <w:rsid w:val="009D6B5A"/>
    <w:rsid w:val="009E1363"/>
    <w:rsid w:val="009E6ED5"/>
    <w:rsid w:val="009F25D3"/>
    <w:rsid w:val="00A13113"/>
    <w:rsid w:val="00A2054B"/>
    <w:rsid w:val="00A23428"/>
    <w:rsid w:val="00A253B0"/>
    <w:rsid w:val="00A51E8C"/>
    <w:rsid w:val="00A535FF"/>
    <w:rsid w:val="00A53C6A"/>
    <w:rsid w:val="00A54D0E"/>
    <w:rsid w:val="00A67A73"/>
    <w:rsid w:val="00A830CE"/>
    <w:rsid w:val="00AC2538"/>
    <w:rsid w:val="00AC2CBC"/>
    <w:rsid w:val="00AE35B7"/>
    <w:rsid w:val="00AF53CE"/>
    <w:rsid w:val="00B04541"/>
    <w:rsid w:val="00B05740"/>
    <w:rsid w:val="00B12691"/>
    <w:rsid w:val="00B15FB2"/>
    <w:rsid w:val="00B165E8"/>
    <w:rsid w:val="00B241A1"/>
    <w:rsid w:val="00B42FA9"/>
    <w:rsid w:val="00B50675"/>
    <w:rsid w:val="00B62511"/>
    <w:rsid w:val="00B64043"/>
    <w:rsid w:val="00B80EAC"/>
    <w:rsid w:val="00B9266F"/>
    <w:rsid w:val="00BA7A28"/>
    <w:rsid w:val="00BB395E"/>
    <w:rsid w:val="00BC00D0"/>
    <w:rsid w:val="00BC284C"/>
    <w:rsid w:val="00BC7D26"/>
    <w:rsid w:val="00BE5E32"/>
    <w:rsid w:val="00C165F2"/>
    <w:rsid w:val="00C17ADA"/>
    <w:rsid w:val="00C34379"/>
    <w:rsid w:val="00C40BBF"/>
    <w:rsid w:val="00C610CB"/>
    <w:rsid w:val="00C6176C"/>
    <w:rsid w:val="00C85C90"/>
    <w:rsid w:val="00C85E91"/>
    <w:rsid w:val="00C95543"/>
    <w:rsid w:val="00CA48A9"/>
    <w:rsid w:val="00CA7C83"/>
    <w:rsid w:val="00CB2413"/>
    <w:rsid w:val="00CC0A24"/>
    <w:rsid w:val="00D1190F"/>
    <w:rsid w:val="00D20670"/>
    <w:rsid w:val="00D255BA"/>
    <w:rsid w:val="00D44872"/>
    <w:rsid w:val="00D44EA8"/>
    <w:rsid w:val="00D6256B"/>
    <w:rsid w:val="00D657C5"/>
    <w:rsid w:val="00D851D1"/>
    <w:rsid w:val="00D93CCF"/>
    <w:rsid w:val="00DC692F"/>
    <w:rsid w:val="00DD0D72"/>
    <w:rsid w:val="00DD4AFB"/>
    <w:rsid w:val="00DE2110"/>
    <w:rsid w:val="00DF28A7"/>
    <w:rsid w:val="00DF73A0"/>
    <w:rsid w:val="00E0199B"/>
    <w:rsid w:val="00E324EE"/>
    <w:rsid w:val="00E40F20"/>
    <w:rsid w:val="00E425AB"/>
    <w:rsid w:val="00E47F54"/>
    <w:rsid w:val="00E53D67"/>
    <w:rsid w:val="00E73E75"/>
    <w:rsid w:val="00E962E2"/>
    <w:rsid w:val="00EB4B3C"/>
    <w:rsid w:val="00EB58FA"/>
    <w:rsid w:val="00EC17B5"/>
    <w:rsid w:val="00EC4834"/>
    <w:rsid w:val="00ED6FE3"/>
    <w:rsid w:val="00EE1E58"/>
    <w:rsid w:val="00EF3057"/>
    <w:rsid w:val="00F014AD"/>
    <w:rsid w:val="00F01AD2"/>
    <w:rsid w:val="00F15D83"/>
    <w:rsid w:val="00F22691"/>
    <w:rsid w:val="00F31B78"/>
    <w:rsid w:val="00F37BD5"/>
    <w:rsid w:val="00F4271E"/>
    <w:rsid w:val="00F56274"/>
    <w:rsid w:val="00F82E92"/>
    <w:rsid w:val="00F83498"/>
    <w:rsid w:val="00FC318C"/>
    <w:rsid w:val="00FD38B5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565F0-8B4A-482A-9C56-EB87269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1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2B5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Bezodstpw">
    <w:name w:val="No Spacing"/>
    <w:uiPriority w:val="1"/>
    <w:qFormat/>
    <w:rsid w:val="008B3D1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40F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lbtemplatetag">
    <w:name w:val="slb_template_tag"/>
    <w:basedOn w:val="Domylnaczcionkaakapitu"/>
    <w:rsid w:val="00F0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&#243;wka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firmówka_new.dotx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tomasz.jarczyk</dc:creator>
  <cp:lastModifiedBy>1205 N.Dobrzejewice Szymon Kowalski2</cp:lastModifiedBy>
  <cp:revision>2</cp:revision>
  <cp:lastPrinted>2017-11-06T13:46:00Z</cp:lastPrinted>
  <dcterms:created xsi:type="dcterms:W3CDTF">2023-04-18T06:26:00Z</dcterms:created>
  <dcterms:modified xsi:type="dcterms:W3CDTF">2023-04-18T06:26:00Z</dcterms:modified>
</cp:coreProperties>
</file>