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4FDA870" w14:textId="77777777" w:rsidR="00667D6B" w:rsidRPr="004600D1" w:rsidRDefault="00667D6B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3431C920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  <w:bookmarkStart w:id="1" w:name="_GoBack"/>
      <w:bookmarkEnd w:id="1"/>
    </w:p>
    <w:p w14:paraId="72CEE9FF" w14:textId="36ECFA74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 </w:t>
      </w:r>
    </w:p>
    <w:p w14:paraId="6A0E2676" w14:textId="77901B38" w:rsidR="001965B7" w:rsidRPr="004600D1" w:rsidRDefault="001965B7" w:rsidP="006C03C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564A70" w14:textId="4EB532CA" w:rsidR="00CB7AD4" w:rsidRPr="004600D1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1411"/>
        <w:gridCol w:w="1418"/>
        <w:gridCol w:w="4819"/>
        <w:gridCol w:w="2279"/>
      </w:tblGrid>
      <w:tr w:rsidR="00081F2C" w:rsidRPr="004600D1" w14:paraId="2B1A560A" w14:textId="77777777" w:rsidTr="004600D1">
        <w:trPr>
          <w:trHeight w:val="186"/>
          <w:jc w:val="center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vMerge w:val="restart"/>
            <w:shd w:val="clear" w:color="auto" w:fill="D9D9D9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gridSpan w:val="2"/>
            <w:shd w:val="clear" w:color="auto" w:fill="D9D9D9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14:paraId="2087D22D" w14:textId="5D99B641" w:rsidR="001A5698" w:rsidRPr="004600D1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9D9D9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4600D1">
        <w:trPr>
          <w:trHeight w:val="274"/>
          <w:jc w:val="center"/>
        </w:trPr>
        <w:tc>
          <w:tcPr>
            <w:tcW w:w="1129" w:type="dxa"/>
            <w:vMerge/>
            <w:shd w:val="clear" w:color="auto" w:fill="D9D9D9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  <w:vMerge/>
            <w:shd w:val="clear" w:color="auto" w:fill="D9D9D9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C3C1EDE" w14:textId="2726E6A4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9D9D9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6185" w:rsidRPr="004600D1" w14:paraId="2638B29A" w14:textId="77777777" w:rsidTr="004600D1">
        <w:trPr>
          <w:trHeight w:val="77"/>
          <w:jc w:val="center"/>
        </w:trPr>
        <w:tc>
          <w:tcPr>
            <w:tcW w:w="1129" w:type="dxa"/>
          </w:tcPr>
          <w:p w14:paraId="31264FEF" w14:textId="77777777" w:rsidR="00896185" w:rsidRPr="004600D1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25D541F1" w14:textId="3CC7A6B8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gridSpan w:val="2"/>
          </w:tcPr>
          <w:p w14:paraId="62928DCE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2B56F4E6" w14:textId="77777777" w:rsidR="00896185" w:rsidRPr="004600D1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4600D1" w14:paraId="5DB1FB24" w14:textId="77777777" w:rsidTr="004600D1">
        <w:trPr>
          <w:jc w:val="center"/>
        </w:trPr>
        <w:tc>
          <w:tcPr>
            <w:tcW w:w="1129" w:type="dxa"/>
          </w:tcPr>
          <w:p w14:paraId="68287577" w14:textId="77777777" w:rsidR="00896185" w:rsidRPr="004600D1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732F46EB" w14:textId="7F57DAE5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gridSpan w:val="2"/>
          </w:tcPr>
          <w:p w14:paraId="35B0BDBC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586BA9BD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4600D1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7CB786B0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27B7090C" w14:textId="1C258E11" w:rsidR="004600D1" w:rsidRDefault="004600D1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0E9CC0D9" w14:textId="77777777" w:rsidR="004600D1" w:rsidRPr="004600D1" w:rsidRDefault="004600D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4600D1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322474" w14:textId="2F947992" w:rsidR="00302E91" w:rsidRPr="004600D1" w:rsidRDefault="00302E91" w:rsidP="004600D1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4600D1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5B86C0EF" w:rsidR="00321B97" w:rsidRPr="004600D1" w:rsidRDefault="00321B97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</w:p>
    <w:p w14:paraId="7E919433" w14:textId="0CBFC36B" w:rsidR="00302E91" w:rsidRPr="004600D1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4600D1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4600D1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8F1179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600D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600D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215B118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7495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7495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D176BB6" w:rsidR="00EC7015" w:rsidRPr="00A50E7E" w:rsidRDefault="004600D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ZP.272.33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F11B3"/>
    <w:rsid w:val="00511732"/>
    <w:rsid w:val="005A5137"/>
    <w:rsid w:val="005C5C0B"/>
    <w:rsid w:val="0062271B"/>
    <w:rsid w:val="00644A2E"/>
    <w:rsid w:val="00667D6B"/>
    <w:rsid w:val="0067147B"/>
    <w:rsid w:val="006965BA"/>
    <w:rsid w:val="006C03C7"/>
    <w:rsid w:val="006D413A"/>
    <w:rsid w:val="00773675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ADB51A0B.dotm</Template>
  <TotalTime>34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33</cp:revision>
  <cp:lastPrinted>2021-07-29T10:08:00Z</cp:lastPrinted>
  <dcterms:created xsi:type="dcterms:W3CDTF">2021-07-02T11:39:00Z</dcterms:created>
  <dcterms:modified xsi:type="dcterms:W3CDTF">2022-11-09T10:48:00Z</dcterms:modified>
</cp:coreProperties>
</file>