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6C" w:rsidRPr="004F68D0" w:rsidRDefault="00924E6C" w:rsidP="00AF149E">
      <w:pPr>
        <w:jc w:val="right"/>
        <w:rPr>
          <w:rFonts w:ascii="Calibri" w:hAnsi="Calibri" w:cs="Calibri"/>
          <w:b/>
        </w:rPr>
      </w:pPr>
      <w:r w:rsidRPr="004F68D0">
        <w:rPr>
          <w:rFonts w:ascii="Calibri" w:hAnsi="Calibri" w:cs="Calibri"/>
          <w:b/>
        </w:rPr>
        <w:t xml:space="preserve">Załącznik nr 5 </w:t>
      </w:r>
    </w:p>
    <w:p w:rsidR="00924E6C" w:rsidRPr="000E0604" w:rsidRDefault="00924E6C" w:rsidP="00AF149E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Oświadczenie </w:t>
      </w:r>
    </w:p>
    <w:p w:rsidR="00924E6C" w:rsidRPr="000E0604" w:rsidRDefault="00924E6C" w:rsidP="00AF149E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 xml:space="preserve">Wykonawców wspólnie ubiegających się o udzielenie zamówienia  </w:t>
      </w:r>
    </w:p>
    <w:p w:rsidR="00924E6C" w:rsidRPr="000E0604" w:rsidRDefault="00924E6C" w:rsidP="00AF149E">
      <w:pPr>
        <w:jc w:val="center"/>
        <w:rPr>
          <w:rFonts w:ascii="Calibri" w:hAnsi="Calibri" w:cs="Calibri"/>
          <w:bCs/>
        </w:rPr>
      </w:pPr>
      <w:r w:rsidRPr="000E0604">
        <w:rPr>
          <w:rFonts w:ascii="Calibri" w:hAnsi="Calibri" w:cs="Calibri"/>
          <w:bCs/>
        </w:rPr>
        <w:t>z art. 117 ust. 4 ustawy z dnia 11 września 2019r. Prawo zamówień publicznych</w:t>
      </w:r>
    </w:p>
    <w:p w:rsidR="00924E6C" w:rsidRPr="000E0604" w:rsidRDefault="00924E6C" w:rsidP="00AF149E">
      <w:pPr>
        <w:jc w:val="center"/>
        <w:rPr>
          <w:rFonts w:ascii="Calibri" w:hAnsi="Calibri" w:cs="Calibri"/>
          <w:bCs/>
        </w:rPr>
      </w:pPr>
    </w:p>
    <w:p w:rsidR="00924E6C" w:rsidRPr="000E0604" w:rsidRDefault="00924E6C" w:rsidP="00AF149E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My, Wykonawcy wspólnie ubiegający się o udzielenie zamówienia publicznego: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2266"/>
        <w:gridCol w:w="2266"/>
      </w:tblGrid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 xml:space="preserve">Siedziba </w:t>
            </w:r>
          </w:p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>NIP</w:t>
            </w: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>Osoby uprawnione do Reprezentacji</w:t>
            </w:r>
          </w:p>
        </w:tc>
      </w:tr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924E6C" w:rsidRPr="000E0604" w:rsidRDefault="00924E6C" w:rsidP="00AF149E">
      <w:pPr>
        <w:rPr>
          <w:rFonts w:ascii="Calibri" w:hAnsi="Calibri" w:cs="Calibri"/>
        </w:rPr>
      </w:pPr>
    </w:p>
    <w:p w:rsidR="00924E6C" w:rsidRDefault="00924E6C" w:rsidP="00AF149E">
      <w:pPr>
        <w:rPr>
          <w:rFonts w:ascii="Calibri" w:hAnsi="Calibri" w:cs="Calibri"/>
        </w:rPr>
      </w:pPr>
      <w:r w:rsidRPr="000E0604">
        <w:rPr>
          <w:rFonts w:ascii="Calibri" w:hAnsi="Calibri" w:cs="Calibri"/>
        </w:rPr>
        <w:t>Niniejszym oświadczamy, że:</w:t>
      </w:r>
    </w:p>
    <w:p w:rsidR="00924E6C" w:rsidRPr="000E0604" w:rsidRDefault="00924E6C" w:rsidP="00AF149E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2265"/>
        <w:gridCol w:w="4537"/>
      </w:tblGrid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>Pełna nazwa Wykonawcy</w:t>
            </w: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 xml:space="preserve">Siedziba </w:t>
            </w:r>
          </w:p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>(ulica, miejscowość)</w:t>
            </w:r>
          </w:p>
        </w:tc>
        <w:tc>
          <w:tcPr>
            <w:tcW w:w="4537" w:type="dxa"/>
          </w:tcPr>
          <w:p w:rsidR="00924E6C" w:rsidRPr="006C4BCA" w:rsidRDefault="00924E6C" w:rsidP="006C4BCA">
            <w:pPr>
              <w:spacing w:line="240" w:lineRule="auto"/>
              <w:jc w:val="center"/>
              <w:rPr>
                <w:rFonts w:ascii="Calibri" w:hAnsi="Calibri" w:cs="Calibri"/>
                <w:bCs/>
              </w:rPr>
            </w:pPr>
            <w:r w:rsidRPr="006C4BCA">
              <w:rPr>
                <w:rFonts w:ascii="Calibri" w:hAnsi="Calibri" w:cs="Calibri"/>
                <w:bCs/>
              </w:rPr>
              <w:t xml:space="preserve"> Dostawy które będą wykonywane przez Wykonawcę</w:t>
            </w:r>
          </w:p>
        </w:tc>
      </w:tr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924E6C" w:rsidRPr="000E0604" w:rsidTr="006C4BCA"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4537" w:type="dxa"/>
          </w:tcPr>
          <w:p w:rsidR="00924E6C" w:rsidRPr="006C4BCA" w:rsidRDefault="00924E6C" w:rsidP="006C4BCA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924E6C" w:rsidRPr="000E0604" w:rsidRDefault="00924E6C" w:rsidP="00AF149E">
      <w:pPr>
        <w:rPr>
          <w:rFonts w:ascii="Calibri" w:hAnsi="Calibri" w:cs="Calibri"/>
        </w:rPr>
      </w:pPr>
    </w:p>
    <w:p w:rsidR="00924E6C" w:rsidRPr="000E0604" w:rsidRDefault="00924E6C" w:rsidP="00AF149E">
      <w:pPr>
        <w:rPr>
          <w:rFonts w:ascii="Calibri" w:hAnsi="Calibri" w:cs="Calibri"/>
        </w:rPr>
      </w:pPr>
    </w:p>
    <w:p w:rsidR="00924E6C" w:rsidRDefault="00924E6C" w:rsidP="00EC3033">
      <w:pPr>
        <w:pStyle w:val="Heading4"/>
        <w:spacing w:after="240"/>
        <w:jc w:val="right"/>
        <w:rPr>
          <w:rFonts w:ascii="Calibri" w:hAnsi="Calibri" w:cs="Calibri"/>
          <w:bCs/>
          <w:color w:val="auto"/>
          <w:sz w:val="22"/>
          <w:szCs w:val="22"/>
        </w:rPr>
      </w:pPr>
      <w:bookmarkStart w:id="0" w:name="_Hlk60301409"/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Default="00924E6C" w:rsidP="00BC25B6">
      <w:pPr>
        <w:pStyle w:val="normal0"/>
      </w:pPr>
    </w:p>
    <w:p w:rsidR="00924E6C" w:rsidRPr="00BC25B6" w:rsidRDefault="00924E6C" w:rsidP="00BC25B6">
      <w:pPr>
        <w:pStyle w:val="normal0"/>
      </w:pPr>
    </w:p>
    <w:bookmarkEnd w:id="0"/>
    <w:p w:rsidR="00924E6C" w:rsidRDefault="00924E6C" w:rsidP="00EC3033">
      <w:pPr>
        <w:spacing w:line="271" w:lineRule="auto"/>
        <w:jc w:val="both"/>
        <w:rPr>
          <w:rFonts w:ascii="Calibri" w:hAnsi="Calibri" w:cs="Calibri"/>
        </w:rPr>
      </w:pPr>
    </w:p>
    <w:p w:rsidR="00924E6C" w:rsidRPr="000E0604" w:rsidRDefault="00924E6C" w:rsidP="00EC3033">
      <w:pPr>
        <w:spacing w:line="271" w:lineRule="auto"/>
        <w:jc w:val="both"/>
        <w:rPr>
          <w:rFonts w:ascii="Calibri" w:hAnsi="Calibri" w:cs="Calibri"/>
        </w:rPr>
      </w:pPr>
    </w:p>
    <w:p w:rsidR="00924E6C" w:rsidRDefault="00924E6C" w:rsidP="00102E3E">
      <w:pPr>
        <w:jc w:val="right"/>
        <w:rPr>
          <w:rFonts w:ascii="Calibri" w:hAnsi="Calibri" w:cs="Calibri"/>
        </w:rPr>
      </w:pPr>
    </w:p>
    <w:sectPr w:rsidR="00924E6C" w:rsidSect="00AC37AE">
      <w:footerReference w:type="default" r:id="rId7"/>
      <w:footerReference w:type="first" r:id="rId8"/>
      <w:pgSz w:w="11909" w:h="16834"/>
      <w:pgMar w:top="1258" w:right="1418" w:bottom="1418" w:left="1418" w:header="708" w:footer="708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6C" w:rsidRDefault="00924E6C" w:rsidP="003B5881">
      <w:pPr>
        <w:spacing w:line="240" w:lineRule="auto"/>
      </w:pPr>
      <w:r>
        <w:separator/>
      </w:r>
    </w:p>
  </w:endnote>
  <w:endnote w:type="continuationSeparator" w:id="0">
    <w:p w:rsidR="00924E6C" w:rsidRDefault="00924E6C" w:rsidP="003B5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attrocento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6C" w:rsidRDefault="00924E6C">
    <w:pPr>
      <w:pStyle w:val="Footer"/>
      <w:jc w:val="right"/>
    </w:pPr>
  </w:p>
  <w:p w:rsidR="00924E6C" w:rsidRDefault="00924E6C">
    <w:pPr>
      <w:pStyle w:val="normal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6C" w:rsidRDefault="00924E6C">
    <w:pPr>
      <w:pStyle w:val="Footer"/>
      <w:jc w:val="right"/>
    </w:pPr>
  </w:p>
  <w:p w:rsidR="00924E6C" w:rsidRDefault="00924E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6C" w:rsidRDefault="00924E6C" w:rsidP="003B5881">
      <w:pPr>
        <w:spacing w:line="240" w:lineRule="auto"/>
      </w:pPr>
      <w:r>
        <w:separator/>
      </w:r>
    </w:p>
  </w:footnote>
  <w:footnote w:type="continuationSeparator" w:id="0">
    <w:p w:rsidR="00924E6C" w:rsidRDefault="00924E6C" w:rsidP="003B58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DB25A5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spacing w:val="-4"/>
        <w:sz w:val="22"/>
        <w:szCs w:val="22"/>
      </w:rPr>
    </w:lvl>
  </w:abstractNum>
  <w:abstractNum w:abstractNumId="1">
    <w:nsid w:val="00000009"/>
    <w:multiLevelType w:val="multilevel"/>
    <w:tmpl w:val="CD586480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>
    <w:nsid w:val="017A41E4"/>
    <w:multiLevelType w:val="multilevel"/>
    <w:tmpl w:val="C960DC6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vertAlign w:val="baseline"/>
      </w:rPr>
    </w:lvl>
  </w:abstractNum>
  <w:abstractNum w:abstractNumId="3">
    <w:nsid w:val="01DE5F64"/>
    <w:multiLevelType w:val="multilevel"/>
    <w:tmpl w:val="B2A4DA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0221627A"/>
    <w:multiLevelType w:val="multilevel"/>
    <w:tmpl w:val="38242BF4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5">
    <w:nsid w:val="05466DEA"/>
    <w:multiLevelType w:val="multilevel"/>
    <w:tmpl w:val="98A45128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">
    <w:nsid w:val="07282CF9"/>
    <w:multiLevelType w:val="multilevel"/>
    <w:tmpl w:val="EE3E7A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923248A"/>
    <w:multiLevelType w:val="multilevel"/>
    <w:tmpl w:val="1C02B7EE"/>
    <w:styleLink w:val="WWNum15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A43E7A"/>
    <w:multiLevelType w:val="multilevel"/>
    <w:tmpl w:val="55CCD646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10">
    <w:nsid w:val="15215774"/>
    <w:multiLevelType w:val="multilevel"/>
    <w:tmpl w:val="82962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>
    <w:nsid w:val="16697C1E"/>
    <w:multiLevelType w:val="multilevel"/>
    <w:tmpl w:val="056EAF82"/>
    <w:lvl w:ilvl="0">
      <w:start w:val="1"/>
      <w:numFmt w:val="decimal"/>
      <w:lvlText w:val="%1."/>
      <w:lvlJc w:val="left"/>
      <w:pPr>
        <w:ind w:left="644" w:hanging="359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vertAlign w:val="baseline"/>
      </w:rPr>
    </w:lvl>
  </w:abstractNum>
  <w:abstractNum w:abstractNumId="12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520FF"/>
    <w:multiLevelType w:val="multilevel"/>
    <w:tmpl w:val="848EB8CC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4">
    <w:nsid w:val="18A5351E"/>
    <w:multiLevelType w:val="multilevel"/>
    <w:tmpl w:val="209C4CE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>
    <w:nsid w:val="19784166"/>
    <w:multiLevelType w:val="multilevel"/>
    <w:tmpl w:val="93CEACDA"/>
    <w:lvl w:ilvl="0">
      <w:start w:val="1"/>
      <w:numFmt w:val="decimal"/>
      <w:lvlText w:val="%1."/>
      <w:lvlJc w:val="left"/>
      <w:pPr>
        <w:ind w:left="453" w:hanging="453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/>
        <w:vertAlign w:val="baseline"/>
      </w:rPr>
    </w:lvl>
  </w:abstractNum>
  <w:abstractNum w:abstractNumId="16">
    <w:nsid w:val="1B76251E"/>
    <w:multiLevelType w:val="hybridMultilevel"/>
    <w:tmpl w:val="C37C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734822"/>
    <w:multiLevelType w:val="multilevel"/>
    <w:tmpl w:val="1CFC41B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27424FC1"/>
    <w:multiLevelType w:val="hybridMultilevel"/>
    <w:tmpl w:val="3918B40E"/>
    <w:lvl w:ilvl="0" w:tplc="09C89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663598"/>
    <w:multiLevelType w:val="multilevel"/>
    <w:tmpl w:val="774E833E"/>
    <w:lvl w:ilvl="0">
      <w:start w:val="1"/>
      <w:numFmt w:val="decimal"/>
      <w:lvlText w:val="%1."/>
      <w:lvlJc w:val="left"/>
      <w:pPr>
        <w:ind w:left="1800" w:hanging="363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1">
    <w:nsid w:val="27B32E09"/>
    <w:multiLevelType w:val="multilevel"/>
    <w:tmpl w:val="B57012B2"/>
    <w:lvl w:ilvl="0">
      <w:start w:val="1"/>
      <w:numFmt w:val="decimal"/>
      <w:lvlText w:val="%1."/>
      <w:lvlJc w:val="left"/>
      <w:pPr>
        <w:ind w:left="720" w:hanging="720"/>
      </w:pPr>
      <w:rPr>
        <w:rFonts w:ascii="Calibri" w:eastAsia="Times New Roman" w:hAnsi="Calibri" w:cs="Calibri" w:hint="default"/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2">
    <w:nsid w:val="2852033E"/>
    <w:multiLevelType w:val="multilevel"/>
    <w:tmpl w:val="FFF28848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  <w:vertAlign w:val="baseline"/>
      </w:rPr>
    </w:lvl>
  </w:abstractNum>
  <w:abstractNum w:abstractNumId="23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F16C60"/>
    <w:multiLevelType w:val="multilevel"/>
    <w:tmpl w:val="F754E2AE"/>
    <w:styleLink w:val="WWNum7"/>
    <w:lvl w:ilvl="0">
      <w:start w:val="5"/>
      <w:numFmt w:val="lowerLetter"/>
      <w:lvlText w:val="%1)"/>
      <w:lvlJc w:val="left"/>
      <w:pPr>
        <w:ind w:left="10" w:hanging="1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18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25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24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96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468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540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61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25">
    <w:nsid w:val="2D111C00"/>
    <w:multiLevelType w:val="multilevel"/>
    <w:tmpl w:val="BE80EBB8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26">
    <w:nsid w:val="2E594539"/>
    <w:multiLevelType w:val="multilevel"/>
    <w:tmpl w:val="3D2ACC4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7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496DEE"/>
    <w:multiLevelType w:val="multilevel"/>
    <w:tmpl w:val="F4F60160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vertAlign w:val="baseline"/>
      </w:rPr>
    </w:lvl>
  </w:abstractNum>
  <w:abstractNum w:abstractNumId="29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BD529D8"/>
    <w:multiLevelType w:val="multilevel"/>
    <w:tmpl w:val="CA42C102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3">
    <w:nsid w:val="3D413933"/>
    <w:multiLevelType w:val="multilevel"/>
    <w:tmpl w:val="2104E9C4"/>
    <w:styleLink w:val="WWNum9"/>
    <w:lvl w:ilvl="0">
      <w:numFmt w:val="bullet"/>
      <w:lvlText w:val="-"/>
      <w:lvlJc w:val="left"/>
      <w:pPr>
        <w:ind w:left="720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3E9D466E"/>
    <w:multiLevelType w:val="multilevel"/>
    <w:tmpl w:val="89144DA0"/>
    <w:name w:val="WW8Num212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 w:hint="default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>
    <w:nsid w:val="3F93223E"/>
    <w:multiLevelType w:val="multilevel"/>
    <w:tmpl w:val="714E5BF8"/>
    <w:lvl w:ilvl="0">
      <w:start w:val="1"/>
      <w:numFmt w:val="decimal"/>
      <w:lvlText w:val="%1."/>
      <w:lvlJc w:val="left"/>
      <w:pPr>
        <w:ind w:left="1800" w:hanging="36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6">
    <w:nsid w:val="3FBB1780"/>
    <w:multiLevelType w:val="multilevel"/>
    <w:tmpl w:val="A4BAEA3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30B4F5D"/>
    <w:multiLevelType w:val="multilevel"/>
    <w:tmpl w:val="32D80960"/>
    <w:lvl w:ilvl="0">
      <w:start w:val="1"/>
      <w:numFmt w:val="decimal"/>
      <w:lvlText w:val="%1."/>
      <w:lvlJc w:val="left"/>
      <w:pPr>
        <w:ind w:left="1009" w:hanging="452"/>
      </w:pPr>
      <w:rPr>
        <w:rFonts w:cs="Times New Roman"/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rFonts w:cs="Times New Roman"/>
        <w:vertAlign w:val="baseline"/>
      </w:rPr>
    </w:lvl>
  </w:abstractNum>
  <w:abstractNum w:abstractNumId="39">
    <w:nsid w:val="46336114"/>
    <w:multiLevelType w:val="multilevel"/>
    <w:tmpl w:val="FACAB726"/>
    <w:styleLink w:val="WWNum3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>
    <w:nsid w:val="4BB94403"/>
    <w:multiLevelType w:val="multilevel"/>
    <w:tmpl w:val="CF50EE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1">
    <w:nsid w:val="4E1F4E0E"/>
    <w:multiLevelType w:val="hybridMultilevel"/>
    <w:tmpl w:val="FF0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0977C6A"/>
    <w:multiLevelType w:val="multilevel"/>
    <w:tmpl w:val="009C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3">
    <w:nsid w:val="51B005D8"/>
    <w:multiLevelType w:val="hybridMultilevel"/>
    <w:tmpl w:val="81889C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2067B26"/>
    <w:multiLevelType w:val="multilevel"/>
    <w:tmpl w:val="327ACD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5">
    <w:nsid w:val="52623324"/>
    <w:multiLevelType w:val="multilevel"/>
    <w:tmpl w:val="75DE3654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6">
    <w:nsid w:val="555152D4"/>
    <w:multiLevelType w:val="multilevel"/>
    <w:tmpl w:val="9732C2A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578317B3"/>
    <w:multiLevelType w:val="multilevel"/>
    <w:tmpl w:val="E374759C"/>
    <w:lvl w:ilvl="0">
      <w:start w:val="1"/>
      <w:numFmt w:val="decimal"/>
      <w:lvlText w:val="%1)"/>
      <w:lvlJc w:val="left"/>
      <w:pPr>
        <w:ind w:left="91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vertAlign w:val="baseline"/>
      </w:rPr>
    </w:lvl>
  </w:abstractNum>
  <w:abstractNum w:abstractNumId="48">
    <w:nsid w:val="57A5141B"/>
    <w:multiLevelType w:val="multilevel"/>
    <w:tmpl w:val="A87AC578"/>
    <w:lvl w:ilvl="0">
      <w:start w:val="1"/>
      <w:numFmt w:val="decimal"/>
      <w:lvlText w:val="%1."/>
      <w:lvlJc w:val="left"/>
      <w:pPr>
        <w:ind w:left="595" w:hanging="453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49">
    <w:nsid w:val="57E83B00"/>
    <w:multiLevelType w:val="multilevel"/>
    <w:tmpl w:val="7E449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0">
    <w:nsid w:val="587A029E"/>
    <w:multiLevelType w:val="multilevel"/>
    <w:tmpl w:val="3A2E8060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1">
    <w:nsid w:val="58AF0C9D"/>
    <w:multiLevelType w:val="multilevel"/>
    <w:tmpl w:val="538A3CA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52">
    <w:nsid w:val="58F90779"/>
    <w:multiLevelType w:val="multilevel"/>
    <w:tmpl w:val="19D8B29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3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4">
    <w:nsid w:val="5B0E69C0"/>
    <w:multiLevelType w:val="hybridMultilevel"/>
    <w:tmpl w:val="87A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BC564AC"/>
    <w:multiLevelType w:val="multilevel"/>
    <w:tmpl w:val="FBE8BF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 w:hint="default"/>
        <w:u w:val="none"/>
      </w:r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F5D3BA0"/>
    <w:multiLevelType w:val="multilevel"/>
    <w:tmpl w:val="E33C148C"/>
    <w:lvl w:ilvl="0">
      <w:start w:val="4"/>
      <w:numFmt w:val="decimal"/>
      <w:lvlText w:val="%1."/>
      <w:lvlJc w:val="left"/>
      <w:pPr>
        <w:ind w:left="454" w:hanging="454"/>
      </w:pPr>
      <w:rPr>
        <w:rFonts w:cs="Times New Roman"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 w:hint="default"/>
        <w:vertAlign w:val="baseline"/>
      </w:rPr>
    </w:lvl>
  </w:abstractNum>
  <w:abstractNum w:abstractNumId="58">
    <w:nsid w:val="60AE306A"/>
    <w:multiLevelType w:val="multilevel"/>
    <w:tmpl w:val="1D720D92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9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13B7290"/>
    <w:multiLevelType w:val="multilevel"/>
    <w:tmpl w:val="92E4BA2C"/>
    <w:styleLink w:val="WWNum5"/>
    <w:lvl w:ilvl="0">
      <w:start w:val="4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1">
    <w:nsid w:val="61943C51"/>
    <w:multiLevelType w:val="multilevel"/>
    <w:tmpl w:val="15920766"/>
    <w:lvl w:ilvl="0">
      <w:start w:val="1"/>
      <w:numFmt w:val="decimal"/>
      <w:lvlText w:val="%1."/>
      <w:lvlJc w:val="left"/>
      <w:pPr>
        <w:ind w:left="1009" w:hanging="452"/>
      </w:pPr>
      <w:rPr>
        <w:rFonts w:ascii="Calibri" w:eastAsia="Times New Roman" w:hAnsi="Calibri" w:cs="Calibri" w:hint="default"/>
        <w:b w:val="0"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62">
    <w:nsid w:val="62CB4B03"/>
    <w:multiLevelType w:val="multilevel"/>
    <w:tmpl w:val="913AFCB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vertAlign w:val="baseline"/>
      </w:rPr>
    </w:lvl>
  </w:abstractNum>
  <w:abstractNum w:abstractNumId="63">
    <w:nsid w:val="631D181A"/>
    <w:multiLevelType w:val="multilevel"/>
    <w:tmpl w:val="834C7608"/>
    <w:styleLink w:val="WWNum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1.%2.%3.%4.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1.%2.%3.%4.%5.%6.%7.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4">
    <w:nsid w:val="64C76B29"/>
    <w:multiLevelType w:val="multilevel"/>
    <w:tmpl w:val="94D072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5">
    <w:nsid w:val="674E5F97"/>
    <w:multiLevelType w:val="multilevel"/>
    <w:tmpl w:val="FE324A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6">
    <w:nsid w:val="678A5E42"/>
    <w:multiLevelType w:val="hybridMultilevel"/>
    <w:tmpl w:val="361C2BB0"/>
    <w:lvl w:ilvl="0" w:tplc="587CF4E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>
    <w:nsid w:val="684A2BD1"/>
    <w:multiLevelType w:val="multilevel"/>
    <w:tmpl w:val="789C65DC"/>
    <w:lvl w:ilvl="0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vertAlign w:val="baseline"/>
      </w:rPr>
    </w:lvl>
  </w:abstractNum>
  <w:abstractNum w:abstractNumId="68">
    <w:nsid w:val="689A3558"/>
    <w:multiLevelType w:val="multilevel"/>
    <w:tmpl w:val="FD46FB12"/>
    <w:lvl w:ilvl="0">
      <w:start w:val="1"/>
      <w:numFmt w:val="decimal"/>
      <w:lvlText w:val="%1."/>
      <w:lvlJc w:val="left"/>
      <w:pPr>
        <w:ind w:left="454" w:hanging="454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784" w:hanging="360"/>
      </w:pPr>
      <w:rPr>
        <w:rFonts w:cs="Times New Roman"/>
        <w:b w:val="0"/>
        <w:color w:val="auto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cs="Times New Roman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cs="Times New Roman"/>
        <w:vertAlign w:val="baseline"/>
      </w:rPr>
    </w:lvl>
  </w:abstractNum>
  <w:abstractNum w:abstractNumId="69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71D11F96"/>
    <w:multiLevelType w:val="multilevel"/>
    <w:tmpl w:val="F8FEDA14"/>
    <w:styleLink w:val="WWNum13"/>
    <w:lvl w:ilvl="0">
      <w:start w:val="1"/>
      <w:numFmt w:val="decimal"/>
      <w:lvlText w:val="%1."/>
      <w:lvlJc w:val="left"/>
      <w:pPr>
        <w:ind w:left="720" w:hanging="720"/>
      </w:pPr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numFmt w:val="bullet"/>
      <w:lvlText w:val="•"/>
      <w:lvlJc w:val="left"/>
      <w:pPr>
        <w:ind w:left="720" w:hanging="7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numFmt w:val="bullet"/>
      <w:lvlText w:val="▪"/>
      <w:lvlJc w:val="left"/>
      <w:pPr>
        <w:ind w:left="1440" w:hanging="14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numFmt w:val="bullet"/>
      <w:lvlText w:val="•"/>
      <w:lvlJc w:val="left"/>
      <w:pPr>
        <w:ind w:left="2160" w:hanging="21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numFmt w:val="bullet"/>
      <w:lvlText w:val="o"/>
      <w:lvlJc w:val="left"/>
      <w:pPr>
        <w:ind w:left="2880" w:hanging="288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numFmt w:val="bullet"/>
      <w:lvlText w:val="▪"/>
      <w:lvlJc w:val="left"/>
      <w:pPr>
        <w:ind w:left="3600" w:hanging="360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numFmt w:val="bullet"/>
      <w:lvlText w:val="•"/>
      <w:lvlJc w:val="left"/>
      <w:pPr>
        <w:ind w:left="4320" w:hanging="432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numFmt w:val="bullet"/>
      <w:lvlText w:val="o"/>
      <w:lvlJc w:val="left"/>
      <w:pPr>
        <w:ind w:left="5040" w:hanging="504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numFmt w:val="bullet"/>
      <w:lvlText w:val="▪"/>
      <w:lvlJc w:val="left"/>
      <w:pPr>
        <w:ind w:left="5760" w:hanging="5760"/>
      </w:pPr>
      <w:rPr>
        <w:rFonts w:ascii="Quattrocento Sans" w:eastAsia="Times New Roman" w:hAnsi="Quattrocento Sans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1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70707F1"/>
    <w:multiLevelType w:val="hybridMultilevel"/>
    <w:tmpl w:val="B8227BA0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778A484B"/>
    <w:multiLevelType w:val="multilevel"/>
    <w:tmpl w:val="3CC005A6"/>
    <w:styleLink w:val="WWNum14"/>
    <w:lvl w:ilvl="0">
      <w:numFmt w:val="bullet"/>
      <w:lvlText w:val="•"/>
      <w:lvlJc w:val="left"/>
      <w:pPr>
        <w:ind w:left="78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74">
    <w:nsid w:val="7D4810A8"/>
    <w:multiLevelType w:val="multilevel"/>
    <w:tmpl w:val="D568B7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5">
    <w:nsid w:val="7E2B1009"/>
    <w:multiLevelType w:val="hybridMultilevel"/>
    <w:tmpl w:val="70BE8A2E"/>
    <w:lvl w:ilvl="0" w:tplc="0BCAB03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32"/>
  </w:num>
  <w:num w:numId="3">
    <w:abstractNumId w:val="65"/>
  </w:num>
  <w:num w:numId="4">
    <w:abstractNumId w:val="9"/>
  </w:num>
  <w:num w:numId="5">
    <w:abstractNumId w:val="44"/>
  </w:num>
  <w:num w:numId="6">
    <w:abstractNumId w:val="21"/>
  </w:num>
  <w:num w:numId="7">
    <w:abstractNumId w:val="74"/>
  </w:num>
  <w:num w:numId="8">
    <w:abstractNumId w:val="13"/>
  </w:num>
  <w:num w:numId="9">
    <w:abstractNumId w:val="22"/>
  </w:num>
  <w:num w:numId="10">
    <w:abstractNumId w:val="15"/>
  </w:num>
  <w:num w:numId="11">
    <w:abstractNumId w:val="47"/>
  </w:num>
  <w:num w:numId="12">
    <w:abstractNumId w:val="67"/>
  </w:num>
  <w:num w:numId="13">
    <w:abstractNumId w:val="11"/>
  </w:num>
  <w:num w:numId="14">
    <w:abstractNumId w:val="26"/>
  </w:num>
  <w:num w:numId="15">
    <w:abstractNumId w:val="62"/>
  </w:num>
  <w:num w:numId="16">
    <w:abstractNumId w:val="20"/>
  </w:num>
  <w:num w:numId="17">
    <w:abstractNumId w:val="52"/>
  </w:num>
  <w:num w:numId="18">
    <w:abstractNumId w:val="42"/>
  </w:num>
  <w:num w:numId="19">
    <w:abstractNumId w:val="61"/>
  </w:num>
  <w:num w:numId="20">
    <w:abstractNumId w:val="6"/>
  </w:num>
  <w:num w:numId="21">
    <w:abstractNumId w:val="68"/>
  </w:num>
  <w:num w:numId="22">
    <w:abstractNumId w:val="28"/>
  </w:num>
  <w:num w:numId="23">
    <w:abstractNumId w:val="2"/>
  </w:num>
  <w:num w:numId="24">
    <w:abstractNumId w:val="10"/>
  </w:num>
  <w:num w:numId="25">
    <w:abstractNumId w:val="38"/>
  </w:num>
  <w:num w:numId="26">
    <w:abstractNumId w:val="51"/>
  </w:num>
  <w:num w:numId="27">
    <w:abstractNumId w:val="36"/>
  </w:num>
  <w:num w:numId="28">
    <w:abstractNumId w:val="64"/>
  </w:num>
  <w:num w:numId="29">
    <w:abstractNumId w:val="4"/>
  </w:num>
  <w:num w:numId="30">
    <w:abstractNumId w:val="25"/>
  </w:num>
  <w:num w:numId="31">
    <w:abstractNumId w:val="3"/>
  </w:num>
  <w:num w:numId="32">
    <w:abstractNumId w:val="49"/>
  </w:num>
  <w:num w:numId="33">
    <w:abstractNumId w:val="35"/>
  </w:num>
  <w:num w:numId="34">
    <w:abstractNumId w:val="17"/>
  </w:num>
  <w:num w:numId="35">
    <w:abstractNumId w:val="14"/>
  </w:num>
  <w:num w:numId="36">
    <w:abstractNumId w:val="39"/>
  </w:num>
  <w:num w:numId="37">
    <w:abstractNumId w:val="45"/>
  </w:num>
  <w:num w:numId="38">
    <w:abstractNumId w:val="60"/>
  </w:num>
  <w:num w:numId="39">
    <w:abstractNumId w:val="50"/>
  </w:num>
  <w:num w:numId="40">
    <w:abstractNumId w:val="24"/>
  </w:num>
  <w:num w:numId="41">
    <w:abstractNumId w:val="63"/>
  </w:num>
  <w:num w:numId="42">
    <w:abstractNumId w:val="33"/>
  </w:num>
  <w:num w:numId="43">
    <w:abstractNumId w:val="40"/>
  </w:num>
  <w:num w:numId="44">
    <w:abstractNumId w:val="46"/>
  </w:num>
  <w:num w:numId="45">
    <w:abstractNumId w:val="58"/>
  </w:num>
  <w:num w:numId="46">
    <w:abstractNumId w:val="70"/>
  </w:num>
  <w:num w:numId="47">
    <w:abstractNumId w:val="73"/>
  </w:num>
  <w:num w:numId="48">
    <w:abstractNumId w:val="7"/>
  </w:num>
  <w:num w:numId="49">
    <w:abstractNumId w:val="53"/>
  </w:num>
  <w:num w:numId="50">
    <w:abstractNumId w:val="71"/>
  </w:num>
  <w:num w:numId="51">
    <w:abstractNumId w:val="1"/>
  </w:num>
  <w:num w:numId="52">
    <w:abstractNumId w:val="66"/>
  </w:num>
  <w:num w:numId="53">
    <w:abstractNumId w:val="54"/>
  </w:num>
  <w:num w:numId="54">
    <w:abstractNumId w:val="31"/>
  </w:num>
  <w:num w:numId="55">
    <w:abstractNumId w:val="69"/>
  </w:num>
  <w:num w:numId="56">
    <w:abstractNumId w:val="16"/>
  </w:num>
  <w:num w:numId="57">
    <w:abstractNumId w:val="19"/>
  </w:num>
  <w:num w:numId="58">
    <w:abstractNumId w:val="29"/>
  </w:num>
  <w:num w:numId="59">
    <w:abstractNumId w:val="8"/>
  </w:num>
  <w:num w:numId="60">
    <w:abstractNumId w:val="75"/>
  </w:num>
  <w:num w:numId="61">
    <w:abstractNumId w:val="30"/>
  </w:num>
  <w:num w:numId="62">
    <w:abstractNumId w:val="56"/>
    <w:lvlOverride w:ilvl="0">
      <w:startOverride w:val="1"/>
    </w:lvlOverride>
  </w:num>
  <w:num w:numId="63">
    <w:abstractNumId w:val="37"/>
    <w:lvlOverride w:ilvl="0">
      <w:startOverride w:val="1"/>
    </w:lvlOverride>
  </w:num>
  <w:num w:numId="64">
    <w:abstractNumId w:val="56"/>
  </w:num>
  <w:num w:numId="65">
    <w:abstractNumId w:val="37"/>
  </w:num>
  <w:num w:numId="66">
    <w:abstractNumId w:val="18"/>
  </w:num>
  <w:num w:numId="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7"/>
  </w:num>
  <w:num w:numId="69">
    <w:abstractNumId w:val="55"/>
  </w:num>
  <w:num w:numId="70">
    <w:abstractNumId w:val="72"/>
  </w:num>
  <w:num w:numId="71">
    <w:abstractNumId w:val="23"/>
  </w:num>
  <w:num w:numId="72">
    <w:abstractNumId w:val="27"/>
  </w:num>
  <w:num w:numId="73">
    <w:abstractNumId w:val="12"/>
  </w:num>
  <w:num w:numId="74">
    <w:abstractNumId w:val="59"/>
  </w:num>
  <w:num w:numId="75">
    <w:abstractNumId w:val="41"/>
  </w:num>
  <w:num w:numId="76">
    <w:abstractNumId w:val="0"/>
  </w:num>
  <w:num w:numId="77">
    <w:abstractNumId w:val="5"/>
  </w:num>
  <w:num w:numId="78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881"/>
    <w:rsid w:val="0000704E"/>
    <w:rsid w:val="00007B05"/>
    <w:rsid w:val="00011B23"/>
    <w:rsid w:val="00011EDC"/>
    <w:rsid w:val="00022559"/>
    <w:rsid w:val="00026EA3"/>
    <w:rsid w:val="000300CC"/>
    <w:rsid w:val="00030303"/>
    <w:rsid w:val="000309C6"/>
    <w:rsid w:val="00032A97"/>
    <w:rsid w:val="00053D75"/>
    <w:rsid w:val="000619E7"/>
    <w:rsid w:val="00063BB7"/>
    <w:rsid w:val="00067077"/>
    <w:rsid w:val="00067954"/>
    <w:rsid w:val="000756A1"/>
    <w:rsid w:val="00085C3F"/>
    <w:rsid w:val="0009013E"/>
    <w:rsid w:val="000A2F67"/>
    <w:rsid w:val="000A4C44"/>
    <w:rsid w:val="000B158E"/>
    <w:rsid w:val="000B1D34"/>
    <w:rsid w:val="000B4ADD"/>
    <w:rsid w:val="000B6B8C"/>
    <w:rsid w:val="000E0604"/>
    <w:rsid w:val="000E5009"/>
    <w:rsid w:val="000E52B5"/>
    <w:rsid w:val="000E5D41"/>
    <w:rsid w:val="000E5EED"/>
    <w:rsid w:val="000E6443"/>
    <w:rsid w:val="000F003F"/>
    <w:rsid w:val="000F10ED"/>
    <w:rsid w:val="000F5B7E"/>
    <w:rsid w:val="000F6BA0"/>
    <w:rsid w:val="000F725A"/>
    <w:rsid w:val="00102E3E"/>
    <w:rsid w:val="001153F5"/>
    <w:rsid w:val="00120DB2"/>
    <w:rsid w:val="00121A05"/>
    <w:rsid w:val="00125D4A"/>
    <w:rsid w:val="0013360D"/>
    <w:rsid w:val="00140B2C"/>
    <w:rsid w:val="00140DD3"/>
    <w:rsid w:val="00147663"/>
    <w:rsid w:val="00153854"/>
    <w:rsid w:val="00154B5E"/>
    <w:rsid w:val="00157211"/>
    <w:rsid w:val="00163209"/>
    <w:rsid w:val="001646E6"/>
    <w:rsid w:val="001805D4"/>
    <w:rsid w:val="001860DA"/>
    <w:rsid w:val="0019190B"/>
    <w:rsid w:val="00194E3E"/>
    <w:rsid w:val="001A3CED"/>
    <w:rsid w:val="001A4711"/>
    <w:rsid w:val="001B324E"/>
    <w:rsid w:val="001B364A"/>
    <w:rsid w:val="001B6018"/>
    <w:rsid w:val="001C11D5"/>
    <w:rsid w:val="001C3838"/>
    <w:rsid w:val="001D3EB8"/>
    <w:rsid w:val="001D6869"/>
    <w:rsid w:val="001E503F"/>
    <w:rsid w:val="001F1B71"/>
    <w:rsid w:val="001F214A"/>
    <w:rsid w:val="00200B17"/>
    <w:rsid w:val="00201422"/>
    <w:rsid w:val="00201D5D"/>
    <w:rsid w:val="00202F5E"/>
    <w:rsid w:val="0020502D"/>
    <w:rsid w:val="00217A6F"/>
    <w:rsid w:val="002227EC"/>
    <w:rsid w:val="00224B56"/>
    <w:rsid w:val="0022596C"/>
    <w:rsid w:val="00232AC5"/>
    <w:rsid w:val="002444CB"/>
    <w:rsid w:val="00251B3D"/>
    <w:rsid w:val="00266995"/>
    <w:rsid w:val="00275E00"/>
    <w:rsid w:val="00276AD8"/>
    <w:rsid w:val="00277EAD"/>
    <w:rsid w:val="0028344A"/>
    <w:rsid w:val="0028450C"/>
    <w:rsid w:val="002847F1"/>
    <w:rsid w:val="00284DF2"/>
    <w:rsid w:val="0029755F"/>
    <w:rsid w:val="002A28C3"/>
    <w:rsid w:val="002A50E7"/>
    <w:rsid w:val="002B3083"/>
    <w:rsid w:val="002B4D32"/>
    <w:rsid w:val="002C52A5"/>
    <w:rsid w:val="002C66D4"/>
    <w:rsid w:val="002D1B2F"/>
    <w:rsid w:val="002D5B11"/>
    <w:rsid w:val="002D7C2E"/>
    <w:rsid w:val="002E151E"/>
    <w:rsid w:val="002E1727"/>
    <w:rsid w:val="002E2A26"/>
    <w:rsid w:val="002E3DF1"/>
    <w:rsid w:val="002F308E"/>
    <w:rsid w:val="002F5275"/>
    <w:rsid w:val="002F7E85"/>
    <w:rsid w:val="003049B5"/>
    <w:rsid w:val="003067DB"/>
    <w:rsid w:val="003116D6"/>
    <w:rsid w:val="00316C60"/>
    <w:rsid w:val="00317203"/>
    <w:rsid w:val="00320493"/>
    <w:rsid w:val="00327C49"/>
    <w:rsid w:val="0033164B"/>
    <w:rsid w:val="003450C9"/>
    <w:rsid w:val="0035376C"/>
    <w:rsid w:val="00355966"/>
    <w:rsid w:val="00360BC3"/>
    <w:rsid w:val="003610AF"/>
    <w:rsid w:val="00363169"/>
    <w:rsid w:val="0036789E"/>
    <w:rsid w:val="00384961"/>
    <w:rsid w:val="00390B8B"/>
    <w:rsid w:val="003937D3"/>
    <w:rsid w:val="00393D9B"/>
    <w:rsid w:val="003941D0"/>
    <w:rsid w:val="003B04AD"/>
    <w:rsid w:val="003B5881"/>
    <w:rsid w:val="003B72BF"/>
    <w:rsid w:val="003B7D74"/>
    <w:rsid w:val="003C1538"/>
    <w:rsid w:val="003C2873"/>
    <w:rsid w:val="003C3E02"/>
    <w:rsid w:val="003C40E6"/>
    <w:rsid w:val="003C7D21"/>
    <w:rsid w:val="003D6D56"/>
    <w:rsid w:val="003E029E"/>
    <w:rsid w:val="003E0F5D"/>
    <w:rsid w:val="003E1D3B"/>
    <w:rsid w:val="003E25BE"/>
    <w:rsid w:val="003F1C74"/>
    <w:rsid w:val="003F2652"/>
    <w:rsid w:val="003F4001"/>
    <w:rsid w:val="003F4336"/>
    <w:rsid w:val="00403CC5"/>
    <w:rsid w:val="00403E94"/>
    <w:rsid w:val="00415506"/>
    <w:rsid w:val="00421532"/>
    <w:rsid w:val="00421B05"/>
    <w:rsid w:val="00422AD8"/>
    <w:rsid w:val="004239C6"/>
    <w:rsid w:val="0043288F"/>
    <w:rsid w:val="00437C9B"/>
    <w:rsid w:val="0044017B"/>
    <w:rsid w:val="00441636"/>
    <w:rsid w:val="004475EC"/>
    <w:rsid w:val="00447D7B"/>
    <w:rsid w:val="0045029E"/>
    <w:rsid w:val="004526BD"/>
    <w:rsid w:val="00460633"/>
    <w:rsid w:val="00462473"/>
    <w:rsid w:val="00462D12"/>
    <w:rsid w:val="004632B4"/>
    <w:rsid w:val="004678AC"/>
    <w:rsid w:val="00481F9D"/>
    <w:rsid w:val="00485182"/>
    <w:rsid w:val="004857C0"/>
    <w:rsid w:val="004873AE"/>
    <w:rsid w:val="00493C01"/>
    <w:rsid w:val="0049419D"/>
    <w:rsid w:val="00494A57"/>
    <w:rsid w:val="00497731"/>
    <w:rsid w:val="004A019C"/>
    <w:rsid w:val="004A145E"/>
    <w:rsid w:val="004A793A"/>
    <w:rsid w:val="004B341C"/>
    <w:rsid w:val="004B479A"/>
    <w:rsid w:val="004B58DF"/>
    <w:rsid w:val="004C6504"/>
    <w:rsid w:val="004C76E6"/>
    <w:rsid w:val="004D1862"/>
    <w:rsid w:val="004D259B"/>
    <w:rsid w:val="004D2763"/>
    <w:rsid w:val="004D4A26"/>
    <w:rsid w:val="004E3797"/>
    <w:rsid w:val="004E49D5"/>
    <w:rsid w:val="004E5261"/>
    <w:rsid w:val="004E6937"/>
    <w:rsid w:val="004F0260"/>
    <w:rsid w:val="004F3A74"/>
    <w:rsid w:val="004F527A"/>
    <w:rsid w:val="004F5861"/>
    <w:rsid w:val="004F68D0"/>
    <w:rsid w:val="00505707"/>
    <w:rsid w:val="00505F78"/>
    <w:rsid w:val="00514C60"/>
    <w:rsid w:val="00517DE5"/>
    <w:rsid w:val="00523137"/>
    <w:rsid w:val="005249D9"/>
    <w:rsid w:val="005254BA"/>
    <w:rsid w:val="00526AF3"/>
    <w:rsid w:val="005278D2"/>
    <w:rsid w:val="00532C59"/>
    <w:rsid w:val="00537B97"/>
    <w:rsid w:val="00541AFD"/>
    <w:rsid w:val="005447EF"/>
    <w:rsid w:val="005450B0"/>
    <w:rsid w:val="0054576D"/>
    <w:rsid w:val="005463BE"/>
    <w:rsid w:val="005505E7"/>
    <w:rsid w:val="005512F1"/>
    <w:rsid w:val="005513FF"/>
    <w:rsid w:val="00554354"/>
    <w:rsid w:val="00562C3A"/>
    <w:rsid w:val="00563F31"/>
    <w:rsid w:val="0056708D"/>
    <w:rsid w:val="0056773B"/>
    <w:rsid w:val="005728B5"/>
    <w:rsid w:val="0057709F"/>
    <w:rsid w:val="00582141"/>
    <w:rsid w:val="00584E54"/>
    <w:rsid w:val="00585ABF"/>
    <w:rsid w:val="005914BD"/>
    <w:rsid w:val="00593CBE"/>
    <w:rsid w:val="005A08FC"/>
    <w:rsid w:val="005A17D7"/>
    <w:rsid w:val="005A32DE"/>
    <w:rsid w:val="005B0EC7"/>
    <w:rsid w:val="005B15AE"/>
    <w:rsid w:val="005B1B59"/>
    <w:rsid w:val="005B6452"/>
    <w:rsid w:val="005C4910"/>
    <w:rsid w:val="005C5D2F"/>
    <w:rsid w:val="005C6388"/>
    <w:rsid w:val="005D69DA"/>
    <w:rsid w:val="005E1D8E"/>
    <w:rsid w:val="005E26E7"/>
    <w:rsid w:val="005E6ECF"/>
    <w:rsid w:val="005F2F7B"/>
    <w:rsid w:val="005F5181"/>
    <w:rsid w:val="00600EE7"/>
    <w:rsid w:val="00601310"/>
    <w:rsid w:val="00604ED3"/>
    <w:rsid w:val="006059B0"/>
    <w:rsid w:val="00612FE2"/>
    <w:rsid w:val="006205D8"/>
    <w:rsid w:val="006309E9"/>
    <w:rsid w:val="00635CE9"/>
    <w:rsid w:val="00635E2C"/>
    <w:rsid w:val="00636D0E"/>
    <w:rsid w:val="006410A0"/>
    <w:rsid w:val="00645218"/>
    <w:rsid w:val="00650302"/>
    <w:rsid w:val="006539F3"/>
    <w:rsid w:val="0065478E"/>
    <w:rsid w:val="00662CCC"/>
    <w:rsid w:val="006648C4"/>
    <w:rsid w:val="00666986"/>
    <w:rsid w:val="0066708F"/>
    <w:rsid w:val="006753D9"/>
    <w:rsid w:val="00677A53"/>
    <w:rsid w:val="0068097B"/>
    <w:rsid w:val="00680BE2"/>
    <w:rsid w:val="00685387"/>
    <w:rsid w:val="0068540C"/>
    <w:rsid w:val="00685A31"/>
    <w:rsid w:val="00686B8F"/>
    <w:rsid w:val="006927B6"/>
    <w:rsid w:val="006949E5"/>
    <w:rsid w:val="0069616D"/>
    <w:rsid w:val="006A3B37"/>
    <w:rsid w:val="006B37A0"/>
    <w:rsid w:val="006B431A"/>
    <w:rsid w:val="006B6777"/>
    <w:rsid w:val="006B6DB4"/>
    <w:rsid w:val="006C1981"/>
    <w:rsid w:val="006C4BCA"/>
    <w:rsid w:val="006C7025"/>
    <w:rsid w:val="006D3D61"/>
    <w:rsid w:val="006D632B"/>
    <w:rsid w:val="006D6CDD"/>
    <w:rsid w:val="006D7043"/>
    <w:rsid w:val="006E02CB"/>
    <w:rsid w:val="006E25A1"/>
    <w:rsid w:val="006F3989"/>
    <w:rsid w:val="00701319"/>
    <w:rsid w:val="0070773E"/>
    <w:rsid w:val="00707BE2"/>
    <w:rsid w:val="007260D9"/>
    <w:rsid w:val="007305FD"/>
    <w:rsid w:val="00733055"/>
    <w:rsid w:val="00735340"/>
    <w:rsid w:val="00740B57"/>
    <w:rsid w:val="0074433D"/>
    <w:rsid w:val="007471F7"/>
    <w:rsid w:val="00747669"/>
    <w:rsid w:val="007514D8"/>
    <w:rsid w:val="00751736"/>
    <w:rsid w:val="00754F42"/>
    <w:rsid w:val="007624A9"/>
    <w:rsid w:val="007647D6"/>
    <w:rsid w:val="00765EEB"/>
    <w:rsid w:val="00770E3B"/>
    <w:rsid w:val="0077147F"/>
    <w:rsid w:val="007741DE"/>
    <w:rsid w:val="00775696"/>
    <w:rsid w:val="00775FE8"/>
    <w:rsid w:val="0078244D"/>
    <w:rsid w:val="00783AD8"/>
    <w:rsid w:val="007856CF"/>
    <w:rsid w:val="00792C53"/>
    <w:rsid w:val="007A0E11"/>
    <w:rsid w:val="007A4ED1"/>
    <w:rsid w:val="007B319B"/>
    <w:rsid w:val="007B59D0"/>
    <w:rsid w:val="007B6272"/>
    <w:rsid w:val="007B7106"/>
    <w:rsid w:val="007C0EA1"/>
    <w:rsid w:val="007C72FC"/>
    <w:rsid w:val="007C7F95"/>
    <w:rsid w:val="007D1DE0"/>
    <w:rsid w:val="007D1DF1"/>
    <w:rsid w:val="007D1E5C"/>
    <w:rsid w:val="007D7698"/>
    <w:rsid w:val="007E28A2"/>
    <w:rsid w:val="00802BE6"/>
    <w:rsid w:val="00807EC5"/>
    <w:rsid w:val="00810FC8"/>
    <w:rsid w:val="00812448"/>
    <w:rsid w:val="0082732C"/>
    <w:rsid w:val="0082774D"/>
    <w:rsid w:val="00827A04"/>
    <w:rsid w:val="00835F2C"/>
    <w:rsid w:val="00841A6C"/>
    <w:rsid w:val="00850211"/>
    <w:rsid w:val="008542D6"/>
    <w:rsid w:val="0085584D"/>
    <w:rsid w:val="008578E1"/>
    <w:rsid w:val="00860014"/>
    <w:rsid w:val="00861A39"/>
    <w:rsid w:val="0086293F"/>
    <w:rsid w:val="0087629A"/>
    <w:rsid w:val="0088045F"/>
    <w:rsid w:val="00881276"/>
    <w:rsid w:val="00891DAF"/>
    <w:rsid w:val="00893C86"/>
    <w:rsid w:val="0089511E"/>
    <w:rsid w:val="008A0203"/>
    <w:rsid w:val="008A0EDE"/>
    <w:rsid w:val="008B4121"/>
    <w:rsid w:val="008B635C"/>
    <w:rsid w:val="008C3470"/>
    <w:rsid w:val="008C6205"/>
    <w:rsid w:val="008D1FA8"/>
    <w:rsid w:val="008D4A4B"/>
    <w:rsid w:val="008D7205"/>
    <w:rsid w:val="008E3D56"/>
    <w:rsid w:val="008E5F7A"/>
    <w:rsid w:val="008E6064"/>
    <w:rsid w:val="008E64BD"/>
    <w:rsid w:val="008F5413"/>
    <w:rsid w:val="009002D9"/>
    <w:rsid w:val="00901BF3"/>
    <w:rsid w:val="009023F0"/>
    <w:rsid w:val="0091006A"/>
    <w:rsid w:val="0091565B"/>
    <w:rsid w:val="00920589"/>
    <w:rsid w:val="009205F3"/>
    <w:rsid w:val="00922564"/>
    <w:rsid w:val="00924E6C"/>
    <w:rsid w:val="00927B78"/>
    <w:rsid w:val="00927DE9"/>
    <w:rsid w:val="00931B8C"/>
    <w:rsid w:val="00936728"/>
    <w:rsid w:val="00947A73"/>
    <w:rsid w:val="0095021F"/>
    <w:rsid w:val="009548CD"/>
    <w:rsid w:val="00961603"/>
    <w:rsid w:val="009707F9"/>
    <w:rsid w:val="00970EFB"/>
    <w:rsid w:val="00974243"/>
    <w:rsid w:val="0097610F"/>
    <w:rsid w:val="00976BCA"/>
    <w:rsid w:val="00977E7E"/>
    <w:rsid w:val="009830AB"/>
    <w:rsid w:val="00984B2C"/>
    <w:rsid w:val="0098702F"/>
    <w:rsid w:val="00990CAE"/>
    <w:rsid w:val="00992B60"/>
    <w:rsid w:val="00993EB1"/>
    <w:rsid w:val="0099550F"/>
    <w:rsid w:val="009968FD"/>
    <w:rsid w:val="009A38BE"/>
    <w:rsid w:val="009A3AC7"/>
    <w:rsid w:val="009A3CDB"/>
    <w:rsid w:val="009A6AE3"/>
    <w:rsid w:val="009A6DD3"/>
    <w:rsid w:val="009B2669"/>
    <w:rsid w:val="009B4033"/>
    <w:rsid w:val="009B6878"/>
    <w:rsid w:val="009B756E"/>
    <w:rsid w:val="009C13B7"/>
    <w:rsid w:val="009C6414"/>
    <w:rsid w:val="009D3F75"/>
    <w:rsid w:val="009D7003"/>
    <w:rsid w:val="009D7521"/>
    <w:rsid w:val="009E0958"/>
    <w:rsid w:val="009E4856"/>
    <w:rsid w:val="00A00761"/>
    <w:rsid w:val="00A0644A"/>
    <w:rsid w:val="00A13588"/>
    <w:rsid w:val="00A219B1"/>
    <w:rsid w:val="00A2378E"/>
    <w:rsid w:val="00A2545E"/>
    <w:rsid w:val="00A333F0"/>
    <w:rsid w:val="00A430BE"/>
    <w:rsid w:val="00A54011"/>
    <w:rsid w:val="00A72ED9"/>
    <w:rsid w:val="00A73BE7"/>
    <w:rsid w:val="00A76372"/>
    <w:rsid w:val="00A7717D"/>
    <w:rsid w:val="00A81E44"/>
    <w:rsid w:val="00A83E4E"/>
    <w:rsid w:val="00A8637A"/>
    <w:rsid w:val="00A90CA1"/>
    <w:rsid w:val="00A92455"/>
    <w:rsid w:val="00A97183"/>
    <w:rsid w:val="00AB1AEC"/>
    <w:rsid w:val="00AB6B68"/>
    <w:rsid w:val="00AC000B"/>
    <w:rsid w:val="00AC13E7"/>
    <w:rsid w:val="00AC1E8E"/>
    <w:rsid w:val="00AC37AE"/>
    <w:rsid w:val="00AC4F7C"/>
    <w:rsid w:val="00AC506F"/>
    <w:rsid w:val="00AC6FC1"/>
    <w:rsid w:val="00AD44A4"/>
    <w:rsid w:val="00AE286C"/>
    <w:rsid w:val="00AE7B57"/>
    <w:rsid w:val="00AF149E"/>
    <w:rsid w:val="00AF214D"/>
    <w:rsid w:val="00AF35D8"/>
    <w:rsid w:val="00AF4312"/>
    <w:rsid w:val="00B0467D"/>
    <w:rsid w:val="00B1770B"/>
    <w:rsid w:val="00B17824"/>
    <w:rsid w:val="00B24F0F"/>
    <w:rsid w:val="00B267E0"/>
    <w:rsid w:val="00B326E6"/>
    <w:rsid w:val="00B328F9"/>
    <w:rsid w:val="00B33D87"/>
    <w:rsid w:val="00B3730B"/>
    <w:rsid w:val="00B413E1"/>
    <w:rsid w:val="00B41CC5"/>
    <w:rsid w:val="00B42522"/>
    <w:rsid w:val="00B47108"/>
    <w:rsid w:val="00B57D98"/>
    <w:rsid w:val="00B6018C"/>
    <w:rsid w:val="00B61B58"/>
    <w:rsid w:val="00B6325E"/>
    <w:rsid w:val="00B64D3A"/>
    <w:rsid w:val="00B7315E"/>
    <w:rsid w:val="00B732A1"/>
    <w:rsid w:val="00B84C60"/>
    <w:rsid w:val="00B90E75"/>
    <w:rsid w:val="00B94483"/>
    <w:rsid w:val="00B94DB2"/>
    <w:rsid w:val="00B96209"/>
    <w:rsid w:val="00B97C97"/>
    <w:rsid w:val="00B97CE2"/>
    <w:rsid w:val="00BA00F5"/>
    <w:rsid w:val="00BA4882"/>
    <w:rsid w:val="00BB3867"/>
    <w:rsid w:val="00BB5003"/>
    <w:rsid w:val="00BC25B6"/>
    <w:rsid w:val="00BC7DF8"/>
    <w:rsid w:val="00BD7135"/>
    <w:rsid w:val="00BE47AE"/>
    <w:rsid w:val="00BE5607"/>
    <w:rsid w:val="00BF0DBF"/>
    <w:rsid w:val="00BF5483"/>
    <w:rsid w:val="00BF5A81"/>
    <w:rsid w:val="00C01169"/>
    <w:rsid w:val="00C03607"/>
    <w:rsid w:val="00C10D55"/>
    <w:rsid w:val="00C14021"/>
    <w:rsid w:val="00C20FB8"/>
    <w:rsid w:val="00C25334"/>
    <w:rsid w:val="00C27A76"/>
    <w:rsid w:val="00C31D82"/>
    <w:rsid w:val="00C342AD"/>
    <w:rsid w:val="00C34945"/>
    <w:rsid w:val="00C545C3"/>
    <w:rsid w:val="00C55E89"/>
    <w:rsid w:val="00C57C8F"/>
    <w:rsid w:val="00C63F75"/>
    <w:rsid w:val="00C6494D"/>
    <w:rsid w:val="00C74E44"/>
    <w:rsid w:val="00C8344F"/>
    <w:rsid w:val="00C90E07"/>
    <w:rsid w:val="00C96DE1"/>
    <w:rsid w:val="00CA4CFD"/>
    <w:rsid w:val="00CB0135"/>
    <w:rsid w:val="00CB03A2"/>
    <w:rsid w:val="00CB2217"/>
    <w:rsid w:val="00CB59DF"/>
    <w:rsid w:val="00CC18A1"/>
    <w:rsid w:val="00CC38B5"/>
    <w:rsid w:val="00CD00F7"/>
    <w:rsid w:val="00CD72E6"/>
    <w:rsid w:val="00CD73B6"/>
    <w:rsid w:val="00CD7BE2"/>
    <w:rsid w:val="00CF1F42"/>
    <w:rsid w:val="00CF53C5"/>
    <w:rsid w:val="00D032E9"/>
    <w:rsid w:val="00D06D20"/>
    <w:rsid w:val="00D10C5D"/>
    <w:rsid w:val="00D2385D"/>
    <w:rsid w:val="00D23F20"/>
    <w:rsid w:val="00D2403A"/>
    <w:rsid w:val="00D27A4A"/>
    <w:rsid w:val="00D322D8"/>
    <w:rsid w:val="00D34F57"/>
    <w:rsid w:val="00D3573D"/>
    <w:rsid w:val="00D4067B"/>
    <w:rsid w:val="00D53841"/>
    <w:rsid w:val="00D55768"/>
    <w:rsid w:val="00D614B6"/>
    <w:rsid w:val="00D61861"/>
    <w:rsid w:val="00D637D4"/>
    <w:rsid w:val="00D65594"/>
    <w:rsid w:val="00D66A12"/>
    <w:rsid w:val="00D70021"/>
    <w:rsid w:val="00D70353"/>
    <w:rsid w:val="00D70376"/>
    <w:rsid w:val="00D72144"/>
    <w:rsid w:val="00D72747"/>
    <w:rsid w:val="00D752FE"/>
    <w:rsid w:val="00D76497"/>
    <w:rsid w:val="00D816BA"/>
    <w:rsid w:val="00D8272F"/>
    <w:rsid w:val="00D85E14"/>
    <w:rsid w:val="00DB3CF5"/>
    <w:rsid w:val="00DB5E6B"/>
    <w:rsid w:val="00DB6D17"/>
    <w:rsid w:val="00DB7500"/>
    <w:rsid w:val="00DC12C6"/>
    <w:rsid w:val="00DC6904"/>
    <w:rsid w:val="00DC6C8B"/>
    <w:rsid w:val="00DE1641"/>
    <w:rsid w:val="00DE1D2E"/>
    <w:rsid w:val="00DE20AF"/>
    <w:rsid w:val="00DE6EDA"/>
    <w:rsid w:val="00DF33FC"/>
    <w:rsid w:val="00DF4FA3"/>
    <w:rsid w:val="00DF5DFF"/>
    <w:rsid w:val="00DF625D"/>
    <w:rsid w:val="00DF7A25"/>
    <w:rsid w:val="00DF7A33"/>
    <w:rsid w:val="00E067F5"/>
    <w:rsid w:val="00E17979"/>
    <w:rsid w:val="00E235DF"/>
    <w:rsid w:val="00E34289"/>
    <w:rsid w:val="00E367B8"/>
    <w:rsid w:val="00E44CBE"/>
    <w:rsid w:val="00E46D46"/>
    <w:rsid w:val="00E55518"/>
    <w:rsid w:val="00E634B7"/>
    <w:rsid w:val="00E67931"/>
    <w:rsid w:val="00E711E4"/>
    <w:rsid w:val="00E80C9F"/>
    <w:rsid w:val="00E80EFC"/>
    <w:rsid w:val="00E83298"/>
    <w:rsid w:val="00E84EDF"/>
    <w:rsid w:val="00E8765B"/>
    <w:rsid w:val="00E87795"/>
    <w:rsid w:val="00EA22A1"/>
    <w:rsid w:val="00EC1475"/>
    <w:rsid w:val="00EC2982"/>
    <w:rsid w:val="00EC3033"/>
    <w:rsid w:val="00EC31A4"/>
    <w:rsid w:val="00EC4C51"/>
    <w:rsid w:val="00EC4F70"/>
    <w:rsid w:val="00ED49CE"/>
    <w:rsid w:val="00EE5053"/>
    <w:rsid w:val="00EE7179"/>
    <w:rsid w:val="00EF7B38"/>
    <w:rsid w:val="00F0063F"/>
    <w:rsid w:val="00F05549"/>
    <w:rsid w:val="00F0762E"/>
    <w:rsid w:val="00F10467"/>
    <w:rsid w:val="00F12A33"/>
    <w:rsid w:val="00F13BB0"/>
    <w:rsid w:val="00F15C53"/>
    <w:rsid w:val="00F22BEB"/>
    <w:rsid w:val="00F231F3"/>
    <w:rsid w:val="00F26B15"/>
    <w:rsid w:val="00F27489"/>
    <w:rsid w:val="00F30DF7"/>
    <w:rsid w:val="00F3387F"/>
    <w:rsid w:val="00F404FB"/>
    <w:rsid w:val="00F419C3"/>
    <w:rsid w:val="00F455FB"/>
    <w:rsid w:val="00F55029"/>
    <w:rsid w:val="00F65FF1"/>
    <w:rsid w:val="00F74979"/>
    <w:rsid w:val="00F87CC8"/>
    <w:rsid w:val="00F9625C"/>
    <w:rsid w:val="00F96944"/>
    <w:rsid w:val="00FB0483"/>
    <w:rsid w:val="00FC2F10"/>
    <w:rsid w:val="00FC3306"/>
    <w:rsid w:val="00FC67CE"/>
    <w:rsid w:val="00FD1409"/>
    <w:rsid w:val="00FD4C72"/>
    <w:rsid w:val="00FE0950"/>
    <w:rsid w:val="00FE2E21"/>
    <w:rsid w:val="00FE6CFE"/>
    <w:rsid w:val="00FE7C72"/>
    <w:rsid w:val="00FF1026"/>
    <w:rsid w:val="00FF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F5181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3B58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8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8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8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8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8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B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1B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1B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B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1B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1B05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3B5881"/>
    <w:pPr>
      <w:spacing w:line="276" w:lineRule="auto"/>
    </w:pPr>
  </w:style>
  <w:style w:type="table" w:customStyle="1" w:styleId="TableNormal1">
    <w:name w:val="Table Normal1"/>
    <w:uiPriority w:val="99"/>
    <w:rsid w:val="003B5881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881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21B05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88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1B05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7DF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AD8"/>
    <w:rPr>
      <w:rFonts w:ascii="Tahoma" w:hAnsi="Tahoma" w:cs="Tahoma"/>
      <w:sz w:val="16"/>
      <w:szCs w:val="16"/>
    </w:rPr>
  </w:style>
  <w:style w:type="paragraph" w:styleId="Header">
    <w:name w:val="header"/>
    <w:aliases w:val="Nagłówek strony"/>
    <w:basedOn w:val="Normal"/>
    <w:link w:val="Head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422A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2AD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2AD8"/>
    <w:rPr>
      <w:rFonts w:cs="Times New Roman"/>
    </w:rPr>
  </w:style>
  <w:style w:type="paragraph" w:styleId="ListParagraph">
    <w:name w:val="List Paragraph"/>
    <w:aliases w:val="Preambuła,T_SZ_List Paragraph,Numerowanie,Akapit z listą BS,zwykły tekst,List Paragraph1,BulletC,normalny tekst,Obiekt,L1,Wyliczanie,Akapit z listą31,Bullets,Wypunktowanie,Akapit z listą5,Bulleted list,Odstavec,Nagłowek 3,CW_Lista"/>
    <w:basedOn w:val="Normal"/>
    <w:link w:val="ListParagraphChar1"/>
    <w:uiPriority w:val="99"/>
    <w:qFormat/>
    <w:rsid w:val="0066708F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D7035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1">
    <w:name w:val="List Paragraph Char1"/>
    <w:aliases w:val="Preambuła Char,T_SZ_List Paragraph Char,Numerowanie Char,Akapit z listą BS Char,zwykły tekst Char,List Paragraph1 Char,BulletC Char,normalny tekst Char,Obiekt Char,L1 Char,Wyliczanie Char,Akapit z listą31 Char,Bullets Char"/>
    <w:link w:val="ListParagraph"/>
    <w:uiPriority w:val="99"/>
    <w:locked/>
    <w:rsid w:val="003F26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3F265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F2652"/>
    <w:pPr>
      <w:suppressAutoHyphens/>
      <w:autoSpaceDN w:val="0"/>
      <w:spacing w:line="276" w:lineRule="auto"/>
      <w:textAlignment w:val="baseline"/>
    </w:pPr>
    <w:rPr>
      <w:kern w:val="3"/>
    </w:rPr>
  </w:style>
  <w:style w:type="paragraph" w:customStyle="1" w:styleId="Akapitzlist1">
    <w:name w:val="Akapit z listą1"/>
    <w:basedOn w:val="Normal"/>
    <w:link w:val="ListParagraphChar"/>
    <w:uiPriority w:val="99"/>
    <w:rsid w:val="0044017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4017B"/>
    <w:pPr>
      <w:spacing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017B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017B"/>
    <w:rPr>
      <w:rFonts w:ascii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  <w:uiPriority w:val="99"/>
    <w:rsid w:val="0044017B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44017B"/>
    <w:rPr>
      <w:rFonts w:cs="Times New Roman"/>
    </w:rPr>
  </w:style>
  <w:style w:type="paragraph" w:customStyle="1" w:styleId="paragraph">
    <w:name w:val="paragraph"/>
    <w:basedOn w:val="Normal"/>
    <w:uiPriority w:val="99"/>
    <w:rsid w:val="0044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uiPriority w:val="99"/>
    <w:rsid w:val="0044017B"/>
    <w:rPr>
      <w:rFonts w:cs="Times New Roman"/>
    </w:rPr>
  </w:style>
  <w:style w:type="paragraph" w:customStyle="1" w:styleId="Tekstpodstawowywcity31">
    <w:name w:val="Tekst podstawowy wcięty 31"/>
    <w:basedOn w:val="Normal"/>
    <w:uiPriority w:val="99"/>
    <w:rsid w:val="0044017B"/>
    <w:pPr>
      <w:suppressAutoHyphens/>
      <w:spacing w:line="240" w:lineRule="auto"/>
      <w:ind w:left="360" w:hanging="360"/>
      <w:jc w:val="both"/>
    </w:pPr>
    <w:rPr>
      <w:rFonts w:ascii="Times New Roman" w:hAnsi="Times New Roman" w:cs="Times New Roman"/>
      <w:bCs/>
      <w:sz w:val="24"/>
      <w:szCs w:val="24"/>
      <w:lang w:eastAsia="ar-SA"/>
    </w:rPr>
  </w:style>
  <w:style w:type="paragraph" w:customStyle="1" w:styleId="Punkttekstu">
    <w:name w:val="Punkttekstu"/>
    <w:basedOn w:val="Normal"/>
    <w:uiPriority w:val="99"/>
    <w:rsid w:val="0044017B"/>
    <w:pPr>
      <w:spacing w:line="240" w:lineRule="auto"/>
      <w:ind w:left="283" w:hanging="283"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Akapitzlist1"/>
    <w:uiPriority w:val="99"/>
    <w:locked/>
    <w:rsid w:val="0044017B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57D9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7D98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7D98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57D9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57D98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57D9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EC3033"/>
    <w:pPr>
      <w:spacing w:line="276" w:lineRule="auto"/>
    </w:pPr>
    <w:rPr>
      <w:rFonts w:ascii="Calibri" w:hAnsi="Calibri" w:cs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EC3033"/>
    <w:rPr>
      <w:rFonts w:ascii="Calibri" w:hAnsi="Calibri"/>
      <w:sz w:val="22"/>
      <w:lang w:eastAsia="en-US"/>
    </w:rPr>
  </w:style>
  <w:style w:type="paragraph" w:customStyle="1" w:styleId="Akapitzlist2">
    <w:name w:val="Akapit z listą2"/>
    <w:basedOn w:val="Normal"/>
    <w:uiPriority w:val="99"/>
    <w:rsid w:val="00154B5E"/>
    <w:pPr>
      <w:spacing w:after="200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NormalBold">
    <w:name w:val="NormalBold"/>
    <w:basedOn w:val="Normal"/>
    <w:link w:val="NormalBoldChar"/>
    <w:uiPriority w:val="99"/>
    <w:rsid w:val="0013360D"/>
    <w:pPr>
      <w:widowControl w:val="0"/>
      <w:spacing w:line="240" w:lineRule="auto"/>
    </w:pPr>
    <w:rPr>
      <w:rFonts w:ascii="Times New Roman" w:hAnsi="Times New Roman" w:cs="Times New Roman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13360D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13360D"/>
    <w:rPr>
      <w:b/>
      <w:i/>
      <w:spacing w:val="0"/>
    </w:rPr>
  </w:style>
  <w:style w:type="character" w:styleId="FootnoteReference">
    <w:name w:val="footnote reference"/>
    <w:basedOn w:val="DefaultParagraphFont"/>
    <w:uiPriority w:val="99"/>
    <w:semiHidden/>
    <w:rsid w:val="0013360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"/>
    <w:uiPriority w:val="99"/>
    <w:rsid w:val="0013360D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"/>
    <w:uiPriority w:val="99"/>
    <w:rsid w:val="0013360D"/>
    <w:pPr>
      <w:spacing w:before="120" w:after="120" w:line="240" w:lineRule="auto"/>
    </w:pPr>
    <w:rPr>
      <w:rFonts w:ascii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"/>
    <w:uiPriority w:val="99"/>
    <w:rsid w:val="0013360D"/>
    <w:pPr>
      <w:numPr>
        <w:numId w:val="62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"/>
    <w:uiPriority w:val="99"/>
    <w:rsid w:val="0013360D"/>
    <w:pPr>
      <w:numPr>
        <w:numId w:val="63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13360D"/>
    <w:pPr>
      <w:numPr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13360D"/>
    <w:pPr>
      <w:numPr>
        <w:ilvl w:val="1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13360D"/>
    <w:pPr>
      <w:numPr>
        <w:ilvl w:val="2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13360D"/>
    <w:pPr>
      <w:numPr>
        <w:ilvl w:val="3"/>
        <w:numId w:val="6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13360D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13360D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u w:val="single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775696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5696"/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5696"/>
    <w:rPr>
      <w:b/>
      <w:bCs/>
    </w:rPr>
  </w:style>
  <w:style w:type="character" w:styleId="Strong">
    <w:name w:val="Strong"/>
    <w:basedOn w:val="DefaultParagraphFont"/>
    <w:uiPriority w:val="99"/>
    <w:qFormat/>
    <w:locked/>
    <w:rsid w:val="00AC506F"/>
    <w:rPr>
      <w:rFonts w:cs="Times New Roman"/>
      <w:b/>
    </w:rPr>
  </w:style>
  <w:style w:type="character" w:customStyle="1" w:styleId="Znakiprzypiswdolnych">
    <w:name w:val="Znaki przypisów dolnych"/>
    <w:uiPriority w:val="99"/>
    <w:rsid w:val="00A13588"/>
    <w:rPr>
      <w:vertAlign w:val="superscript"/>
    </w:rPr>
  </w:style>
  <w:style w:type="paragraph" w:customStyle="1" w:styleId="Bezodstpw">
    <w:name w:val="Bez odstępów"/>
    <w:link w:val="BezodstpwZnak"/>
    <w:uiPriority w:val="99"/>
    <w:rsid w:val="00DB5E6B"/>
    <w:rPr>
      <w:rFonts w:ascii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B5E6B"/>
    <w:rPr>
      <w:rFonts w:ascii="Calibri" w:hAnsi="Calibri"/>
      <w:sz w:val="22"/>
      <w:lang w:eastAsia="en-US"/>
    </w:rPr>
  </w:style>
  <w:style w:type="numbering" w:customStyle="1" w:styleId="WWNum15">
    <w:name w:val="WWNum15"/>
    <w:rsid w:val="001D7073"/>
    <w:pPr>
      <w:numPr>
        <w:numId w:val="48"/>
      </w:numPr>
    </w:pPr>
  </w:style>
  <w:style w:type="numbering" w:customStyle="1" w:styleId="WWNum2">
    <w:name w:val="WWNum2"/>
    <w:rsid w:val="001D7073"/>
    <w:pPr>
      <w:numPr>
        <w:numId w:val="35"/>
      </w:numPr>
    </w:pPr>
  </w:style>
  <w:style w:type="numbering" w:customStyle="1" w:styleId="WWNum1">
    <w:name w:val="WWNum1"/>
    <w:rsid w:val="001D7073"/>
    <w:pPr>
      <w:numPr>
        <w:numId w:val="34"/>
      </w:numPr>
    </w:pPr>
  </w:style>
  <w:style w:type="numbering" w:customStyle="1" w:styleId="WWNum7">
    <w:name w:val="WWNum7"/>
    <w:rsid w:val="001D7073"/>
    <w:pPr>
      <w:numPr>
        <w:numId w:val="40"/>
      </w:numPr>
    </w:pPr>
  </w:style>
  <w:style w:type="numbering" w:customStyle="1" w:styleId="WWNum9">
    <w:name w:val="WWNum9"/>
    <w:rsid w:val="001D7073"/>
    <w:pPr>
      <w:numPr>
        <w:numId w:val="42"/>
      </w:numPr>
    </w:pPr>
  </w:style>
  <w:style w:type="numbering" w:customStyle="1" w:styleId="WWNum3">
    <w:name w:val="WWNum3"/>
    <w:rsid w:val="001D7073"/>
    <w:pPr>
      <w:numPr>
        <w:numId w:val="36"/>
      </w:numPr>
    </w:pPr>
  </w:style>
  <w:style w:type="numbering" w:customStyle="1" w:styleId="WWNum10">
    <w:name w:val="WWNum10"/>
    <w:rsid w:val="001D7073"/>
    <w:pPr>
      <w:numPr>
        <w:numId w:val="43"/>
      </w:numPr>
    </w:pPr>
  </w:style>
  <w:style w:type="numbering" w:customStyle="1" w:styleId="WWNum4">
    <w:name w:val="WWNum4"/>
    <w:rsid w:val="001D7073"/>
    <w:pPr>
      <w:numPr>
        <w:numId w:val="37"/>
      </w:numPr>
    </w:pPr>
  </w:style>
  <w:style w:type="numbering" w:customStyle="1" w:styleId="WWNum11">
    <w:name w:val="WWNum11"/>
    <w:rsid w:val="001D7073"/>
    <w:pPr>
      <w:numPr>
        <w:numId w:val="44"/>
      </w:numPr>
    </w:pPr>
  </w:style>
  <w:style w:type="numbering" w:customStyle="1" w:styleId="WWNum6">
    <w:name w:val="WWNum6"/>
    <w:rsid w:val="001D7073"/>
    <w:pPr>
      <w:numPr>
        <w:numId w:val="39"/>
      </w:numPr>
    </w:pPr>
  </w:style>
  <w:style w:type="numbering" w:customStyle="1" w:styleId="WWNum12">
    <w:name w:val="WWNum12"/>
    <w:rsid w:val="001D7073"/>
    <w:pPr>
      <w:numPr>
        <w:numId w:val="45"/>
      </w:numPr>
    </w:pPr>
  </w:style>
  <w:style w:type="numbering" w:customStyle="1" w:styleId="WWNum5">
    <w:name w:val="WWNum5"/>
    <w:rsid w:val="001D7073"/>
    <w:pPr>
      <w:numPr>
        <w:numId w:val="38"/>
      </w:numPr>
    </w:pPr>
  </w:style>
  <w:style w:type="numbering" w:customStyle="1" w:styleId="WWNum8">
    <w:name w:val="WWNum8"/>
    <w:rsid w:val="001D7073"/>
    <w:pPr>
      <w:numPr>
        <w:numId w:val="41"/>
      </w:numPr>
    </w:pPr>
  </w:style>
  <w:style w:type="numbering" w:customStyle="1" w:styleId="WWNum13">
    <w:name w:val="WWNum13"/>
    <w:rsid w:val="001D7073"/>
    <w:pPr>
      <w:numPr>
        <w:numId w:val="46"/>
      </w:numPr>
    </w:pPr>
  </w:style>
  <w:style w:type="numbering" w:customStyle="1" w:styleId="WWNum14">
    <w:name w:val="WWNum14"/>
    <w:rsid w:val="001D7073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1025</TotalTime>
  <Pages>1</Pages>
  <Words>75</Words>
  <Characters>452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DZP</dc:title>
  <dc:subject/>
  <dc:creator>User</dc:creator>
  <cp:keywords/>
  <dc:description/>
  <cp:lastModifiedBy>HP</cp:lastModifiedBy>
  <cp:revision>89</cp:revision>
  <cp:lastPrinted>2021-12-20T10:32:00Z</cp:lastPrinted>
  <dcterms:created xsi:type="dcterms:W3CDTF">2021-10-05T10:02:00Z</dcterms:created>
  <dcterms:modified xsi:type="dcterms:W3CDTF">2021-12-20T11:08:00Z</dcterms:modified>
</cp:coreProperties>
</file>