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2341B" w14:textId="77777777" w:rsidR="00645343" w:rsidRDefault="00645343" w:rsidP="004D095F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</w:p>
    <w:p w14:paraId="6208A2AD" w14:textId="25C77CCD" w:rsidR="00B95158" w:rsidRPr="00B95158" w:rsidRDefault="00B95158" w:rsidP="004D095F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  <w:r w:rsidRPr="00B95158">
        <w:rPr>
          <w:rFonts w:eastAsia="Calibri"/>
          <w:lang w:eastAsia="en-US"/>
        </w:rPr>
        <w:t xml:space="preserve">Kraków, </w:t>
      </w:r>
      <w:r w:rsidR="00645343">
        <w:rPr>
          <w:rFonts w:eastAsia="Calibri"/>
          <w:lang w:eastAsia="en-US"/>
        </w:rPr>
        <w:t>15</w:t>
      </w:r>
      <w:r w:rsidRPr="00B95158">
        <w:rPr>
          <w:rFonts w:eastAsia="Calibri"/>
          <w:lang w:eastAsia="en-US"/>
        </w:rPr>
        <w:t>.</w:t>
      </w:r>
      <w:r w:rsidR="00C341D5">
        <w:rPr>
          <w:rFonts w:eastAsia="Calibri"/>
          <w:lang w:eastAsia="en-US"/>
        </w:rPr>
        <w:t>11</w:t>
      </w:r>
      <w:r w:rsidRPr="00B95158">
        <w:rPr>
          <w:rFonts w:eastAsia="Calibri"/>
          <w:lang w:eastAsia="en-US"/>
        </w:rPr>
        <w:t>.2023</w:t>
      </w:r>
    </w:p>
    <w:p w14:paraId="0055BB5E" w14:textId="662F4E3C" w:rsidR="00B95158" w:rsidRPr="00B95158" w:rsidRDefault="00B95158" w:rsidP="004D095F">
      <w:pPr>
        <w:rPr>
          <w:rFonts w:eastAsia="Calibri"/>
        </w:rPr>
      </w:pPr>
      <w:r w:rsidRPr="00B95158">
        <w:rPr>
          <w:rFonts w:eastAsia="Calibri"/>
        </w:rPr>
        <w:t>DZ.271.</w:t>
      </w:r>
      <w:r w:rsidR="00C341D5">
        <w:rPr>
          <w:rFonts w:eastAsia="Calibri"/>
        </w:rPr>
        <w:t>102</w:t>
      </w:r>
      <w:r w:rsidR="00645343">
        <w:rPr>
          <w:rFonts w:eastAsia="Calibri"/>
        </w:rPr>
        <w:t>.</w:t>
      </w:r>
      <w:r w:rsidR="00C341D5">
        <w:rPr>
          <w:rFonts w:eastAsia="Calibri"/>
        </w:rPr>
        <w:t>1096</w:t>
      </w:r>
      <w:bookmarkStart w:id="0" w:name="_GoBack"/>
      <w:bookmarkEnd w:id="0"/>
      <w:r w:rsidRPr="00B95158">
        <w:rPr>
          <w:rFonts w:eastAsia="Calibri"/>
        </w:rPr>
        <w:t>.2023</w:t>
      </w:r>
    </w:p>
    <w:p w14:paraId="7401A391" w14:textId="77777777" w:rsidR="00B95158" w:rsidRPr="00B95158" w:rsidRDefault="00B95158" w:rsidP="004D095F">
      <w:pPr>
        <w:rPr>
          <w:rFonts w:eastAsia="Calibri"/>
        </w:rPr>
      </w:pPr>
    </w:p>
    <w:p w14:paraId="7DECE823" w14:textId="77777777" w:rsidR="00B95158" w:rsidRPr="00B95158" w:rsidRDefault="00B95158" w:rsidP="004D095F">
      <w:pPr>
        <w:rPr>
          <w:rFonts w:eastAsia="Calibri"/>
        </w:rPr>
      </w:pPr>
      <w:r w:rsidRPr="00B95158">
        <w:rPr>
          <w:rFonts w:eastAsia="Calibri"/>
        </w:rPr>
        <w:t>Dział Zamówień Publicznych</w:t>
      </w:r>
    </w:p>
    <w:p w14:paraId="049275B0" w14:textId="77777777" w:rsidR="00B95158" w:rsidRPr="00B95158" w:rsidRDefault="00B95158" w:rsidP="004D095F">
      <w:pPr>
        <w:rPr>
          <w:rFonts w:eastAsia="Calibri"/>
        </w:rPr>
      </w:pPr>
      <w:r w:rsidRPr="00B95158">
        <w:rPr>
          <w:rFonts w:eastAsia="Calibri"/>
        </w:rPr>
        <w:t>tel. 0-12 614 25 51</w:t>
      </w:r>
    </w:p>
    <w:p w14:paraId="01B994DE" w14:textId="77777777" w:rsidR="00B95158" w:rsidRDefault="00B95158" w:rsidP="004D095F">
      <w:pPr>
        <w:spacing w:after="200" w:line="276" w:lineRule="auto"/>
        <w:rPr>
          <w:rFonts w:eastAsia="Calibri"/>
          <w:color w:val="0000FF"/>
          <w:u w:val="single"/>
        </w:rPr>
      </w:pPr>
      <w:r w:rsidRPr="00B95158">
        <w:rPr>
          <w:rFonts w:eastAsia="Calibri"/>
        </w:rPr>
        <w:t xml:space="preserve">e-mail: </w:t>
      </w:r>
      <w:hyperlink r:id="rId8" w:history="1">
        <w:r w:rsidRPr="004D095F">
          <w:rPr>
            <w:rFonts w:eastAsia="Calibri"/>
            <w:color w:val="0000FF"/>
            <w:u w:val="single"/>
          </w:rPr>
          <w:t>przetargi@szpitaljp2.krakow.pl</w:t>
        </w:r>
      </w:hyperlink>
    </w:p>
    <w:p w14:paraId="74B5A48E" w14:textId="77777777" w:rsidR="00645343" w:rsidRPr="00B95158" w:rsidRDefault="00645343" w:rsidP="004D095F">
      <w:pPr>
        <w:spacing w:after="200" w:line="276" w:lineRule="auto"/>
        <w:rPr>
          <w:rFonts w:eastAsia="Calibri"/>
          <w:color w:val="0000FF"/>
          <w:u w:val="single"/>
        </w:rPr>
      </w:pPr>
    </w:p>
    <w:p w14:paraId="74285D85" w14:textId="77777777" w:rsidR="00C341D5" w:rsidRDefault="00C341D5" w:rsidP="00C341D5">
      <w:pPr>
        <w:tabs>
          <w:tab w:val="right" w:pos="9072"/>
        </w:tabs>
        <w:spacing w:line="360" w:lineRule="auto"/>
        <w:rPr>
          <w:rFonts w:eastAsia="Calibri"/>
          <w:iCs/>
        </w:rPr>
      </w:pPr>
      <w:r w:rsidRPr="00C341D5">
        <w:rPr>
          <w:rFonts w:eastAsia="Calibri"/>
          <w:iCs/>
        </w:rPr>
        <w:t>dotyczy: postępowania DZ.271.102.2023 pn. Aparaty do znieczulenia z wyposażeniem współfinansowane z dotacji Ministerstwa Zdrowia.</w:t>
      </w:r>
    </w:p>
    <w:p w14:paraId="3CB9BB95" w14:textId="77777777" w:rsidR="00C341D5" w:rsidRDefault="00C341D5" w:rsidP="00D714E0">
      <w:pPr>
        <w:tabs>
          <w:tab w:val="right" w:pos="9072"/>
        </w:tabs>
        <w:spacing w:line="360" w:lineRule="auto"/>
        <w:jc w:val="center"/>
        <w:rPr>
          <w:rFonts w:eastAsia="Calibri"/>
          <w:iCs/>
        </w:rPr>
      </w:pPr>
    </w:p>
    <w:p w14:paraId="462820D8" w14:textId="77777777" w:rsidR="00C341D5" w:rsidRDefault="00C341D5" w:rsidP="00D714E0">
      <w:pPr>
        <w:tabs>
          <w:tab w:val="right" w:pos="9072"/>
        </w:tabs>
        <w:spacing w:line="360" w:lineRule="auto"/>
        <w:jc w:val="center"/>
        <w:rPr>
          <w:rFonts w:eastAsia="Calibri"/>
          <w:iCs/>
        </w:rPr>
      </w:pPr>
    </w:p>
    <w:p w14:paraId="1104A3C0" w14:textId="4B98B738" w:rsidR="00B95158" w:rsidRPr="00B95158" w:rsidRDefault="00B95158" w:rsidP="00D714E0">
      <w:pPr>
        <w:tabs>
          <w:tab w:val="right" w:pos="9072"/>
        </w:tabs>
        <w:spacing w:line="360" w:lineRule="auto"/>
        <w:jc w:val="center"/>
        <w:rPr>
          <w:rFonts w:eastAsia="Calibri"/>
        </w:rPr>
      </w:pPr>
      <w:r w:rsidRPr="00B95158">
        <w:rPr>
          <w:rFonts w:eastAsia="Calibri"/>
        </w:rPr>
        <w:t>INFORMACJA Z OTWARCIA OFERT</w:t>
      </w:r>
    </w:p>
    <w:p w14:paraId="7A0AC102" w14:textId="77777777" w:rsidR="00B95158" w:rsidRPr="00B95158" w:rsidRDefault="00B95158" w:rsidP="004D095F">
      <w:pPr>
        <w:spacing w:line="360" w:lineRule="auto"/>
        <w:ind w:firstLine="708"/>
        <w:jc w:val="both"/>
      </w:pPr>
      <w:r w:rsidRPr="00B95158">
        <w:t>Krakowski Szpital Specjalistyczny im. Jana Pawła II, ul. Prądnicka 80, 31-202 Kraków, działając na podstawie art. 222 ust. 5 ustawy PZP informuje, że w ww.  postępowaniu wpłynęły następujące oferty:</w:t>
      </w:r>
    </w:p>
    <w:p w14:paraId="099B55C7" w14:textId="77777777" w:rsidR="00B95158" w:rsidRDefault="00B95158" w:rsidP="004D095F">
      <w:pPr>
        <w:spacing w:line="360" w:lineRule="auto"/>
        <w:jc w:val="center"/>
        <w:rPr>
          <w:sz w:val="16"/>
          <w:szCs w:val="16"/>
        </w:rPr>
      </w:pPr>
    </w:p>
    <w:p w14:paraId="41F3EF17" w14:textId="77777777" w:rsidR="00C341D5" w:rsidRPr="00C82E7F" w:rsidRDefault="00C341D5" w:rsidP="004D095F">
      <w:pPr>
        <w:spacing w:line="360" w:lineRule="auto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C341D5" w:rsidRPr="004D095F" w14:paraId="4D7ECA7C" w14:textId="77777777" w:rsidTr="00C341D5">
        <w:trPr>
          <w:trHeight w:val="122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14A0DE" w14:textId="15A48592" w:rsidR="00C341D5" w:rsidRPr="004D095F" w:rsidRDefault="00C341D5" w:rsidP="004D095F">
            <w:pPr>
              <w:spacing w:line="360" w:lineRule="auto"/>
              <w:jc w:val="center"/>
            </w:pPr>
            <w:r w:rsidRPr="00B95158">
              <w:t>Nazwa albo imię i nazwisko oraz siedziba lub miejsce prowadzonej działalności gospodarczej albo miejsce zamieszkania Wykonawcy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9E9E4" w14:textId="4FC5840D" w:rsidR="00C341D5" w:rsidRPr="00B95158" w:rsidRDefault="00C341D5" w:rsidP="004D095F">
            <w:pPr>
              <w:spacing w:line="360" w:lineRule="auto"/>
              <w:jc w:val="center"/>
            </w:pPr>
            <w:r w:rsidRPr="00B95158">
              <w:rPr>
                <w:lang w:eastAsia="pl-PL"/>
              </w:rPr>
              <w:t>Cena oferty [zł.]</w:t>
            </w:r>
          </w:p>
        </w:tc>
      </w:tr>
      <w:tr w:rsidR="00C341D5" w:rsidRPr="004D095F" w14:paraId="485D6C20" w14:textId="77777777" w:rsidTr="00C341D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CFAA" w14:textId="63E2A47F" w:rsidR="00C341D5" w:rsidRDefault="00C341D5" w:rsidP="00C341D5">
            <w:pPr>
              <w:spacing w:line="360" w:lineRule="auto"/>
              <w:jc w:val="center"/>
            </w:pPr>
            <w:r>
              <w:t xml:space="preserve">GE </w:t>
            </w:r>
            <w:proofErr w:type="spellStart"/>
            <w:r>
              <w:t>Medical</w:t>
            </w:r>
            <w:proofErr w:type="spellEnd"/>
            <w:r>
              <w:t xml:space="preserve"> Systems Polska Sp. z o. o.</w:t>
            </w:r>
          </w:p>
          <w:p w14:paraId="6CA6A8B0" w14:textId="49B14928" w:rsidR="00C341D5" w:rsidRDefault="00C341D5" w:rsidP="00C341D5">
            <w:pPr>
              <w:spacing w:line="360" w:lineRule="auto"/>
              <w:jc w:val="center"/>
            </w:pPr>
            <w:r>
              <w:t>u</w:t>
            </w:r>
            <w:r>
              <w:t>l. Wołoska 9, 02-583 Warszawa</w:t>
            </w:r>
          </w:p>
          <w:p w14:paraId="50A2528F" w14:textId="77777777" w:rsidR="00C341D5" w:rsidRDefault="00C341D5" w:rsidP="00C341D5">
            <w:pPr>
              <w:spacing w:line="360" w:lineRule="auto"/>
              <w:jc w:val="center"/>
            </w:pPr>
            <w:r>
              <w:t>województwo Mazowieckie</w:t>
            </w:r>
          </w:p>
          <w:p w14:paraId="1D227579" w14:textId="7E462411" w:rsidR="00C341D5" w:rsidRPr="004D095F" w:rsidRDefault="00C341D5" w:rsidP="00C341D5">
            <w:pPr>
              <w:spacing w:line="360" w:lineRule="auto"/>
              <w:jc w:val="center"/>
            </w:pPr>
            <w:r>
              <w:t>nr NIP 522 00 19 702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C6A5" w14:textId="2435E08B" w:rsidR="00C341D5" w:rsidRPr="00B95158" w:rsidRDefault="00C341D5" w:rsidP="004D095F">
            <w:pPr>
              <w:spacing w:line="360" w:lineRule="auto"/>
              <w:jc w:val="center"/>
            </w:pPr>
            <w:r w:rsidRPr="00C341D5">
              <w:t>1 026 000,00</w:t>
            </w:r>
          </w:p>
        </w:tc>
      </w:tr>
    </w:tbl>
    <w:p w14:paraId="6DE39DD8" w14:textId="77777777" w:rsidR="00B95158" w:rsidRPr="00C82E7F" w:rsidRDefault="00B95158" w:rsidP="004D095F">
      <w:pPr>
        <w:suppressAutoHyphens w:val="0"/>
        <w:spacing w:after="160" w:line="256" w:lineRule="auto"/>
        <w:jc w:val="center"/>
        <w:rPr>
          <w:rFonts w:eastAsia="Calibri"/>
          <w:sz w:val="16"/>
          <w:szCs w:val="16"/>
          <w:lang w:eastAsia="en-US"/>
        </w:rPr>
      </w:pPr>
    </w:p>
    <w:p w14:paraId="0C80CFFF" w14:textId="77777777" w:rsidR="00C341D5" w:rsidRDefault="00C341D5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</w:p>
    <w:p w14:paraId="2ACAD387" w14:textId="77777777" w:rsidR="00B95158" w:rsidRPr="004D095F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  <w:r w:rsidRPr="004D095F">
        <w:rPr>
          <w:rFonts w:eastAsia="Calibri"/>
          <w:lang w:eastAsia="en-US"/>
        </w:rPr>
        <w:t>Z poważaniem</w:t>
      </w:r>
    </w:p>
    <w:p w14:paraId="7B7E72E6" w14:textId="2043751F" w:rsidR="00B95158" w:rsidRPr="004D095F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  <w:r w:rsidRPr="004D095F">
        <w:rPr>
          <w:rFonts w:eastAsia="Calibri"/>
          <w:lang w:eastAsia="en-US"/>
        </w:rPr>
        <w:t>Marek Dziewit</w:t>
      </w:r>
    </w:p>
    <w:p w14:paraId="0BE9B7F9" w14:textId="0F874156" w:rsidR="00B95158" w:rsidRPr="004D095F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  <w:r w:rsidRPr="004D095F">
        <w:rPr>
          <w:rFonts w:eastAsia="Calibri"/>
          <w:lang w:eastAsia="en-US"/>
        </w:rPr>
        <w:t>Kierownik Działu Zamówień Publicznych</w:t>
      </w:r>
    </w:p>
    <w:sectPr w:rsidR="00B95158" w:rsidRPr="004D095F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AA0A8" w14:textId="77777777" w:rsidR="00CD3373" w:rsidRDefault="00CD3373" w:rsidP="00205BF0">
      <w:r>
        <w:separator/>
      </w:r>
    </w:p>
  </w:endnote>
  <w:endnote w:type="continuationSeparator" w:id="0">
    <w:p w14:paraId="4927E968" w14:textId="77777777" w:rsidR="00CD3373" w:rsidRDefault="00CD3373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F018D" w14:textId="77777777" w:rsidR="00CD3373" w:rsidRDefault="00CD3373" w:rsidP="00205BF0">
      <w:r>
        <w:separator/>
      </w:r>
    </w:p>
  </w:footnote>
  <w:footnote w:type="continuationSeparator" w:id="0">
    <w:p w14:paraId="7EB37D3F" w14:textId="77777777" w:rsidR="00CD3373" w:rsidRDefault="00CD3373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15246"/>
    <w:rsid w:val="0017631E"/>
    <w:rsid w:val="001C5230"/>
    <w:rsid w:val="001F2BCA"/>
    <w:rsid w:val="00205BF0"/>
    <w:rsid w:val="00297AED"/>
    <w:rsid w:val="002C0A79"/>
    <w:rsid w:val="003275F8"/>
    <w:rsid w:val="00401266"/>
    <w:rsid w:val="00434BAD"/>
    <w:rsid w:val="004D095F"/>
    <w:rsid w:val="00506359"/>
    <w:rsid w:val="005471CB"/>
    <w:rsid w:val="00570B63"/>
    <w:rsid w:val="00576EAC"/>
    <w:rsid w:val="005947A9"/>
    <w:rsid w:val="005C120E"/>
    <w:rsid w:val="005C2E25"/>
    <w:rsid w:val="005C67A1"/>
    <w:rsid w:val="005F03B9"/>
    <w:rsid w:val="00604E67"/>
    <w:rsid w:val="006258DE"/>
    <w:rsid w:val="00645343"/>
    <w:rsid w:val="00685D75"/>
    <w:rsid w:val="006A5D6D"/>
    <w:rsid w:val="0073519A"/>
    <w:rsid w:val="007E4040"/>
    <w:rsid w:val="007F3B1D"/>
    <w:rsid w:val="008561AB"/>
    <w:rsid w:val="008A75E0"/>
    <w:rsid w:val="00945F71"/>
    <w:rsid w:val="00A365D1"/>
    <w:rsid w:val="00A40DBC"/>
    <w:rsid w:val="00A71F00"/>
    <w:rsid w:val="00A7643D"/>
    <w:rsid w:val="00B737CA"/>
    <w:rsid w:val="00B93D16"/>
    <w:rsid w:val="00B95158"/>
    <w:rsid w:val="00C341D5"/>
    <w:rsid w:val="00C434F6"/>
    <w:rsid w:val="00C665E1"/>
    <w:rsid w:val="00C82E7F"/>
    <w:rsid w:val="00CD3373"/>
    <w:rsid w:val="00D714E0"/>
    <w:rsid w:val="00D843BF"/>
    <w:rsid w:val="00D9373E"/>
    <w:rsid w:val="00DB4DFD"/>
    <w:rsid w:val="00E239E5"/>
    <w:rsid w:val="00E24E5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9407-47B6-493F-8505-AB94C6AF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15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Jolanta Ciepiela</cp:lastModifiedBy>
  <cp:revision>4</cp:revision>
  <cp:lastPrinted>2023-06-05T09:12:00Z</cp:lastPrinted>
  <dcterms:created xsi:type="dcterms:W3CDTF">2023-08-08T09:10:00Z</dcterms:created>
  <dcterms:modified xsi:type="dcterms:W3CDTF">2023-11-15T09:49:00Z</dcterms:modified>
</cp:coreProperties>
</file>