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73D9" w14:textId="45DA127F" w:rsidR="00BD22CF" w:rsidRDefault="00BD22CF" w:rsidP="00CA23D4">
      <w:pPr>
        <w:tabs>
          <w:tab w:val="left" w:pos="3529"/>
        </w:tabs>
        <w:spacing w:after="200" w:line="276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49EDFFF9" w14:textId="0B2A55E2" w:rsidR="00DB40A7" w:rsidRPr="007450E3" w:rsidRDefault="007450E3" w:rsidP="007450E3">
      <w:pPr>
        <w:spacing w:after="200"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7450E3">
        <w:rPr>
          <w:rFonts w:eastAsiaTheme="minorHAnsi"/>
          <w:b/>
          <w:bCs/>
          <w:sz w:val="22"/>
          <w:szCs w:val="22"/>
          <w:lang w:eastAsia="en-US"/>
        </w:rPr>
        <w:t>FORMULARZ OFERTOWY</w:t>
      </w:r>
    </w:p>
    <w:p w14:paraId="4A81DED4" w14:textId="77777777" w:rsidR="00DB40A7" w:rsidRPr="00DB40A7" w:rsidRDefault="00DB40A7" w:rsidP="00DB40A7">
      <w:pPr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DB40A7">
        <w:rPr>
          <w:rFonts w:eastAsiaTheme="minorHAnsi"/>
          <w:sz w:val="22"/>
          <w:szCs w:val="22"/>
          <w:lang w:eastAsia="en-US"/>
        </w:rPr>
        <w:t>……………………………………….</w:t>
      </w:r>
    </w:p>
    <w:p w14:paraId="734E5004" w14:textId="2D3F0A0E" w:rsidR="00DB40A7" w:rsidRPr="00DB40A7" w:rsidRDefault="00F56684" w:rsidP="00DB40A7">
      <w:pPr>
        <w:spacing w:after="200" w:line="276" w:lineRule="auto"/>
        <w:jc w:val="right"/>
        <w:rPr>
          <w:rFonts w:eastAsiaTheme="minorHAnsi"/>
          <w:sz w:val="22"/>
          <w:szCs w:val="22"/>
          <w:vertAlign w:val="superscript"/>
          <w:lang w:eastAsia="en-US"/>
        </w:rPr>
      </w:pPr>
      <w:r>
        <w:rPr>
          <w:rFonts w:eastAsiaTheme="minorHAnsi"/>
          <w:sz w:val="22"/>
          <w:szCs w:val="22"/>
          <w:vertAlign w:val="superscript"/>
          <w:lang w:eastAsia="en-US"/>
        </w:rPr>
        <w:t>(</w:t>
      </w:r>
      <w:r w:rsidR="0040141F">
        <w:rPr>
          <w:rFonts w:eastAsiaTheme="minorHAnsi"/>
          <w:sz w:val="22"/>
          <w:szCs w:val="22"/>
          <w:vertAlign w:val="superscript"/>
          <w:lang w:eastAsia="en-US"/>
        </w:rPr>
        <w:t>Miej</w:t>
      </w:r>
      <w:r w:rsidR="00DB40A7" w:rsidRPr="00DB40A7">
        <w:rPr>
          <w:rFonts w:eastAsiaTheme="minorHAnsi"/>
          <w:sz w:val="22"/>
          <w:szCs w:val="22"/>
          <w:vertAlign w:val="superscript"/>
          <w:lang w:eastAsia="en-US"/>
        </w:rPr>
        <w:t>scowość, data)</w:t>
      </w:r>
    </w:p>
    <w:p w14:paraId="1E60A3F7" w14:textId="77777777" w:rsidR="00DB40A7" w:rsidRPr="00DB40A7" w:rsidRDefault="00DB40A7" w:rsidP="00DB40A7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B40A7">
        <w:rPr>
          <w:rFonts w:eastAsiaTheme="minorHAnsi"/>
          <w:sz w:val="22"/>
          <w:szCs w:val="22"/>
          <w:lang w:eastAsia="en-US"/>
        </w:rPr>
        <w:t>…………………………………….</w:t>
      </w:r>
    </w:p>
    <w:p w14:paraId="7C7EED9A" w14:textId="77777777" w:rsidR="00DB40A7" w:rsidRPr="00DB40A7" w:rsidRDefault="00DB40A7" w:rsidP="00DB40A7">
      <w:pPr>
        <w:spacing w:after="200" w:line="276" w:lineRule="auto"/>
        <w:jc w:val="both"/>
        <w:rPr>
          <w:rFonts w:eastAsiaTheme="minorHAnsi"/>
          <w:sz w:val="22"/>
          <w:szCs w:val="22"/>
          <w:vertAlign w:val="superscript"/>
          <w:lang w:eastAsia="en-US"/>
        </w:rPr>
      </w:pPr>
      <w:r w:rsidRPr="00DB40A7">
        <w:rPr>
          <w:rFonts w:eastAsiaTheme="minorHAnsi"/>
          <w:sz w:val="22"/>
          <w:szCs w:val="22"/>
          <w:vertAlign w:val="superscript"/>
          <w:lang w:eastAsia="en-US"/>
        </w:rPr>
        <w:t>(pełna nazwa oferenta)</w:t>
      </w:r>
    </w:p>
    <w:p w14:paraId="2C6E39F6" w14:textId="4A8CA2BA" w:rsidR="00DB40A7" w:rsidRPr="00DB40A7" w:rsidRDefault="00DB40A7" w:rsidP="00DB40A7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B40A7">
        <w:rPr>
          <w:rFonts w:eastAsiaTheme="minorHAnsi"/>
          <w:sz w:val="22"/>
          <w:szCs w:val="22"/>
          <w:lang w:eastAsia="en-US"/>
        </w:rPr>
        <w:t>……………………………………</w:t>
      </w:r>
      <w:r w:rsidR="008C5FA7">
        <w:rPr>
          <w:rFonts w:eastAsiaTheme="minorHAnsi"/>
          <w:sz w:val="22"/>
          <w:szCs w:val="22"/>
          <w:lang w:eastAsia="en-US"/>
        </w:rPr>
        <w:t>.</w:t>
      </w:r>
    </w:p>
    <w:p w14:paraId="1BB26684" w14:textId="38DE72C9" w:rsidR="00371C3D" w:rsidRPr="00DB40A7" w:rsidRDefault="00DB40A7" w:rsidP="00DB40A7">
      <w:pPr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DB40A7">
        <w:rPr>
          <w:rFonts w:eastAsiaTheme="minorHAnsi"/>
          <w:sz w:val="22"/>
          <w:szCs w:val="22"/>
          <w:vertAlign w:val="superscript"/>
          <w:lang w:eastAsia="en-US"/>
        </w:rPr>
        <w:t xml:space="preserve">(dane teleadresowe)                                                                                                                             </w:t>
      </w:r>
      <w:r w:rsidR="0064328B">
        <w:rPr>
          <w:rFonts w:eastAsiaTheme="minorHAnsi"/>
          <w:sz w:val="22"/>
          <w:szCs w:val="22"/>
          <w:vertAlign w:val="superscript"/>
          <w:lang w:eastAsia="en-US"/>
        </w:rPr>
        <w:t xml:space="preserve">  </w:t>
      </w:r>
      <w:r w:rsidRPr="00DB40A7">
        <w:rPr>
          <w:rFonts w:eastAsiaTheme="minorHAnsi"/>
          <w:sz w:val="22"/>
          <w:szCs w:val="22"/>
          <w:vertAlign w:val="superscript"/>
          <w:lang w:eastAsia="en-US"/>
        </w:rPr>
        <w:t xml:space="preserve">     </w:t>
      </w:r>
      <w:r w:rsidR="00AD6497">
        <w:rPr>
          <w:rFonts w:eastAsiaTheme="minorHAnsi"/>
          <w:b/>
          <w:sz w:val="22"/>
          <w:szCs w:val="22"/>
          <w:lang w:eastAsia="en-US"/>
        </w:rPr>
        <w:t>Gmina Miejska Rumia</w:t>
      </w:r>
    </w:p>
    <w:p w14:paraId="261388C2" w14:textId="2BEBC4A4" w:rsidR="00DB40A7" w:rsidRPr="00DB40A7" w:rsidRDefault="00CD1F6E" w:rsidP="00DB40A7">
      <w:pPr>
        <w:spacing w:after="200" w:line="276" w:lineRule="auto"/>
        <w:ind w:left="6096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u</w:t>
      </w:r>
      <w:r w:rsidR="00DB40A7" w:rsidRPr="00DB40A7">
        <w:rPr>
          <w:rFonts w:eastAsiaTheme="minorHAnsi"/>
          <w:b/>
          <w:sz w:val="22"/>
          <w:szCs w:val="22"/>
          <w:lang w:eastAsia="en-US"/>
        </w:rPr>
        <w:t>l. Sobieskiego 7</w:t>
      </w:r>
    </w:p>
    <w:p w14:paraId="567233CC" w14:textId="74CA1D43" w:rsidR="00DB40A7" w:rsidRDefault="00DB40A7" w:rsidP="00DB40A7">
      <w:pPr>
        <w:spacing w:after="200" w:line="276" w:lineRule="auto"/>
        <w:ind w:left="6096"/>
        <w:jc w:val="both"/>
        <w:rPr>
          <w:rFonts w:eastAsiaTheme="minorHAnsi"/>
          <w:b/>
          <w:sz w:val="22"/>
          <w:szCs w:val="22"/>
          <w:lang w:eastAsia="en-US"/>
        </w:rPr>
      </w:pPr>
      <w:r w:rsidRPr="00DB40A7">
        <w:rPr>
          <w:rFonts w:eastAsiaTheme="minorHAnsi"/>
          <w:b/>
          <w:sz w:val="22"/>
          <w:szCs w:val="22"/>
          <w:lang w:eastAsia="en-US"/>
        </w:rPr>
        <w:t>84-230 Rumia</w:t>
      </w:r>
    </w:p>
    <w:p w14:paraId="08D1926C" w14:textId="77777777" w:rsidR="00B109A0" w:rsidRPr="00DB40A7" w:rsidRDefault="00B109A0" w:rsidP="00DB40A7">
      <w:pPr>
        <w:spacing w:after="200" w:line="276" w:lineRule="auto"/>
        <w:ind w:left="6096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7639F139" w14:textId="06156967" w:rsidR="00DB40A7" w:rsidRPr="00DB40A7" w:rsidRDefault="00DB40A7" w:rsidP="00DB40A7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B40A7">
        <w:rPr>
          <w:rFonts w:eastAsiaTheme="minorHAnsi"/>
          <w:sz w:val="22"/>
          <w:szCs w:val="22"/>
          <w:lang w:eastAsia="en-US"/>
        </w:rPr>
        <w:t>Dotyczy: zapytan</w:t>
      </w:r>
      <w:r w:rsidR="009718BF">
        <w:rPr>
          <w:rFonts w:eastAsiaTheme="minorHAnsi"/>
          <w:sz w:val="22"/>
          <w:szCs w:val="22"/>
          <w:lang w:eastAsia="en-US"/>
        </w:rPr>
        <w:t xml:space="preserve">ia ofertowego </w:t>
      </w:r>
    </w:p>
    <w:p w14:paraId="27E808ED" w14:textId="22CD7163" w:rsidR="0005320F" w:rsidRDefault="00DB40A7" w:rsidP="0005320F">
      <w:p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DB40A7">
        <w:rPr>
          <w:rFonts w:eastAsiaTheme="minorHAnsi"/>
          <w:sz w:val="22"/>
          <w:szCs w:val="22"/>
          <w:lang w:eastAsia="en-US"/>
        </w:rPr>
        <w:t xml:space="preserve">Odpowiadając na zaproszenie do złożenia oferty </w:t>
      </w:r>
      <w:r w:rsidR="0005320F" w:rsidRPr="008646FD">
        <w:rPr>
          <w:rFonts w:eastAsiaTheme="minorHAnsi"/>
          <w:color w:val="000000" w:themeColor="text1"/>
          <w:sz w:val="22"/>
          <w:szCs w:val="22"/>
          <w:lang w:eastAsia="en-US"/>
        </w:rPr>
        <w:t xml:space="preserve">cenowej </w:t>
      </w:r>
      <w:r w:rsidR="0005320F">
        <w:rPr>
          <w:rFonts w:eastAsiaTheme="minorHAnsi"/>
          <w:color w:val="000000" w:themeColor="text1"/>
          <w:sz w:val="22"/>
          <w:szCs w:val="22"/>
          <w:lang w:eastAsia="en-US"/>
        </w:rPr>
        <w:t xml:space="preserve">na wykonanie robót budowlanych </w:t>
      </w:r>
      <w:r w:rsidR="002D0913">
        <w:rPr>
          <w:rFonts w:eastAsiaTheme="minorHAnsi"/>
          <w:color w:val="000000" w:themeColor="text1"/>
          <w:sz w:val="22"/>
          <w:szCs w:val="22"/>
          <w:lang w:eastAsia="en-US"/>
        </w:rPr>
        <w:br/>
      </w:r>
      <w:r w:rsidR="00F94A30">
        <w:rPr>
          <w:rFonts w:eastAsiaTheme="minorHAnsi"/>
          <w:color w:val="000000" w:themeColor="text1"/>
          <w:sz w:val="22"/>
          <w:szCs w:val="22"/>
          <w:lang w:eastAsia="en-US"/>
        </w:rPr>
        <w:t>pn.</w:t>
      </w:r>
      <w:r w:rsidR="00C04F1B">
        <w:rPr>
          <w:rFonts w:eastAsiaTheme="minorHAnsi"/>
          <w:color w:val="000000" w:themeColor="text1"/>
          <w:sz w:val="22"/>
          <w:szCs w:val="22"/>
          <w:lang w:eastAsia="en-US"/>
        </w:rPr>
        <w:t>:</w:t>
      </w:r>
      <w:r w:rsidR="002D0913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753041">
        <w:rPr>
          <w:color w:val="000000" w:themeColor="text1"/>
        </w:rPr>
        <w:t>Wykonanie oznakowania poziomego w ciągu dróg gminnych i powiatowych na terenie miasta Rumi.</w:t>
      </w:r>
      <w:r w:rsidR="00CA23D4">
        <w:rPr>
          <w:color w:val="000000" w:themeColor="text1"/>
        </w:rPr>
        <w:t>.</w:t>
      </w:r>
    </w:p>
    <w:p w14:paraId="0BAB3143" w14:textId="77777777" w:rsidR="00F94A30" w:rsidRDefault="00F94A30" w:rsidP="00DB40A7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418D7D8E" w14:textId="77777777" w:rsidR="00F94A30" w:rsidRPr="00F94A30" w:rsidRDefault="00F94A30" w:rsidP="00F94A30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94A30">
        <w:rPr>
          <w:rFonts w:eastAsiaTheme="minorHAnsi"/>
          <w:sz w:val="22"/>
          <w:szCs w:val="22"/>
          <w:lang w:eastAsia="en-US"/>
        </w:rPr>
        <w:t>Za łączną kwotę :</w:t>
      </w:r>
    </w:p>
    <w:p w14:paraId="6C167C7C" w14:textId="4CA51ADC" w:rsidR="00F94A30" w:rsidRDefault="00F94A30" w:rsidP="00DB40A7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…………………………………………………</w:t>
      </w:r>
      <w:r w:rsidR="00360FD5">
        <w:rPr>
          <w:rFonts w:eastAsiaTheme="minorHAnsi"/>
          <w:sz w:val="22"/>
          <w:szCs w:val="22"/>
          <w:lang w:eastAsia="en-US"/>
        </w:rPr>
        <w:t>..</w:t>
      </w:r>
      <w:r>
        <w:rPr>
          <w:rFonts w:eastAsiaTheme="minorHAnsi"/>
          <w:sz w:val="22"/>
          <w:szCs w:val="22"/>
          <w:lang w:eastAsia="en-US"/>
        </w:rPr>
        <w:t xml:space="preserve">….zł. netto  </w:t>
      </w:r>
    </w:p>
    <w:p w14:paraId="35B2A153" w14:textId="77777777" w:rsidR="00CA13EE" w:rsidRDefault="00F94A30" w:rsidP="00DB40A7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……………………………………………………...zł. brutto  </w:t>
      </w:r>
    </w:p>
    <w:p w14:paraId="5D27D203" w14:textId="77777777" w:rsidR="00DB40A7" w:rsidRPr="00DB40A7" w:rsidRDefault="00DB40A7" w:rsidP="00DB40A7">
      <w:pPr>
        <w:numPr>
          <w:ilvl w:val="0"/>
          <w:numId w:val="6"/>
        </w:num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DB40A7">
        <w:rPr>
          <w:rFonts w:eastAsiaTheme="minorHAnsi"/>
          <w:sz w:val="22"/>
          <w:szCs w:val="22"/>
          <w:lang w:eastAsia="en-US"/>
        </w:rPr>
        <w:t xml:space="preserve">Oświadczam, że zawarte w zaproszeniu do złożenia oferty warunki  akceptuję i zobowiązuję się </w:t>
      </w:r>
      <w:r w:rsidRPr="00DB40A7">
        <w:rPr>
          <w:rFonts w:eastAsiaTheme="minorHAnsi"/>
          <w:sz w:val="22"/>
          <w:szCs w:val="22"/>
          <w:lang w:eastAsia="en-US"/>
        </w:rPr>
        <w:br/>
        <w:t xml:space="preserve">w przypadku przyjęcia mojej oferty cenowej do </w:t>
      </w:r>
      <w:r w:rsidR="002C35B9">
        <w:rPr>
          <w:rFonts w:eastAsiaTheme="minorHAnsi"/>
          <w:sz w:val="22"/>
          <w:szCs w:val="22"/>
          <w:lang w:eastAsia="en-US"/>
        </w:rPr>
        <w:t xml:space="preserve">realizacji przedmiotu zapytania i </w:t>
      </w:r>
      <w:r w:rsidRPr="00DB40A7">
        <w:rPr>
          <w:rFonts w:eastAsiaTheme="minorHAnsi"/>
          <w:sz w:val="22"/>
          <w:szCs w:val="22"/>
          <w:lang w:eastAsia="en-US"/>
        </w:rPr>
        <w:t>zawarcia umowy na podstawie tych warunków.</w:t>
      </w:r>
    </w:p>
    <w:p w14:paraId="5BB0B20D" w14:textId="6A41555E" w:rsidR="00DB40A7" w:rsidRPr="00DB40A7" w:rsidRDefault="00DB40A7" w:rsidP="00DB40A7">
      <w:pPr>
        <w:numPr>
          <w:ilvl w:val="0"/>
          <w:numId w:val="6"/>
        </w:num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DB40A7">
        <w:rPr>
          <w:rFonts w:eastAsiaTheme="minorHAnsi"/>
          <w:sz w:val="22"/>
          <w:szCs w:val="22"/>
          <w:lang w:eastAsia="en-US"/>
        </w:rPr>
        <w:t xml:space="preserve">Oświadczam, </w:t>
      </w:r>
      <w:r w:rsidR="002408BD">
        <w:rPr>
          <w:rFonts w:eastAsiaTheme="minorHAnsi"/>
          <w:sz w:val="22"/>
          <w:szCs w:val="22"/>
          <w:lang w:eastAsia="en-US"/>
        </w:rPr>
        <w:t>ż</w:t>
      </w:r>
      <w:r w:rsidRPr="00DB40A7">
        <w:rPr>
          <w:rFonts w:eastAsiaTheme="minorHAnsi"/>
          <w:sz w:val="22"/>
          <w:szCs w:val="22"/>
          <w:lang w:eastAsia="en-US"/>
        </w:rPr>
        <w:t>e posiadam stosowne uprawnienia do wykonywania działalności lub czynności, określonych w przedmiocie oferty.</w:t>
      </w:r>
    </w:p>
    <w:p w14:paraId="24AB8B52" w14:textId="77777777" w:rsidR="00DB40A7" w:rsidRPr="00DB40A7" w:rsidRDefault="00DB40A7" w:rsidP="00DB40A7">
      <w:pPr>
        <w:numPr>
          <w:ilvl w:val="0"/>
          <w:numId w:val="6"/>
        </w:num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DB40A7">
        <w:rPr>
          <w:rFonts w:eastAsiaTheme="minorHAnsi"/>
          <w:sz w:val="22"/>
          <w:szCs w:val="22"/>
          <w:lang w:eastAsia="en-US"/>
        </w:rPr>
        <w:t>Oświadczam, że kwota zaoferowana jest ceną ryczałtową i obejmuje koszt całości przedmiotu zamówienia, łącznie z ryzykiem i odpowiedzialnością za prawidłowe oszacowanie wszystkich kosztów.</w:t>
      </w:r>
    </w:p>
    <w:p w14:paraId="640C8029" w14:textId="77777777" w:rsidR="00DB40A7" w:rsidRDefault="00DB40A7" w:rsidP="00DB40A7">
      <w:pPr>
        <w:numPr>
          <w:ilvl w:val="0"/>
          <w:numId w:val="6"/>
        </w:num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DB40A7">
        <w:rPr>
          <w:rFonts w:eastAsiaTheme="minorHAnsi"/>
          <w:sz w:val="22"/>
          <w:szCs w:val="22"/>
          <w:lang w:eastAsia="en-US"/>
        </w:rPr>
        <w:t>Oświadczam, że posiadam niezbędną wiedzę i doświadczenie do wykonania przedmiotu oferty.</w:t>
      </w:r>
    </w:p>
    <w:p w14:paraId="4E9D87A6" w14:textId="49356418" w:rsidR="003B35E6" w:rsidRDefault="003B35E6" w:rsidP="007339F9">
      <w:pPr>
        <w:numPr>
          <w:ilvl w:val="0"/>
          <w:numId w:val="6"/>
        </w:num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B35E6">
        <w:rPr>
          <w:rFonts w:eastAsiaTheme="minorHAnsi"/>
          <w:sz w:val="22"/>
          <w:szCs w:val="22"/>
          <w:lang w:eastAsia="en-US"/>
        </w:rPr>
        <w:t>Oświadczam,</w:t>
      </w:r>
      <w:r w:rsidR="005A53B5">
        <w:rPr>
          <w:rFonts w:eastAsiaTheme="minorHAnsi"/>
          <w:sz w:val="22"/>
          <w:szCs w:val="22"/>
          <w:lang w:eastAsia="en-US"/>
        </w:rPr>
        <w:t xml:space="preserve"> </w:t>
      </w:r>
      <w:r w:rsidRPr="003B35E6">
        <w:rPr>
          <w:rFonts w:eastAsiaTheme="minorHAnsi"/>
          <w:sz w:val="22"/>
          <w:szCs w:val="22"/>
          <w:lang w:eastAsia="en-US"/>
        </w:rPr>
        <w:t xml:space="preserve">że </w:t>
      </w:r>
      <w:r>
        <w:rPr>
          <w:rFonts w:eastAsiaTheme="minorHAnsi"/>
          <w:sz w:val="22"/>
          <w:szCs w:val="22"/>
          <w:lang w:eastAsia="en-US"/>
        </w:rPr>
        <w:t xml:space="preserve">realizacje zamówienia w zakresie:………………………………………. </w:t>
      </w:r>
      <w:r w:rsidR="00C84EDD">
        <w:rPr>
          <w:rFonts w:eastAsiaTheme="minorHAnsi"/>
          <w:sz w:val="22"/>
          <w:szCs w:val="22"/>
          <w:lang w:eastAsia="en-US"/>
        </w:rPr>
        <w:t>powierzę następującym podmiotom …………………………………………………………………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14:paraId="0C69D495" w14:textId="0C472217" w:rsidR="00C84EDD" w:rsidRDefault="00C84EDD" w:rsidP="007339F9">
      <w:pPr>
        <w:numPr>
          <w:ilvl w:val="0"/>
          <w:numId w:val="6"/>
        </w:num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Oświadczam że realizację zamówienia realizował będę samodzielnie</w:t>
      </w:r>
      <w:r w:rsidR="005A53B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bez użycia podwykonawców.</w:t>
      </w:r>
    </w:p>
    <w:p w14:paraId="530D1379" w14:textId="77777777" w:rsidR="00DB40A7" w:rsidRPr="003B35E6" w:rsidRDefault="00DB40A7" w:rsidP="007339F9">
      <w:pPr>
        <w:numPr>
          <w:ilvl w:val="0"/>
          <w:numId w:val="6"/>
        </w:num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B35E6">
        <w:rPr>
          <w:rFonts w:eastAsiaTheme="minorHAnsi"/>
          <w:sz w:val="22"/>
          <w:szCs w:val="22"/>
          <w:lang w:eastAsia="en-US"/>
        </w:rPr>
        <w:lastRenderedPageBreak/>
        <w:t>Osoba uprawniona do kontaktów w sprawie oferty (imię i nazwisko, nr telefonu, mail)</w:t>
      </w:r>
      <w:r w:rsidR="002C35B9" w:rsidRPr="003B35E6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7B0DD67" w14:textId="77777777" w:rsidR="00DB40A7" w:rsidRPr="00DB40A7" w:rsidRDefault="00DB40A7" w:rsidP="00DB40A7">
      <w:pPr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DB40A7">
        <w:rPr>
          <w:rFonts w:eastAsiaTheme="minorHAnsi"/>
          <w:sz w:val="22"/>
          <w:szCs w:val="22"/>
          <w:lang w:eastAsia="en-US"/>
        </w:rPr>
        <w:t xml:space="preserve">     </w:t>
      </w:r>
      <w:r w:rsidRPr="00DB40A7">
        <w:rPr>
          <w:rFonts w:eastAsiaTheme="minorHAnsi"/>
          <w:sz w:val="22"/>
          <w:szCs w:val="22"/>
          <w:lang w:eastAsia="en-US"/>
        </w:rPr>
        <w:tab/>
      </w:r>
      <w:r w:rsidRPr="00DB40A7">
        <w:rPr>
          <w:rFonts w:eastAsiaTheme="minorHAnsi"/>
          <w:sz w:val="22"/>
          <w:szCs w:val="22"/>
          <w:lang w:eastAsia="en-US"/>
        </w:rPr>
        <w:tab/>
      </w:r>
      <w:r w:rsidRPr="00DB40A7">
        <w:rPr>
          <w:rFonts w:eastAsiaTheme="minorHAnsi"/>
          <w:sz w:val="22"/>
          <w:szCs w:val="22"/>
          <w:lang w:eastAsia="en-US"/>
        </w:rPr>
        <w:tab/>
      </w:r>
      <w:r w:rsidRPr="00DB40A7">
        <w:rPr>
          <w:rFonts w:eastAsiaTheme="minorHAnsi"/>
          <w:sz w:val="22"/>
          <w:szCs w:val="22"/>
          <w:lang w:eastAsia="en-US"/>
        </w:rPr>
        <w:tab/>
      </w:r>
    </w:p>
    <w:p w14:paraId="172A8718" w14:textId="77777777" w:rsidR="009718BF" w:rsidRDefault="00DB40A7" w:rsidP="00DB40A7">
      <w:pPr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DB40A7">
        <w:rPr>
          <w:rFonts w:eastAsiaTheme="minorHAnsi"/>
          <w:sz w:val="22"/>
          <w:szCs w:val="22"/>
          <w:lang w:eastAsia="en-US"/>
        </w:rPr>
        <w:tab/>
      </w:r>
      <w:r w:rsidRPr="00DB40A7">
        <w:rPr>
          <w:rFonts w:eastAsiaTheme="minorHAnsi"/>
          <w:sz w:val="22"/>
          <w:szCs w:val="22"/>
          <w:lang w:eastAsia="en-US"/>
        </w:rPr>
        <w:tab/>
      </w:r>
      <w:r w:rsidRPr="00DB40A7">
        <w:rPr>
          <w:rFonts w:eastAsiaTheme="minorHAnsi"/>
          <w:sz w:val="22"/>
          <w:szCs w:val="22"/>
          <w:lang w:eastAsia="en-US"/>
        </w:rPr>
        <w:tab/>
      </w:r>
    </w:p>
    <w:p w14:paraId="558D72EB" w14:textId="77777777" w:rsidR="00DB40A7" w:rsidRPr="00DB40A7" w:rsidRDefault="00DB40A7" w:rsidP="009718BF">
      <w:pPr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DB40A7">
        <w:rPr>
          <w:rFonts w:eastAsiaTheme="minorHAnsi"/>
          <w:sz w:val="22"/>
          <w:szCs w:val="22"/>
          <w:lang w:eastAsia="en-US"/>
        </w:rPr>
        <w:t>….…………………………………………</w:t>
      </w:r>
    </w:p>
    <w:p w14:paraId="2E7E7AFD" w14:textId="77777777" w:rsidR="00D937FF" w:rsidRPr="00D96E15" w:rsidRDefault="00DB40A7" w:rsidP="00C84EDD">
      <w:pPr>
        <w:spacing w:after="200" w:line="276" w:lineRule="auto"/>
        <w:jc w:val="right"/>
        <w:rPr>
          <w:sz w:val="22"/>
          <w:szCs w:val="22"/>
        </w:rPr>
      </w:pPr>
      <w:r w:rsidRPr="00DB40A7">
        <w:rPr>
          <w:rFonts w:eastAsiaTheme="minorHAnsi"/>
          <w:sz w:val="22"/>
          <w:szCs w:val="22"/>
          <w:vertAlign w:val="superscript"/>
          <w:lang w:eastAsia="en-US"/>
        </w:rPr>
        <w:t>(podpis i pieczęć osoby uprawnionej do reprezentowania oferenta)</w:t>
      </w:r>
    </w:p>
    <w:sectPr w:rsidR="00D937FF" w:rsidRPr="00D96E15" w:rsidSect="003B26BC">
      <w:headerReference w:type="first" r:id="rId7"/>
      <w:footerReference w:type="first" r:id="rId8"/>
      <w:pgSz w:w="11906" w:h="16838"/>
      <w:pgMar w:top="851" w:right="1418" w:bottom="851" w:left="1418" w:header="709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34936" w14:textId="77777777" w:rsidR="00BF5B92" w:rsidRDefault="00BF5B92">
      <w:r>
        <w:separator/>
      </w:r>
    </w:p>
  </w:endnote>
  <w:endnote w:type="continuationSeparator" w:id="0">
    <w:p w14:paraId="078AE961" w14:textId="77777777" w:rsidR="00BF5B92" w:rsidRDefault="00BF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512F" w14:textId="77777777" w:rsidR="00664F6C" w:rsidRDefault="006044CE" w:rsidP="00664F6C">
    <w:pPr>
      <w:pStyle w:val="Stopka"/>
      <w:pBdr>
        <w:top w:val="single" w:sz="4" w:space="1" w:color="auto"/>
      </w:pBdr>
      <w:ind w:left="-540" w:right="2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5907F5" wp14:editId="0493054B">
          <wp:simplePos x="0" y="0"/>
          <wp:positionH relativeFrom="column">
            <wp:posOffset>-457200</wp:posOffset>
          </wp:positionH>
          <wp:positionV relativeFrom="paragraph">
            <wp:posOffset>133350</wp:posOffset>
          </wp:positionV>
          <wp:extent cx="1255395" cy="572770"/>
          <wp:effectExtent l="0" t="0" r="1905" b="0"/>
          <wp:wrapNone/>
          <wp:docPr id="10" name="Obraz 10" descr="fairpl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airpl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366014" w14:textId="77777777" w:rsidR="00664F6C" w:rsidRDefault="00664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BC52" w14:textId="77777777" w:rsidR="00BF5B92" w:rsidRDefault="00BF5B92">
      <w:r>
        <w:separator/>
      </w:r>
    </w:p>
  </w:footnote>
  <w:footnote w:type="continuationSeparator" w:id="0">
    <w:p w14:paraId="311074CF" w14:textId="77777777" w:rsidR="00BF5B92" w:rsidRDefault="00BF5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DD8A" w14:textId="77777777" w:rsidR="009173A7" w:rsidRPr="00E26161" w:rsidRDefault="009173A7" w:rsidP="009173A7">
    <w:pPr>
      <w:pStyle w:val="Nagwek"/>
      <w:ind w:left="720"/>
      <w:jc w:val="center"/>
      <w:rPr>
        <w:rFonts w:ascii="Century Gothic" w:hAnsi="Century Gothic"/>
        <w:b/>
        <w:bCs/>
        <w:spacing w:val="12"/>
        <w:position w:val="-6"/>
      </w:rPr>
    </w:pPr>
    <w:r w:rsidRPr="00E26161">
      <w:rPr>
        <w:noProof/>
      </w:rPr>
      <w:drawing>
        <wp:anchor distT="0" distB="0" distL="114300" distR="114300" simplePos="0" relativeHeight="251660288" behindDoc="0" locked="0" layoutInCell="1" allowOverlap="1" wp14:anchorId="5A601B3E" wp14:editId="34020E90">
          <wp:simplePos x="0" y="0"/>
          <wp:positionH relativeFrom="column">
            <wp:posOffset>-94615</wp:posOffset>
          </wp:positionH>
          <wp:positionV relativeFrom="paragraph">
            <wp:posOffset>5715</wp:posOffset>
          </wp:positionV>
          <wp:extent cx="598170" cy="685800"/>
          <wp:effectExtent l="0" t="0" r="0" b="0"/>
          <wp:wrapNone/>
          <wp:docPr id="1" name="Obraz 1" descr="HERB_raster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_raster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6161">
      <w:rPr>
        <w:rFonts w:ascii="Century Gothic" w:hAnsi="Century Gothic"/>
        <w:b/>
        <w:bCs/>
        <w:spacing w:val="12"/>
        <w:position w:val="-6"/>
      </w:rPr>
      <w:t>Urząd Miasta Rumi</w:t>
    </w:r>
  </w:p>
  <w:p w14:paraId="0BB0AE82" w14:textId="77777777" w:rsidR="009173A7" w:rsidRPr="00E26161" w:rsidRDefault="009173A7" w:rsidP="009173A7">
    <w:pPr>
      <w:pStyle w:val="Nagwek"/>
      <w:ind w:left="720"/>
      <w:jc w:val="center"/>
      <w:rPr>
        <w:rFonts w:ascii="Century Gothic" w:hAnsi="Century Gothic"/>
        <w:b/>
        <w:bCs/>
        <w:spacing w:val="12"/>
        <w:position w:val="-6"/>
      </w:rPr>
    </w:pPr>
    <w:r w:rsidRPr="00E26161">
      <w:rPr>
        <w:rFonts w:ascii="Century Gothic" w:hAnsi="Century Gothic"/>
        <w:b/>
        <w:bCs/>
        <w:spacing w:val="12"/>
        <w:position w:val="-6"/>
      </w:rPr>
      <w:t>Wydział Inżynierii Miejskiej</w:t>
    </w:r>
  </w:p>
  <w:p w14:paraId="14236D9F" w14:textId="77777777" w:rsidR="009173A7" w:rsidRPr="00E26161" w:rsidRDefault="009173A7" w:rsidP="009173A7">
    <w:pPr>
      <w:pStyle w:val="Nagwek"/>
      <w:spacing w:line="360" w:lineRule="auto"/>
      <w:ind w:left="720"/>
      <w:jc w:val="center"/>
      <w:rPr>
        <w:rFonts w:ascii="Century Gothic" w:hAnsi="Century Gothic"/>
        <w:b/>
        <w:bCs/>
        <w:spacing w:val="12"/>
        <w:position w:val="-6"/>
      </w:rPr>
    </w:pPr>
    <w:r w:rsidRPr="00E26161">
      <w:rPr>
        <w:rFonts w:ascii="Century Gothic" w:hAnsi="Century Gothic"/>
        <w:b/>
        <w:bCs/>
        <w:spacing w:val="12"/>
        <w:position w:val="-6"/>
      </w:rPr>
      <w:t>REFERAT INWESTYCJI DROGOWYCH</w:t>
    </w:r>
  </w:p>
  <w:p w14:paraId="2E312FAD" w14:textId="77777777" w:rsidR="009173A7" w:rsidRPr="00E26161" w:rsidRDefault="009173A7" w:rsidP="009173A7">
    <w:pPr>
      <w:pStyle w:val="Nagwek"/>
      <w:ind w:left="720"/>
      <w:jc w:val="center"/>
      <w:rPr>
        <w:rFonts w:ascii="Century Gothic" w:hAnsi="Century Gothic"/>
        <w:b/>
        <w:spacing w:val="80"/>
        <w:position w:val="-6"/>
        <w:lang w:val="de-DE"/>
      </w:rPr>
    </w:pPr>
    <w:r w:rsidRPr="00E26161">
      <w:rPr>
        <w:rFonts w:ascii="Century Gothic" w:hAnsi="Century Gothic"/>
        <w:b/>
        <w:lang w:val="de-DE"/>
      </w:rPr>
      <w:t>tel. (58) 679 65 43, 679 65 43, 679 65 00</w:t>
    </w:r>
  </w:p>
  <w:p w14:paraId="2FFEBB31" w14:textId="77777777" w:rsidR="009173A7" w:rsidRPr="00E26161" w:rsidRDefault="009173A7" w:rsidP="009173A7">
    <w:pPr>
      <w:pStyle w:val="Nagwek"/>
      <w:tabs>
        <w:tab w:val="center" w:pos="5142"/>
        <w:tab w:val="left" w:pos="7170"/>
      </w:tabs>
      <w:ind w:left="720"/>
      <w:jc w:val="center"/>
      <w:rPr>
        <w:rFonts w:ascii="Century Gothic" w:hAnsi="Century Gothic"/>
        <w:lang w:val="de-DE"/>
      </w:rPr>
    </w:pPr>
    <w:r w:rsidRPr="00E26161">
      <w:rPr>
        <w:rFonts w:ascii="Century Gothic" w:hAnsi="Century Gothic"/>
        <w:b/>
        <w:lang w:val="de-DE"/>
      </w:rPr>
      <w:t>wim@um.rumia.pl</w:t>
    </w:r>
  </w:p>
  <w:p w14:paraId="207D3C44" w14:textId="77777777" w:rsidR="00445367" w:rsidRPr="00EA1915" w:rsidRDefault="00445367" w:rsidP="009173A7">
    <w:pPr>
      <w:pStyle w:val="Nagwek"/>
      <w:pBdr>
        <w:bottom w:val="single" w:sz="4" w:space="1" w:color="auto"/>
      </w:pBdr>
      <w:rPr>
        <w:sz w:val="8"/>
        <w:szCs w:val="8"/>
        <w:lang w:val="de-DE"/>
      </w:rPr>
    </w:pPr>
  </w:p>
  <w:p w14:paraId="7F7DC348" w14:textId="77777777" w:rsidR="00445367" w:rsidRPr="00EA1915" w:rsidRDefault="00445367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A64"/>
    <w:multiLevelType w:val="hybridMultilevel"/>
    <w:tmpl w:val="8F228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91844"/>
    <w:multiLevelType w:val="hybridMultilevel"/>
    <w:tmpl w:val="1C58D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160BA"/>
    <w:multiLevelType w:val="hybridMultilevel"/>
    <w:tmpl w:val="F5D487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47362F"/>
    <w:multiLevelType w:val="hybridMultilevel"/>
    <w:tmpl w:val="AECE8FF0"/>
    <w:lvl w:ilvl="0" w:tplc="04150017">
      <w:start w:val="1"/>
      <w:numFmt w:val="lowerLetter"/>
      <w:lvlText w:val="%1)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 w15:restartNumberingAfterBreak="0">
    <w:nsid w:val="18B331D4"/>
    <w:multiLevelType w:val="hybridMultilevel"/>
    <w:tmpl w:val="C166FB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5C20"/>
    <w:multiLevelType w:val="hybridMultilevel"/>
    <w:tmpl w:val="E2348CF0"/>
    <w:lvl w:ilvl="0" w:tplc="67A835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64998"/>
    <w:multiLevelType w:val="hybridMultilevel"/>
    <w:tmpl w:val="7660A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83D98"/>
    <w:multiLevelType w:val="hybridMultilevel"/>
    <w:tmpl w:val="A25C3714"/>
    <w:lvl w:ilvl="0" w:tplc="B6A4418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65664B7"/>
    <w:multiLevelType w:val="hybridMultilevel"/>
    <w:tmpl w:val="AB349490"/>
    <w:lvl w:ilvl="0" w:tplc="CFF45754">
      <w:start w:val="1"/>
      <w:numFmt w:val="decimal"/>
      <w:lvlText w:val="%1)"/>
      <w:lvlJc w:val="left"/>
      <w:pPr>
        <w:ind w:left="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9" w15:restartNumberingAfterBreak="0">
    <w:nsid w:val="30364F96"/>
    <w:multiLevelType w:val="hybridMultilevel"/>
    <w:tmpl w:val="F1F607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95C4935"/>
    <w:multiLevelType w:val="hybridMultilevel"/>
    <w:tmpl w:val="9F3A04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74CAD"/>
    <w:multiLevelType w:val="hybridMultilevel"/>
    <w:tmpl w:val="F11448BA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 w15:restartNumberingAfterBreak="0">
    <w:nsid w:val="59A31B59"/>
    <w:multiLevelType w:val="hybridMultilevel"/>
    <w:tmpl w:val="BE4CF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A5976"/>
    <w:multiLevelType w:val="hybridMultilevel"/>
    <w:tmpl w:val="AD1C8A9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5FBF7F80"/>
    <w:multiLevelType w:val="hybridMultilevel"/>
    <w:tmpl w:val="367CAAB0"/>
    <w:lvl w:ilvl="0" w:tplc="CFF45754">
      <w:start w:val="1"/>
      <w:numFmt w:val="decimal"/>
      <w:lvlText w:val="%1)"/>
      <w:lvlJc w:val="left"/>
      <w:pPr>
        <w:ind w:left="8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61FB29AB"/>
    <w:multiLevelType w:val="hybridMultilevel"/>
    <w:tmpl w:val="B93C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F65AA"/>
    <w:multiLevelType w:val="hybridMultilevel"/>
    <w:tmpl w:val="0018D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1188C"/>
    <w:multiLevelType w:val="hybridMultilevel"/>
    <w:tmpl w:val="387EA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8785D"/>
    <w:multiLevelType w:val="hybridMultilevel"/>
    <w:tmpl w:val="C98C81B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6706FFF"/>
    <w:multiLevelType w:val="hybridMultilevel"/>
    <w:tmpl w:val="90A20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807D5"/>
    <w:multiLevelType w:val="hybridMultilevel"/>
    <w:tmpl w:val="2A543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15869"/>
    <w:multiLevelType w:val="hybridMultilevel"/>
    <w:tmpl w:val="E69A2A8A"/>
    <w:lvl w:ilvl="0" w:tplc="0C00A2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5764240">
    <w:abstractNumId w:val="19"/>
  </w:num>
  <w:num w:numId="2" w16cid:durableId="854031524">
    <w:abstractNumId w:val="4"/>
  </w:num>
  <w:num w:numId="3" w16cid:durableId="25067150">
    <w:abstractNumId w:val="15"/>
  </w:num>
  <w:num w:numId="4" w16cid:durableId="801921569">
    <w:abstractNumId w:val="13"/>
  </w:num>
  <w:num w:numId="5" w16cid:durableId="1308827726">
    <w:abstractNumId w:val="18"/>
  </w:num>
  <w:num w:numId="6" w16cid:durableId="1059324427">
    <w:abstractNumId w:val="6"/>
  </w:num>
  <w:num w:numId="7" w16cid:durableId="1123769084">
    <w:abstractNumId w:val="11"/>
  </w:num>
  <w:num w:numId="8" w16cid:durableId="2064714384">
    <w:abstractNumId w:val="0"/>
  </w:num>
  <w:num w:numId="9" w16cid:durableId="1818953638">
    <w:abstractNumId w:val="9"/>
  </w:num>
  <w:num w:numId="10" w16cid:durableId="2084372922">
    <w:abstractNumId w:val="1"/>
  </w:num>
  <w:num w:numId="11" w16cid:durableId="229578276">
    <w:abstractNumId w:val="20"/>
  </w:num>
  <w:num w:numId="12" w16cid:durableId="738133755">
    <w:abstractNumId w:val="5"/>
  </w:num>
  <w:num w:numId="13" w16cid:durableId="11298012">
    <w:abstractNumId w:val="3"/>
  </w:num>
  <w:num w:numId="14" w16cid:durableId="1879006941">
    <w:abstractNumId w:val="8"/>
  </w:num>
  <w:num w:numId="15" w16cid:durableId="282082668">
    <w:abstractNumId w:val="2"/>
  </w:num>
  <w:num w:numId="16" w16cid:durableId="323901967">
    <w:abstractNumId w:val="14"/>
  </w:num>
  <w:num w:numId="17" w16cid:durableId="2133595137">
    <w:abstractNumId w:val="12"/>
  </w:num>
  <w:num w:numId="18" w16cid:durableId="1130980475">
    <w:abstractNumId w:val="10"/>
  </w:num>
  <w:num w:numId="19" w16cid:durableId="1588152670">
    <w:abstractNumId w:val="21"/>
  </w:num>
  <w:num w:numId="20" w16cid:durableId="1344090927">
    <w:abstractNumId w:val="16"/>
  </w:num>
  <w:num w:numId="21" w16cid:durableId="128866670">
    <w:abstractNumId w:val="7"/>
  </w:num>
  <w:num w:numId="22" w16cid:durableId="6929203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4CE"/>
    <w:rsid w:val="00010AD1"/>
    <w:rsid w:val="00022993"/>
    <w:rsid w:val="00036BD2"/>
    <w:rsid w:val="0005320F"/>
    <w:rsid w:val="00082F0C"/>
    <w:rsid w:val="00086D49"/>
    <w:rsid w:val="00090DE4"/>
    <w:rsid w:val="000A242A"/>
    <w:rsid w:val="000B4E5B"/>
    <w:rsid w:val="000C060A"/>
    <w:rsid w:val="000D48A4"/>
    <w:rsid w:val="000E2226"/>
    <w:rsid w:val="000E7651"/>
    <w:rsid w:val="00100E08"/>
    <w:rsid w:val="001118E4"/>
    <w:rsid w:val="00111938"/>
    <w:rsid w:val="0011707D"/>
    <w:rsid w:val="00117CA2"/>
    <w:rsid w:val="00120DC1"/>
    <w:rsid w:val="00140125"/>
    <w:rsid w:val="00160E7F"/>
    <w:rsid w:val="00160F0A"/>
    <w:rsid w:val="00177B7C"/>
    <w:rsid w:val="00184AAC"/>
    <w:rsid w:val="00196781"/>
    <w:rsid w:val="001C05E4"/>
    <w:rsid w:val="001D6251"/>
    <w:rsid w:val="001E08B6"/>
    <w:rsid w:val="001F697E"/>
    <w:rsid w:val="00221BC7"/>
    <w:rsid w:val="002255FA"/>
    <w:rsid w:val="00231B7C"/>
    <w:rsid w:val="002356A1"/>
    <w:rsid w:val="00236F1C"/>
    <w:rsid w:val="002408BD"/>
    <w:rsid w:val="00245EF2"/>
    <w:rsid w:val="002523E8"/>
    <w:rsid w:val="002654D1"/>
    <w:rsid w:val="002662EF"/>
    <w:rsid w:val="0027522B"/>
    <w:rsid w:val="002811E4"/>
    <w:rsid w:val="00282A81"/>
    <w:rsid w:val="00291974"/>
    <w:rsid w:val="002C35B9"/>
    <w:rsid w:val="002C74C1"/>
    <w:rsid w:val="002C7DA7"/>
    <w:rsid w:val="002D0913"/>
    <w:rsid w:val="002F6541"/>
    <w:rsid w:val="002F7467"/>
    <w:rsid w:val="00336105"/>
    <w:rsid w:val="003461F9"/>
    <w:rsid w:val="00357750"/>
    <w:rsid w:val="00360FD5"/>
    <w:rsid w:val="00371820"/>
    <w:rsid w:val="00371C3D"/>
    <w:rsid w:val="00383F21"/>
    <w:rsid w:val="00390F4D"/>
    <w:rsid w:val="003A7C4B"/>
    <w:rsid w:val="003B26BC"/>
    <w:rsid w:val="003B35E6"/>
    <w:rsid w:val="003C3488"/>
    <w:rsid w:val="003C7342"/>
    <w:rsid w:val="003D0611"/>
    <w:rsid w:val="003F127C"/>
    <w:rsid w:val="003F56A5"/>
    <w:rsid w:val="00400EA1"/>
    <w:rsid w:val="0040141F"/>
    <w:rsid w:val="00411574"/>
    <w:rsid w:val="00426940"/>
    <w:rsid w:val="00445367"/>
    <w:rsid w:val="00445857"/>
    <w:rsid w:val="004527B6"/>
    <w:rsid w:val="00462A07"/>
    <w:rsid w:val="004664A5"/>
    <w:rsid w:val="00477FCB"/>
    <w:rsid w:val="00484024"/>
    <w:rsid w:val="004848DA"/>
    <w:rsid w:val="00487A9E"/>
    <w:rsid w:val="004C5068"/>
    <w:rsid w:val="004C7B6E"/>
    <w:rsid w:val="0050795B"/>
    <w:rsid w:val="00532A40"/>
    <w:rsid w:val="00536E03"/>
    <w:rsid w:val="00561F51"/>
    <w:rsid w:val="005670BA"/>
    <w:rsid w:val="005938A1"/>
    <w:rsid w:val="005943B2"/>
    <w:rsid w:val="005A4494"/>
    <w:rsid w:val="005A53B5"/>
    <w:rsid w:val="005B0AA8"/>
    <w:rsid w:val="005B1C85"/>
    <w:rsid w:val="005C237D"/>
    <w:rsid w:val="005D411E"/>
    <w:rsid w:val="005F206A"/>
    <w:rsid w:val="00603ECE"/>
    <w:rsid w:val="006044CE"/>
    <w:rsid w:val="00606962"/>
    <w:rsid w:val="006074A6"/>
    <w:rsid w:val="00614001"/>
    <w:rsid w:val="006300A1"/>
    <w:rsid w:val="0063410D"/>
    <w:rsid w:val="0064328B"/>
    <w:rsid w:val="00644BF4"/>
    <w:rsid w:val="00664F6C"/>
    <w:rsid w:val="0067666C"/>
    <w:rsid w:val="0069021C"/>
    <w:rsid w:val="0069217F"/>
    <w:rsid w:val="0069657C"/>
    <w:rsid w:val="006B2DE5"/>
    <w:rsid w:val="006B53C1"/>
    <w:rsid w:val="006C127F"/>
    <w:rsid w:val="006E1836"/>
    <w:rsid w:val="006E2FBC"/>
    <w:rsid w:val="006F0644"/>
    <w:rsid w:val="006F3FA4"/>
    <w:rsid w:val="006F463D"/>
    <w:rsid w:val="00705539"/>
    <w:rsid w:val="007450E3"/>
    <w:rsid w:val="00753041"/>
    <w:rsid w:val="007676FF"/>
    <w:rsid w:val="00771F2D"/>
    <w:rsid w:val="00782BF4"/>
    <w:rsid w:val="007D0D12"/>
    <w:rsid w:val="007D74D3"/>
    <w:rsid w:val="007E2694"/>
    <w:rsid w:val="007F0A94"/>
    <w:rsid w:val="007F51A6"/>
    <w:rsid w:val="007F73A4"/>
    <w:rsid w:val="00810CB6"/>
    <w:rsid w:val="00815E69"/>
    <w:rsid w:val="00832B57"/>
    <w:rsid w:val="00834AB9"/>
    <w:rsid w:val="008446B3"/>
    <w:rsid w:val="00854A54"/>
    <w:rsid w:val="008646FD"/>
    <w:rsid w:val="00877B45"/>
    <w:rsid w:val="00893944"/>
    <w:rsid w:val="008A55E4"/>
    <w:rsid w:val="008B18E7"/>
    <w:rsid w:val="008B22C5"/>
    <w:rsid w:val="008C5FA7"/>
    <w:rsid w:val="008E15AF"/>
    <w:rsid w:val="008F67BF"/>
    <w:rsid w:val="008F70AB"/>
    <w:rsid w:val="0091133D"/>
    <w:rsid w:val="0091247B"/>
    <w:rsid w:val="009173A7"/>
    <w:rsid w:val="009253C0"/>
    <w:rsid w:val="00936382"/>
    <w:rsid w:val="009524C8"/>
    <w:rsid w:val="009535AD"/>
    <w:rsid w:val="009718BF"/>
    <w:rsid w:val="009C00CD"/>
    <w:rsid w:val="009C0A90"/>
    <w:rsid w:val="009C5253"/>
    <w:rsid w:val="009D73F3"/>
    <w:rsid w:val="009E014E"/>
    <w:rsid w:val="009E0D36"/>
    <w:rsid w:val="009E31EE"/>
    <w:rsid w:val="009E585C"/>
    <w:rsid w:val="009F10CD"/>
    <w:rsid w:val="00A0092C"/>
    <w:rsid w:val="00A208FB"/>
    <w:rsid w:val="00A36669"/>
    <w:rsid w:val="00A4478F"/>
    <w:rsid w:val="00A553D7"/>
    <w:rsid w:val="00A67ADB"/>
    <w:rsid w:val="00A92F26"/>
    <w:rsid w:val="00AB2495"/>
    <w:rsid w:val="00AB411C"/>
    <w:rsid w:val="00AB4BEA"/>
    <w:rsid w:val="00AC192E"/>
    <w:rsid w:val="00AC2499"/>
    <w:rsid w:val="00AD142F"/>
    <w:rsid w:val="00AD14B4"/>
    <w:rsid w:val="00AD6497"/>
    <w:rsid w:val="00AE2B39"/>
    <w:rsid w:val="00AE553D"/>
    <w:rsid w:val="00B03A69"/>
    <w:rsid w:val="00B109A0"/>
    <w:rsid w:val="00B17521"/>
    <w:rsid w:val="00B218AE"/>
    <w:rsid w:val="00B414E4"/>
    <w:rsid w:val="00B7185C"/>
    <w:rsid w:val="00B74530"/>
    <w:rsid w:val="00B752E4"/>
    <w:rsid w:val="00B768E8"/>
    <w:rsid w:val="00B76F9E"/>
    <w:rsid w:val="00B87C0D"/>
    <w:rsid w:val="00BA7490"/>
    <w:rsid w:val="00BB087F"/>
    <w:rsid w:val="00BB5274"/>
    <w:rsid w:val="00BC2554"/>
    <w:rsid w:val="00BD22CF"/>
    <w:rsid w:val="00BF06C9"/>
    <w:rsid w:val="00BF07D8"/>
    <w:rsid w:val="00BF5B92"/>
    <w:rsid w:val="00C04F1B"/>
    <w:rsid w:val="00C0588D"/>
    <w:rsid w:val="00C244AB"/>
    <w:rsid w:val="00C31812"/>
    <w:rsid w:val="00C40BC3"/>
    <w:rsid w:val="00C47AFE"/>
    <w:rsid w:val="00C54CC5"/>
    <w:rsid w:val="00C84EDD"/>
    <w:rsid w:val="00CA13EE"/>
    <w:rsid w:val="00CA23D4"/>
    <w:rsid w:val="00CA4E5B"/>
    <w:rsid w:val="00CA61A9"/>
    <w:rsid w:val="00CB0FC8"/>
    <w:rsid w:val="00CC15CA"/>
    <w:rsid w:val="00CC1F42"/>
    <w:rsid w:val="00CC549D"/>
    <w:rsid w:val="00CD1F6E"/>
    <w:rsid w:val="00CF6360"/>
    <w:rsid w:val="00D15226"/>
    <w:rsid w:val="00D937FF"/>
    <w:rsid w:val="00D96E15"/>
    <w:rsid w:val="00D97FA9"/>
    <w:rsid w:val="00DB40A7"/>
    <w:rsid w:val="00DC12E9"/>
    <w:rsid w:val="00DE0C84"/>
    <w:rsid w:val="00DF69CF"/>
    <w:rsid w:val="00E04AB7"/>
    <w:rsid w:val="00E0618F"/>
    <w:rsid w:val="00E32FAA"/>
    <w:rsid w:val="00E345AC"/>
    <w:rsid w:val="00E417EF"/>
    <w:rsid w:val="00E47EDC"/>
    <w:rsid w:val="00E63FEC"/>
    <w:rsid w:val="00E869A0"/>
    <w:rsid w:val="00E93ED3"/>
    <w:rsid w:val="00EA1915"/>
    <w:rsid w:val="00EA417A"/>
    <w:rsid w:val="00EF0BF1"/>
    <w:rsid w:val="00EF5C02"/>
    <w:rsid w:val="00F07762"/>
    <w:rsid w:val="00F27F08"/>
    <w:rsid w:val="00F4474F"/>
    <w:rsid w:val="00F56684"/>
    <w:rsid w:val="00F64F86"/>
    <w:rsid w:val="00F6651F"/>
    <w:rsid w:val="00F94A30"/>
    <w:rsid w:val="00FA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416060"/>
  <w15:docId w15:val="{B9E10FF4-2950-40BA-96F6-44CCFD5F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00E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00EA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6E1836"/>
    <w:rPr>
      <w:color w:val="0000FF"/>
      <w:u w:val="single"/>
    </w:rPr>
  </w:style>
  <w:style w:type="paragraph" w:customStyle="1" w:styleId="Default">
    <w:name w:val="Default"/>
    <w:rsid w:val="00BF0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B087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m_wojcik\AppData\Local\Microsoft\Windows\Temporary%20Internet%20Files\Content.Outlook\U3OQZIHX\_szablon%20Wydzia&#322;%20I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_szablon Wydział IM.dot</Template>
  <TotalTime>0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ttrr</Company>
  <LinksUpToDate>false</LinksUpToDate>
  <CharactersWithSpaces>1748</CharactersWithSpaces>
  <SharedDoc>false</SharedDoc>
  <HLinks>
    <vt:vector size="6" baseType="variant">
      <vt:variant>
        <vt:i4>786554</vt:i4>
      </vt:variant>
      <vt:variant>
        <vt:i4>0</vt:i4>
      </vt:variant>
      <vt:variant>
        <vt:i4>0</vt:i4>
      </vt:variant>
      <vt:variant>
        <vt:i4>5</vt:i4>
      </vt:variant>
      <vt:variant>
        <vt:lpwstr>mailto:urzad@um.rumia.pl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Wójcik-Zajączkowska</dc:creator>
  <cp:lastModifiedBy>Plecke Edyta</cp:lastModifiedBy>
  <cp:revision>2</cp:revision>
  <cp:lastPrinted>2012-10-03T12:30:00Z</cp:lastPrinted>
  <dcterms:created xsi:type="dcterms:W3CDTF">2023-01-16T13:04:00Z</dcterms:created>
  <dcterms:modified xsi:type="dcterms:W3CDTF">2023-01-16T13:04:00Z</dcterms:modified>
</cp:coreProperties>
</file>