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Default="00CE427F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REGON: |___|___|___|___|___|___|___|___|___|___|___|___|___|___|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NIP: |___|___|___|___|___|___|___|___|___|___|___|___|___|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|___|___|___|___|___|___|___|___|___|___|___|___|___|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06C7E88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2470477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0118DD52" w:rsidR="00DD7822" w:rsidRPr="00F35DEE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2E335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25677F" w:rsidRPr="0025677F">
        <w:rPr>
          <w:rFonts w:eastAsia="Arial Unicode MS"/>
          <w:noProof/>
          <w:color w:val="000000"/>
          <w:sz w:val="22"/>
          <w:szCs w:val="22"/>
        </w:rPr>
        <w:t xml:space="preserve">: </w:t>
      </w:r>
      <w:r w:rsidR="0025677F" w:rsidRPr="0025677F">
        <w:rPr>
          <w:sz w:val="22"/>
          <w:szCs w:val="22"/>
        </w:rPr>
        <w:t>„</w:t>
      </w:r>
      <w:r w:rsidR="0025677F" w:rsidRPr="0025677F">
        <w:rPr>
          <w:rFonts w:ascii="Times New Roman" w:hAnsi="Times New Roman" w:cs="Times New Roman"/>
          <w:b/>
          <w:sz w:val="22"/>
          <w:szCs w:val="22"/>
        </w:rPr>
        <w:t>Budowa obiektu mostowego (kładki) na rzece Utracie w ciągu ścieżki rowerowej z dopuszczeniem ruchu pieszych przy DP 3111W w m. Moszna Wieś”</w:t>
      </w:r>
      <w:r w:rsidR="0025677F">
        <w:rPr>
          <w:rFonts w:ascii="Times New Roman" w:hAnsi="Times New Roman" w:cs="Times New Roman"/>
        </w:rPr>
        <w:t xml:space="preserve">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77777777"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15973E0A" w14:textId="5F73880F" w:rsidR="00DD7822" w:rsidRPr="0064108B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238C2928" w14:textId="77777777" w:rsidR="0064108B" w:rsidRPr="00DD7822" w:rsidRDefault="0064108B" w:rsidP="006410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33D0B5" w14:textId="76E2A6E0" w:rsidR="00DD7822" w:rsidRPr="0064108B" w:rsidRDefault="0064108B" w:rsidP="006410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Zamówienie zrealizuję/</w:t>
      </w:r>
      <w:proofErr w:type="spellStart"/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ciągu……….………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dni od podpisania umowy</w:t>
      </w:r>
      <w:r w:rsidRPr="005978EF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DD7822">
        <w:rPr>
          <w:vertAlign w:val="superscript"/>
          <w:lang w:eastAsia="pl-PL"/>
        </w:rPr>
        <w:footnoteReference w:id="4"/>
      </w:r>
    </w:p>
    <w:p w14:paraId="6CDAB01B" w14:textId="77777777" w:rsidR="00EF5DFD" w:rsidRPr="00EF5DFD" w:rsidRDefault="00EF5DFD" w:rsidP="00EF5DFD">
      <w:pPr>
        <w:pStyle w:val="Akapitzlis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1897C77C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6946A1" w:rsidRDefault="0025677F" w:rsidP="007A65A9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należy 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to nr ……………………………………………………………..</w:t>
      </w:r>
    </w:p>
    <w:p w14:paraId="7AEB6C79" w14:textId="77777777" w:rsidR="0025677F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u)</w:t>
      </w:r>
    </w:p>
    <w:p w14:paraId="34AD479B" w14:textId="77777777" w:rsidR="0025677F" w:rsidRDefault="0025677F" w:rsidP="0025677F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6A0E3A4" w14:textId="77777777" w:rsidR="0025677F" w:rsidRPr="006946A1" w:rsidRDefault="0025677F" w:rsidP="0025677F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na adres mailowy : 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……………………………………………………………..…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71A7D8C" w14:textId="1281B24D" w:rsidR="0025677F" w:rsidRPr="007A65A9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innej formie niż pieniądz)</w:t>
      </w:r>
    </w:p>
    <w:p w14:paraId="7B3B4364" w14:textId="20B31457" w:rsidR="00C7739F" w:rsidRPr="0025677F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25677F">
        <w:rPr>
          <w:rFonts w:ascii="Times New Roman" w:hAnsi="Times New Roman" w:cs="Times New Roman"/>
          <w:sz w:val="22"/>
          <w:szCs w:val="22"/>
        </w:rPr>
        <w:t>Oświadczam</w:t>
      </w:r>
      <w:r w:rsidR="006D4784" w:rsidRPr="0025677F">
        <w:rPr>
          <w:rFonts w:ascii="Times New Roman" w:hAnsi="Times New Roman" w:cs="Times New Roman"/>
          <w:sz w:val="22"/>
          <w:szCs w:val="22"/>
        </w:rPr>
        <w:t>/</w:t>
      </w:r>
      <w:r w:rsidRPr="0025677F">
        <w:rPr>
          <w:rFonts w:ascii="Times New Roman" w:hAnsi="Times New Roman" w:cs="Times New Roman"/>
          <w:sz w:val="22"/>
          <w:szCs w:val="22"/>
        </w:rPr>
        <w:t xml:space="preserve">y, że </w:t>
      </w:r>
      <w:r w:rsidRPr="0025677F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25677F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1BEEA2DC" w14:textId="77777777" w:rsidR="006946A1" w:rsidRPr="006946A1" w:rsidRDefault="006946A1" w:rsidP="006D4784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77777777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BAD8FFF" w14:textId="77777777" w:rsidR="00DD7822" w:rsidRPr="00C7739F" w:rsidRDefault="00DD7822" w:rsidP="006D4784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i/>
          <w:sz w:val="16"/>
          <w:szCs w:val="16"/>
        </w:rPr>
      </w:pPr>
      <w:r w:rsidRPr="00DF6C25">
        <w:rPr>
          <w:b/>
          <w:sz w:val="22"/>
          <w:szCs w:val="22"/>
          <w:lang w:eastAsia="pl-PL"/>
        </w:rPr>
        <w:t xml:space="preserve">Oświadczenie wymagane od wykonawcy w </w:t>
      </w:r>
      <w:r w:rsidR="006D4784">
        <w:rPr>
          <w:b/>
          <w:sz w:val="22"/>
          <w:szCs w:val="22"/>
          <w:lang w:eastAsia="pl-PL"/>
        </w:rPr>
        <w:t xml:space="preserve">zakresie wypełnienia obowiązków </w:t>
      </w:r>
      <w:r w:rsidRPr="00DF6C25">
        <w:rPr>
          <w:b/>
          <w:sz w:val="22"/>
          <w:szCs w:val="22"/>
          <w:lang w:eastAsia="pl-PL"/>
        </w:rPr>
        <w:t xml:space="preserve">informacyjnych przewidzianych w art. 13 lub art. 14 RODO </w:t>
      </w:r>
    </w:p>
    <w:p w14:paraId="0C79F192" w14:textId="77777777" w:rsidR="00E5163F" w:rsidRDefault="00DD7822" w:rsidP="00E5163F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5"/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6"/>
      </w:r>
    </w:p>
    <w:p w14:paraId="3D352FE7" w14:textId="414BA3F9" w:rsidR="00F35DEE" w:rsidRPr="0064108B" w:rsidRDefault="00E5163F" w:rsidP="00F35DEE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6895BC85" w14:textId="7A660DAE" w:rsidR="00052D6D" w:rsidRPr="007A65A9" w:rsidRDefault="00052D6D" w:rsidP="007A65A9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21EC06EE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6939FB30" w14:textId="52AF0BBF" w:rsidR="000A3A4D" w:rsidRPr="00A31F69" w:rsidRDefault="000A3A4D" w:rsidP="000A3A4D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wyboru naszej oferty zobowiązujemy się,  do przekazania Zmawiającemu przed podpisaniem umowy,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kosztorysu ofertowego zgodnego z niniejszą ofertą i wymaganiami SWZ. </w:t>
      </w:r>
    </w:p>
    <w:p w14:paraId="206285CA" w14:textId="682E60B9" w:rsidR="00A31F69" w:rsidRPr="00A31F69" w:rsidRDefault="00A31F69" w:rsidP="00A31F69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E6781">
        <w:rPr>
          <w:rFonts w:ascii="Times New Roman" w:hAnsi="Times New Roman" w:cs="Times New Roman"/>
          <w:sz w:val="22"/>
          <w:szCs w:val="22"/>
        </w:rPr>
        <w:t xml:space="preserve">Zobowiązuję/my się do wniesienia  </w:t>
      </w:r>
      <w:r w:rsidRPr="00BE6781">
        <w:rPr>
          <w:rFonts w:ascii="Times New Roman" w:hAnsi="Times New Roman" w:cs="Times New Roman"/>
          <w:b/>
          <w:sz w:val="22"/>
          <w:szCs w:val="22"/>
        </w:rPr>
        <w:t>zabezpieczenia należytego wykonania umowy</w:t>
      </w:r>
      <w:r w:rsidRPr="00BE6781">
        <w:rPr>
          <w:rFonts w:ascii="Times New Roman" w:hAnsi="Times New Roman" w:cs="Times New Roman"/>
          <w:sz w:val="22"/>
          <w:szCs w:val="22"/>
        </w:rPr>
        <w:t xml:space="preserve">, przed podpisaniem umowy, w formie określonej w ustawie Prawo zamówień publicznych, w wysokości </w:t>
      </w:r>
      <w:r>
        <w:rPr>
          <w:rFonts w:ascii="Times New Roman" w:hAnsi="Times New Roman" w:cs="Times New Roman"/>
          <w:sz w:val="22"/>
          <w:szCs w:val="22"/>
        </w:rPr>
        <w:t xml:space="preserve">5 % ceny ofertowej brutto. </w:t>
      </w:r>
    </w:p>
    <w:p w14:paraId="62A0B282" w14:textId="77777777" w:rsidR="00CD35B1" w:rsidRDefault="00DD7822" w:rsidP="00CD35B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4E14E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stępie do informacji publicznej,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która podlega udo</w:t>
      </w:r>
      <w:r w:rsidR="004E14EF">
        <w:rPr>
          <w:rFonts w:ascii="Times New Roman" w:eastAsia="Times New Roman" w:hAnsi="Times New Roman" w:cs="Times New Roman"/>
          <w:sz w:val="22"/>
          <w:szCs w:val="22"/>
          <w:lang w:eastAsia="pl-PL"/>
        </w:rPr>
        <w:t>stępnieniu w trybie tej ustawy.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Tym samym wyrażam/my zgodę na udostępnienie, w trybie ww. ustawy, danych mnie/nas dotyczących</w:t>
      </w:r>
      <w:r w:rsidR="00CD35B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zawartych w zawieranej umowie. </w:t>
      </w:r>
    </w:p>
    <w:p w14:paraId="50BBCA4D" w14:textId="0B6952F8" w:rsidR="00CD35B1" w:rsidRPr="00CD35B1" w:rsidRDefault="00CD35B1" w:rsidP="00CD35B1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CD35B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Ze względu na fakt, iż zamówienie przeznaczone jest do użytku osób fizycznych, w wypadku podpisania umowy z Zamawiającym, oświadczam iż przedmiot zamówienia będzie zrealizowany z uwzględnieniem wymagań w zakresie dostępności dla </w:t>
      </w:r>
      <w:r w:rsidRPr="00CD35B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osób z niepełnosprawnością</w:t>
      </w:r>
      <w:r w:rsidRPr="00CD35B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CD35B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CD35B1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(w szczególności architektonicznej i komunikacyjno-informacyjnej</w:t>
      </w:r>
      <w:r w:rsidRPr="00CD35B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  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03BBCCD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F3324B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77777777" w:rsidR="00C7739F" w:rsidRPr="004A2867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3812F2" w:rsidRDefault="003812F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3812F2" w:rsidRDefault="003812F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64D30B2C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7A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3812F2" w:rsidRDefault="003812F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3812F2" w:rsidRDefault="003812F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347A9809" w14:textId="77777777" w:rsidR="0064108B" w:rsidRPr="00903F31" w:rsidRDefault="0064108B" w:rsidP="0064108B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750F5616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3812F2" w:rsidRPr="00903F31" w:rsidRDefault="003812F2" w:rsidP="00DD7822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3812F2" w:rsidRDefault="003812F2" w:rsidP="00DD78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1D95C414" w:rsidR="00F92D5A" w:rsidRDefault="00F92D5A">
    <w:pPr>
      <w:pStyle w:val="Nagwek"/>
    </w:pPr>
    <w:r>
      <w:t>ZP.272.</w:t>
    </w:r>
    <w:r w:rsidR="004E14EF">
      <w:t>41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13E0C490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A3A4D"/>
    <w:rsid w:val="001A470C"/>
    <w:rsid w:val="001C0D04"/>
    <w:rsid w:val="00230808"/>
    <w:rsid w:val="002459E1"/>
    <w:rsid w:val="0025677F"/>
    <w:rsid w:val="00273A31"/>
    <w:rsid w:val="002E335E"/>
    <w:rsid w:val="0031617A"/>
    <w:rsid w:val="00360B14"/>
    <w:rsid w:val="003812F2"/>
    <w:rsid w:val="00413C06"/>
    <w:rsid w:val="004A2867"/>
    <w:rsid w:val="004B1400"/>
    <w:rsid w:val="004E14EF"/>
    <w:rsid w:val="005B51DE"/>
    <w:rsid w:val="005E3FF9"/>
    <w:rsid w:val="005F4B12"/>
    <w:rsid w:val="0064108B"/>
    <w:rsid w:val="00672E20"/>
    <w:rsid w:val="006946A1"/>
    <w:rsid w:val="00694AE9"/>
    <w:rsid w:val="006D4784"/>
    <w:rsid w:val="007A65A9"/>
    <w:rsid w:val="007C0F96"/>
    <w:rsid w:val="00832BDA"/>
    <w:rsid w:val="00885A89"/>
    <w:rsid w:val="008A7D63"/>
    <w:rsid w:val="008C20CC"/>
    <w:rsid w:val="008C5F6D"/>
    <w:rsid w:val="00903F31"/>
    <w:rsid w:val="009E25AF"/>
    <w:rsid w:val="009F1CC3"/>
    <w:rsid w:val="00A31F69"/>
    <w:rsid w:val="00A375CA"/>
    <w:rsid w:val="00B41888"/>
    <w:rsid w:val="00B62904"/>
    <w:rsid w:val="00B6719C"/>
    <w:rsid w:val="00C541D9"/>
    <w:rsid w:val="00C7739F"/>
    <w:rsid w:val="00CD35B1"/>
    <w:rsid w:val="00CE427F"/>
    <w:rsid w:val="00D379C1"/>
    <w:rsid w:val="00DD7822"/>
    <w:rsid w:val="00DF6C25"/>
    <w:rsid w:val="00E5163F"/>
    <w:rsid w:val="00ED4460"/>
    <w:rsid w:val="00EF5DFD"/>
    <w:rsid w:val="00F35DEE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0623-5300-40BA-BE66-388300CA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AAFAE35D.dotm</Template>
  <TotalTime>2</TotalTime>
  <Pages>4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7</cp:revision>
  <dcterms:created xsi:type="dcterms:W3CDTF">2021-08-12T08:05:00Z</dcterms:created>
  <dcterms:modified xsi:type="dcterms:W3CDTF">2021-09-14T06:55:00Z</dcterms:modified>
</cp:coreProperties>
</file>