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AC5" w:rsidRPr="00E01AC5" w:rsidRDefault="00E01AC5" w:rsidP="00E01AC5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E01AC5">
        <w:rPr>
          <w:rFonts w:asciiTheme="minorHAnsi" w:hAnsiTheme="minorHAnsi" w:cstheme="minorHAnsi"/>
          <w:lang w:eastAsia="ar-SA"/>
        </w:rPr>
        <w:t>KR-01/</w:t>
      </w:r>
      <w:r w:rsidR="001A246E">
        <w:rPr>
          <w:rFonts w:asciiTheme="minorHAnsi" w:hAnsiTheme="minorHAnsi" w:cstheme="minorHAnsi"/>
          <w:lang w:eastAsia="ar-SA"/>
        </w:rPr>
        <w:t>2</w:t>
      </w:r>
      <w:r w:rsidR="003C6A09">
        <w:rPr>
          <w:rFonts w:asciiTheme="minorHAnsi" w:hAnsiTheme="minorHAnsi" w:cstheme="minorHAnsi"/>
          <w:lang w:eastAsia="ar-SA"/>
        </w:rPr>
        <w:t>3</w:t>
      </w:r>
      <w:r w:rsidRPr="00E01AC5">
        <w:rPr>
          <w:rFonts w:asciiTheme="minorHAnsi" w:hAnsiTheme="minorHAnsi" w:cstheme="minorHAnsi"/>
          <w:lang w:eastAsia="ar-SA"/>
        </w:rPr>
        <w:t>/2</w:t>
      </w:r>
      <w:r w:rsidR="006A2427">
        <w:rPr>
          <w:rFonts w:asciiTheme="minorHAnsi" w:hAnsiTheme="minorHAnsi" w:cstheme="minorHAnsi"/>
          <w:lang w:eastAsia="ar-SA"/>
        </w:rPr>
        <w:t>3</w:t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  <w:t xml:space="preserve">              </w:t>
      </w:r>
      <w:r w:rsidR="00D16330">
        <w:rPr>
          <w:rFonts w:asciiTheme="minorHAnsi" w:hAnsiTheme="minorHAnsi" w:cstheme="minorHAnsi"/>
          <w:lang w:eastAsia="ar-SA"/>
        </w:rPr>
        <w:t xml:space="preserve">             </w:t>
      </w:r>
      <w:r w:rsidRPr="00E01AC5">
        <w:rPr>
          <w:rFonts w:asciiTheme="minorHAnsi" w:hAnsiTheme="minorHAnsi" w:cstheme="minorHAnsi"/>
          <w:lang w:eastAsia="ar-SA"/>
        </w:rPr>
        <w:t xml:space="preserve">         </w:t>
      </w:r>
      <w:r w:rsidR="006A2427" w:rsidRPr="00583AA5">
        <w:rPr>
          <w:rFonts w:asciiTheme="minorHAnsi" w:hAnsiTheme="minorHAnsi" w:cstheme="minorHAnsi"/>
          <w:lang w:eastAsia="ar-SA"/>
        </w:rPr>
        <w:t xml:space="preserve">Balice, </w:t>
      </w:r>
      <w:r w:rsidR="008F0250">
        <w:rPr>
          <w:rFonts w:asciiTheme="minorHAnsi" w:hAnsiTheme="minorHAnsi" w:cstheme="minorHAnsi"/>
          <w:lang w:eastAsia="ar-SA"/>
        </w:rPr>
        <w:t>23</w:t>
      </w:r>
      <w:r w:rsidR="00C82EEF">
        <w:rPr>
          <w:rFonts w:asciiTheme="minorHAnsi" w:hAnsiTheme="minorHAnsi" w:cstheme="minorHAnsi"/>
          <w:lang w:eastAsia="ar-SA"/>
        </w:rPr>
        <w:t>.</w:t>
      </w:r>
      <w:r w:rsidR="001A246E">
        <w:rPr>
          <w:rFonts w:asciiTheme="minorHAnsi" w:hAnsiTheme="minorHAnsi" w:cstheme="minorHAnsi"/>
          <w:lang w:eastAsia="ar-SA"/>
        </w:rPr>
        <w:t>11</w:t>
      </w:r>
      <w:r w:rsidR="00D65409">
        <w:rPr>
          <w:rFonts w:asciiTheme="minorHAnsi" w:hAnsiTheme="minorHAnsi" w:cstheme="minorHAnsi"/>
          <w:lang w:eastAsia="ar-SA"/>
        </w:rPr>
        <w:t>.</w:t>
      </w:r>
      <w:r w:rsidR="006A2427" w:rsidRPr="00583AA5">
        <w:rPr>
          <w:rFonts w:asciiTheme="minorHAnsi" w:hAnsiTheme="minorHAnsi" w:cstheme="minorHAnsi"/>
          <w:lang w:eastAsia="ar-SA"/>
        </w:rPr>
        <w:t>202</w:t>
      </w:r>
      <w:r w:rsidR="006A2427">
        <w:rPr>
          <w:rFonts w:asciiTheme="minorHAnsi" w:hAnsiTheme="minorHAnsi" w:cstheme="minorHAnsi"/>
          <w:lang w:eastAsia="ar-SA"/>
        </w:rPr>
        <w:t>3</w:t>
      </w:r>
      <w:r w:rsidR="006A2427" w:rsidRPr="00583AA5">
        <w:rPr>
          <w:rFonts w:asciiTheme="minorHAnsi" w:hAnsiTheme="minorHAnsi" w:cstheme="minorHAnsi"/>
          <w:lang w:eastAsia="ar-SA"/>
        </w:rPr>
        <w:t xml:space="preserve"> r.</w:t>
      </w:r>
    </w:p>
    <w:p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C30892" w:rsidRDefault="00C30892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E01AC5" w:rsidRPr="00E01AC5" w:rsidRDefault="00E01AC5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01AC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:rsidR="00E01AC5" w:rsidRPr="00E01AC5" w:rsidRDefault="00E01AC5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01AC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6A2427" w:rsidRPr="00583AA5" w:rsidRDefault="00E01AC5" w:rsidP="006A2427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lang w:eastAsia="en-US"/>
        </w:rPr>
        <w:tab/>
      </w:r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Sarego</w:t>
      </w:r>
      <w:proofErr w:type="spellEnd"/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bookmarkStart w:id="0" w:name="_GoBack"/>
      <w:bookmarkEnd w:id="0"/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2, Zamawiający w postępowaniu na </w:t>
      </w:r>
      <w:r w:rsidR="006A2427" w:rsidRPr="00583AA5">
        <w:rPr>
          <w:rFonts w:asciiTheme="minorHAnsi" w:hAnsiTheme="minorHAnsi" w:cstheme="minorHAnsi"/>
          <w:b/>
        </w:rPr>
        <w:t>„</w:t>
      </w:r>
      <w:r w:rsidR="003C6A09" w:rsidRPr="003C6A09">
        <w:rPr>
          <w:rFonts w:asciiTheme="minorHAnsi" w:hAnsiTheme="minorHAnsi" w:cstheme="minorHAnsi"/>
          <w:b/>
        </w:rPr>
        <w:t>Dostawa serwera wraz z instalacją, konfiguracją oraz oprogramowaniem dla Instytutu Zootechniki – Państwowego Instytutu Badawczego</w:t>
      </w:r>
      <w:r w:rsidR="003C6A09">
        <w:rPr>
          <w:rFonts w:asciiTheme="minorHAnsi" w:hAnsiTheme="minorHAnsi" w:cstheme="minorHAnsi"/>
          <w:b/>
        </w:rPr>
        <w:t>”</w:t>
      </w:r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E01AC5" w:rsidRPr="00E01AC5" w:rsidRDefault="00E01AC5" w:rsidP="00E01AC5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:rsidR="003C6A09" w:rsidRPr="003C6A09" w:rsidRDefault="003C6A09" w:rsidP="003C6A09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3C6A0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Aby zwiększyć konkurencyjność ofert czy Zamawiający dopuści serwer światowego i renomowanego</w:t>
      </w:r>
    </w:p>
    <w:p w:rsidR="003C6A09" w:rsidRPr="003C6A09" w:rsidRDefault="003C6A09" w:rsidP="003C6A09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3C6A0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producenta, który będzie posiadał na froncie obudowy cyfrowe złącze graficzne </w:t>
      </w:r>
      <w:proofErr w:type="spellStart"/>
      <w:r w:rsidRPr="003C6A0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DisplayPort</w:t>
      </w:r>
      <w:proofErr w:type="spellEnd"/>
      <w:r w:rsidRPr="003C6A0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zamiast</w:t>
      </w:r>
    </w:p>
    <w:p w:rsidR="003C6A09" w:rsidRPr="003C6A09" w:rsidRDefault="003C6A09" w:rsidP="003C6A09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3C6A0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analogowego złącza D-SUB (VGA) a z tyłu obudowy będzie posiadał wyspecyfikowane przez</w:t>
      </w:r>
    </w:p>
    <w:p w:rsidR="003C6A09" w:rsidRPr="003C6A09" w:rsidRDefault="003C6A09" w:rsidP="003C6A09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3C6A0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Zamawiającego złącze typu D-SUB (VGA)?</w:t>
      </w:r>
    </w:p>
    <w:p w:rsidR="00A00B3D" w:rsidRDefault="003C6A09" w:rsidP="003C6A09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3C6A0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Pozwoli to na zaoferowanie szerszej gamy urządzeń bez utraty wyspecyfikowanej wydajności i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3C6A0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pozwoli zoptymalizować koszty.</w:t>
      </w:r>
    </w:p>
    <w:p w:rsidR="003C6A09" w:rsidRPr="003C6A09" w:rsidRDefault="003C6A09" w:rsidP="003C6A09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:rsidR="00E01AC5" w:rsidRDefault="00E01AC5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do pytania nr 1</w:t>
      </w:r>
    </w:p>
    <w:p w:rsidR="003A4712" w:rsidRDefault="00D30F2E" w:rsidP="00D30F2E">
      <w:pPr>
        <w:tabs>
          <w:tab w:val="left" w:pos="1903"/>
        </w:tabs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 xml:space="preserve">Zamawiający dopuści serwer ze złączem </w:t>
      </w:r>
      <w:proofErr w:type="spellStart"/>
      <w:r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>DisplayPort</w:t>
      </w:r>
      <w:proofErr w:type="spellEnd"/>
      <w:r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 xml:space="preserve"> zamiast D-SUB (VGA) na froncie obudowy</w:t>
      </w:r>
    </w:p>
    <w:p w:rsidR="00770299" w:rsidRDefault="00770299" w:rsidP="00770299">
      <w:pPr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:rsidR="00A00B3D" w:rsidRPr="00E01AC5" w:rsidRDefault="00A00B3D" w:rsidP="00A00B3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3A4712" w:rsidRPr="00E01AC5" w:rsidRDefault="003A4712" w:rsidP="00E01AC5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:rsidR="00E01AC5" w:rsidRPr="00E01AC5" w:rsidRDefault="00E01AC5" w:rsidP="00E01AC5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E01AC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E01AC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:rsidR="00E01AC5" w:rsidRPr="00E01AC5" w:rsidRDefault="00E01AC5" w:rsidP="00E01AC5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E01AC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E01AC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p w:rsidR="008A059E" w:rsidRPr="00E01AC5" w:rsidRDefault="008A059E" w:rsidP="00E01AC5"/>
    <w:sectPr w:rsidR="008A059E" w:rsidRPr="00E01AC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50169"/>
    <w:rsid w:val="00093521"/>
    <w:rsid w:val="000A2909"/>
    <w:rsid w:val="000C728F"/>
    <w:rsid w:val="000C729D"/>
    <w:rsid w:val="000D7A68"/>
    <w:rsid w:val="00124CE7"/>
    <w:rsid w:val="00125B8E"/>
    <w:rsid w:val="00141912"/>
    <w:rsid w:val="001609C0"/>
    <w:rsid w:val="00192A42"/>
    <w:rsid w:val="001A246E"/>
    <w:rsid w:val="001A293E"/>
    <w:rsid w:val="001A600A"/>
    <w:rsid w:val="00205250"/>
    <w:rsid w:val="0022061E"/>
    <w:rsid w:val="00242F6E"/>
    <w:rsid w:val="002527BF"/>
    <w:rsid w:val="002A3ECB"/>
    <w:rsid w:val="002A482F"/>
    <w:rsid w:val="003336E9"/>
    <w:rsid w:val="00344593"/>
    <w:rsid w:val="00352FDD"/>
    <w:rsid w:val="00364B84"/>
    <w:rsid w:val="00366FF4"/>
    <w:rsid w:val="00387E0D"/>
    <w:rsid w:val="003A4712"/>
    <w:rsid w:val="003C6A09"/>
    <w:rsid w:val="00421DAA"/>
    <w:rsid w:val="00462544"/>
    <w:rsid w:val="004B2079"/>
    <w:rsid w:val="004B6EC3"/>
    <w:rsid w:val="004B6FEE"/>
    <w:rsid w:val="004C1409"/>
    <w:rsid w:val="004D3746"/>
    <w:rsid w:val="004F014A"/>
    <w:rsid w:val="00506B2E"/>
    <w:rsid w:val="00522859"/>
    <w:rsid w:val="00566BDB"/>
    <w:rsid w:val="005D39D0"/>
    <w:rsid w:val="005D543F"/>
    <w:rsid w:val="00611FFA"/>
    <w:rsid w:val="0064648F"/>
    <w:rsid w:val="0067604F"/>
    <w:rsid w:val="00697F78"/>
    <w:rsid w:val="006A2427"/>
    <w:rsid w:val="006A6AFF"/>
    <w:rsid w:val="006C543B"/>
    <w:rsid w:val="006C69DF"/>
    <w:rsid w:val="006F2BA9"/>
    <w:rsid w:val="007013C5"/>
    <w:rsid w:val="00701E3B"/>
    <w:rsid w:val="00706771"/>
    <w:rsid w:val="00713648"/>
    <w:rsid w:val="00750010"/>
    <w:rsid w:val="00770299"/>
    <w:rsid w:val="007E199E"/>
    <w:rsid w:val="007E43C8"/>
    <w:rsid w:val="008119E0"/>
    <w:rsid w:val="00815849"/>
    <w:rsid w:val="00847069"/>
    <w:rsid w:val="008606CF"/>
    <w:rsid w:val="008661BE"/>
    <w:rsid w:val="008743F1"/>
    <w:rsid w:val="008A059E"/>
    <w:rsid w:val="008C4396"/>
    <w:rsid w:val="008C7AA7"/>
    <w:rsid w:val="008E4833"/>
    <w:rsid w:val="008F0250"/>
    <w:rsid w:val="00965EDB"/>
    <w:rsid w:val="00981E9A"/>
    <w:rsid w:val="009D2EEF"/>
    <w:rsid w:val="009D6BCB"/>
    <w:rsid w:val="00A00B3D"/>
    <w:rsid w:val="00A21EEE"/>
    <w:rsid w:val="00A31318"/>
    <w:rsid w:val="00A90EE8"/>
    <w:rsid w:val="00A94D29"/>
    <w:rsid w:val="00AA2558"/>
    <w:rsid w:val="00AB3202"/>
    <w:rsid w:val="00AC7B12"/>
    <w:rsid w:val="00AD4C17"/>
    <w:rsid w:val="00AD7AA4"/>
    <w:rsid w:val="00AF2E1B"/>
    <w:rsid w:val="00BA3C38"/>
    <w:rsid w:val="00BA44CB"/>
    <w:rsid w:val="00BD57F8"/>
    <w:rsid w:val="00C07FF2"/>
    <w:rsid w:val="00C11A54"/>
    <w:rsid w:val="00C30892"/>
    <w:rsid w:val="00C41571"/>
    <w:rsid w:val="00C52D21"/>
    <w:rsid w:val="00C77375"/>
    <w:rsid w:val="00C82EEF"/>
    <w:rsid w:val="00C845FF"/>
    <w:rsid w:val="00CA7312"/>
    <w:rsid w:val="00CB089F"/>
    <w:rsid w:val="00CB0D94"/>
    <w:rsid w:val="00CB3D72"/>
    <w:rsid w:val="00CC7590"/>
    <w:rsid w:val="00D14CC7"/>
    <w:rsid w:val="00D16330"/>
    <w:rsid w:val="00D30F2E"/>
    <w:rsid w:val="00D56BBF"/>
    <w:rsid w:val="00D575D3"/>
    <w:rsid w:val="00D64E9F"/>
    <w:rsid w:val="00D65409"/>
    <w:rsid w:val="00DA545A"/>
    <w:rsid w:val="00E01AC5"/>
    <w:rsid w:val="00E12095"/>
    <w:rsid w:val="00E64368"/>
    <w:rsid w:val="00EC0F0E"/>
    <w:rsid w:val="00EE5F6D"/>
    <w:rsid w:val="00F15FAA"/>
    <w:rsid w:val="00F60E00"/>
    <w:rsid w:val="00F613E0"/>
    <w:rsid w:val="00F9397E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A5CAB74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A47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5C40A-DE8E-4DE3-85D6-4CC9B5A6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185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73</cp:revision>
  <cp:lastPrinted>2022-07-18T07:34:00Z</cp:lastPrinted>
  <dcterms:created xsi:type="dcterms:W3CDTF">2022-01-31T09:00:00Z</dcterms:created>
  <dcterms:modified xsi:type="dcterms:W3CDTF">2023-11-23T11:23:00Z</dcterms:modified>
</cp:coreProperties>
</file>