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20DBB6" w14:textId="3FA0D379" w:rsidR="003534AD" w:rsidRPr="008B59FF" w:rsidRDefault="000516F2" w:rsidP="00E2027A">
      <w:pPr>
        <w:spacing w:line="276" w:lineRule="auto"/>
        <w:jc w:val="center"/>
        <w:rPr>
          <w:rFonts w:ascii="Times New Roman" w:hAnsi="Times New Roman"/>
          <w:b/>
          <w:sz w:val="22"/>
          <w:szCs w:val="22"/>
        </w:rPr>
      </w:pPr>
      <w:bookmarkStart w:id="0" w:name="_GoBack"/>
      <w:bookmarkEnd w:id="0"/>
      <w:r>
        <w:rPr>
          <w:rFonts w:ascii="Times New Roman" w:hAnsi="Times New Roman"/>
          <w:b/>
          <w:sz w:val="22"/>
          <w:szCs w:val="22"/>
        </w:rPr>
        <w:t>FORMULARZ OFERTOWY</w:t>
      </w:r>
    </w:p>
    <w:p w14:paraId="4E9F2082" w14:textId="77777777" w:rsidR="003534AD" w:rsidRPr="008B59FF" w:rsidRDefault="003534AD" w:rsidP="00E2027A">
      <w:pPr>
        <w:spacing w:line="276" w:lineRule="auto"/>
        <w:jc w:val="center"/>
        <w:rPr>
          <w:rFonts w:ascii="Times New Roman" w:hAnsi="Times New Roman"/>
          <w:b/>
          <w:sz w:val="22"/>
          <w:szCs w:val="22"/>
        </w:rPr>
      </w:pPr>
    </w:p>
    <w:p w14:paraId="0870410B" w14:textId="5A9E0DD6" w:rsidR="006664B1" w:rsidRPr="008B59FF" w:rsidRDefault="000516F2" w:rsidP="000516F2">
      <w:pPr>
        <w:spacing w:line="276" w:lineRule="auto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dla</w:t>
      </w:r>
      <w:r w:rsidR="00BB5B64" w:rsidRPr="008B59FF">
        <w:rPr>
          <w:rFonts w:ascii="Times New Roman" w:hAnsi="Times New Roman"/>
          <w:sz w:val="22"/>
          <w:szCs w:val="22"/>
        </w:rPr>
        <w:t xml:space="preserve"> postępowania o udzielenie zamówienia publicznego p</w:t>
      </w:r>
      <w:r w:rsidR="004E2938" w:rsidRPr="008B59FF">
        <w:rPr>
          <w:rFonts w:ascii="Times New Roman" w:hAnsi="Times New Roman"/>
          <w:sz w:val="22"/>
          <w:szCs w:val="22"/>
        </w:rPr>
        <w:t>rowadzonego pod nazwą:</w:t>
      </w:r>
    </w:p>
    <w:p w14:paraId="3447FAB9" w14:textId="52B9FE42" w:rsidR="0073723D" w:rsidRPr="008B59FF" w:rsidRDefault="00BB5B64" w:rsidP="000516F2">
      <w:pPr>
        <w:spacing w:line="276" w:lineRule="auto"/>
        <w:jc w:val="center"/>
        <w:rPr>
          <w:rFonts w:ascii="Times New Roman" w:hAnsi="Times New Roman"/>
          <w:sz w:val="22"/>
          <w:szCs w:val="22"/>
        </w:rPr>
      </w:pPr>
      <w:r w:rsidRPr="008B59FF">
        <w:rPr>
          <w:rFonts w:ascii="Times New Roman" w:hAnsi="Times New Roman"/>
          <w:b/>
          <w:bCs/>
          <w:i/>
          <w:sz w:val="22"/>
          <w:szCs w:val="22"/>
        </w:rPr>
        <w:t>„</w:t>
      </w:r>
      <w:r w:rsidR="00305E05" w:rsidRPr="008B59FF">
        <w:rPr>
          <w:rFonts w:ascii="Times New Roman" w:hAnsi="Times New Roman"/>
          <w:b/>
          <w:i/>
          <w:sz w:val="22"/>
          <w:szCs w:val="22"/>
        </w:rPr>
        <w:t>Usługi telekomunikacyjne telefonii stacjonarnej wraz z wirtualną centralą, usługi telefonii  mobilnej, mobilnego dostępu do sieci Internet oraz dostawa aparatów telefonicznych</w:t>
      </w:r>
      <w:r w:rsidRPr="008B59FF">
        <w:rPr>
          <w:rFonts w:ascii="Times New Roman" w:hAnsi="Times New Roman"/>
          <w:b/>
          <w:bCs/>
          <w:i/>
          <w:sz w:val="22"/>
          <w:szCs w:val="22"/>
        </w:rPr>
        <w:t xml:space="preserve">” </w:t>
      </w:r>
      <w:r w:rsidR="006664B1" w:rsidRPr="008B59FF">
        <w:rPr>
          <w:rFonts w:ascii="Times New Roman" w:hAnsi="Times New Roman"/>
          <w:b/>
          <w:bCs/>
          <w:i/>
          <w:sz w:val="22"/>
          <w:szCs w:val="22"/>
        </w:rPr>
        <w:br/>
      </w:r>
      <w:r w:rsidRPr="008B59FF">
        <w:rPr>
          <w:rFonts w:ascii="Times New Roman" w:hAnsi="Times New Roman"/>
          <w:b/>
          <w:bCs/>
          <w:i/>
          <w:sz w:val="22"/>
          <w:szCs w:val="22"/>
        </w:rPr>
        <w:t>(</w:t>
      </w:r>
      <w:proofErr w:type="spellStart"/>
      <w:r w:rsidRPr="008B59FF">
        <w:rPr>
          <w:rFonts w:ascii="Times New Roman" w:hAnsi="Times New Roman"/>
          <w:b/>
          <w:bCs/>
          <w:i/>
          <w:sz w:val="22"/>
          <w:szCs w:val="22"/>
        </w:rPr>
        <w:t>zn</w:t>
      </w:r>
      <w:proofErr w:type="spellEnd"/>
      <w:r w:rsidRPr="008B59FF">
        <w:rPr>
          <w:rFonts w:ascii="Times New Roman" w:hAnsi="Times New Roman"/>
          <w:b/>
          <w:bCs/>
          <w:i/>
          <w:sz w:val="22"/>
          <w:szCs w:val="22"/>
        </w:rPr>
        <w:t xml:space="preserve">. </w:t>
      </w:r>
      <w:proofErr w:type="spellStart"/>
      <w:r w:rsidRPr="008B59FF">
        <w:rPr>
          <w:rFonts w:ascii="Times New Roman" w:hAnsi="Times New Roman"/>
          <w:b/>
          <w:bCs/>
          <w:i/>
          <w:sz w:val="22"/>
          <w:szCs w:val="22"/>
        </w:rPr>
        <w:t>spr</w:t>
      </w:r>
      <w:proofErr w:type="spellEnd"/>
      <w:r w:rsidRPr="008B59FF">
        <w:rPr>
          <w:rFonts w:ascii="Times New Roman" w:hAnsi="Times New Roman"/>
          <w:b/>
          <w:bCs/>
          <w:i/>
          <w:sz w:val="22"/>
          <w:szCs w:val="22"/>
        </w:rPr>
        <w:t xml:space="preserve">. </w:t>
      </w:r>
      <w:r w:rsidR="00305E05" w:rsidRPr="008B59FF">
        <w:rPr>
          <w:rFonts w:ascii="Times New Roman" w:hAnsi="Times New Roman"/>
          <w:b/>
          <w:bCs/>
          <w:i/>
          <w:sz w:val="22"/>
          <w:szCs w:val="22"/>
        </w:rPr>
        <w:t>79.2021</w:t>
      </w:r>
      <w:r w:rsidRPr="008B59FF">
        <w:rPr>
          <w:rFonts w:ascii="Times New Roman" w:hAnsi="Times New Roman"/>
          <w:b/>
          <w:bCs/>
          <w:i/>
          <w:sz w:val="22"/>
          <w:szCs w:val="22"/>
        </w:rPr>
        <w:t>)</w:t>
      </w:r>
    </w:p>
    <w:p w14:paraId="266B033A" w14:textId="77777777" w:rsidR="000516F2" w:rsidRDefault="00BB5B64" w:rsidP="000516F2">
      <w:pPr>
        <w:spacing w:line="276" w:lineRule="auto"/>
        <w:jc w:val="center"/>
        <w:rPr>
          <w:rFonts w:ascii="Times New Roman" w:hAnsi="Times New Roman"/>
          <w:i/>
          <w:sz w:val="22"/>
          <w:szCs w:val="22"/>
        </w:rPr>
      </w:pPr>
      <w:r w:rsidRPr="008B59FF">
        <w:rPr>
          <w:rFonts w:ascii="Times New Roman" w:hAnsi="Times New Roman"/>
          <w:sz w:val="22"/>
          <w:szCs w:val="22"/>
        </w:rPr>
        <w:t>prowadzonego przez Polską Agencję Nadzoru Audytowego</w:t>
      </w:r>
      <w:r w:rsidR="000516F2">
        <w:rPr>
          <w:rFonts w:ascii="Times New Roman" w:hAnsi="Times New Roman"/>
          <w:i/>
          <w:sz w:val="22"/>
          <w:szCs w:val="22"/>
        </w:rPr>
        <w:t xml:space="preserve">, </w:t>
      </w:r>
    </w:p>
    <w:p w14:paraId="614797C1" w14:textId="77777777" w:rsidR="002F70D0" w:rsidRDefault="000516F2" w:rsidP="002F70D0">
      <w:pPr>
        <w:spacing w:line="276" w:lineRule="auto"/>
        <w:jc w:val="center"/>
        <w:rPr>
          <w:rFonts w:ascii="Times New Roman" w:hAnsi="Times New Roman"/>
          <w:sz w:val="22"/>
          <w:szCs w:val="22"/>
        </w:rPr>
      </w:pPr>
      <w:r w:rsidRPr="000516F2">
        <w:rPr>
          <w:rFonts w:ascii="Times New Roman" w:hAnsi="Times New Roman"/>
          <w:sz w:val="22"/>
          <w:szCs w:val="22"/>
        </w:rPr>
        <w:t xml:space="preserve">w trybie podstawowym bez negocjacji </w:t>
      </w:r>
    </w:p>
    <w:p w14:paraId="161B5236" w14:textId="7AAB3AF7" w:rsidR="000516F2" w:rsidRPr="000516F2" w:rsidRDefault="000516F2" w:rsidP="000516F2">
      <w:pPr>
        <w:spacing w:after="120" w:line="276" w:lineRule="auto"/>
        <w:jc w:val="center"/>
        <w:rPr>
          <w:rFonts w:ascii="Times New Roman" w:hAnsi="Times New Roman"/>
          <w:sz w:val="22"/>
          <w:szCs w:val="22"/>
        </w:rPr>
      </w:pPr>
      <w:r w:rsidRPr="000516F2">
        <w:rPr>
          <w:rFonts w:ascii="Times New Roman" w:hAnsi="Times New Roman"/>
          <w:sz w:val="22"/>
          <w:szCs w:val="22"/>
        </w:rPr>
        <w:t>na podstawie art. 275 pkt 1</w:t>
      </w:r>
      <w:r w:rsidR="002F70D0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ustawy Prawo zamówień publicznych</w:t>
      </w:r>
    </w:p>
    <w:p w14:paraId="312D9D1D" w14:textId="77777777" w:rsidR="000516F2" w:rsidRDefault="000516F2" w:rsidP="000516F2">
      <w:pPr>
        <w:jc w:val="both"/>
        <w:rPr>
          <w:rFonts w:ascii="Arial" w:eastAsia="Arial" w:hAnsi="Arial" w:cs="Arial"/>
          <w:sz w:val="20"/>
          <w:szCs w:val="20"/>
        </w:rPr>
      </w:pPr>
    </w:p>
    <w:p w14:paraId="228209D1" w14:textId="77777777" w:rsidR="000516F2" w:rsidRDefault="000516F2" w:rsidP="00E13CBD">
      <w:pPr>
        <w:spacing w:line="276" w:lineRule="auto"/>
        <w:rPr>
          <w:rFonts w:ascii="Times New Roman" w:hAnsi="Times New Roman"/>
          <w:sz w:val="22"/>
          <w:szCs w:val="22"/>
          <w:u w:val="single"/>
        </w:rPr>
      </w:pPr>
    </w:p>
    <w:p w14:paraId="0402E02D" w14:textId="35DBDE7E" w:rsidR="000516F2" w:rsidRDefault="00897797" w:rsidP="00C06D1A">
      <w:pPr>
        <w:pStyle w:val="Akapitzlist"/>
        <w:numPr>
          <w:ilvl w:val="0"/>
          <w:numId w:val="7"/>
        </w:numPr>
        <w:spacing w:after="120" w:line="276" w:lineRule="auto"/>
        <w:ind w:left="714" w:hanging="357"/>
        <w:rPr>
          <w:rFonts w:ascii="Times New Roman" w:hAnsi="Times New Roman"/>
          <w:b/>
          <w:sz w:val="22"/>
          <w:szCs w:val="22"/>
        </w:rPr>
      </w:pPr>
      <w:r w:rsidRPr="00897797">
        <w:rPr>
          <w:rFonts w:ascii="Times New Roman" w:hAnsi="Times New Roman"/>
          <w:b/>
          <w:sz w:val="22"/>
          <w:szCs w:val="22"/>
        </w:rPr>
        <w:t>DANE WYKONAWCY</w:t>
      </w:r>
      <w:r>
        <w:rPr>
          <w:rFonts w:ascii="Times New Roman" w:hAnsi="Times New Roman"/>
          <w:b/>
          <w:sz w:val="22"/>
          <w:szCs w:val="22"/>
        </w:rPr>
        <w:t>/WYKONAWCÓW</w:t>
      </w:r>
      <w:r w:rsidRPr="00897797">
        <w:rPr>
          <w:rFonts w:ascii="Times New Roman" w:hAnsi="Times New Roman"/>
          <w:b/>
          <w:sz w:val="22"/>
          <w:szCs w:val="22"/>
        </w:rPr>
        <w:t xml:space="preserve"> SKŁADAJĄCEGO</w:t>
      </w:r>
      <w:r w:rsidR="00273C8D">
        <w:rPr>
          <w:rFonts w:ascii="Times New Roman" w:hAnsi="Times New Roman"/>
          <w:b/>
          <w:sz w:val="22"/>
          <w:szCs w:val="22"/>
        </w:rPr>
        <w:t>/CYCH</w:t>
      </w:r>
      <w:r w:rsidRPr="00897797">
        <w:rPr>
          <w:rFonts w:ascii="Times New Roman" w:hAnsi="Times New Roman"/>
          <w:b/>
          <w:sz w:val="22"/>
          <w:szCs w:val="22"/>
        </w:rPr>
        <w:t xml:space="preserve"> OFERTĘ: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511"/>
        <w:gridCol w:w="2183"/>
        <w:gridCol w:w="1868"/>
        <w:gridCol w:w="1561"/>
        <w:gridCol w:w="2808"/>
      </w:tblGrid>
      <w:tr w:rsidR="00BA46E0" w:rsidRPr="00BA46E0" w14:paraId="068AA116" w14:textId="77777777" w:rsidTr="002F70D0">
        <w:tc>
          <w:tcPr>
            <w:tcW w:w="511" w:type="dxa"/>
            <w:vAlign w:val="center"/>
          </w:tcPr>
          <w:p w14:paraId="68D0FCBB" w14:textId="069300D5" w:rsidR="00BA46E0" w:rsidRPr="00BA46E0" w:rsidRDefault="00BA46E0" w:rsidP="002F70D0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A46E0">
              <w:rPr>
                <w:rFonts w:ascii="Times New Roman" w:hAnsi="Times New Roman"/>
                <w:b/>
                <w:sz w:val="20"/>
                <w:szCs w:val="20"/>
              </w:rPr>
              <w:t>Lp.</w:t>
            </w:r>
          </w:p>
        </w:tc>
        <w:tc>
          <w:tcPr>
            <w:tcW w:w="2183" w:type="dxa"/>
            <w:vAlign w:val="center"/>
          </w:tcPr>
          <w:p w14:paraId="347C803B" w14:textId="4B925944" w:rsidR="00BA46E0" w:rsidRPr="00BA46E0" w:rsidRDefault="00BA46E0" w:rsidP="002F70D0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A46E0">
              <w:rPr>
                <w:rFonts w:ascii="Times New Roman" w:hAnsi="Times New Roman"/>
                <w:b/>
                <w:sz w:val="20"/>
                <w:szCs w:val="20"/>
              </w:rPr>
              <w:t>Nazwa wykonawcy</w:t>
            </w:r>
          </w:p>
        </w:tc>
        <w:tc>
          <w:tcPr>
            <w:tcW w:w="1868" w:type="dxa"/>
            <w:vAlign w:val="center"/>
          </w:tcPr>
          <w:p w14:paraId="2750194C" w14:textId="5EF58274" w:rsidR="00BA46E0" w:rsidRPr="00BA46E0" w:rsidRDefault="00BA46E0" w:rsidP="002F70D0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Adres wykonawcy</w:t>
            </w:r>
          </w:p>
        </w:tc>
        <w:tc>
          <w:tcPr>
            <w:tcW w:w="1561" w:type="dxa"/>
            <w:vAlign w:val="center"/>
          </w:tcPr>
          <w:p w14:paraId="46E7457C" w14:textId="04125A5F" w:rsidR="00BA46E0" w:rsidRPr="00BA46E0" w:rsidRDefault="00BA46E0" w:rsidP="002F70D0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NIP</w:t>
            </w:r>
          </w:p>
        </w:tc>
        <w:tc>
          <w:tcPr>
            <w:tcW w:w="2808" w:type="dxa"/>
            <w:vAlign w:val="center"/>
          </w:tcPr>
          <w:p w14:paraId="40D76AA3" w14:textId="57C4C9C0" w:rsidR="007235DD" w:rsidRDefault="00BA46E0" w:rsidP="002F70D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Rodzaj przedsiębiorcy</w:t>
            </w:r>
            <w:r w:rsidR="007235DD">
              <w:rPr>
                <w:rFonts w:ascii="Times New Roman" w:hAnsi="Times New Roman"/>
                <w:b/>
                <w:sz w:val="20"/>
                <w:szCs w:val="20"/>
              </w:rPr>
              <w:t xml:space="preserve"> (</w:t>
            </w:r>
            <w:r w:rsidR="007235DD">
              <w:rPr>
                <w:rFonts w:ascii="Times New Roman" w:hAnsi="Times New Roman"/>
                <w:sz w:val="20"/>
                <w:szCs w:val="20"/>
              </w:rPr>
              <w:t>m</w:t>
            </w:r>
            <w:r w:rsidR="007235DD" w:rsidRPr="007235DD">
              <w:rPr>
                <w:rFonts w:ascii="Times New Roman" w:hAnsi="Times New Roman"/>
                <w:sz w:val="20"/>
                <w:szCs w:val="20"/>
              </w:rPr>
              <w:t>ikroprzedsiębiorstwo</w:t>
            </w:r>
            <w:r w:rsidR="007235DD">
              <w:rPr>
                <w:rFonts w:ascii="Times New Roman" w:hAnsi="Times New Roman"/>
                <w:sz w:val="20"/>
                <w:szCs w:val="20"/>
              </w:rPr>
              <w:t>/</w:t>
            </w:r>
          </w:p>
          <w:p w14:paraId="31618DD3" w14:textId="02BE9762" w:rsidR="00BA46E0" w:rsidRPr="007235DD" w:rsidRDefault="007235DD" w:rsidP="002F70D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35DD">
              <w:rPr>
                <w:rFonts w:ascii="Times New Roman" w:hAnsi="Times New Roman"/>
                <w:sz w:val="20"/>
                <w:szCs w:val="20"/>
              </w:rPr>
              <w:t>małe przedsiębiorstwo</w:t>
            </w:r>
            <w:r>
              <w:rPr>
                <w:rFonts w:ascii="Times New Roman" w:hAnsi="Times New Roman"/>
                <w:sz w:val="20"/>
                <w:szCs w:val="20"/>
              </w:rPr>
              <w:t>/</w:t>
            </w:r>
            <w:r w:rsidRPr="007235DD">
              <w:rPr>
                <w:rFonts w:ascii="Times New Roman" w:hAnsi="Times New Roman"/>
                <w:sz w:val="20"/>
                <w:szCs w:val="20"/>
              </w:rPr>
              <w:t>średnie przedsiębiorstwo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) – </w:t>
            </w:r>
            <w:r w:rsidRPr="007235DD">
              <w:rPr>
                <w:rFonts w:ascii="Times New Roman" w:hAnsi="Times New Roman"/>
                <w:b/>
                <w:sz w:val="20"/>
                <w:szCs w:val="20"/>
              </w:rPr>
              <w:t>należy wpisać jeden z rodzajów</w:t>
            </w:r>
          </w:p>
        </w:tc>
      </w:tr>
      <w:tr w:rsidR="00BA46E0" w14:paraId="534A5BB9" w14:textId="77777777" w:rsidTr="007235DD">
        <w:tc>
          <w:tcPr>
            <w:tcW w:w="511" w:type="dxa"/>
          </w:tcPr>
          <w:p w14:paraId="0F527CC5" w14:textId="77777777" w:rsidR="00BA46E0" w:rsidRDefault="00BA46E0" w:rsidP="00897797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183" w:type="dxa"/>
          </w:tcPr>
          <w:p w14:paraId="6A8958BF" w14:textId="77777777" w:rsidR="00BA46E0" w:rsidRDefault="00BA46E0" w:rsidP="00897797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868" w:type="dxa"/>
          </w:tcPr>
          <w:p w14:paraId="321E86A8" w14:textId="77777777" w:rsidR="00BA46E0" w:rsidRDefault="00BA46E0" w:rsidP="00897797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561" w:type="dxa"/>
          </w:tcPr>
          <w:p w14:paraId="5820AAC1" w14:textId="77777777" w:rsidR="00BA46E0" w:rsidRDefault="00BA46E0" w:rsidP="00897797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808" w:type="dxa"/>
          </w:tcPr>
          <w:p w14:paraId="78439224" w14:textId="42414943" w:rsidR="007235DD" w:rsidRPr="007235DD" w:rsidRDefault="007235DD" w:rsidP="007235DD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35DD" w14:paraId="4D22E401" w14:textId="77777777" w:rsidTr="007235DD">
        <w:tc>
          <w:tcPr>
            <w:tcW w:w="511" w:type="dxa"/>
          </w:tcPr>
          <w:p w14:paraId="0180B8E8" w14:textId="77777777" w:rsidR="007235DD" w:rsidRDefault="007235DD" w:rsidP="00897797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183" w:type="dxa"/>
          </w:tcPr>
          <w:p w14:paraId="42425288" w14:textId="77777777" w:rsidR="007235DD" w:rsidRDefault="007235DD" w:rsidP="00897797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868" w:type="dxa"/>
          </w:tcPr>
          <w:p w14:paraId="0564F25E" w14:textId="77777777" w:rsidR="007235DD" w:rsidRDefault="007235DD" w:rsidP="00897797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561" w:type="dxa"/>
          </w:tcPr>
          <w:p w14:paraId="0CB2BF9E" w14:textId="77777777" w:rsidR="007235DD" w:rsidRDefault="007235DD" w:rsidP="00897797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808" w:type="dxa"/>
          </w:tcPr>
          <w:p w14:paraId="406DBE1B" w14:textId="77777777" w:rsidR="007235DD" w:rsidRDefault="007235DD" w:rsidP="00897797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7235DD" w14:paraId="468AABCB" w14:textId="77777777" w:rsidTr="007235DD">
        <w:tc>
          <w:tcPr>
            <w:tcW w:w="511" w:type="dxa"/>
          </w:tcPr>
          <w:p w14:paraId="74AE8609" w14:textId="77777777" w:rsidR="007235DD" w:rsidRDefault="007235DD" w:rsidP="00897797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183" w:type="dxa"/>
          </w:tcPr>
          <w:p w14:paraId="66590F6A" w14:textId="77777777" w:rsidR="007235DD" w:rsidRDefault="007235DD" w:rsidP="00897797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868" w:type="dxa"/>
          </w:tcPr>
          <w:p w14:paraId="01B13100" w14:textId="77777777" w:rsidR="007235DD" w:rsidRDefault="007235DD" w:rsidP="00897797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561" w:type="dxa"/>
          </w:tcPr>
          <w:p w14:paraId="05B1782A" w14:textId="77777777" w:rsidR="007235DD" w:rsidRDefault="007235DD" w:rsidP="00897797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808" w:type="dxa"/>
          </w:tcPr>
          <w:p w14:paraId="045B885B" w14:textId="77777777" w:rsidR="007235DD" w:rsidRDefault="007235DD" w:rsidP="00897797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14:paraId="7ED32D89" w14:textId="77777777" w:rsidR="00897797" w:rsidRPr="00897797" w:rsidRDefault="00897797" w:rsidP="00897797">
      <w:pPr>
        <w:spacing w:line="276" w:lineRule="auto"/>
        <w:rPr>
          <w:rFonts w:ascii="Times New Roman" w:hAnsi="Times New Roman"/>
          <w:b/>
          <w:sz w:val="22"/>
          <w:szCs w:val="22"/>
        </w:rPr>
      </w:pPr>
    </w:p>
    <w:p w14:paraId="576FAEDF" w14:textId="78118274" w:rsidR="002F70D0" w:rsidRDefault="002F70D0" w:rsidP="00897797">
      <w:pPr>
        <w:pStyle w:val="Akapitzlist"/>
        <w:numPr>
          <w:ilvl w:val="0"/>
          <w:numId w:val="7"/>
        </w:numPr>
        <w:spacing w:line="276" w:lineRule="auto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SZCZEGÓŁY</w:t>
      </w:r>
      <w:r w:rsidRPr="002F70D0">
        <w:rPr>
          <w:rFonts w:ascii="Times New Roman" w:hAnsi="Times New Roman"/>
          <w:b/>
          <w:sz w:val="22"/>
          <w:szCs w:val="22"/>
        </w:rPr>
        <w:t xml:space="preserve"> OFERT</w:t>
      </w:r>
      <w:r>
        <w:rPr>
          <w:rFonts w:ascii="Times New Roman" w:hAnsi="Times New Roman"/>
          <w:b/>
          <w:sz w:val="22"/>
          <w:szCs w:val="22"/>
        </w:rPr>
        <w:t>Y.</w:t>
      </w:r>
    </w:p>
    <w:p w14:paraId="776DAB71" w14:textId="67C74B0A" w:rsidR="002F70D0" w:rsidRDefault="002F70D0" w:rsidP="002F70D0">
      <w:pPr>
        <w:spacing w:line="276" w:lineRule="auto"/>
        <w:rPr>
          <w:rFonts w:ascii="Times New Roman" w:eastAsia="Calibri" w:hAnsi="Times New Roman"/>
          <w:sz w:val="22"/>
          <w:szCs w:val="22"/>
        </w:rPr>
      </w:pPr>
      <w:r w:rsidRPr="002F70D0">
        <w:rPr>
          <w:rFonts w:ascii="Times New Roman" w:eastAsia="Calibri" w:hAnsi="Times New Roman"/>
          <w:b/>
          <w:sz w:val="22"/>
          <w:szCs w:val="22"/>
        </w:rPr>
        <w:t xml:space="preserve">Składam ofertę na realizację </w:t>
      </w:r>
      <w:r w:rsidRPr="002F70D0">
        <w:rPr>
          <w:rFonts w:ascii="Times New Roman" w:eastAsia="Calibri" w:hAnsi="Times New Roman"/>
          <w:sz w:val="22"/>
          <w:szCs w:val="22"/>
        </w:rPr>
        <w:t xml:space="preserve">zamówienia zgodnie z opisem przedmiotu zamówienia  oraz zgodnie z poniższym zestawieniem: </w:t>
      </w:r>
    </w:p>
    <w:p w14:paraId="6396A775" w14:textId="77777777" w:rsidR="00450111" w:rsidRPr="002F70D0" w:rsidRDefault="00450111" w:rsidP="002F70D0">
      <w:pPr>
        <w:spacing w:line="276" w:lineRule="auto"/>
        <w:rPr>
          <w:rFonts w:ascii="Times New Roman" w:eastAsia="Calibri" w:hAnsi="Times New Roman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3"/>
        <w:gridCol w:w="3270"/>
        <w:gridCol w:w="850"/>
        <w:gridCol w:w="491"/>
        <w:gridCol w:w="1150"/>
        <w:gridCol w:w="1294"/>
        <w:gridCol w:w="1403"/>
        <w:gridCol w:w="6"/>
        <w:gridCol w:w="10"/>
      </w:tblGrid>
      <w:tr w:rsidR="00CE4A52" w:rsidRPr="00BC3A57" w14:paraId="3D011006" w14:textId="77777777" w:rsidTr="00C149D0">
        <w:trPr>
          <w:gridAfter w:val="1"/>
          <w:wAfter w:w="10" w:type="dxa"/>
          <w:trHeight w:val="1261"/>
        </w:trPr>
        <w:tc>
          <w:tcPr>
            <w:tcW w:w="553" w:type="dxa"/>
            <w:shd w:val="clear" w:color="auto" w:fill="D9D9D9" w:themeFill="background1" w:themeFillShade="D9"/>
            <w:vAlign w:val="center"/>
          </w:tcPr>
          <w:p w14:paraId="755A17AA" w14:textId="4DD66274" w:rsidR="00CE4A52" w:rsidRPr="003F7F09" w:rsidRDefault="00CE4A52" w:rsidP="00223EB5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F7F09">
              <w:rPr>
                <w:rFonts w:ascii="Times New Roman" w:hAnsi="Times New Roman"/>
                <w:b/>
                <w:sz w:val="20"/>
                <w:szCs w:val="20"/>
              </w:rPr>
              <w:t>I.</w:t>
            </w:r>
          </w:p>
        </w:tc>
        <w:tc>
          <w:tcPr>
            <w:tcW w:w="8464" w:type="dxa"/>
            <w:gridSpan w:val="7"/>
            <w:shd w:val="clear" w:color="auto" w:fill="D9D9D9" w:themeFill="background1" w:themeFillShade="D9"/>
            <w:vAlign w:val="center"/>
          </w:tcPr>
          <w:p w14:paraId="605521DD" w14:textId="7D1FFF69" w:rsidR="00CE4A52" w:rsidRPr="00BC3A57" w:rsidRDefault="00CE4A52" w:rsidP="00F65A3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3A57">
              <w:rPr>
                <w:rFonts w:ascii="Times New Roman" w:hAnsi="Times New Roman"/>
                <w:sz w:val="22"/>
                <w:szCs w:val="22"/>
              </w:rPr>
              <w:t>Usługi telekomunikacyjne telefonii stacjonarnej wraz z wirtualną centralą, usługi telefonii  mobilnej, mobilnego dostępu do sieci Internet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CE4A52">
              <w:rPr>
                <w:rFonts w:ascii="Times New Roman" w:hAnsi="Times New Roman"/>
                <w:b/>
                <w:sz w:val="22"/>
                <w:szCs w:val="22"/>
              </w:rPr>
              <w:t>dla usług świadczonych od 01.01.2022 r.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F65A36">
              <w:rPr>
                <w:rFonts w:ascii="Times New Roman" w:hAnsi="Times New Roman"/>
                <w:sz w:val="22"/>
                <w:szCs w:val="22"/>
              </w:rPr>
              <w:t xml:space="preserve">do 30.09.2023 r. </w:t>
            </w:r>
            <w:r w:rsidR="00F65A36" w:rsidRPr="00F65A36">
              <w:rPr>
                <w:rFonts w:ascii="Times New Roman" w:hAnsi="Times New Roman"/>
                <w:b/>
                <w:sz w:val="22"/>
                <w:szCs w:val="22"/>
              </w:rPr>
              <w:t>dla numerów posiadanych przez Zamawiającego</w:t>
            </w:r>
            <w:r w:rsidR="00C149D0">
              <w:rPr>
                <w:rFonts w:ascii="Times New Roman" w:hAnsi="Times New Roman"/>
                <w:b/>
                <w:sz w:val="22"/>
                <w:szCs w:val="22"/>
              </w:rPr>
              <w:t>.</w:t>
            </w:r>
          </w:p>
        </w:tc>
      </w:tr>
      <w:tr w:rsidR="00BC3A57" w:rsidRPr="002F70D0" w14:paraId="18F1723F" w14:textId="77777777" w:rsidTr="0035348F">
        <w:tc>
          <w:tcPr>
            <w:tcW w:w="553" w:type="dxa"/>
            <w:vAlign w:val="center"/>
          </w:tcPr>
          <w:p w14:paraId="2DFA9E00" w14:textId="01696A20" w:rsidR="00BC3A57" w:rsidRPr="002F70D0" w:rsidRDefault="00BC3A57" w:rsidP="00223EB5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F70D0">
              <w:rPr>
                <w:rFonts w:ascii="Times New Roman" w:hAnsi="Times New Roman"/>
                <w:b/>
                <w:sz w:val="20"/>
                <w:szCs w:val="20"/>
              </w:rPr>
              <w:t>Lp.</w:t>
            </w:r>
          </w:p>
        </w:tc>
        <w:tc>
          <w:tcPr>
            <w:tcW w:w="3270" w:type="dxa"/>
            <w:vAlign w:val="center"/>
          </w:tcPr>
          <w:p w14:paraId="028C36DA" w14:textId="2B790210" w:rsidR="00BC3A57" w:rsidRPr="002F70D0" w:rsidRDefault="00BC3A57" w:rsidP="00223EB5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Zakres zamówienia</w:t>
            </w:r>
          </w:p>
        </w:tc>
        <w:tc>
          <w:tcPr>
            <w:tcW w:w="1341" w:type="dxa"/>
            <w:gridSpan w:val="2"/>
            <w:vAlign w:val="center"/>
          </w:tcPr>
          <w:p w14:paraId="5820FC4C" w14:textId="4F7731B8" w:rsidR="00BC3A57" w:rsidRPr="002F70D0" w:rsidRDefault="00BC3A57" w:rsidP="00C17E1C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Ilość miesięcy świadczenia usługi</w:t>
            </w:r>
            <w:r w:rsidR="00273C8D">
              <w:rPr>
                <w:rFonts w:ascii="Times New Roman" w:hAnsi="Times New Roman"/>
                <w:b/>
                <w:sz w:val="20"/>
                <w:szCs w:val="20"/>
              </w:rPr>
              <w:t xml:space="preserve"> od 01.01.2022</w:t>
            </w:r>
            <w:r w:rsidR="00CE4A52">
              <w:rPr>
                <w:rFonts w:ascii="Times New Roman" w:hAnsi="Times New Roman"/>
                <w:b/>
                <w:sz w:val="20"/>
                <w:szCs w:val="20"/>
              </w:rPr>
              <w:t xml:space="preserve"> r.</w:t>
            </w:r>
          </w:p>
        </w:tc>
        <w:tc>
          <w:tcPr>
            <w:tcW w:w="1150" w:type="dxa"/>
            <w:vAlign w:val="center"/>
          </w:tcPr>
          <w:p w14:paraId="7BC8040F" w14:textId="1931B383" w:rsidR="00BC3A57" w:rsidRDefault="00BC3A57" w:rsidP="00BC3A57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Ilość abonentów</w:t>
            </w:r>
          </w:p>
        </w:tc>
        <w:tc>
          <w:tcPr>
            <w:tcW w:w="1294" w:type="dxa"/>
            <w:vAlign w:val="center"/>
          </w:tcPr>
          <w:p w14:paraId="6BC11F79" w14:textId="07E86BE0" w:rsidR="00BC3A57" w:rsidRDefault="00BC3A57" w:rsidP="00CE4A52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Cena jednostkowa </w:t>
            </w:r>
            <w:r w:rsidR="00CE4A52">
              <w:rPr>
                <w:rFonts w:ascii="Times New Roman" w:hAnsi="Times New Roman"/>
                <w:b/>
                <w:sz w:val="20"/>
                <w:szCs w:val="20"/>
              </w:rPr>
              <w:t>brutto</w:t>
            </w:r>
            <w:r w:rsidR="00841104">
              <w:rPr>
                <w:rFonts w:ascii="Times New Roman" w:hAnsi="Times New Roman"/>
                <w:b/>
                <w:sz w:val="20"/>
                <w:szCs w:val="20"/>
              </w:rPr>
              <w:t xml:space="preserve"> w zł</w:t>
            </w:r>
          </w:p>
          <w:p w14:paraId="047BC4CF" w14:textId="73F07B8F" w:rsidR="00CE4A52" w:rsidRPr="002F70D0" w:rsidRDefault="00CE4A52" w:rsidP="00CE4A52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9" w:type="dxa"/>
            <w:gridSpan w:val="3"/>
            <w:vAlign w:val="center"/>
          </w:tcPr>
          <w:p w14:paraId="1B39F179" w14:textId="3558BC12" w:rsidR="00BC3A57" w:rsidRPr="002F70D0" w:rsidRDefault="00CE4A52" w:rsidP="00223EB5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Wartość brutto </w:t>
            </w:r>
            <w:r w:rsidR="00841104">
              <w:rPr>
                <w:rFonts w:ascii="Times New Roman" w:hAnsi="Times New Roman"/>
                <w:b/>
                <w:sz w:val="20"/>
                <w:szCs w:val="20"/>
              </w:rPr>
              <w:t xml:space="preserve">w zł </w:t>
            </w:r>
            <w:r w:rsidRPr="00CE4A52">
              <w:rPr>
                <w:rFonts w:ascii="Times New Roman" w:hAnsi="Times New Roman"/>
                <w:sz w:val="20"/>
                <w:szCs w:val="20"/>
              </w:rPr>
              <w:t>(3x4x5)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</w:tr>
      <w:tr w:rsidR="00CE4A52" w:rsidRPr="004E6F96" w14:paraId="4145F686" w14:textId="77777777" w:rsidTr="0035348F">
        <w:tc>
          <w:tcPr>
            <w:tcW w:w="553" w:type="dxa"/>
          </w:tcPr>
          <w:p w14:paraId="21410349" w14:textId="64AE021A" w:rsidR="00CE4A52" w:rsidRPr="004E6F96" w:rsidRDefault="00CE4A52" w:rsidP="00223EB5">
            <w:pPr>
              <w:spacing w:line="276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4E6F96">
              <w:rPr>
                <w:rFonts w:ascii="Times New Roman" w:hAnsi="Times New Roman"/>
                <w:i/>
                <w:sz w:val="16"/>
                <w:szCs w:val="16"/>
              </w:rPr>
              <w:t>1</w:t>
            </w:r>
          </w:p>
        </w:tc>
        <w:tc>
          <w:tcPr>
            <w:tcW w:w="3270" w:type="dxa"/>
          </w:tcPr>
          <w:p w14:paraId="5627CAA7" w14:textId="4ED45FCC" w:rsidR="00CE4A52" w:rsidRPr="004E6F96" w:rsidRDefault="00CE4A52" w:rsidP="00223EB5">
            <w:pPr>
              <w:spacing w:line="276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4E6F96">
              <w:rPr>
                <w:rFonts w:ascii="Times New Roman" w:hAnsi="Times New Roman"/>
                <w:i/>
                <w:sz w:val="16"/>
                <w:szCs w:val="16"/>
              </w:rPr>
              <w:t>2</w:t>
            </w:r>
          </w:p>
        </w:tc>
        <w:tc>
          <w:tcPr>
            <w:tcW w:w="1341" w:type="dxa"/>
            <w:gridSpan w:val="2"/>
          </w:tcPr>
          <w:p w14:paraId="4F965F47" w14:textId="1C1B2546" w:rsidR="00CE4A52" w:rsidRPr="004E6F96" w:rsidRDefault="00CE4A52" w:rsidP="00CE4A52">
            <w:pPr>
              <w:spacing w:line="276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4E6F96">
              <w:rPr>
                <w:rFonts w:ascii="Times New Roman" w:hAnsi="Times New Roman"/>
                <w:i/>
                <w:sz w:val="16"/>
                <w:szCs w:val="16"/>
              </w:rPr>
              <w:t>3</w:t>
            </w:r>
          </w:p>
        </w:tc>
        <w:tc>
          <w:tcPr>
            <w:tcW w:w="1150" w:type="dxa"/>
          </w:tcPr>
          <w:p w14:paraId="56D2153C" w14:textId="43837064" w:rsidR="00CE4A52" w:rsidRPr="004E6F96" w:rsidRDefault="00CE4A52" w:rsidP="00BC3A57">
            <w:pPr>
              <w:spacing w:line="276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4E6F96">
              <w:rPr>
                <w:rFonts w:ascii="Times New Roman" w:hAnsi="Times New Roman"/>
                <w:i/>
                <w:sz w:val="16"/>
                <w:szCs w:val="16"/>
              </w:rPr>
              <w:t>4</w:t>
            </w:r>
          </w:p>
        </w:tc>
        <w:tc>
          <w:tcPr>
            <w:tcW w:w="1294" w:type="dxa"/>
          </w:tcPr>
          <w:p w14:paraId="548594F5" w14:textId="7A346336" w:rsidR="00CE4A52" w:rsidRPr="004E6F96" w:rsidRDefault="00CE4A52" w:rsidP="00CE4A52">
            <w:pPr>
              <w:spacing w:line="276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4E6F96">
              <w:rPr>
                <w:rFonts w:ascii="Times New Roman" w:hAnsi="Times New Roman"/>
                <w:i/>
                <w:sz w:val="16"/>
                <w:szCs w:val="16"/>
              </w:rPr>
              <w:t>5</w:t>
            </w:r>
          </w:p>
        </w:tc>
        <w:tc>
          <w:tcPr>
            <w:tcW w:w="1419" w:type="dxa"/>
            <w:gridSpan w:val="3"/>
          </w:tcPr>
          <w:p w14:paraId="23B06601" w14:textId="25D4A4DB" w:rsidR="00CE4A52" w:rsidRPr="004E6F96" w:rsidRDefault="00CE4A52" w:rsidP="00223EB5">
            <w:pPr>
              <w:spacing w:line="276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4E6F96">
              <w:rPr>
                <w:rFonts w:ascii="Times New Roman" w:hAnsi="Times New Roman"/>
                <w:i/>
                <w:sz w:val="16"/>
                <w:szCs w:val="16"/>
              </w:rPr>
              <w:t>6</w:t>
            </w:r>
          </w:p>
        </w:tc>
      </w:tr>
      <w:tr w:rsidR="00BC3A57" w:rsidRPr="00223EB5" w14:paraId="0399120F" w14:textId="77777777" w:rsidTr="0035348F">
        <w:tc>
          <w:tcPr>
            <w:tcW w:w="553" w:type="dxa"/>
          </w:tcPr>
          <w:p w14:paraId="01B892B6" w14:textId="4AE94693" w:rsidR="00BC3A57" w:rsidRPr="00223EB5" w:rsidRDefault="00BC3A57" w:rsidP="004E6F9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EB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270" w:type="dxa"/>
          </w:tcPr>
          <w:p w14:paraId="20E10FF5" w14:textId="529636DA" w:rsidR="00BC3A57" w:rsidRPr="00223EB5" w:rsidRDefault="00BC3A57" w:rsidP="002F70D0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223EB5">
              <w:rPr>
                <w:rFonts w:ascii="Times New Roman" w:hAnsi="Times New Roman"/>
                <w:sz w:val="20"/>
                <w:szCs w:val="20"/>
              </w:rPr>
              <w:t>Miesięczny abonament telefonii stacjonarnej wraz z wirtualną centralą</w:t>
            </w:r>
          </w:p>
        </w:tc>
        <w:tc>
          <w:tcPr>
            <w:tcW w:w="1341" w:type="dxa"/>
            <w:gridSpan w:val="2"/>
            <w:vAlign w:val="center"/>
          </w:tcPr>
          <w:p w14:paraId="752DFA8D" w14:textId="2BBB4081" w:rsidR="00BC3A57" w:rsidRPr="00223EB5" w:rsidRDefault="00BC3A57" w:rsidP="00CE4A52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150" w:type="dxa"/>
            <w:vAlign w:val="center"/>
          </w:tcPr>
          <w:p w14:paraId="068527F9" w14:textId="352EE461" w:rsidR="00BC3A57" w:rsidRPr="00223EB5" w:rsidRDefault="00BC3A57" w:rsidP="00CE4A52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294" w:type="dxa"/>
            <w:vAlign w:val="center"/>
          </w:tcPr>
          <w:p w14:paraId="7FF1EE2D" w14:textId="43509C33" w:rsidR="00BC3A57" w:rsidRPr="00223EB5" w:rsidRDefault="00BC3A57" w:rsidP="00CE4A52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9" w:type="dxa"/>
            <w:gridSpan w:val="3"/>
            <w:vAlign w:val="center"/>
          </w:tcPr>
          <w:p w14:paraId="7F4B3765" w14:textId="77777777" w:rsidR="00BC3A57" w:rsidRPr="00223EB5" w:rsidRDefault="00BC3A57" w:rsidP="00CE4A52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3A57" w:rsidRPr="00223EB5" w14:paraId="6DC2531F" w14:textId="77777777" w:rsidTr="0035348F">
        <w:tc>
          <w:tcPr>
            <w:tcW w:w="553" w:type="dxa"/>
          </w:tcPr>
          <w:p w14:paraId="149595A0" w14:textId="322E086B" w:rsidR="00BC3A57" w:rsidRPr="00223EB5" w:rsidRDefault="00BC3A57" w:rsidP="004E6F9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EB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270" w:type="dxa"/>
          </w:tcPr>
          <w:p w14:paraId="4999E514" w14:textId="20163890" w:rsidR="00BC3A57" w:rsidRPr="00223EB5" w:rsidRDefault="00BC3A57" w:rsidP="002F70D0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Miesięczny abonament telefonii komórkowej</w:t>
            </w:r>
          </w:p>
        </w:tc>
        <w:tc>
          <w:tcPr>
            <w:tcW w:w="1341" w:type="dxa"/>
            <w:gridSpan w:val="2"/>
            <w:vAlign w:val="center"/>
          </w:tcPr>
          <w:p w14:paraId="2FF614D2" w14:textId="5D327D0A" w:rsidR="00BC3A57" w:rsidRPr="00223EB5" w:rsidRDefault="00CE4A52" w:rsidP="00CE4A52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150" w:type="dxa"/>
            <w:vAlign w:val="center"/>
          </w:tcPr>
          <w:p w14:paraId="6DFEFA2D" w14:textId="51DD4E9D" w:rsidR="00BC3A57" w:rsidRPr="00223EB5" w:rsidRDefault="00CE4A52" w:rsidP="00CE4A52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1294" w:type="dxa"/>
            <w:vAlign w:val="center"/>
          </w:tcPr>
          <w:p w14:paraId="0E898CFD" w14:textId="3D5B2DF6" w:rsidR="00BC3A57" w:rsidRPr="00223EB5" w:rsidRDefault="00BC3A57" w:rsidP="00CE4A52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9" w:type="dxa"/>
            <w:gridSpan w:val="3"/>
            <w:vAlign w:val="center"/>
          </w:tcPr>
          <w:p w14:paraId="4DF29170" w14:textId="77777777" w:rsidR="00BC3A57" w:rsidRPr="00223EB5" w:rsidRDefault="00BC3A57" w:rsidP="00CE4A52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3A57" w:rsidRPr="00223EB5" w14:paraId="7A4A7E3F" w14:textId="77777777" w:rsidTr="0035348F">
        <w:tc>
          <w:tcPr>
            <w:tcW w:w="553" w:type="dxa"/>
          </w:tcPr>
          <w:p w14:paraId="509497D4" w14:textId="3DC8E34E" w:rsidR="00BC3A57" w:rsidRPr="00223EB5" w:rsidRDefault="00BC3A57" w:rsidP="004E6F9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270" w:type="dxa"/>
          </w:tcPr>
          <w:p w14:paraId="6F917D13" w14:textId="53819B33" w:rsidR="00BC3A57" w:rsidRPr="00223EB5" w:rsidRDefault="00BC3A57" w:rsidP="002F70D0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Miesięczny abonament </w:t>
            </w:r>
            <w:r w:rsidRPr="00223EB5">
              <w:rPr>
                <w:rFonts w:ascii="Times New Roman" w:hAnsi="Times New Roman"/>
                <w:sz w:val="20"/>
                <w:szCs w:val="20"/>
              </w:rPr>
              <w:t>za dostęp do Internet</w:t>
            </w: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 w:rsidRPr="00223EB5">
              <w:rPr>
                <w:rFonts w:ascii="Times New Roman" w:hAnsi="Times New Roman"/>
                <w:sz w:val="20"/>
                <w:szCs w:val="20"/>
              </w:rPr>
              <w:t xml:space="preserve"> bez limitu</w:t>
            </w:r>
          </w:p>
        </w:tc>
        <w:tc>
          <w:tcPr>
            <w:tcW w:w="1341" w:type="dxa"/>
            <w:gridSpan w:val="2"/>
            <w:vAlign w:val="center"/>
          </w:tcPr>
          <w:p w14:paraId="3B7832AC" w14:textId="41EA6CC6" w:rsidR="00BC3A57" w:rsidRPr="00223EB5" w:rsidRDefault="00CE4A52" w:rsidP="00CE4A52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150" w:type="dxa"/>
            <w:vAlign w:val="center"/>
          </w:tcPr>
          <w:p w14:paraId="7DBCCBA1" w14:textId="11DE2832" w:rsidR="00BC3A57" w:rsidRPr="00223EB5" w:rsidRDefault="00CE4A52" w:rsidP="00CE4A52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1294" w:type="dxa"/>
            <w:vAlign w:val="center"/>
          </w:tcPr>
          <w:p w14:paraId="0D3CB233" w14:textId="69D078F2" w:rsidR="00BC3A57" w:rsidRPr="00223EB5" w:rsidRDefault="00BC3A57" w:rsidP="00CE4A52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9" w:type="dxa"/>
            <w:gridSpan w:val="3"/>
            <w:vAlign w:val="center"/>
          </w:tcPr>
          <w:p w14:paraId="6C8D0D77" w14:textId="77777777" w:rsidR="00BC3A57" w:rsidRPr="00223EB5" w:rsidRDefault="00BC3A57" w:rsidP="00CE4A52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38F2" w:rsidRPr="00223EB5" w14:paraId="34099E0C" w14:textId="77777777" w:rsidTr="0035348F">
        <w:tc>
          <w:tcPr>
            <w:tcW w:w="553" w:type="dxa"/>
          </w:tcPr>
          <w:p w14:paraId="2EFD40E4" w14:textId="46A36387" w:rsidR="007A38F2" w:rsidRDefault="007A38F2" w:rsidP="004E6F9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270" w:type="dxa"/>
          </w:tcPr>
          <w:p w14:paraId="44AF49B0" w14:textId="6D23B2EF" w:rsidR="007A38F2" w:rsidRDefault="00EE7F49" w:rsidP="007A38F2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 w:rsidR="007A38F2">
              <w:rPr>
                <w:rFonts w:ascii="Times New Roman" w:hAnsi="Times New Roman"/>
                <w:sz w:val="20"/>
                <w:szCs w:val="20"/>
              </w:rPr>
              <w:t>ktywacj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 w:rsidR="007A38F2">
              <w:rPr>
                <w:rFonts w:ascii="Times New Roman" w:hAnsi="Times New Roman"/>
                <w:sz w:val="20"/>
                <w:szCs w:val="20"/>
              </w:rPr>
              <w:t xml:space="preserve"> karty </w:t>
            </w:r>
            <w:r>
              <w:rPr>
                <w:rFonts w:ascii="Times New Roman" w:hAnsi="Times New Roman"/>
                <w:sz w:val="20"/>
                <w:szCs w:val="20"/>
              </w:rPr>
              <w:t>SIM</w:t>
            </w:r>
          </w:p>
        </w:tc>
        <w:tc>
          <w:tcPr>
            <w:tcW w:w="1341" w:type="dxa"/>
            <w:gridSpan w:val="2"/>
            <w:vAlign w:val="center"/>
          </w:tcPr>
          <w:p w14:paraId="13AABD22" w14:textId="2FFA6114" w:rsidR="007A38F2" w:rsidRDefault="007A38F2" w:rsidP="00CE4A52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50" w:type="dxa"/>
            <w:vAlign w:val="center"/>
          </w:tcPr>
          <w:p w14:paraId="18266CD0" w14:textId="5688CE73" w:rsidR="007A38F2" w:rsidRDefault="007A38F2" w:rsidP="00CE4A52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</w:t>
            </w:r>
          </w:p>
        </w:tc>
        <w:tc>
          <w:tcPr>
            <w:tcW w:w="1294" w:type="dxa"/>
            <w:vAlign w:val="center"/>
          </w:tcPr>
          <w:p w14:paraId="15292887" w14:textId="77777777" w:rsidR="007A38F2" w:rsidRPr="00223EB5" w:rsidRDefault="007A38F2" w:rsidP="00CE4A52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9" w:type="dxa"/>
            <w:gridSpan w:val="3"/>
            <w:vAlign w:val="center"/>
          </w:tcPr>
          <w:p w14:paraId="67048906" w14:textId="77777777" w:rsidR="007A38F2" w:rsidRPr="00223EB5" w:rsidRDefault="007A38F2" w:rsidP="00CE4A52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5248" w:rsidRPr="00223EB5" w14:paraId="613C49A4" w14:textId="77777777" w:rsidTr="00C149D0">
        <w:trPr>
          <w:gridAfter w:val="2"/>
          <w:wAfter w:w="16" w:type="dxa"/>
          <w:trHeight w:val="487"/>
        </w:trPr>
        <w:tc>
          <w:tcPr>
            <w:tcW w:w="7608" w:type="dxa"/>
            <w:gridSpan w:val="6"/>
            <w:shd w:val="clear" w:color="auto" w:fill="auto"/>
          </w:tcPr>
          <w:p w14:paraId="1E3A7D80" w14:textId="5B1160AF" w:rsidR="000C5248" w:rsidRPr="00EF67AF" w:rsidRDefault="000C5248" w:rsidP="000C5248">
            <w:pPr>
              <w:spacing w:line="276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EF67AF">
              <w:rPr>
                <w:rFonts w:ascii="Times New Roman" w:hAnsi="Times New Roman"/>
                <w:b/>
                <w:sz w:val="20"/>
                <w:szCs w:val="20"/>
              </w:rPr>
              <w:t>RAZEM</w:t>
            </w:r>
            <w:r w:rsidR="007A38F2" w:rsidRPr="00EF67A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7A61F2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r w:rsidR="003F7F09">
              <w:rPr>
                <w:rFonts w:ascii="Times New Roman" w:hAnsi="Times New Roman"/>
                <w:b/>
                <w:sz w:val="20"/>
                <w:szCs w:val="20"/>
              </w:rPr>
              <w:t>poz.</w:t>
            </w:r>
            <w:r w:rsidR="007A38F2" w:rsidRPr="00EF67AF">
              <w:rPr>
                <w:rFonts w:ascii="Times New Roman" w:hAnsi="Times New Roman"/>
                <w:b/>
                <w:sz w:val="20"/>
                <w:szCs w:val="20"/>
              </w:rPr>
              <w:t xml:space="preserve"> I</w:t>
            </w:r>
            <w:r w:rsidR="00DC7C79">
              <w:rPr>
                <w:rFonts w:ascii="Times New Roman" w:hAnsi="Times New Roman"/>
                <w:b/>
                <w:sz w:val="20"/>
                <w:szCs w:val="20"/>
              </w:rPr>
              <w:t xml:space="preserve"> tabeli</w:t>
            </w:r>
            <w:r w:rsidR="007A61F2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44ED5E02" w14:textId="77777777" w:rsidR="000C5248" w:rsidRPr="00223EB5" w:rsidRDefault="000C5248" w:rsidP="00CE4A52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4A52" w:rsidRPr="00223EB5" w14:paraId="57E5DD46" w14:textId="77777777" w:rsidTr="0035348F">
        <w:trPr>
          <w:gridAfter w:val="1"/>
          <w:wAfter w:w="10" w:type="dxa"/>
        </w:trPr>
        <w:tc>
          <w:tcPr>
            <w:tcW w:w="553" w:type="dxa"/>
            <w:shd w:val="clear" w:color="auto" w:fill="D9D9D9" w:themeFill="background1" w:themeFillShade="D9"/>
          </w:tcPr>
          <w:p w14:paraId="566858AB" w14:textId="20D2EABA" w:rsidR="00CE4A52" w:rsidRPr="003F7F09" w:rsidRDefault="00CE4A52" w:rsidP="002F70D0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F7F09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II.</w:t>
            </w:r>
          </w:p>
        </w:tc>
        <w:tc>
          <w:tcPr>
            <w:tcW w:w="8464" w:type="dxa"/>
            <w:gridSpan w:val="7"/>
            <w:shd w:val="clear" w:color="auto" w:fill="D9D9D9" w:themeFill="background1" w:themeFillShade="D9"/>
          </w:tcPr>
          <w:p w14:paraId="6C5A1BB5" w14:textId="1A361D6F" w:rsidR="00CE4A52" w:rsidRPr="00223EB5" w:rsidRDefault="00CE4A52" w:rsidP="009C6F8D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3A57">
              <w:rPr>
                <w:rFonts w:ascii="Times New Roman" w:hAnsi="Times New Roman"/>
                <w:sz w:val="22"/>
                <w:szCs w:val="22"/>
              </w:rPr>
              <w:t>Usługi telekomunikacyjne telefonii mobilnej, mobilnego dostępu do sieci Internet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CE4A52">
              <w:rPr>
                <w:rFonts w:ascii="Times New Roman" w:hAnsi="Times New Roman"/>
                <w:b/>
                <w:sz w:val="22"/>
                <w:szCs w:val="22"/>
              </w:rPr>
              <w:t xml:space="preserve">dla usług świadczonych od </w:t>
            </w:r>
            <w:r w:rsidR="00F65A36">
              <w:rPr>
                <w:rFonts w:ascii="Times New Roman" w:hAnsi="Times New Roman"/>
                <w:b/>
                <w:sz w:val="22"/>
                <w:szCs w:val="22"/>
              </w:rPr>
              <w:t>dnia podpisania umowy do 30 września 2023 r. dla nowych sukcesywnie dostarczanych numerów</w:t>
            </w:r>
            <w:r w:rsidR="00C149D0">
              <w:rPr>
                <w:rFonts w:ascii="Times New Roman" w:hAnsi="Times New Roman"/>
                <w:b/>
                <w:sz w:val="22"/>
                <w:szCs w:val="22"/>
              </w:rPr>
              <w:t>.</w:t>
            </w:r>
            <w:r w:rsidR="00F65A36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</w:tc>
      </w:tr>
      <w:tr w:rsidR="00CE4A52" w:rsidRPr="000C5248" w14:paraId="70889F32" w14:textId="77777777" w:rsidTr="0035348F">
        <w:tc>
          <w:tcPr>
            <w:tcW w:w="553" w:type="dxa"/>
            <w:vAlign w:val="center"/>
          </w:tcPr>
          <w:p w14:paraId="618D8645" w14:textId="77777777" w:rsidR="00CE4A52" w:rsidRPr="000C5248" w:rsidRDefault="00CE4A52" w:rsidP="000C5248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70" w:type="dxa"/>
            <w:vAlign w:val="center"/>
          </w:tcPr>
          <w:p w14:paraId="0D64FB4F" w14:textId="15B08BCB" w:rsidR="00CE4A52" w:rsidRPr="000C5248" w:rsidRDefault="00C17E1C" w:rsidP="000C5248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5248">
              <w:rPr>
                <w:rFonts w:ascii="Times New Roman" w:hAnsi="Times New Roman"/>
                <w:b/>
                <w:sz w:val="18"/>
                <w:szCs w:val="18"/>
              </w:rPr>
              <w:t>Zakres zamówienia</w:t>
            </w:r>
          </w:p>
        </w:tc>
        <w:tc>
          <w:tcPr>
            <w:tcW w:w="1341" w:type="dxa"/>
            <w:gridSpan w:val="2"/>
            <w:vAlign w:val="center"/>
          </w:tcPr>
          <w:p w14:paraId="7609AAF0" w14:textId="35CC6010" w:rsidR="00CE4A52" w:rsidRPr="000C5248" w:rsidRDefault="00C149D0" w:rsidP="00C149D0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Max. i</w:t>
            </w:r>
            <w:r w:rsidR="00C17E1C" w:rsidRPr="000C5248">
              <w:rPr>
                <w:rFonts w:ascii="Times New Roman" w:hAnsi="Times New Roman"/>
                <w:b/>
                <w:sz w:val="18"/>
                <w:szCs w:val="18"/>
              </w:rPr>
              <w:t xml:space="preserve">lość miesięcy świadczenia usługi </w:t>
            </w:r>
          </w:p>
        </w:tc>
        <w:tc>
          <w:tcPr>
            <w:tcW w:w="1150" w:type="dxa"/>
            <w:vAlign w:val="center"/>
          </w:tcPr>
          <w:p w14:paraId="6BEF9D97" w14:textId="284EE9B0" w:rsidR="00CE4A52" w:rsidRPr="000C5248" w:rsidRDefault="00C17E1C" w:rsidP="000C5248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5248">
              <w:rPr>
                <w:rFonts w:ascii="Times New Roman" w:hAnsi="Times New Roman"/>
                <w:b/>
                <w:sz w:val="18"/>
                <w:szCs w:val="18"/>
              </w:rPr>
              <w:t>Ilość abonentów</w:t>
            </w:r>
          </w:p>
        </w:tc>
        <w:tc>
          <w:tcPr>
            <w:tcW w:w="1294" w:type="dxa"/>
            <w:vAlign w:val="center"/>
          </w:tcPr>
          <w:p w14:paraId="3C2CB678" w14:textId="1D29F9AC" w:rsidR="00C17E1C" w:rsidRPr="008A2524" w:rsidRDefault="00C17E1C" w:rsidP="000C5248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5248">
              <w:rPr>
                <w:rFonts w:ascii="Times New Roman" w:hAnsi="Times New Roman"/>
                <w:b/>
                <w:sz w:val="18"/>
                <w:szCs w:val="18"/>
              </w:rPr>
              <w:t>Cena jednostkowa brutto</w:t>
            </w:r>
            <w:r w:rsidR="00214BD1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841104">
              <w:rPr>
                <w:rFonts w:ascii="Times New Roman" w:hAnsi="Times New Roman"/>
                <w:b/>
                <w:sz w:val="18"/>
                <w:szCs w:val="18"/>
              </w:rPr>
              <w:t>w zł</w:t>
            </w:r>
            <w:r w:rsidR="008A2524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8A2524" w:rsidRPr="008A2524">
              <w:rPr>
                <w:rFonts w:ascii="Times New Roman" w:hAnsi="Times New Roman"/>
                <w:sz w:val="16"/>
                <w:szCs w:val="16"/>
              </w:rPr>
              <w:t>(wyrażona z dokładnością do dwóch miejsc po przecinku)</w:t>
            </w:r>
          </w:p>
          <w:p w14:paraId="627D92FA" w14:textId="77777777" w:rsidR="00CE4A52" w:rsidRPr="000C5248" w:rsidRDefault="00CE4A52" w:rsidP="000C5248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9" w:type="dxa"/>
            <w:gridSpan w:val="3"/>
            <w:vAlign w:val="center"/>
          </w:tcPr>
          <w:p w14:paraId="75ECD57F" w14:textId="77777777" w:rsidR="00841104" w:rsidRDefault="00C17E1C" w:rsidP="00841104">
            <w:pPr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C5248">
              <w:rPr>
                <w:rFonts w:ascii="Times New Roman" w:hAnsi="Times New Roman"/>
                <w:b/>
                <w:sz w:val="18"/>
                <w:szCs w:val="18"/>
              </w:rPr>
              <w:t>Wartość brutto</w:t>
            </w:r>
            <w:r w:rsidR="00841104">
              <w:rPr>
                <w:rFonts w:ascii="Times New Roman" w:hAnsi="Times New Roman"/>
                <w:b/>
                <w:sz w:val="18"/>
                <w:szCs w:val="18"/>
              </w:rPr>
              <w:t xml:space="preserve"> w zł</w:t>
            </w:r>
            <w:r w:rsidRPr="000C5248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  <w:p w14:paraId="067C7B08" w14:textId="6B59FA86" w:rsidR="00CE4A52" w:rsidRPr="000C5248" w:rsidRDefault="00C17E1C" w:rsidP="00841104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5248">
              <w:rPr>
                <w:rFonts w:ascii="Times New Roman" w:hAnsi="Times New Roman"/>
                <w:sz w:val="18"/>
                <w:szCs w:val="18"/>
              </w:rPr>
              <w:t>(3x4x5)</w:t>
            </w:r>
          </w:p>
        </w:tc>
      </w:tr>
      <w:tr w:rsidR="00C17E1C" w:rsidRPr="00E24284" w14:paraId="6587F242" w14:textId="77777777" w:rsidTr="0035348F">
        <w:tc>
          <w:tcPr>
            <w:tcW w:w="553" w:type="dxa"/>
          </w:tcPr>
          <w:p w14:paraId="16C6476F" w14:textId="1B6ADF39" w:rsidR="00C17E1C" w:rsidRPr="00E24284" w:rsidRDefault="00C17E1C" w:rsidP="00C17E1C">
            <w:pPr>
              <w:spacing w:line="276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E24284">
              <w:rPr>
                <w:rFonts w:ascii="Times New Roman" w:hAnsi="Times New Roman"/>
                <w:i/>
                <w:sz w:val="16"/>
                <w:szCs w:val="16"/>
              </w:rPr>
              <w:t>1</w:t>
            </w:r>
          </w:p>
        </w:tc>
        <w:tc>
          <w:tcPr>
            <w:tcW w:w="3270" w:type="dxa"/>
          </w:tcPr>
          <w:p w14:paraId="4FAF3A0D" w14:textId="6723262F" w:rsidR="00C17E1C" w:rsidRPr="00E24284" w:rsidRDefault="00C17E1C" w:rsidP="00C17E1C">
            <w:pPr>
              <w:spacing w:line="276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E24284">
              <w:rPr>
                <w:rFonts w:ascii="Times New Roman" w:hAnsi="Times New Roman"/>
                <w:i/>
                <w:sz w:val="16"/>
                <w:szCs w:val="16"/>
              </w:rPr>
              <w:t>2</w:t>
            </w:r>
          </w:p>
        </w:tc>
        <w:tc>
          <w:tcPr>
            <w:tcW w:w="1341" w:type="dxa"/>
            <w:gridSpan w:val="2"/>
            <w:vAlign w:val="center"/>
          </w:tcPr>
          <w:p w14:paraId="1052DE91" w14:textId="27DC8738" w:rsidR="00C17E1C" w:rsidRPr="00E24284" w:rsidRDefault="00C17E1C" w:rsidP="00C17E1C">
            <w:pPr>
              <w:spacing w:line="276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E24284">
              <w:rPr>
                <w:rFonts w:ascii="Times New Roman" w:hAnsi="Times New Roman"/>
                <w:i/>
                <w:sz w:val="16"/>
                <w:szCs w:val="16"/>
              </w:rPr>
              <w:t>3</w:t>
            </w:r>
          </w:p>
        </w:tc>
        <w:tc>
          <w:tcPr>
            <w:tcW w:w="1150" w:type="dxa"/>
            <w:vAlign w:val="center"/>
          </w:tcPr>
          <w:p w14:paraId="56310BFC" w14:textId="035C4C62" w:rsidR="00C17E1C" w:rsidRPr="00E24284" w:rsidRDefault="00C17E1C" w:rsidP="00C17E1C">
            <w:pPr>
              <w:spacing w:line="276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E24284">
              <w:rPr>
                <w:rFonts w:ascii="Times New Roman" w:hAnsi="Times New Roman"/>
                <w:i/>
                <w:sz w:val="16"/>
                <w:szCs w:val="16"/>
              </w:rPr>
              <w:t>4</w:t>
            </w:r>
          </w:p>
        </w:tc>
        <w:tc>
          <w:tcPr>
            <w:tcW w:w="1294" w:type="dxa"/>
            <w:vAlign w:val="center"/>
          </w:tcPr>
          <w:p w14:paraId="32A59BF0" w14:textId="43D64C11" w:rsidR="00C17E1C" w:rsidRPr="00E24284" w:rsidRDefault="00C17E1C" w:rsidP="00C17E1C">
            <w:pPr>
              <w:spacing w:line="276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E24284">
              <w:rPr>
                <w:rFonts w:ascii="Times New Roman" w:hAnsi="Times New Roman"/>
                <w:i/>
                <w:sz w:val="16"/>
                <w:szCs w:val="16"/>
              </w:rPr>
              <w:t>5</w:t>
            </w:r>
          </w:p>
        </w:tc>
        <w:tc>
          <w:tcPr>
            <w:tcW w:w="1419" w:type="dxa"/>
            <w:gridSpan w:val="3"/>
            <w:vAlign w:val="center"/>
          </w:tcPr>
          <w:p w14:paraId="165C146A" w14:textId="0B2EC9CA" w:rsidR="00C17E1C" w:rsidRPr="00E24284" w:rsidRDefault="00C17E1C" w:rsidP="00C17E1C">
            <w:pPr>
              <w:spacing w:line="276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E24284">
              <w:rPr>
                <w:rFonts w:ascii="Times New Roman" w:hAnsi="Times New Roman"/>
                <w:i/>
                <w:sz w:val="16"/>
                <w:szCs w:val="16"/>
              </w:rPr>
              <w:t>6</w:t>
            </w:r>
          </w:p>
        </w:tc>
      </w:tr>
      <w:tr w:rsidR="00450111" w:rsidRPr="00223EB5" w14:paraId="51D72A23" w14:textId="77777777" w:rsidTr="0035348F">
        <w:tc>
          <w:tcPr>
            <w:tcW w:w="553" w:type="dxa"/>
          </w:tcPr>
          <w:p w14:paraId="59416F2D" w14:textId="26795F12" w:rsidR="00450111" w:rsidRDefault="004E6F96" w:rsidP="004E6F9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270" w:type="dxa"/>
          </w:tcPr>
          <w:p w14:paraId="3E52F1A2" w14:textId="5F2A6F62" w:rsidR="00450111" w:rsidRDefault="00450111" w:rsidP="00450111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Miesięczny abonament telefonii komórkowej</w:t>
            </w:r>
          </w:p>
        </w:tc>
        <w:tc>
          <w:tcPr>
            <w:tcW w:w="1341" w:type="dxa"/>
            <w:gridSpan w:val="2"/>
            <w:vAlign w:val="center"/>
          </w:tcPr>
          <w:p w14:paraId="0F0C96FE" w14:textId="3F640774" w:rsidR="00450111" w:rsidRPr="00223EB5" w:rsidRDefault="00C17E1C" w:rsidP="00450111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F564D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50" w:type="dxa"/>
            <w:vAlign w:val="center"/>
          </w:tcPr>
          <w:p w14:paraId="71093828" w14:textId="4F2B5308" w:rsidR="00450111" w:rsidRPr="00223EB5" w:rsidRDefault="00C17E1C" w:rsidP="00450111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294" w:type="dxa"/>
            <w:vAlign w:val="center"/>
          </w:tcPr>
          <w:p w14:paraId="09BC44FB" w14:textId="77777777" w:rsidR="00450111" w:rsidRPr="00223EB5" w:rsidRDefault="00450111" w:rsidP="00450111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9" w:type="dxa"/>
            <w:gridSpan w:val="3"/>
            <w:vAlign w:val="center"/>
          </w:tcPr>
          <w:p w14:paraId="16AEFAC6" w14:textId="77777777" w:rsidR="00450111" w:rsidRPr="00223EB5" w:rsidRDefault="00450111" w:rsidP="00450111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0111" w:rsidRPr="00223EB5" w14:paraId="5FA3E7EA" w14:textId="77777777" w:rsidTr="0035348F">
        <w:tc>
          <w:tcPr>
            <w:tcW w:w="553" w:type="dxa"/>
          </w:tcPr>
          <w:p w14:paraId="462FD902" w14:textId="39BA5DE3" w:rsidR="00450111" w:rsidRDefault="004E6F96" w:rsidP="004E6F9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270" w:type="dxa"/>
          </w:tcPr>
          <w:p w14:paraId="34A4F56C" w14:textId="039A2A2E" w:rsidR="00450111" w:rsidRPr="00223EB5" w:rsidRDefault="00450111" w:rsidP="00450111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Miesięczny abonament </w:t>
            </w:r>
            <w:r w:rsidRPr="00223EB5">
              <w:rPr>
                <w:rFonts w:ascii="Times New Roman" w:hAnsi="Times New Roman"/>
                <w:sz w:val="20"/>
                <w:szCs w:val="20"/>
              </w:rPr>
              <w:t>za dostęp do Internet</w:t>
            </w: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 w:rsidRPr="00223EB5">
              <w:rPr>
                <w:rFonts w:ascii="Times New Roman" w:hAnsi="Times New Roman"/>
                <w:sz w:val="20"/>
                <w:szCs w:val="20"/>
              </w:rPr>
              <w:t xml:space="preserve"> bez limitu</w:t>
            </w:r>
          </w:p>
        </w:tc>
        <w:tc>
          <w:tcPr>
            <w:tcW w:w="1341" w:type="dxa"/>
            <w:gridSpan w:val="2"/>
            <w:vAlign w:val="center"/>
          </w:tcPr>
          <w:p w14:paraId="376805F4" w14:textId="79F24149" w:rsidR="00450111" w:rsidRPr="00223EB5" w:rsidRDefault="00C17E1C" w:rsidP="00450111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F564D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50" w:type="dxa"/>
            <w:vAlign w:val="center"/>
          </w:tcPr>
          <w:p w14:paraId="2CB933B0" w14:textId="3BB972BD" w:rsidR="00450111" w:rsidRPr="00223EB5" w:rsidRDefault="00C17E1C" w:rsidP="00450111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294" w:type="dxa"/>
            <w:vAlign w:val="center"/>
          </w:tcPr>
          <w:p w14:paraId="5800BCCE" w14:textId="77777777" w:rsidR="00450111" w:rsidRPr="00223EB5" w:rsidRDefault="00450111" w:rsidP="00450111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9" w:type="dxa"/>
            <w:gridSpan w:val="3"/>
            <w:vAlign w:val="center"/>
          </w:tcPr>
          <w:p w14:paraId="2F580AD2" w14:textId="77777777" w:rsidR="00450111" w:rsidRPr="00223EB5" w:rsidRDefault="00450111" w:rsidP="00450111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38F2" w:rsidRPr="00223EB5" w14:paraId="6240D937" w14:textId="77777777" w:rsidTr="0035348F">
        <w:tc>
          <w:tcPr>
            <w:tcW w:w="553" w:type="dxa"/>
          </w:tcPr>
          <w:p w14:paraId="35BEC170" w14:textId="5B967C0E" w:rsidR="007A38F2" w:rsidRDefault="004E6F96" w:rsidP="004E6F9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270" w:type="dxa"/>
          </w:tcPr>
          <w:p w14:paraId="720FBEB3" w14:textId="12BFDAF0" w:rsidR="007A38F2" w:rsidRDefault="00EE7F49" w:rsidP="007A38F2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 w:rsidR="007A38F2">
              <w:rPr>
                <w:rFonts w:ascii="Times New Roman" w:hAnsi="Times New Roman"/>
                <w:sz w:val="20"/>
                <w:szCs w:val="20"/>
              </w:rPr>
              <w:t>ktywacj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 w:rsidR="007A38F2">
              <w:rPr>
                <w:rFonts w:ascii="Times New Roman" w:hAnsi="Times New Roman"/>
                <w:sz w:val="20"/>
                <w:szCs w:val="20"/>
              </w:rPr>
              <w:t xml:space="preserve"> karty </w:t>
            </w:r>
            <w:r>
              <w:rPr>
                <w:rFonts w:ascii="Times New Roman" w:hAnsi="Times New Roman"/>
                <w:sz w:val="20"/>
                <w:szCs w:val="20"/>
              </w:rPr>
              <w:t>SIM</w:t>
            </w:r>
          </w:p>
        </w:tc>
        <w:tc>
          <w:tcPr>
            <w:tcW w:w="1341" w:type="dxa"/>
            <w:gridSpan w:val="2"/>
            <w:vAlign w:val="center"/>
          </w:tcPr>
          <w:p w14:paraId="6113D123" w14:textId="46B5F78A" w:rsidR="007A38F2" w:rsidRDefault="007A38F2" w:rsidP="00450111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50" w:type="dxa"/>
            <w:vAlign w:val="center"/>
          </w:tcPr>
          <w:p w14:paraId="504B0C26" w14:textId="3F70A57A" w:rsidR="007A38F2" w:rsidRDefault="007A38F2" w:rsidP="00450111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294" w:type="dxa"/>
            <w:vAlign w:val="center"/>
          </w:tcPr>
          <w:p w14:paraId="6A1DDEE0" w14:textId="77777777" w:rsidR="007A38F2" w:rsidRPr="00223EB5" w:rsidRDefault="007A38F2" w:rsidP="00450111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9" w:type="dxa"/>
            <w:gridSpan w:val="3"/>
            <w:vAlign w:val="center"/>
          </w:tcPr>
          <w:p w14:paraId="16FC25BF" w14:textId="77777777" w:rsidR="007A38F2" w:rsidRPr="00223EB5" w:rsidRDefault="007A38F2" w:rsidP="00450111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528D" w:rsidRPr="00223EB5" w14:paraId="611C71D5" w14:textId="77777777" w:rsidTr="00BD2F4C">
        <w:trPr>
          <w:gridAfter w:val="2"/>
          <w:wAfter w:w="16" w:type="dxa"/>
          <w:trHeight w:val="395"/>
        </w:trPr>
        <w:tc>
          <w:tcPr>
            <w:tcW w:w="7608" w:type="dxa"/>
            <w:gridSpan w:val="6"/>
          </w:tcPr>
          <w:p w14:paraId="5A5106AA" w14:textId="53E230EA" w:rsidR="00DB528D" w:rsidRPr="00223EB5" w:rsidRDefault="00DB528D" w:rsidP="003F7F09">
            <w:pPr>
              <w:spacing w:line="27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F67AF">
              <w:rPr>
                <w:rFonts w:ascii="Times New Roman" w:hAnsi="Times New Roman"/>
                <w:b/>
                <w:sz w:val="20"/>
                <w:szCs w:val="20"/>
              </w:rPr>
              <w:t xml:space="preserve">RAZEM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r w:rsidRPr="00EF67AF">
              <w:rPr>
                <w:rFonts w:ascii="Times New Roman" w:hAnsi="Times New Roman"/>
                <w:b/>
                <w:sz w:val="20"/>
                <w:szCs w:val="20"/>
              </w:rPr>
              <w:t>p</w:t>
            </w:r>
            <w:r w:rsidR="003F7F09">
              <w:rPr>
                <w:rFonts w:ascii="Times New Roman" w:hAnsi="Times New Roman"/>
                <w:b/>
                <w:sz w:val="20"/>
                <w:szCs w:val="20"/>
              </w:rPr>
              <w:t>oz.</w:t>
            </w:r>
            <w:r w:rsidRPr="00EF67AF">
              <w:rPr>
                <w:rFonts w:ascii="Times New Roman" w:hAnsi="Times New Roman"/>
                <w:b/>
                <w:sz w:val="20"/>
                <w:szCs w:val="20"/>
              </w:rPr>
              <w:t xml:space="preserve"> II</w:t>
            </w:r>
            <w:r w:rsidR="00DC7C79">
              <w:rPr>
                <w:rFonts w:ascii="Times New Roman" w:hAnsi="Times New Roman"/>
                <w:b/>
                <w:sz w:val="20"/>
                <w:szCs w:val="20"/>
              </w:rPr>
              <w:t xml:space="preserve"> tabeli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1403" w:type="dxa"/>
            <w:vAlign w:val="center"/>
          </w:tcPr>
          <w:p w14:paraId="71799A2C" w14:textId="77777777" w:rsidR="00DB528D" w:rsidRPr="00223EB5" w:rsidRDefault="00DB528D" w:rsidP="00450111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6161" w:rsidRPr="00DB528D" w14:paraId="79B89E99" w14:textId="77777777" w:rsidTr="0035348F">
        <w:trPr>
          <w:gridAfter w:val="1"/>
          <w:wAfter w:w="10" w:type="dxa"/>
          <w:trHeight w:val="351"/>
        </w:trPr>
        <w:tc>
          <w:tcPr>
            <w:tcW w:w="553" w:type="dxa"/>
            <w:vMerge w:val="restart"/>
            <w:shd w:val="clear" w:color="auto" w:fill="D9D9D9" w:themeFill="background1" w:themeFillShade="D9"/>
            <w:vAlign w:val="center"/>
          </w:tcPr>
          <w:p w14:paraId="79D4C259" w14:textId="49EBD1B0" w:rsidR="00826161" w:rsidRPr="00DB528D" w:rsidRDefault="00826161" w:rsidP="00450111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B528D">
              <w:rPr>
                <w:rFonts w:ascii="Times New Roman" w:hAnsi="Times New Roman"/>
                <w:b/>
                <w:sz w:val="20"/>
                <w:szCs w:val="20"/>
              </w:rPr>
              <w:t>III.</w:t>
            </w:r>
          </w:p>
        </w:tc>
        <w:tc>
          <w:tcPr>
            <w:tcW w:w="8464" w:type="dxa"/>
            <w:gridSpan w:val="7"/>
            <w:shd w:val="clear" w:color="auto" w:fill="D9D9D9" w:themeFill="background1" w:themeFillShade="D9"/>
            <w:vAlign w:val="center"/>
          </w:tcPr>
          <w:p w14:paraId="6421A4B5" w14:textId="6BC512ED" w:rsidR="00826161" w:rsidRPr="00DB528D" w:rsidRDefault="00826161" w:rsidP="00A36FB4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B528D">
              <w:rPr>
                <w:rFonts w:ascii="Times New Roman" w:hAnsi="Times New Roman"/>
                <w:b/>
                <w:sz w:val="20"/>
                <w:szCs w:val="20"/>
              </w:rPr>
              <w:t xml:space="preserve">DOSTAWA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APARATÓW TELEFONICZNYCH </w:t>
            </w:r>
            <w:r w:rsidRPr="00A36FB4">
              <w:rPr>
                <w:rFonts w:ascii="Times New Roman" w:hAnsi="Times New Roman"/>
                <w:sz w:val="20"/>
                <w:szCs w:val="20"/>
              </w:rPr>
              <w:t>(TELEFONÓW)</w:t>
            </w:r>
          </w:p>
        </w:tc>
      </w:tr>
      <w:tr w:rsidR="00826161" w:rsidRPr="00223EB5" w14:paraId="061442C8" w14:textId="77777777" w:rsidTr="0035348F">
        <w:trPr>
          <w:trHeight w:val="495"/>
        </w:trPr>
        <w:tc>
          <w:tcPr>
            <w:tcW w:w="553" w:type="dxa"/>
            <w:vMerge/>
          </w:tcPr>
          <w:p w14:paraId="3D65913B" w14:textId="77777777" w:rsidR="00826161" w:rsidRDefault="00826161" w:rsidP="00450111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20" w:type="dxa"/>
            <w:gridSpan w:val="2"/>
            <w:vAlign w:val="center"/>
          </w:tcPr>
          <w:p w14:paraId="091BDFD7" w14:textId="61AB6843" w:rsidR="00826161" w:rsidRPr="00DB528D" w:rsidRDefault="00826161" w:rsidP="00DB528D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MAR</w:t>
            </w:r>
            <w:r w:rsidRPr="00DB528D">
              <w:rPr>
                <w:rFonts w:ascii="Times New Roman" w:hAnsi="Times New Roman"/>
                <w:b/>
                <w:sz w:val="20"/>
                <w:szCs w:val="20"/>
              </w:rPr>
              <w:t xml:space="preserve">KA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OFEROWANEGO </w:t>
            </w:r>
            <w:r w:rsidRPr="00DB528D">
              <w:rPr>
                <w:rFonts w:ascii="Times New Roman" w:hAnsi="Times New Roman"/>
                <w:b/>
                <w:sz w:val="20"/>
                <w:szCs w:val="20"/>
              </w:rPr>
              <w:t xml:space="preserve">TELEFONU: </w:t>
            </w:r>
          </w:p>
        </w:tc>
        <w:tc>
          <w:tcPr>
            <w:tcW w:w="4354" w:type="dxa"/>
            <w:gridSpan w:val="6"/>
            <w:vAlign w:val="center"/>
          </w:tcPr>
          <w:p w14:paraId="16C1061D" w14:textId="5877D1DB" w:rsidR="00826161" w:rsidRPr="00DB528D" w:rsidRDefault="00826161" w:rsidP="00DB528D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B528D">
              <w:rPr>
                <w:rFonts w:ascii="Times New Roman" w:hAnsi="Times New Roman"/>
                <w:b/>
                <w:sz w:val="20"/>
                <w:szCs w:val="20"/>
              </w:rPr>
              <w:t xml:space="preserve">MODEL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OFEROWANEGO </w:t>
            </w:r>
            <w:r w:rsidRPr="00DB528D">
              <w:rPr>
                <w:rFonts w:ascii="Times New Roman" w:hAnsi="Times New Roman"/>
                <w:b/>
                <w:sz w:val="20"/>
                <w:szCs w:val="20"/>
              </w:rPr>
              <w:t>TELEFONU:</w:t>
            </w:r>
          </w:p>
        </w:tc>
      </w:tr>
      <w:tr w:rsidR="00826161" w:rsidRPr="00223EB5" w14:paraId="0E3C440A" w14:textId="77777777" w:rsidTr="0035348F">
        <w:trPr>
          <w:trHeight w:val="737"/>
        </w:trPr>
        <w:tc>
          <w:tcPr>
            <w:tcW w:w="553" w:type="dxa"/>
            <w:vMerge/>
          </w:tcPr>
          <w:p w14:paraId="3A65BF6A" w14:textId="77777777" w:rsidR="00826161" w:rsidRDefault="00826161" w:rsidP="00450111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20" w:type="dxa"/>
            <w:gridSpan w:val="2"/>
            <w:vAlign w:val="center"/>
          </w:tcPr>
          <w:p w14:paraId="6C6D281C" w14:textId="7D805B6B" w:rsidR="00826161" w:rsidRDefault="00826161" w:rsidP="00DB528D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..............................................................</w:t>
            </w:r>
          </w:p>
        </w:tc>
        <w:tc>
          <w:tcPr>
            <w:tcW w:w="4354" w:type="dxa"/>
            <w:gridSpan w:val="6"/>
            <w:vAlign w:val="center"/>
          </w:tcPr>
          <w:p w14:paraId="32A8BBE0" w14:textId="70F6A650" w:rsidR="00826161" w:rsidRPr="00223EB5" w:rsidRDefault="00826161" w:rsidP="00DB528D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..........................................................</w:t>
            </w:r>
          </w:p>
        </w:tc>
      </w:tr>
      <w:tr w:rsidR="00826161" w:rsidRPr="00223EB5" w14:paraId="63FA8224" w14:textId="77777777" w:rsidTr="0035348F">
        <w:trPr>
          <w:gridAfter w:val="1"/>
          <w:wAfter w:w="10" w:type="dxa"/>
          <w:trHeight w:val="467"/>
        </w:trPr>
        <w:tc>
          <w:tcPr>
            <w:tcW w:w="553" w:type="dxa"/>
            <w:vMerge/>
            <w:vAlign w:val="center"/>
          </w:tcPr>
          <w:p w14:paraId="08629E38" w14:textId="77777777" w:rsidR="00826161" w:rsidRPr="00C06D1A" w:rsidRDefault="00826161" w:rsidP="00EF67AF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64" w:type="dxa"/>
            <w:gridSpan w:val="7"/>
            <w:vAlign w:val="center"/>
          </w:tcPr>
          <w:p w14:paraId="1626A7A7" w14:textId="2FEBADCC" w:rsidR="00826161" w:rsidRPr="00826161" w:rsidRDefault="00826161" w:rsidP="00F05A9C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826161">
              <w:rPr>
                <w:rFonts w:ascii="Times New Roman" w:hAnsi="Times New Roman"/>
                <w:sz w:val="20"/>
                <w:szCs w:val="20"/>
              </w:rPr>
              <w:t xml:space="preserve">Oświadczamy, że oferowane przez nas aparaty telefoniczne spełniają wymagania określone </w:t>
            </w:r>
            <w:r w:rsidR="00C47E3B"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 w:rsidR="00120670">
              <w:rPr>
                <w:rFonts w:ascii="Times New Roman" w:hAnsi="Times New Roman"/>
                <w:sz w:val="20"/>
                <w:szCs w:val="20"/>
              </w:rPr>
              <w:t>Opisie</w:t>
            </w:r>
            <w:r w:rsidRPr="00826161">
              <w:rPr>
                <w:rFonts w:ascii="Times New Roman" w:hAnsi="Times New Roman"/>
                <w:sz w:val="20"/>
                <w:szCs w:val="20"/>
              </w:rPr>
              <w:t xml:space="preserve"> przedmiotu zamówienia </w:t>
            </w:r>
            <w:r w:rsidR="00F05A9C">
              <w:rPr>
                <w:rFonts w:ascii="Times New Roman" w:hAnsi="Times New Roman"/>
                <w:sz w:val="20"/>
                <w:szCs w:val="20"/>
              </w:rPr>
              <w:t>w zakresie dostaw w</w:t>
            </w:r>
            <w:r w:rsidRPr="00826161">
              <w:rPr>
                <w:rFonts w:ascii="Times New Roman" w:hAnsi="Times New Roman"/>
                <w:sz w:val="20"/>
                <w:szCs w:val="20"/>
              </w:rPr>
              <w:t xml:space="preserve"> załącznik</w:t>
            </w:r>
            <w:r w:rsidR="00F05A9C">
              <w:rPr>
                <w:rFonts w:ascii="Times New Roman" w:hAnsi="Times New Roman"/>
                <w:sz w:val="20"/>
                <w:szCs w:val="20"/>
              </w:rPr>
              <w:t>u</w:t>
            </w:r>
            <w:r w:rsidRPr="00826161">
              <w:rPr>
                <w:rFonts w:ascii="Times New Roman" w:hAnsi="Times New Roman"/>
                <w:sz w:val="20"/>
                <w:szCs w:val="20"/>
              </w:rPr>
              <w:t xml:space="preserve"> nr 1 do SWZ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EF67AF" w:rsidRPr="00223EB5" w14:paraId="1C805FE0" w14:textId="77777777" w:rsidTr="0035348F">
        <w:trPr>
          <w:trHeight w:val="467"/>
        </w:trPr>
        <w:tc>
          <w:tcPr>
            <w:tcW w:w="553" w:type="dxa"/>
            <w:vAlign w:val="center"/>
          </w:tcPr>
          <w:p w14:paraId="6878BA99" w14:textId="77777777" w:rsidR="00EF67AF" w:rsidRPr="00C06D1A" w:rsidRDefault="00EF67AF" w:rsidP="00EF67AF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70" w:type="dxa"/>
            <w:vAlign w:val="center"/>
          </w:tcPr>
          <w:p w14:paraId="7A9B7C1C" w14:textId="2EB11683" w:rsidR="00EF67AF" w:rsidRPr="00EF67AF" w:rsidRDefault="00EF67AF" w:rsidP="00EF67AF">
            <w:pPr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F67AF">
              <w:rPr>
                <w:rFonts w:ascii="Times New Roman" w:hAnsi="Times New Roman"/>
                <w:b/>
                <w:sz w:val="18"/>
                <w:szCs w:val="18"/>
              </w:rPr>
              <w:t>Zakres zamówienia</w:t>
            </w:r>
          </w:p>
        </w:tc>
        <w:tc>
          <w:tcPr>
            <w:tcW w:w="2491" w:type="dxa"/>
            <w:gridSpan w:val="3"/>
            <w:vAlign w:val="center"/>
          </w:tcPr>
          <w:p w14:paraId="0FC00220" w14:textId="16CB8D1B" w:rsidR="00EF67AF" w:rsidRPr="00EF67AF" w:rsidRDefault="00EF67AF" w:rsidP="00E24284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F67AF">
              <w:rPr>
                <w:rFonts w:ascii="Times New Roman" w:hAnsi="Times New Roman"/>
                <w:b/>
                <w:sz w:val="20"/>
                <w:szCs w:val="20"/>
              </w:rPr>
              <w:t xml:space="preserve">Ilość </w:t>
            </w:r>
          </w:p>
        </w:tc>
        <w:tc>
          <w:tcPr>
            <w:tcW w:w="1294" w:type="dxa"/>
            <w:vAlign w:val="center"/>
          </w:tcPr>
          <w:p w14:paraId="541E4876" w14:textId="0D602036" w:rsidR="00EF67AF" w:rsidRPr="009C6F8D" w:rsidRDefault="00C641B3" w:rsidP="00841104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6F8D">
              <w:rPr>
                <w:rFonts w:ascii="Times New Roman" w:hAnsi="Times New Roman"/>
                <w:b/>
                <w:sz w:val="20"/>
                <w:szCs w:val="20"/>
              </w:rPr>
              <w:t xml:space="preserve">Cena jednostkowa brutto </w:t>
            </w:r>
            <w:r w:rsidR="00841104">
              <w:rPr>
                <w:rFonts w:ascii="Times New Roman" w:hAnsi="Times New Roman"/>
                <w:b/>
                <w:sz w:val="20"/>
                <w:szCs w:val="20"/>
              </w:rPr>
              <w:t>w zł</w:t>
            </w:r>
          </w:p>
        </w:tc>
        <w:tc>
          <w:tcPr>
            <w:tcW w:w="1419" w:type="dxa"/>
            <w:gridSpan w:val="3"/>
            <w:vAlign w:val="center"/>
          </w:tcPr>
          <w:p w14:paraId="5F7141EC" w14:textId="77777777" w:rsidR="00841104" w:rsidRDefault="00C641B3" w:rsidP="00841104">
            <w:pPr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C5248">
              <w:rPr>
                <w:rFonts w:ascii="Times New Roman" w:hAnsi="Times New Roman"/>
                <w:b/>
                <w:sz w:val="18"/>
                <w:szCs w:val="18"/>
              </w:rPr>
              <w:t>Wartość brutto</w:t>
            </w:r>
            <w:r w:rsidR="00214BD1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841104">
              <w:rPr>
                <w:rFonts w:ascii="Times New Roman" w:hAnsi="Times New Roman"/>
                <w:b/>
                <w:sz w:val="18"/>
                <w:szCs w:val="18"/>
              </w:rPr>
              <w:t>w zł</w:t>
            </w:r>
          </w:p>
          <w:p w14:paraId="28CEB19B" w14:textId="235A6F6C" w:rsidR="00EF67AF" w:rsidRPr="00223EB5" w:rsidRDefault="00C641B3" w:rsidP="00841104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248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0C5248">
              <w:rPr>
                <w:rFonts w:ascii="Times New Roman" w:hAnsi="Times New Roman"/>
                <w:sz w:val="18"/>
                <w:szCs w:val="18"/>
              </w:rPr>
              <w:t>(3</w:t>
            </w:r>
            <w:r>
              <w:rPr>
                <w:rFonts w:ascii="Times New Roman" w:hAnsi="Times New Roman"/>
                <w:sz w:val="18"/>
                <w:szCs w:val="18"/>
              </w:rPr>
              <w:t>x4</w:t>
            </w:r>
            <w:r w:rsidRPr="000C5248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</w:tr>
      <w:tr w:rsidR="00C641B3" w:rsidRPr="00E24284" w14:paraId="1CA40F63" w14:textId="77777777" w:rsidTr="0035348F">
        <w:tc>
          <w:tcPr>
            <w:tcW w:w="553" w:type="dxa"/>
            <w:vAlign w:val="center"/>
          </w:tcPr>
          <w:p w14:paraId="3CC95A5A" w14:textId="47D5CFBE" w:rsidR="00C641B3" w:rsidRPr="00E24284" w:rsidRDefault="00C641B3" w:rsidP="00EF67AF">
            <w:pPr>
              <w:spacing w:line="276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E24284">
              <w:rPr>
                <w:rFonts w:ascii="Times New Roman" w:hAnsi="Times New Roman"/>
                <w:i/>
                <w:sz w:val="16"/>
                <w:szCs w:val="16"/>
              </w:rPr>
              <w:t>1</w:t>
            </w:r>
          </w:p>
        </w:tc>
        <w:tc>
          <w:tcPr>
            <w:tcW w:w="3270" w:type="dxa"/>
            <w:vAlign w:val="center"/>
          </w:tcPr>
          <w:p w14:paraId="139BF73B" w14:textId="12EC41E8" w:rsidR="00C641B3" w:rsidRPr="00E24284" w:rsidRDefault="00C641B3" w:rsidP="00EF67AF">
            <w:pPr>
              <w:spacing w:line="276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E24284">
              <w:rPr>
                <w:rFonts w:ascii="Times New Roman" w:hAnsi="Times New Roman"/>
                <w:i/>
                <w:sz w:val="16"/>
                <w:szCs w:val="16"/>
              </w:rPr>
              <w:t>2</w:t>
            </w:r>
          </w:p>
        </w:tc>
        <w:tc>
          <w:tcPr>
            <w:tcW w:w="2491" w:type="dxa"/>
            <w:gridSpan w:val="3"/>
            <w:vAlign w:val="center"/>
          </w:tcPr>
          <w:p w14:paraId="61683F50" w14:textId="2EA7AA78" w:rsidR="00C641B3" w:rsidRPr="00E24284" w:rsidRDefault="00C641B3" w:rsidP="00EF67AF">
            <w:pPr>
              <w:spacing w:line="276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E24284">
              <w:rPr>
                <w:rFonts w:ascii="Times New Roman" w:hAnsi="Times New Roman"/>
                <w:i/>
                <w:sz w:val="16"/>
                <w:szCs w:val="16"/>
              </w:rPr>
              <w:t>3</w:t>
            </w:r>
          </w:p>
        </w:tc>
        <w:tc>
          <w:tcPr>
            <w:tcW w:w="1294" w:type="dxa"/>
            <w:vAlign w:val="center"/>
          </w:tcPr>
          <w:p w14:paraId="7751D8B2" w14:textId="2A0AC5E5" w:rsidR="00C641B3" w:rsidRPr="00E24284" w:rsidRDefault="00C641B3" w:rsidP="00EF67AF">
            <w:pPr>
              <w:spacing w:line="276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E24284">
              <w:rPr>
                <w:rFonts w:ascii="Times New Roman" w:hAnsi="Times New Roman"/>
                <w:i/>
                <w:sz w:val="16"/>
                <w:szCs w:val="16"/>
              </w:rPr>
              <w:t>4</w:t>
            </w:r>
          </w:p>
        </w:tc>
        <w:tc>
          <w:tcPr>
            <w:tcW w:w="1419" w:type="dxa"/>
            <w:gridSpan w:val="3"/>
            <w:vAlign w:val="center"/>
          </w:tcPr>
          <w:p w14:paraId="19F30F71" w14:textId="10EF3F48" w:rsidR="00C641B3" w:rsidRPr="00E24284" w:rsidRDefault="00C641B3" w:rsidP="00EF67AF">
            <w:pPr>
              <w:spacing w:line="276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E24284">
              <w:rPr>
                <w:rFonts w:ascii="Times New Roman" w:hAnsi="Times New Roman"/>
                <w:i/>
                <w:sz w:val="16"/>
                <w:szCs w:val="16"/>
              </w:rPr>
              <w:t>5</w:t>
            </w:r>
          </w:p>
        </w:tc>
      </w:tr>
      <w:tr w:rsidR="00EF67AF" w:rsidRPr="00223EB5" w14:paraId="1C6B505D" w14:textId="77777777" w:rsidTr="0035348F">
        <w:tc>
          <w:tcPr>
            <w:tcW w:w="553" w:type="dxa"/>
          </w:tcPr>
          <w:p w14:paraId="6A3CD4A3" w14:textId="3EC94E4F" w:rsidR="00EF67AF" w:rsidRPr="00C06D1A" w:rsidRDefault="004E6F96" w:rsidP="004E6F9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270" w:type="dxa"/>
          </w:tcPr>
          <w:p w14:paraId="3AB6649B" w14:textId="2EA3DA9A" w:rsidR="00EF67AF" w:rsidRPr="004E6F96" w:rsidRDefault="004E6F96" w:rsidP="004E6F96">
            <w:pPr>
              <w:spacing w:line="276" w:lineRule="auto"/>
              <w:ind w:left="-103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 w:rsidRPr="004E6F96">
              <w:rPr>
                <w:rFonts w:ascii="Times New Roman" w:hAnsi="Times New Roman"/>
                <w:sz w:val="20"/>
                <w:szCs w:val="20"/>
              </w:rPr>
              <w:t>rządzenie typu aparat telefoniczny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wraz z wyposażeniem: </w:t>
            </w:r>
            <w:r w:rsidRPr="004E6F96">
              <w:rPr>
                <w:rFonts w:ascii="Times New Roman" w:hAnsi="Times New Roman"/>
                <w:sz w:val="20"/>
                <w:szCs w:val="20"/>
              </w:rPr>
              <w:t xml:space="preserve">kablem USB, </w:t>
            </w:r>
            <w:r>
              <w:rPr>
                <w:rFonts w:ascii="Times New Roman" w:hAnsi="Times New Roman"/>
                <w:sz w:val="20"/>
                <w:szCs w:val="20"/>
              </w:rPr>
              <w:t>ładowarką</w:t>
            </w:r>
            <w:r w:rsidRPr="004E6F9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słuchawkami dousznymi</w:t>
            </w:r>
            <w:r w:rsidRPr="004E6F96">
              <w:rPr>
                <w:rFonts w:ascii="Times New Roman" w:hAnsi="Times New Roman"/>
                <w:sz w:val="20"/>
                <w:szCs w:val="20"/>
              </w:rPr>
              <w:t xml:space="preserve">, etui typu </w:t>
            </w:r>
            <w:r>
              <w:rPr>
                <w:rFonts w:ascii="Times New Roman" w:hAnsi="Times New Roman"/>
                <w:sz w:val="20"/>
                <w:szCs w:val="20"/>
              </w:rPr>
              <w:t>„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case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cristal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shell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” oraz szybką hartowaną</w:t>
            </w:r>
            <w:r w:rsidRPr="004E6F96">
              <w:rPr>
                <w:rFonts w:ascii="Times New Roman" w:hAnsi="Times New Roman"/>
                <w:sz w:val="20"/>
                <w:szCs w:val="20"/>
              </w:rPr>
              <w:t xml:space="preserve"> lub hybrydow</w:t>
            </w:r>
            <w:r>
              <w:rPr>
                <w:rFonts w:ascii="Times New Roman" w:hAnsi="Times New Roman"/>
                <w:sz w:val="20"/>
                <w:szCs w:val="20"/>
              </w:rPr>
              <w:t>ą</w:t>
            </w:r>
          </w:p>
        </w:tc>
        <w:tc>
          <w:tcPr>
            <w:tcW w:w="2491" w:type="dxa"/>
            <w:gridSpan w:val="3"/>
            <w:vAlign w:val="center"/>
          </w:tcPr>
          <w:p w14:paraId="2D9BDD95" w14:textId="7270CD6B" w:rsidR="00EF67AF" w:rsidRPr="00223EB5" w:rsidRDefault="00C641B3" w:rsidP="00450111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1954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294" w:type="dxa"/>
            <w:vAlign w:val="center"/>
          </w:tcPr>
          <w:p w14:paraId="4F907805" w14:textId="3624B775" w:rsidR="00EF67AF" w:rsidRPr="00223EB5" w:rsidRDefault="00EF67AF" w:rsidP="00450111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9" w:type="dxa"/>
            <w:gridSpan w:val="3"/>
            <w:vAlign w:val="center"/>
          </w:tcPr>
          <w:p w14:paraId="74592EF5" w14:textId="77777777" w:rsidR="00EF67AF" w:rsidRPr="00223EB5" w:rsidRDefault="00EF67AF" w:rsidP="00450111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61F2" w:rsidRPr="00223EB5" w14:paraId="42539C2E" w14:textId="77777777" w:rsidTr="0035348F">
        <w:trPr>
          <w:gridAfter w:val="2"/>
          <w:wAfter w:w="16" w:type="dxa"/>
          <w:trHeight w:val="433"/>
        </w:trPr>
        <w:tc>
          <w:tcPr>
            <w:tcW w:w="7608" w:type="dxa"/>
            <w:gridSpan w:val="6"/>
          </w:tcPr>
          <w:p w14:paraId="1C3FFEF5" w14:textId="5E8AAC81" w:rsidR="007A61F2" w:rsidRPr="007A61F2" w:rsidRDefault="007A61F2" w:rsidP="003F7F09">
            <w:pPr>
              <w:spacing w:line="276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7A61F2">
              <w:rPr>
                <w:rFonts w:ascii="Times New Roman" w:hAnsi="Times New Roman"/>
                <w:b/>
                <w:sz w:val="20"/>
                <w:szCs w:val="20"/>
              </w:rPr>
              <w:t>RAZEM (</w:t>
            </w:r>
            <w:r w:rsidR="003F7F09">
              <w:rPr>
                <w:rFonts w:ascii="Times New Roman" w:hAnsi="Times New Roman"/>
                <w:b/>
                <w:sz w:val="20"/>
                <w:szCs w:val="20"/>
              </w:rPr>
              <w:t>poz.</w:t>
            </w:r>
            <w:r w:rsidRPr="007A61F2">
              <w:rPr>
                <w:rFonts w:ascii="Times New Roman" w:hAnsi="Times New Roman"/>
                <w:b/>
                <w:sz w:val="20"/>
                <w:szCs w:val="20"/>
              </w:rPr>
              <w:t xml:space="preserve"> III</w:t>
            </w:r>
            <w:r w:rsidR="00DC7C79">
              <w:rPr>
                <w:rFonts w:ascii="Times New Roman" w:hAnsi="Times New Roman"/>
                <w:b/>
                <w:sz w:val="20"/>
                <w:szCs w:val="20"/>
              </w:rPr>
              <w:t xml:space="preserve"> tabeli</w:t>
            </w:r>
            <w:r w:rsidRPr="007A61F2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1403" w:type="dxa"/>
            <w:vAlign w:val="center"/>
          </w:tcPr>
          <w:p w14:paraId="5E24BC2B" w14:textId="77777777" w:rsidR="007A61F2" w:rsidRPr="00223EB5" w:rsidRDefault="007A61F2" w:rsidP="00450111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1954" w:rsidRPr="00223EB5" w14:paraId="42B32ADB" w14:textId="77777777" w:rsidTr="0035348F">
        <w:trPr>
          <w:gridAfter w:val="2"/>
          <w:wAfter w:w="16" w:type="dxa"/>
        </w:trPr>
        <w:tc>
          <w:tcPr>
            <w:tcW w:w="7608" w:type="dxa"/>
            <w:gridSpan w:val="6"/>
            <w:shd w:val="clear" w:color="auto" w:fill="D9D9D9" w:themeFill="background1" w:themeFillShade="D9"/>
          </w:tcPr>
          <w:p w14:paraId="5634C760" w14:textId="118CE58E" w:rsidR="005B1954" w:rsidRPr="005B1954" w:rsidRDefault="00841104" w:rsidP="005B1954">
            <w:pPr>
              <w:spacing w:line="276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CENA BRUTTO OFERTY</w:t>
            </w:r>
          </w:p>
          <w:p w14:paraId="6813D13E" w14:textId="271BF842" w:rsidR="005B1954" w:rsidRDefault="00214BD1" w:rsidP="005B1954">
            <w:pPr>
              <w:spacing w:line="276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r w:rsidR="005B1954" w:rsidRPr="005B1954">
              <w:rPr>
                <w:rFonts w:ascii="Times New Roman" w:hAnsi="Times New Roman"/>
                <w:b/>
                <w:sz w:val="20"/>
                <w:szCs w:val="20"/>
              </w:rPr>
              <w:t>Suma pozycji I-III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  <w:p w14:paraId="38133FFD" w14:textId="43AAA12C" w:rsidR="00214BD1" w:rsidRPr="000B3C2E" w:rsidRDefault="00214BD1" w:rsidP="00214BD1">
            <w:pPr>
              <w:spacing w:line="27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3" w:type="dxa"/>
            <w:vAlign w:val="center"/>
          </w:tcPr>
          <w:p w14:paraId="558AA39A" w14:textId="77777777" w:rsidR="005B1954" w:rsidRPr="00223EB5" w:rsidRDefault="005B1954" w:rsidP="00450111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13DC2C2F" w14:textId="77777777" w:rsidR="008A2524" w:rsidRPr="008A2524" w:rsidRDefault="002F70D0" w:rsidP="008A2524">
      <w:pPr>
        <w:spacing w:line="276" w:lineRule="auto"/>
        <w:rPr>
          <w:rFonts w:ascii="Times New Roman" w:hAnsi="Times New Roman"/>
          <w:b/>
          <w:sz w:val="22"/>
          <w:szCs w:val="22"/>
        </w:rPr>
      </w:pPr>
      <w:r w:rsidRPr="008A2524">
        <w:rPr>
          <w:rFonts w:ascii="Times New Roman" w:hAnsi="Times New Roman"/>
          <w:b/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35"/>
        <w:gridCol w:w="6032"/>
      </w:tblGrid>
      <w:tr w:rsidR="008A2524" w:rsidRPr="00B83B67" w14:paraId="7ECC5E6F" w14:textId="77777777" w:rsidTr="001A1E0F">
        <w:trPr>
          <w:trHeight w:val="740"/>
        </w:trPr>
        <w:tc>
          <w:tcPr>
            <w:tcW w:w="3035" w:type="dxa"/>
            <w:shd w:val="pct10" w:color="auto" w:fill="auto"/>
            <w:vAlign w:val="center"/>
          </w:tcPr>
          <w:p w14:paraId="0097D621" w14:textId="77777777" w:rsidR="008A2524" w:rsidRPr="001A1E0F" w:rsidRDefault="008A2524" w:rsidP="004A23CB">
            <w:pPr>
              <w:spacing w:after="40"/>
              <w:ind w:left="317" w:hanging="31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1E0F">
              <w:rPr>
                <w:rFonts w:ascii="Times New Roman" w:hAnsi="Times New Roman"/>
                <w:b/>
                <w:sz w:val="20"/>
                <w:szCs w:val="20"/>
              </w:rPr>
              <w:t>Kryterium</w:t>
            </w:r>
          </w:p>
        </w:tc>
        <w:tc>
          <w:tcPr>
            <w:tcW w:w="6032" w:type="dxa"/>
            <w:vAlign w:val="center"/>
          </w:tcPr>
          <w:p w14:paraId="471B5659" w14:textId="48B6AB05" w:rsidR="008A2524" w:rsidRPr="001A1E0F" w:rsidRDefault="00015267" w:rsidP="00015267">
            <w:pPr>
              <w:spacing w:after="40"/>
              <w:ind w:left="317" w:hanging="31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1E0F">
              <w:rPr>
                <w:rFonts w:ascii="Times New Roman" w:hAnsi="Times New Roman"/>
                <w:b/>
                <w:sz w:val="20"/>
                <w:szCs w:val="20"/>
              </w:rPr>
              <w:t xml:space="preserve">OFEROWANA ILOŚĆ GB PRZESYŁU DANYCH </w:t>
            </w:r>
            <w:r w:rsidR="004B28A0" w:rsidRPr="001A1E0F">
              <w:rPr>
                <w:rFonts w:ascii="Times New Roman" w:hAnsi="Times New Roman"/>
                <w:sz w:val="20"/>
                <w:szCs w:val="20"/>
              </w:rPr>
              <w:t>(wpisać jeden z zakresów: 100, 200, 300 GB)</w:t>
            </w:r>
          </w:p>
        </w:tc>
      </w:tr>
      <w:tr w:rsidR="008A2524" w:rsidRPr="00B83B67" w14:paraId="0D432D9A" w14:textId="77777777" w:rsidTr="001A1E0F">
        <w:trPr>
          <w:trHeight w:val="684"/>
        </w:trPr>
        <w:tc>
          <w:tcPr>
            <w:tcW w:w="3035" w:type="dxa"/>
            <w:shd w:val="pct10" w:color="auto" w:fill="auto"/>
            <w:vAlign w:val="center"/>
          </w:tcPr>
          <w:p w14:paraId="6ABEAC61" w14:textId="2B4384F1" w:rsidR="008A2524" w:rsidRPr="001A1E0F" w:rsidRDefault="00015267" w:rsidP="004A23CB">
            <w:pPr>
              <w:spacing w:after="40"/>
              <w:rPr>
                <w:rFonts w:ascii="Times New Roman" w:hAnsi="Times New Roman"/>
                <w:b/>
                <w:sz w:val="20"/>
                <w:szCs w:val="20"/>
              </w:rPr>
            </w:pPr>
            <w:r w:rsidRPr="001A1E0F">
              <w:rPr>
                <w:rFonts w:ascii="Times New Roman" w:hAnsi="Times New Roman"/>
                <w:b/>
                <w:sz w:val="20"/>
                <w:szCs w:val="20"/>
              </w:rPr>
              <w:t>P</w:t>
            </w:r>
            <w:r w:rsidRPr="001A1E0F">
              <w:rPr>
                <w:rFonts w:ascii="Times New Roman" w:hAnsi="Times New Roman"/>
                <w:sz w:val="20"/>
                <w:szCs w:val="20"/>
              </w:rPr>
              <w:t xml:space="preserve"> – ilość GB przesyłu danych na terenie UE</w:t>
            </w:r>
          </w:p>
        </w:tc>
        <w:tc>
          <w:tcPr>
            <w:tcW w:w="6032" w:type="dxa"/>
            <w:vAlign w:val="center"/>
          </w:tcPr>
          <w:p w14:paraId="711D5498" w14:textId="09E83D33" w:rsidR="008A2524" w:rsidRPr="001A1E0F" w:rsidRDefault="008A2524" w:rsidP="004A23CB">
            <w:pPr>
              <w:spacing w:after="40"/>
              <w:ind w:left="317" w:hanging="31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A1E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510F3" w:rsidRPr="001A1E0F">
              <w:rPr>
                <w:rFonts w:ascii="Times New Roman" w:hAnsi="Times New Roman"/>
                <w:sz w:val="20"/>
                <w:szCs w:val="20"/>
              </w:rPr>
              <w:t>..............................</w:t>
            </w:r>
            <w:r w:rsidR="004B28A0" w:rsidRPr="001A1E0F">
              <w:rPr>
                <w:rFonts w:ascii="Times New Roman" w:hAnsi="Times New Roman"/>
                <w:sz w:val="20"/>
                <w:szCs w:val="20"/>
              </w:rPr>
              <w:t>.............. GB</w:t>
            </w:r>
          </w:p>
        </w:tc>
      </w:tr>
    </w:tbl>
    <w:p w14:paraId="6E4C7839" w14:textId="6AC7F3AD" w:rsidR="00897797" w:rsidRPr="008A2524" w:rsidRDefault="00897797" w:rsidP="008A2524">
      <w:pPr>
        <w:spacing w:line="276" w:lineRule="auto"/>
        <w:rPr>
          <w:rFonts w:ascii="Times New Roman" w:hAnsi="Times New Roman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35"/>
        <w:gridCol w:w="6032"/>
      </w:tblGrid>
      <w:tr w:rsidR="00015267" w:rsidRPr="00B83B67" w14:paraId="796A1B42" w14:textId="77777777" w:rsidTr="001A1E0F">
        <w:trPr>
          <w:trHeight w:val="740"/>
        </w:trPr>
        <w:tc>
          <w:tcPr>
            <w:tcW w:w="3035" w:type="dxa"/>
            <w:shd w:val="pct10" w:color="auto" w:fill="auto"/>
            <w:vAlign w:val="center"/>
          </w:tcPr>
          <w:p w14:paraId="32E5ADF7" w14:textId="77777777" w:rsidR="00015267" w:rsidRPr="001A1E0F" w:rsidRDefault="00015267" w:rsidP="004A23CB">
            <w:pPr>
              <w:spacing w:after="40"/>
              <w:ind w:left="317" w:hanging="31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1E0F">
              <w:rPr>
                <w:rFonts w:ascii="Times New Roman" w:hAnsi="Times New Roman"/>
                <w:b/>
                <w:sz w:val="20"/>
                <w:szCs w:val="20"/>
              </w:rPr>
              <w:t>Kryterium</w:t>
            </w:r>
          </w:p>
        </w:tc>
        <w:tc>
          <w:tcPr>
            <w:tcW w:w="6032" w:type="dxa"/>
            <w:vAlign w:val="center"/>
          </w:tcPr>
          <w:p w14:paraId="304F9DEB" w14:textId="5E741020" w:rsidR="00015267" w:rsidRPr="001A1E0F" w:rsidRDefault="004B28A0" w:rsidP="00902D60">
            <w:pPr>
              <w:spacing w:after="40"/>
              <w:ind w:left="317" w:hanging="31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1E0F">
              <w:rPr>
                <w:rFonts w:ascii="Times New Roman" w:hAnsi="Times New Roman"/>
                <w:b/>
                <w:sz w:val="20"/>
                <w:szCs w:val="20"/>
              </w:rPr>
              <w:t xml:space="preserve">OKRES GWARANCJI W MIESIĄCACH </w:t>
            </w:r>
            <w:r w:rsidRPr="001A1E0F">
              <w:rPr>
                <w:rFonts w:ascii="Times New Roman" w:hAnsi="Times New Roman"/>
                <w:sz w:val="20"/>
                <w:szCs w:val="20"/>
              </w:rPr>
              <w:t xml:space="preserve">(wpisać jeden z </w:t>
            </w:r>
            <w:r w:rsidR="00902D60">
              <w:rPr>
                <w:rFonts w:ascii="Times New Roman" w:hAnsi="Times New Roman"/>
                <w:sz w:val="20"/>
                <w:szCs w:val="20"/>
              </w:rPr>
              <w:t>okresów</w:t>
            </w:r>
            <w:r w:rsidRPr="001A1E0F">
              <w:rPr>
                <w:rFonts w:ascii="Times New Roman" w:hAnsi="Times New Roman"/>
                <w:sz w:val="20"/>
                <w:szCs w:val="20"/>
              </w:rPr>
              <w:t xml:space="preserve"> miesięcznych: 12, 18, 24, 30, 36)</w:t>
            </w:r>
            <w:r w:rsidRPr="001A1E0F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</w:p>
        </w:tc>
      </w:tr>
      <w:tr w:rsidR="00015267" w:rsidRPr="00B83B67" w14:paraId="6A685191" w14:textId="77777777" w:rsidTr="001A1E0F">
        <w:trPr>
          <w:trHeight w:val="684"/>
        </w:trPr>
        <w:tc>
          <w:tcPr>
            <w:tcW w:w="3035" w:type="dxa"/>
            <w:shd w:val="pct10" w:color="auto" w:fill="auto"/>
            <w:vAlign w:val="center"/>
          </w:tcPr>
          <w:p w14:paraId="76A4997A" w14:textId="689FD99C" w:rsidR="00015267" w:rsidRPr="001A1E0F" w:rsidRDefault="004B28A0" w:rsidP="004A23CB">
            <w:pPr>
              <w:spacing w:after="40"/>
              <w:rPr>
                <w:rFonts w:ascii="Times New Roman" w:hAnsi="Times New Roman"/>
                <w:b/>
                <w:sz w:val="20"/>
                <w:szCs w:val="20"/>
              </w:rPr>
            </w:pPr>
            <w:r w:rsidRPr="001A1E0F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G</w:t>
            </w:r>
            <w:r w:rsidRPr="001A1E0F">
              <w:rPr>
                <w:rFonts w:ascii="Times New Roman" w:hAnsi="Times New Roman"/>
                <w:sz w:val="20"/>
                <w:szCs w:val="20"/>
              </w:rPr>
              <w:t xml:space="preserve"> – okres udzielonej gwarancji na telefon</w:t>
            </w:r>
          </w:p>
        </w:tc>
        <w:tc>
          <w:tcPr>
            <w:tcW w:w="6032" w:type="dxa"/>
            <w:vAlign w:val="center"/>
          </w:tcPr>
          <w:p w14:paraId="23A0C9BE" w14:textId="6C2DEB7E" w:rsidR="00015267" w:rsidRPr="001A1E0F" w:rsidRDefault="00015267" w:rsidP="004A23CB">
            <w:pPr>
              <w:spacing w:after="40"/>
              <w:ind w:left="317" w:hanging="31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A1E0F">
              <w:rPr>
                <w:rFonts w:ascii="Times New Roman" w:hAnsi="Times New Roman"/>
                <w:sz w:val="20"/>
                <w:szCs w:val="20"/>
              </w:rPr>
              <w:t xml:space="preserve"> ...............................</w:t>
            </w:r>
            <w:r w:rsidR="004B28A0" w:rsidRPr="001A1E0F">
              <w:rPr>
                <w:rFonts w:ascii="Times New Roman" w:hAnsi="Times New Roman"/>
                <w:sz w:val="20"/>
                <w:szCs w:val="20"/>
              </w:rPr>
              <w:t xml:space="preserve"> MIESIĘCY </w:t>
            </w:r>
          </w:p>
        </w:tc>
      </w:tr>
    </w:tbl>
    <w:p w14:paraId="3688AD65" w14:textId="77777777" w:rsidR="00897797" w:rsidRPr="00897797" w:rsidRDefault="00897797" w:rsidP="00897797">
      <w:pPr>
        <w:spacing w:line="276" w:lineRule="auto"/>
        <w:rPr>
          <w:rFonts w:ascii="Times New Roman" w:hAnsi="Times New Roman"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35"/>
        <w:gridCol w:w="6032"/>
      </w:tblGrid>
      <w:tr w:rsidR="009E21A1" w:rsidRPr="00B83B67" w14:paraId="52A5ED19" w14:textId="77777777" w:rsidTr="004A23CB">
        <w:trPr>
          <w:trHeight w:val="740"/>
        </w:trPr>
        <w:tc>
          <w:tcPr>
            <w:tcW w:w="3035" w:type="dxa"/>
            <w:shd w:val="pct10" w:color="auto" w:fill="auto"/>
            <w:vAlign w:val="center"/>
          </w:tcPr>
          <w:p w14:paraId="1B494CD4" w14:textId="56EFC6F3" w:rsidR="009E21A1" w:rsidRPr="001A1E0F" w:rsidRDefault="009E21A1" w:rsidP="005C294F">
            <w:pPr>
              <w:spacing w:after="40"/>
              <w:ind w:left="317" w:hanging="31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1E0F">
              <w:rPr>
                <w:rFonts w:ascii="Times New Roman" w:hAnsi="Times New Roman"/>
                <w:b/>
                <w:sz w:val="20"/>
                <w:szCs w:val="20"/>
              </w:rPr>
              <w:t>Kryterium</w:t>
            </w:r>
            <w:r w:rsidR="00A30D9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032" w:type="dxa"/>
            <w:vAlign w:val="center"/>
          </w:tcPr>
          <w:p w14:paraId="3DCB2D34" w14:textId="77777777" w:rsidR="009E21A1" w:rsidRDefault="000B6936" w:rsidP="000B6936">
            <w:pPr>
              <w:spacing w:after="40"/>
              <w:ind w:left="317" w:hanging="31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6936">
              <w:rPr>
                <w:rFonts w:ascii="Times New Roman" w:hAnsi="Times New Roman"/>
                <w:sz w:val="20"/>
                <w:szCs w:val="20"/>
              </w:rPr>
              <w:t xml:space="preserve">System operacyjny telefonu </w:t>
            </w:r>
            <w:r w:rsidRPr="000B6936">
              <w:rPr>
                <w:rFonts w:ascii="Times New Roman" w:hAnsi="Times New Roman"/>
                <w:b/>
                <w:sz w:val="20"/>
                <w:szCs w:val="20"/>
              </w:rPr>
              <w:t>nie podlega fragmentacji</w:t>
            </w:r>
            <w:r w:rsidRPr="000B6936">
              <w:rPr>
                <w:rFonts w:ascii="Times New Roman" w:hAnsi="Times New Roman"/>
                <w:sz w:val="20"/>
                <w:szCs w:val="20"/>
              </w:rPr>
              <w:t xml:space="preserve"> i wykorzystuje wszystkie aktualnie dostępne wersje modułów składowych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6151A7C" w14:textId="70A912E6" w:rsidR="000B6936" w:rsidRPr="000B6936" w:rsidRDefault="000B6936" w:rsidP="000B6936">
            <w:pPr>
              <w:spacing w:after="40"/>
              <w:ind w:left="317" w:hanging="31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B6936">
              <w:rPr>
                <w:rFonts w:ascii="Times New Roman" w:hAnsi="Times New Roman"/>
                <w:b/>
                <w:sz w:val="20"/>
                <w:szCs w:val="20"/>
              </w:rPr>
              <w:t>(wskazać odpowiedź TAK lub NIE)</w:t>
            </w:r>
          </w:p>
        </w:tc>
      </w:tr>
      <w:tr w:rsidR="009E21A1" w:rsidRPr="00B83B67" w14:paraId="23CC0916" w14:textId="77777777" w:rsidTr="004A23CB">
        <w:trPr>
          <w:trHeight w:val="684"/>
        </w:trPr>
        <w:tc>
          <w:tcPr>
            <w:tcW w:w="3035" w:type="dxa"/>
            <w:shd w:val="pct10" w:color="auto" w:fill="auto"/>
            <w:vAlign w:val="center"/>
          </w:tcPr>
          <w:p w14:paraId="4285C10F" w14:textId="4D5E73D7" w:rsidR="009E21A1" w:rsidRPr="001A1E0F" w:rsidRDefault="009E21A1" w:rsidP="009E21A1">
            <w:pPr>
              <w:spacing w:after="4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</w:t>
            </w:r>
            <w:r w:rsidRPr="001A1E0F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sz w:val="20"/>
                <w:szCs w:val="20"/>
              </w:rPr>
              <w:t>fragmentacja systemu operacyjnego</w:t>
            </w:r>
            <w:r w:rsidR="00F449D1">
              <w:rPr>
                <w:rFonts w:ascii="Times New Roman" w:hAnsi="Times New Roman"/>
                <w:sz w:val="20"/>
                <w:szCs w:val="20"/>
              </w:rPr>
              <w:t xml:space="preserve"> telefonu</w:t>
            </w:r>
          </w:p>
        </w:tc>
        <w:tc>
          <w:tcPr>
            <w:tcW w:w="6032" w:type="dxa"/>
            <w:vAlign w:val="center"/>
          </w:tcPr>
          <w:p w14:paraId="204C2249" w14:textId="23D5E240" w:rsidR="009E21A1" w:rsidRPr="002545CF" w:rsidRDefault="000B6936" w:rsidP="009E21A1">
            <w:pPr>
              <w:spacing w:after="40"/>
              <w:ind w:left="317" w:hanging="31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545CF">
              <w:rPr>
                <w:rFonts w:ascii="Times New Roman" w:hAnsi="Times New Roman"/>
                <w:sz w:val="20"/>
                <w:szCs w:val="20"/>
              </w:rPr>
              <w:t xml:space="preserve">...................................... </w:t>
            </w:r>
          </w:p>
        </w:tc>
      </w:tr>
    </w:tbl>
    <w:p w14:paraId="66064E9C" w14:textId="3D54D82C" w:rsidR="00E2027A" w:rsidRDefault="00E2027A" w:rsidP="00ED668A">
      <w:pPr>
        <w:spacing w:after="120" w:line="276" w:lineRule="auto"/>
        <w:jc w:val="both"/>
        <w:rPr>
          <w:rFonts w:ascii="Times New Roman" w:hAnsi="Times New Roman"/>
          <w:sz w:val="22"/>
          <w:szCs w:val="22"/>
        </w:rPr>
      </w:pPr>
    </w:p>
    <w:p w14:paraId="0DD85C67" w14:textId="0401DA8A" w:rsidR="008D66AC" w:rsidRPr="00ED668A" w:rsidRDefault="008D66AC" w:rsidP="008D66AC">
      <w:pPr>
        <w:pStyle w:val="Akapitzlist"/>
        <w:numPr>
          <w:ilvl w:val="0"/>
          <w:numId w:val="7"/>
        </w:numPr>
        <w:spacing w:line="276" w:lineRule="auto"/>
        <w:rPr>
          <w:rFonts w:ascii="Times New Roman" w:hAnsi="Times New Roman"/>
          <w:b/>
          <w:sz w:val="22"/>
          <w:szCs w:val="22"/>
        </w:rPr>
      </w:pPr>
      <w:r w:rsidRPr="00ED668A">
        <w:rPr>
          <w:rFonts w:ascii="Times New Roman" w:hAnsi="Times New Roman"/>
          <w:b/>
          <w:sz w:val="22"/>
          <w:szCs w:val="22"/>
        </w:rPr>
        <w:t>OŚWIADCZAM</w:t>
      </w:r>
      <w:r w:rsidR="00AD4410">
        <w:rPr>
          <w:rFonts w:ascii="Times New Roman" w:hAnsi="Times New Roman"/>
          <w:b/>
          <w:sz w:val="22"/>
          <w:szCs w:val="22"/>
        </w:rPr>
        <w:t>/M</w:t>
      </w:r>
      <w:r w:rsidRPr="00ED668A">
        <w:rPr>
          <w:rFonts w:ascii="Times New Roman" w:hAnsi="Times New Roman"/>
          <w:b/>
          <w:sz w:val="22"/>
          <w:szCs w:val="22"/>
        </w:rPr>
        <w:t>Y, ŻE:</w:t>
      </w:r>
    </w:p>
    <w:p w14:paraId="069FE105" w14:textId="146DC557" w:rsidR="008D66AC" w:rsidRPr="00DA0309" w:rsidRDefault="008D66AC" w:rsidP="00DA0309">
      <w:pPr>
        <w:pStyle w:val="Akapitzlist"/>
        <w:numPr>
          <w:ilvl w:val="0"/>
          <w:numId w:val="8"/>
        </w:numPr>
        <w:spacing w:line="276" w:lineRule="auto"/>
        <w:ind w:left="426"/>
        <w:jc w:val="both"/>
        <w:rPr>
          <w:rFonts w:ascii="Times New Roman" w:hAnsi="Times New Roman"/>
          <w:sz w:val="22"/>
          <w:szCs w:val="22"/>
        </w:rPr>
      </w:pPr>
      <w:r w:rsidRPr="00DA0309">
        <w:rPr>
          <w:rFonts w:ascii="Times New Roman" w:hAnsi="Times New Roman"/>
          <w:sz w:val="22"/>
          <w:szCs w:val="22"/>
        </w:rPr>
        <w:t>Zapoznaliśmy się z treścią Specyfikacji Warunków Zamówienia (SWZ) i nie wnosimy do niej zastrzeżeń.</w:t>
      </w:r>
    </w:p>
    <w:p w14:paraId="523846AA" w14:textId="7DC46B0F" w:rsidR="00575ACB" w:rsidRPr="00DA0309" w:rsidRDefault="000A731B" w:rsidP="00DA0309">
      <w:pPr>
        <w:pStyle w:val="Akapitzlist"/>
        <w:numPr>
          <w:ilvl w:val="0"/>
          <w:numId w:val="8"/>
        </w:numPr>
        <w:spacing w:line="276" w:lineRule="auto"/>
        <w:ind w:left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Cs/>
          <w:sz w:val="21"/>
          <w:szCs w:val="21"/>
        </w:rPr>
        <w:t>Z</w:t>
      </w:r>
      <w:r w:rsidR="00575ACB" w:rsidRPr="00DA0309">
        <w:rPr>
          <w:rFonts w:ascii="Times New Roman" w:hAnsi="Times New Roman"/>
          <w:bCs/>
          <w:sz w:val="21"/>
          <w:szCs w:val="21"/>
        </w:rPr>
        <w:t>obowiązujemy się, w przypadku wyboru naszej oferty, do zawarcia umowy zgodnie z Ofertą oraz na warunkach określonych w Projektowanych Postanowieniach Umowy, w </w:t>
      </w:r>
      <w:r w:rsidR="00575ACB" w:rsidRPr="00DA0309">
        <w:rPr>
          <w:rFonts w:ascii="Times New Roman" w:hAnsi="Times New Roman"/>
          <w:sz w:val="21"/>
          <w:szCs w:val="21"/>
        </w:rPr>
        <w:t>miejscu i terminie wyznaczonym przez Zamawiającego.</w:t>
      </w:r>
    </w:p>
    <w:p w14:paraId="4B065F1C" w14:textId="4730FC4C" w:rsidR="005C2662" w:rsidRPr="00DA0309" w:rsidRDefault="00A764F5" w:rsidP="00BC50D1">
      <w:pPr>
        <w:pStyle w:val="Akapitzlist"/>
        <w:numPr>
          <w:ilvl w:val="0"/>
          <w:numId w:val="8"/>
        </w:numPr>
        <w:spacing w:after="120" w:line="276" w:lineRule="auto"/>
        <w:ind w:left="425" w:hanging="35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Zamierzamy/</w:t>
      </w:r>
      <w:r w:rsidR="00BC50D1">
        <w:rPr>
          <w:rFonts w:ascii="Times New Roman" w:hAnsi="Times New Roman"/>
          <w:sz w:val="22"/>
          <w:szCs w:val="22"/>
        </w:rPr>
        <w:t xml:space="preserve">nie </w:t>
      </w:r>
      <w:r w:rsidR="005C2662" w:rsidRPr="00DA0309">
        <w:rPr>
          <w:rFonts w:ascii="Times New Roman" w:hAnsi="Times New Roman"/>
          <w:sz w:val="22"/>
          <w:szCs w:val="22"/>
        </w:rPr>
        <w:t>zamierzamy</w:t>
      </w:r>
      <w:r w:rsidR="005C2662" w:rsidRPr="00A764F5">
        <w:rPr>
          <w:rFonts w:ascii="Times New Roman" w:hAnsi="Times New Roman"/>
          <w:sz w:val="22"/>
          <w:szCs w:val="22"/>
          <w:vertAlign w:val="superscript"/>
        </w:rPr>
        <w:t>(*)</w:t>
      </w:r>
      <w:r w:rsidR="005C2662" w:rsidRPr="00DA0309">
        <w:rPr>
          <w:rFonts w:ascii="Times New Roman" w:hAnsi="Times New Roman"/>
          <w:sz w:val="22"/>
          <w:szCs w:val="22"/>
        </w:rPr>
        <w:t xml:space="preserve"> powierzyć wykonanie następujących części zamówienia podwykonawcom: </w:t>
      </w:r>
    </w:p>
    <w:tbl>
      <w:tblPr>
        <w:tblStyle w:val="Tabela-Siatka"/>
        <w:tblW w:w="9034" w:type="dxa"/>
        <w:tblInd w:w="392" w:type="dxa"/>
        <w:tblLook w:val="04A0" w:firstRow="1" w:lastRow="0" w:firstColumn="1" w:lastColumn="0" w:noHBand="0" w:noVBand="1"/>
      </w:tblPr>
      <w:tblGrid>
        <w:gridCol w:w="596"/>
        <w:gridCol w:w="3260"/>
        <w:gridCol w:w="5178"/>
      </w:tblGrid>
      <w:tr w:rsidR="00FD109F" w:rsidRPr="00DA0309" w14:paraId="16A20AF2" w14:textId="77777777" w:rsidTr="00FD109F">
        <w:tc>
          <w:tcPr>
            <w:tcW w:w="596" w:type="dxa"/>
          </w:tcPr>
          <w:p w14:paraId="0055DD1D" w14:textId="64CCEDFE" w:rsidR="00FD109F" w:rsidRPr="00DA0309" w:rsidRDefault="00FD109F" w:rsidP="00DA0309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309">
              <w:rPr>
                <w:rFonts w:ascii="Times New Roman" w:hAnsi="Times New Roman"/>
                <w:sz w:val="20"/>
                <w:szCs w:val="20"/>
              </w:rPr>
              <w:t>Lp.</w:t>
            </w:r>
          </w:p>
        </w:tc>
        <w:tc>
          <w:tcPr>
            <w:tcW w:w="3260" w:type="dxa"/>
          </w:tcPr>
          <w:p w14:paraId="791045F2" w14:textId="14B88D26" w:rsidR="00FD109F" w:rsidRPr="00DA0309" w:rsidRDefault="00FD109F" w:rsidP="00DA0309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309">
              <w:rPr>
                <w:rFonts w:ascii="Times New Roman" w:hAnsi="Times New Roman"/>
                <w:b/>
                <w:bCs/>
                <w:sz w:val="20"/>
                <w:szCs w:val="20"/>
              </w:rPr>
              <w:t>Nazwa (firma) podwykonawcy (jeżeli jest znana)</w:t>
            </w:r>
          </w:p>
        </w:tc>
        <w:tc>
          <w:tcPr>
            <w:tcW w:w="5178" w:type="dxa"/>
          </w:tcPr>
          <w:p w14:paraId="00585FC3" w14:textId="4472BFE9" w:rsidR="00FD109F" w:rsidRPr="00DA0309" w:rsidRDefault="00FD109F" w:rsidP="00DA0309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309">
              <w:rPr>
                <w:rFonts w:ascii="Times New Roman" w:hAnsi="Times New Roman"/>
                <w:b/>
                <w:bCs/>
                <w:sz w:val="20"/>
                <w:szCs w:val="20"/>
              </w:rPr>
              <w:t>Część (zakres) przedmiotu zamówienia, który zamierzamy powierzyć podwykonawcy</w:t>
            </w:r>
          </w:p>
        </w:tc>
      </w:tr>
      <w:tr w:rsidR="00FD109F" w:rsidRPr="00DA0309" w14:paraId="666BBA9A" w14:textId="77777777" w:rsidTr="00FD109F">
        <w:tc>
          <w:tcPr>
            <w:tcW w:w="596" w:type="dxa"/>
          </w:tcPr>
          <w:p w14:paraId="618AB543" w14:textId="77777777" w:rsidR="00FD109F" w:rsidRPr="00DA0309" w:rsidRDefault="00FD109F" w:rsidP="00DA0309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0" w:type="dxa"/>
          </w:tcPr>
          <w:p w14:paraId="2158B2E5" w14:textId="77777777" w:rsidR="00FD109F" w:rsidRPr="00DA0309" w:rsidRDefault="00FD109F" w:rsidP="00DA0309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178" w:type="dxa"/>
          </w:tcPr>
          <w:p w14:paraId="62D3AFB7" w14:textId="77777777" w:rsidR="00FD109F" w:rsidRPr="00DA0309" w:rsidRDefault="00FD109F" w:rsidP="00DA0309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D109F" w:rsidRPr="00DA0309" w14:paraId="09D111DC" w14:textId="77777777" w:rsidTr="00FD109F">
        <w:tc>
          <w:tcPr>
            <w:tcW w:w="596" w:type="dxa"/>
          </w:tcPr>
          <w:p w14:paraId="465DB41E" w14:textId="77777777" w:rsidR="00FD109F" w:rsidRPr="00DA0309" w:rsidRDefault="00FD109F" w:rsidP="00DA0309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0" w:type="dxa"/>
          </w:tcPr>
          <w:p w14:paraId="13D3CC1A" w14:textId="77777777" w:rsidR="00FD109F" w:rsidRPr="00DA0309" w:rsidRDefault="00FD109F" w:rsidP="00DA0309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178" w:type="dxa"/>
          </w:tcPr>
          <w:p w14:paraId="3F49B5D2" w14:textId="77777777" w:rsidR="00FD109F" w:rsidRPr="00DA0309" w:rsidRDefault="00FD109F" w:rsidP="00DA0309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C50D1" w:rsidRPr="00DA0309" w14:paraId="514EEBDD" w14:textId="77777777" w:rsidTr="00FD109F">
        <w:tc>
          <w:tcPr>
            <w:tcW w:w="596" w:type="dxa"/>
          </w:tcPr>
          <w:p w14:paraId="5B7C14C6" w14:textId="77777777" w:rsidR="00BC50D1" w:rsidRPr="00DA0309" w:rsidRDefault="00BC50D1" w:rsidP="00DA0309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0" w:type="dxa"/>
          </w:tcPr>
          <w:p w14:paraId="4235CDAA" w14:textId="77777777" w:rsidR="00BC50D1" w:rsidRPr="00DA0309" w:rsidRDefault="00BC50D1" w:rsidP="00DA0309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178" w:type="dxa"/>
          </w:tcPr>
          <w:p w14:paraId="251FD584" w14:textId="77777777" w:rsidR="00BC50D1" w:rsidRPr="00DA0309" w:rsidRDefault="00BC50D1" w:rsidP="00DA0309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651915D2" w14:textId="77777777" w:rsidR="00FD109F" w:rsidRPr="00DA0309" w:rsidRDefault="00FD109F" w:rsidP="00DA0309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14:paraId="505FA086" w14:textId="101BE4DB" w:rsidR="008D66AC" w:rsidRPr="00DA0309" w:rsidRDefault="00AD4410" w:rsidP="00895595">
      <w:pPr>
        <w:pStyle w:val="Akapitzlist"/>
        <w:numPr>
          <w:ilvl w:val="0"/>
          <w:numId w:val="8"/>
        </w:numPr>
        <w:spacing w:line="276" w:lineRule="auto"/>
        <w:ind w:left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</w:t>
      </w:r>
      <w:r w:rsidR="008D66AC" w:rsidRPr="00DA0309">
        <w:rPr>
          <w:rFonts w:ascii="Times New Roman" w:hAnsi="Times New Roman"/>
          <w:sz w:val="22"/>
          <w:szCs w:val="22"/>
        </w:rPr>
        <w:t xml:space="preserve">soby, które będą wykonywać czynności związane z realizacją niniejszego zamówienia, tj. czynności związane </w:t>
      </w:r>
      <w:r w:rsidR="00DE38B1" w:rsidRPr="00DA0309">
        <w:rPr>
          <w:rFonts w:ascii="Times New Roman" w:hAnsi="Times New Roman"/>
          <w:sz w:val="22"/>
          <w:szCs w:val="22"/>
        </w:rPr>
        <w:t>czynności obsługi umowy związanej z Przedmiotem Umowy</w:t>
      </w:r>
      <w:r w:rsidR="008D66AC" w:rsidRPr="00DA0309">
        <w:rPr>
          <w:rFonts w:ascii="Times New Roman" w:hAnsi="Times New Roman"/>
          <w:sz w:val="22"/>
          <w:szCs w:val="22"/>
        </w:rPr>
        <w:t xml:space="preserve"> będą zatrudnione na podstawie umowy o pracę.</w:t>
      </w:r>
    </w:p>
    <w:p w14:paraId="15496BB4" w14:textId="07057354" w:rsidR="00DE38B1" w:rsidRPr="00DA0309" w:rsidRDefault="00ED668A" w:rsidP="00895595">
      <w:pPr>
        <w:pStyle w:val="Akapitzlist"/>
        <w:numPr>
          <w:ilvl w:val="0"/>
          <w:numId w:val="8"/>
        </w:numPr>
        <w:spacing w:line="276" w:lineRule="auto"/>
        <w:ind w:left="426"/>
        <w:jc w:val="both"/>
        <w:rPr>
          <w:rFonts w:ascii="Times New Roman" w:hAnsi="Times New Roman"/>
          <w:sz w:val="22"/>
          <w:szCs w:val="22"/>
        </w:rPr>
      </w:pPr>
      <w:r w:rsidRPr="00DA0309">
        <w:rPr>
          <w:rFonts w:ascii="Times New Roman" w:hAnsi="Times New Roman"/>
          <w:sz w:val="22"/>
          <w:szCs w:val="22"/>
        </w:rPr>
        <w:t xml:space="preserve">Pozostajemy związani ofertą przez okres wskazany w Rozdz. XVII ust. 1 SWZ </w:t>
      </w:r>
      <w:r w:rsidR="004575F6" w:rsidRPr="00DA0309">
        <w:rPr>
          <w:rFonts w:ascii="Times New Roman" w:hAnsi="Times New Roman"/>
          <w:sz w:val="22"/>
          <w:szCs w:val="22"/>
        </w:rPr>
        <w:br/>
      </w:r>
      <w:r w:rsidRPr="00DA0309">
        <w:rPr>
          <w:rFonts w:ascii="Times New Roman" w:hAnsi="Times New Roman"/>
          <w:sz w:val="22"/>
          <w:szCs w:val="22"/>
        </w:rPr>
        <w:t>(z uwzględnieniem modyfikacji terminu składania ofert).</w:t>
      </w:r>
    </w:p>
    <w:p w14:paraId="3BF20CC9" w14:textId="330DA61A" w:rsidR="008D66AC" w:rsidRPr="00DA0309" w:rsidRDefault="00575ACB" w:rsidP="00895595">
      <w:pPr>
        <w:pStyle w:val="Akapitzlist"/>
        <w:numPr>
          <w:ilvl w:val="0"/>
          <w:numId w:val="8"/>
        </w:numPr>
        <w:spacing w:line="276" w:lineRule="auto"/>
        <w:ind w:left="426"/>
        <w:jc w:val="both"/>
        <w:rPr>
          <w:rFonts w:ascii="Times New Roman" w:hAnsi="Times New Roman"/>
          <w:sz w:val="22"/>
          <w:szCs w:val="22"/>
        </w:rPr>
      </w:pPr>
      <w:r w:rsidRPr="00DA0309">
        <w:rPr>
          <w:rFonts w:ascii="Times New Roman" w:hAnsi="Times New Roman"/>
          <w:sz w:val="22"/>
          <w:szCs w:val="22"/>
        </w:rPr>
        <w:t xml:space="preserve">W cenie oferty zostały uwzględnione wszystkie koszty wykonania zamówienia. </w:t>
      </w:r>
    </w:p>
    <w:p w14:paraId="67B57960" w14:textId="06A3FE41" w:rsidR="00575ACB" w:rsidRPr="00DA0309" w:rsidRDefault="00575ACB" w:rsidP="00895595">
      <w:pPr>
        <w:pStyle w:val="Akapitzlist"/>
        <w:numPr>
          <w:ilvl w:val="0"/>
          <w:numId w:val="8"/>
        </w:numPr>
        <w:spacing w:line="276" w:lineRule="auto"/>
        <w:ind w:left="426"/>
        <w:jc w:val="both"/>
        <w:rPr>
          <w:rFonts w:ascii="Times New Roman" w:hAnsi="Times New Roman"/>
          <w:sz w:val="22"/>
          <w:szCs w:val="22"/>
        </w:rPr>
      </w:pPr>
      <w:r w:rsidRPr="00DA0309">
        <w:rPr>
          <w:rFonts w:ascii="Times New Roman" w:eastAsia="Times New Roman" w:hAnsi="Times New Roman"/>
          <w:sz w:val="22"/>
          <w:szCs w:val="22"/>
        </w:rPr>
        <w:t>Zgodnie z treścią</w:t>
      </w:r>
      <w:r w:rsidRPr="00DA0309">
        <w:rPr>
          <w:rFonts w:ascii="Times New Roman" w:hAnsi="Times New Roman"/>
          <w:sz w:val="22"/>
          <w:szCs w:val="22"/>
        </w:rPr>
        <w:t xml:space="preserve"> art. 225 ust. 2 ustawy Prawo zamówień publicznych wybór oferty:</w:t>
      </w:r>
    </w:p>
    <w:p w14:paraId="37FE40B4" w14:textId="15987D12" w:rsidR="00575ACB" w:rsidRPr="00DA0309" w:rsidRDefault="00575ACB" w:rsidP="00895595">
      <w:pPr>
        <w:numPr>
          <w:ilvl w:val="0"/>
          <w:numId w:val="10"/>
        </w:numPr>
        <w:tabs>
          <w:tab w:val="left" w:pos="459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DA0309">
        <w:rPr>
          <w:rFonts w:ascii="Times New Roman" w:hAnsi="Times New Roman"/>
          <w:sz w:val="22"/>
          <w:szCs w:val="22"/>
        </w:rPr>
        <w:t>nie będzie prowadzić u Zamawiającego do powstania obowiązku podatkowego zgodnie z ustawą o podatku od towarów i usług</w:t>
      </w:r>
      <w:r w:rsidR="00A764F5">
        <w:rPr>
          <w:rFonts w:ascii="Times New Roman" w:hAnsi="Times New Roman"/>
          <w:sz w:val="22"/>
          <w:szCs w:val="22"/>
        </w:rPr>
        <w:t xml:space="preserve"> (</w:t>
      </w:r>
      <w:r w:rsidRPr="00DA0309">
        <w:rPr>
          <w:rFonts w:ascii="Times New Roman" w:hAnsi="Times New Roman"/>
          <w:sz w:val="22"/>
          <w:szCs w:val="22"/>
        </w:rPr>
        <w:t>*</w:t>
      </w:r>
      <w:r w:rsidR="00A764F5">
        <w:rPr>
          <w:rFonts w:ascii="Times New Roman" w:hAnsi="Times New Roman"/>
          <w:sz w:val="22"/>
          <w:szCs w:val="22"/>
        </w:rPr>
        <w:t>)</w:t>
      </w:r>
    </w:p>
    <w:p w14:paraId="3005084B" w14:textId="4D596BD4" w:rsidR="00575ACB" w:rsidRDefault="00575ACB" w:rsidP="00895595">
      <w:pPr>
        <w:numPr>
          <w:ilvl w:val="0"/>
          <w:numId w:val="10"/>
        </w:numPr>
        <w:tabs>
          <w:tab w:val="left" w:pos="459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DA0309">
        <w:rPr>
          <w:rFonts w:ascii="Times New Roman" w:hAnsi="Times New Roman"/>
          <w:sz w:val="22"/>
          <w:szCs w:val="22"/>
        </w:rPr>
        <w:t xml:space="preserve">będzie prowadzić u Zamawiającego do powstania obowiązku podatkowego zgodnie z ustawą </w:t>
      </w:r>
      <w:r w:rsidR="00D00C83">
        <w:rPr>
          <w:rFonts w:ascii="Times New Roman" w:hAnsi="Times New Roman"/>
          <w:sz w:val="22"/>
          <w:szCs w:val="22"/>
        </w:rPr>
        <w:br/>
      </w:r>
      <w:r w:rsidRPr="00DA0309">
        <w:rPr>
          <w:rFonts w:ascii="Times New Roman" w:hAnsi="Times New Roman"/>
          <w:sz w:val="22"/>
          <w:szCs w:val="22"/>
        </w:rPr>
        <w:t>o podatku od towarów i usług</w:t>
      </w:r>
      <w:r w:rsidR="00A764F5">
        <w:rPr>
          <w:rFonts w:ascii="Times New Roman" w:hAnsi="Times New Roman"/>
          <w:sz w:val="22"/>
          <w:szCs w:val="22"/>
        </w:rPr>
        <w:t xml:space="preserve"> (</w:t>
      </w:r>
      <w:r w:rsidRPr="00DA0309">
        <w:rPr>
          <w:rFonts w:ascii="Times New Roman" w:hAnsi="Times New Roman"/>
          <w:sz w:val="22"/>
          <w:szCs w:val="22"/>
        </w:rPr>
        <w:t>*</w:t>
      </w:r>
      <w:r w:rsidR="00A764F5">
        <w:rPr>
          <w:rFonts w:ascii="Times New Roman" w:hAnsi="Times New Roman"/>
          <w:sz w:val="22"/>
          <w:szCs w:val="22"/>
        </w:rPr>
        <w:t>)</w:t>
      </w:r>
    </w:p>
    <w:p w14:paraId="4D05E056" w14:textId="5B59F751" w:rsidR="00D00C83" w:rsidRPr="00D00C83" w:rsidRDefault="00D00C83" w:rsidP="00A764F5">
      <w:pPr>
        <w:tabs>
          <w:tab w:val="left" w:pos="851"/>
        </w:tabs>
        <w:overflowPunct w:val="0"/>
        <w:autoSpaceDE w:val="0"/>
        <w:autoSpaceDN w:val="0"/>
        <w:adjustRightInd w:val="0"/>
        <w:ind w:left="360"/>
        <w:jc w:val="center"/>
        <w:textAlignment w:val="baseline"/>
        <w:rPr>
          <w:rFonts w:ascii="Times New Roman" w:hAnsi="Times New Roman"/>
          <w:i/>
          <w:sz w:val="20"/>
          <w:szCs w:val="20"/>
        </w:rPr>
      </w:pPr>
      <w:r w:rsidRPr="00D00C83">
        <w:rPr>
          <w:rFonts w:ascii="Times New Roman" w:hAnsi="Times New Roman"/>
          <w:i/>
          <w:sz w:val="20"/>
          <w:szCs w:val="20"/>
        </w:rPr>
        <w:t>...........................................................................................................................................................................</w:t>
      </w:r>
    </w:p>
    <w:p w14:paraId="78FE778D" w14:textId="3FD44272" w:rsidR="00A764F5" w:rsidRPr="00D00C83" w:rsidRDefault="00A764F5" w:rsidP="00A764F5">
      <w:pPr>
        <w:tabs>
          <w:tab w:val="left" w:pos="851"/>
        </w:tabs>
        <w:overflowPunct w:val="0"/>
        <w:autoSpaceDE w:val="0"/>
        <w:autoSpaceDN w:val="0"/>
        <w:adjustRightInd w:val="0"/>
        <w:ind w:left="360"/>
        <w:jc w:val="center"/>
        <w:textAlignment w:val="baseline"/>
        <w:rPr>
          <w:rFonts w:ascii="Times New Roman" w:hAnsi="Times New Roman"/>
          <w:sz w:val="20"/>
          <w:szCs w:val="20"/>
        </w:rPr>
      </w:pPr>
      <w:r w:rsidRPr="00D00C83">
        <w:rPr>
          <w:rFonts w:ascii="Times New Roman" w:hAnsi="Times New Roman"/>
          <w:i/>
          <w:sz w:val="20"/>
          <w:szCs w:val="20"/>
        </w:rPr>
        <w:t>[należy wskazać: nazwę (rodzaj) towaru/usługi, których dostawa/świadczenie będzie prowadzić do jego powstania</w:t>
      </w:r>
      <w:r w:rsidRPr="00D00C83">
        <w:rPr>
          <w:rFonts w:ascii="Times New Roman" w:hAnsi="Times New Roman"/>
          <w:sz w:val="20"/>
          <w:szCs w:val="20"/>
        </w:rPr>
        <w:t xml:space="preserve"> </w:t>
      </w:r>
      <w:r w:rsidRPr="00D00C83">
        <w:rPr>
          <w:rFonts w:ascii="Times New Roman" w:hAnsi="Times New Roman"/>
          <w:i/>
          <w:sz w:val="20"/>
          <w:szCs w:val="20"/>
        </w:rPr>
        <w:t>oraz ich wartość bez kwoty podatku VAT</w:t>
      </w:r>
      <w:r w:rsidRPr="00D00C83">
        <w:rPr>
          <w:rFonts w:ascii="Times New Roman" w:hAnsi="Times New Roman"/>
          <w:sz w:val="20"/>
          <w:szCs w:val="20"/>
        </w:rPr>
        <w:t>]</w:t>
      </w:r>
    </w:p>
    <w:p w14:paraId="45259C94" w14:textId="77777777" w:rsidR="00A764F5" w:rsidRPr="00DA0309" w:rsidRDefault="00A764F5" w:rsidP="00A764F5">
      <w:pPr>
        <w:tabs>
          <w:tab w:val="left" w:pos="459"/>
        </w:tabs>
        <w:spacing w:line="276" w:lineRule="auto"/>
        <w:ind w:left="360"/>
        <w:jc w:val="both"/>
        <w:rPr>
          <w:rFonts w:ascii="Times New Roman" w:hAnsi="Times New Roman"/>
          <w:sz w:val="22"/>
          <w:szCs w:val="22"/>
        </w:rPr>
      </w:pPr>
    </w:p>
    <w:p w14:paraId="4C1BE2FD" w14:textId="70D2DD50" w:rsidR="00575ACB" w:rsidRDefault="00AD4410" w:rsidP="002754BC">
      <w:pPr>
        <w:pStyle w:val="Akapitzlist"/>
        <w:numPr>
          <w:ilvl w:val="0"/>
          <w:numId w:val="8"/>
        </w:numPr>
        <w:spacing w:after="120" w:line="276" w:lineRule="auto"/>
        <w:ind w:left="425" w:hanging="35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</w:t>
      </w:r>
      <w:r w:rsidR="00575ACB" w:rsidRPr="00DA0309">
        <w:rPr>
          <w:rFonts w:ascii="Times New Roman" w:hAnsi="Times New Roman"/>
          <w:sz w:val="22"/>
          <w:szCs w:val="22"/>
        </w:rPr>
        <w:t>ypełniłem obowiązki informacyjne przewidziane w art. 13 lub art. 14 RODO wobec osób fizycznych, od których dane osobowe bezpośrednio lub pośrednio pozyskałem w celu ubiegania się o udzielenie zamówienia publicznego w niniejszym postępowaniu</w:t>
      </w:r>
      <w:r w:rsidR="00575ACB" w:rsidRPr="00266C82">
        <w:rPr>
          <w:rFonts w:ascii="Times New Roman" w:hAnsi="Times New Roman"/>
          <w:sz w:val="22"/>
          <w:szCs w:val="22"/>
        </w:rPr>
        <w:t>.**</w:t>
      </w:r>
    </w:p>
    <w:p w14:paraId="2AE5CEEC" w14:textId="77777777" w:rsidR="005C2662" w:rsidRPr="002754BC" w:rsidRDefault="005C2662" w:rsidP="006E7581">
      <w:pPr>
        <w:spacing w:line="276" w:lineRule="auto"/>
        <w:ind w:left="567"/>
        <w:jc w:val="both"/>
        <w:rPr>
          <w:i/>
          <w:sz w:val="18"/>
          <w:szCs w:val="18"/>
        </w:rPr>
      </w:pPr>
      <w:r w:rsidRPr="002754BC">
        <w:rPr>
          <w:i/>
          <w:sz w:val="18"/>
          <w:szCs w:val="18"/>
        </w:rPr>
        <w:t xml:space="preserve">** rozporządzenie </w:t>
      </w:r>
      <w:r w:rsidRPr="002754BC">
        <w:rPr>
          <w:rFonts w:ascii="Times New Roman" w:hAnsi="Times New Roman"/>
          <w:sz w:val="18"/>
          <w:szCs w:val="18"/>
        </w:rPr>
        <w:t>Parlamentu</w:t>
      </w:r>
      <w:r w:rsidRPr="002754BC">
        <w:rPr>
          <w:i/>
          <w:sz w:val="18"/>
          <w:szCs w:val="18"/>
        </w:rPr>
        <w:t xml:space="preserve">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C33495B" w14:textId="4D3FF320" w:rsidR="005C2662" w:rsidRPr="002754BC" w:rsidRDefault="005C2662" w:rsidP="005C2662">
      <w:pPr>
        <w:spacing w:line="276" w:lineRule="auto"/>
        <w:ind w:left="567"/>
        <w:jc w:val="both"/>
        <w:rPr>
          <w:rFonts w:ascii="Times New Roman" w:hAnsi="Times New Roman"/>
          <w:sz w:val="18"/>
          <w:szCs w:val="18"/>
        </w:rPr>
      </w:pPr>
      <w:r w:rsidRPr="002754BC">
        <w:rPr>
          <w:rFonts w:asciiTheme="majorHAnsi" w:hAnsiTheme="majorHAnsi"/>
          <w:i/>
          <w:sz w:val="18"/>
          <w:szCs w:val="18"/>
        </w:rPr>
        <w:lastRenderedPageBreak/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58BDD33" w14:textId="77777777" w:rsidR="00575ACB" w:rsidRPr="005C2662" w:rsidRDefault="00575ACB" w:rsidP="005C2662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14:paraId="174FF46E" w14:textId="413DEA1F" w:rsidR="005C2662" w:rsidRPr="002754BC" w:rsidRDefault="006E7581" w:rsidP="006E7581">
      <w:pPr>
        <w:pStyle w:val="Akapitzlist"/>
        <w:numPr>
          <w:ilvl w:val="0"/>
          <w:numId w:val="8"/>
        </w:numPr>
        <w:spacing w:line="276" w:lineRule="auto"/>
        <w:ind w:left="426"/>
        <w:jc w:val="both"/>
        <w:rPr>
          <w:rFonts w:ascii="Times New Roman" w:eastAsia="Times New Roman" w:hAnsi="Times New Roman"/>
          <w:sz w:val="22"/>
          <w:szCs w:val="22"/>
        </w:rPr>
      </w:pPr>
      <w:r w:rsidRPr="006E7581">
        <w:rPr>
          <w:rFonts w:ascii="Times New Roman" w:hAnsi="Times New Roman"/>
          <w:sz w:val="22"/>
          <w:szCs w:val="22"/>
        </w:rPr>
        <w:t>Wykonawca do kontaktów z Zamawiającym wyznacza: .……………</w:t>
      </w:r>
      <w:r>
        <w:rPr>
          <w:rFonts w:ascii="Times New Roman" w:hAnsi="Times New Roman"/>
          <w:sz w:val="22"/>
          <w:szCs w:val="22"/>
        </w:rPr>
        <w:t>.……..., tel.: ……………………………, e-mail ...................................................</w:t>
      </w:r>
    </w:p>
    <w:p w14:paraId="7F4B84B2" w14:textId="335C5F2E" w:rsidR="006E7581" w:rsidRDefault="006E7581" w:rsidP="006E7581">
      <w:pPr>
        <w:spacing w:line="276" w:lineRule="auto"/>
        <w:jc w:val="both"/>
        <w:rPr>
          <w:rFonts w:ascii="Times New Roman" w:eastAsia="Times New Roman" w:hAnsi="Times New Roman"/>
          <w:b/>
          <w:sz w:val="22"/>
          <w:szCs w:val="22"/>
          <w:u w:val="single"/>
        </w:rPr>
      </w:pPr>
    </w:p>
    <w:p w14:paraId="79BC431F" w14:textId="01DC816F" w:rsidR="006E7581" w:rsidRDefault="006E7581" w:rsidP="006E7581">
      <w:pPr>
        <w:spacing w:line="276" w:lineRule="auto"/>
        <w:jc w:val="both"/>
        <w:rPr>
          <w:rFonts w:ascii="Times New Roman" w:eastAsia="Times New Roman" w:hAnsi="Times New Roman"/>
          <w:b/>
          <w:sz w:val="22"/>
          <w:szCs w:val="22"/>
          <w:u w:val="single"/>
        </w:rPr>
      </w:pPr>
    </w:p>
    <w:p w14:paraId="035E3799" w14:textId="141E9831" w:rsidR="006E7581" w:rsidRDefault="006E7581" w:rsidP="006E7581">
      <w:pPr>
        <w:spacing w:line="276" w:lineRule="auto"/>
        <w:jc w:val="both"/>
        <w:rPr>
          <w:rFonts w:ascii="Times New Roman" w:eastAsia="Times New Roman" w:hAnsi="Times New Roman"/>
          <w:b/>
          <w:sz w:val="22"/>
          <w:szCs w:val="22"/>
          <w:u w:val="single"/>
        </w:rPr>
      </w:pPr>
    </w:p>
    <w:p w14:paraId="74C151BC" w14:textId="1DAEB136" w:rsidR="006E7581" w:rsidRDefault="006E7581" w:rsidP="006E7581">
      <w:pPr>
        <w:spacing w:line="276" w:lineRule="auto"/>
        <w:jc w:val="both"/>
        <w:rPr>
          <w:rFonts w:ascii="Times New Roman" w:eastAsia="Times New Roman" w:hAnsi="Times New Roman"/>
          <w:b/>
          <w:sz w:val="22"/>
          <w:szCs w:val="22"/>
          <w:u w:val="single"/>
        </w:rPr>
      </w:pPr>
    </w:p>
    <w:p w14:paraId="51D12AC0" w14:textId="6590BD81" w:rsidR="006E7581" w:rsidRDefault="006E7581" w:rsidP="006E7581">
      <w:pPr>
        <w:spacing w:line="276" w:lineRule="auto"/>
        <w:jc w:val="both"/>
        <w:rPr>
          <w:rFonts w:ascii="Times New Roman" w:eastAsia="Times New Roman" w:hAnsi="Times New Roman"/>
          <w:b/>
          <w:sz w:val="22"/>
          <w:szCs w:val="22"/>
          <w:u w:val="single"/>
        </w:rPr>
      </w:pPr>
    </w:p>
    <w:p w14:paraId="7CC2F6DE" w14:textId="77777777" w:rsidR="006E7581" w:rsidRDefault="006E7581" w:rsidP="006E7581">
      <w:pPr>
        <w:spacing w:line="276" w:lineRule="auto"/>
        <w:jc w:val="both"/>
        <w:rPr>
          <w:rFonts w:ascii="Times New Roman" w:eastAsia="Times New Roman" w:hAnsi="Times New Roman"/>
          <w:b/>
          <w:sz w:val="22"/>
          <w:szCs w:val="22"/>
          <w:u w:val="single"/>
        </w:rPr>
      </w:pPr>
    </w:p>
    <w:p w14:paraId="4D57CEFA" w14:textId="77777777" w:rsidR="006E7581" w:rsidRPr="006E7581" w:rsidRDefault="006E7581" w:rsidP="006E7581">
      <w:pPr>
        <w:spacing w:line="276" w:lineRule="auto"/>
        <w:jc w:val="both"/>
        <w:rPr>
          <w:rFonts w:ascii="Times New Roman" w:eastAsia="Times New Roman" w:hAnsi="Times New Roman"/>
          <w:b/>
          <w:sz w:val="22"/>
          <w:szCs w:val="22"/>
          <w:u w:val="single"/>
        </w:rPr>
      </w:pPr>
    </w:p>
    <w:p w14:paraId="1AEA1DD8" w14:textId="4826587C" w:rsidR="005C2662" w:rsidRPr="00A764F5" w:rsidRDefault="00A764F5" w:rsidP="005C2662">
      <w:pPr>
        <w:pStyle w:val="Normalny1"/>
        <w:spacing w:line="276" w:lineRule="auto"/>
        <w:ind w:right="1410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(</w:t>
      </w:r>
      <w:r w:rsidR="005C2662" w:rsidRPr="00A764F5">
        <w:rPr>
          <w:rFonts w:ascii="Times New Roman" w:eastAsia="Times New Roman" w:hAnsi="Times New Roman" w:cs="Times New Roman"/>
          <w:b/>
          <w:sz w:val="20"/>
          <w:szCs w:val="20"/>
        </w:rPr>
        <w:t>*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) </w:t>
      </w:r>
      <w:r w:rsidR="005C2662" w:rsidRPr="00A764F5">
        <w:rPr>
          <w:rFonts w:ascii="Times New Roman" w:eastAsia="Times New Roman" w:hAnsi="Times New Roman" w:cs="Times New Roman"/>
          <w:b/>
          <w:sz w:val="20"/>
          <w:szCs w:val="20"/>
        </w:rPr>
        <w:t>niepotrzebne skreślić</w:t>
      </w:r>
    </w:p>
    <w:p w14:paraId="08DCC011" w14:textId="77777777" w:rsidR="004F5160" w:rsidRDefault="004F5160" w:rsidP="00481337">
      <w:pPr>
        <w:pStyle w:val="Normalny1"/>
        <w:spacing w:line="276" w:lineRule="auto"/>
        <w:ind w:left="2410" w:right="1410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p w14:paraId="41E7656C" w14:textId="77777777" w:rsidR="004F5160" w:rsidRDefault="004F5160" w:rsidP="00481337">
      <w:pPr>
        <w:pStyle w:val="Normalny1"/>
        <w:spacing w:line="276" w:lineRule="auto"/>
        <w:ind w:left="2410" w:right="1410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p w14:paraId="7AE13089" w14:textId="299366CA" w:rsidR="00E2027A" w:rsidRPr="002754BC" w:rsidRDefault="00E2027A" w:rsidP="00481337">
      <w:pPr>
        <w:pStyle w:val="Normalny1"/>
        <w:spacing w:line="276" w:lineRule="auto"/>
        <w:ind w:left="2410" w:right="1410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3D2C66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Niniejszy dokument należy opatrzyć zaufanym, osobistym lub kwalifikowanym podpisem elektronicznym</w:t>
      </w:r>
      <w:r w:rsidR="002754BC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. </w:t>
      </w:r>
    </w:p>
    <w:p w14:paraId="3F311057" w14:textId="6E978A17" w:rsidR="0063392B" w:rsidRPr="008B59FF" w:rsidRDefault="0063392B" w:rsidP="00E2027A">
      <w:pPr>
        <w:pStyle w:val="Normalny1"/>
        <w:spacing w:line="276" w:lineRule="auto"/>
        <w:ind w:right="70"/>
        <w:jc w:val="both"/>
        <w:rPr>
          <w:rFonts w:ascii="Times New Roman" w:eastAsia="Times New Roman" w:hAnsi="Times New Roman" w:cs="Times New Roman"/>
          <w:b/>
          <w:u w:val="single"/>
        </w:rPr>
      </w:pPr>
    </w:p>
    <w:p w14:paraId="5D6A1B65" w14:textId="77777777" w:rsidR="003D2C66" w:rsidRDefault="003D2C66" w:rsidP="00992756">
      <w:pPr>
        <w:pStyle w:val="Normalny1"/>
        <w:spacing w:line="276" w:lineRule="auto"/>
        <w:ind w:right="7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2A6015E3" w14:textId="77777777" w:rsidR="003D2C66" w:rsidRDefault="003D2C66" w:rsidP="00992756">
      <w:pPr>
        <w:pStyle w:val="Normalny1"/>
        <w:spacing w:line="276" w:lineRule="auto"/>
        <w:ind w:right="7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6092BBBA" w14:textId="7ACD2061" w:rsidR="00E2027A" w:rsidRPr="003D2C66" w:rsidRDefault="00E2027A" w:rsidP="00992756">
      <w:pPr>
        <w:pStyle w:val="Normalny1"/>
        <w:spacing w:line="276" w:lineRule="auto"/>
        <w:ind w:right="70"/>
        <w:jc w:val="both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3D2C66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Uwaga! </w:t>
      </w:r>
      <w:r w:rsidRPr="003D2C66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Nanoszenie jakichkolwiek zmian w treści dokumentu po opatrzeniu </w:t>
      </w:r>
      <w:r w:rsidR="00A71BC3" w:rsidRPr="003D2C66">
        <w:rPr>
          <w:rFonts w:ascii="Times New Roman" w:eastAsia="Times New Roman" w:hAnsi="Times New Roman" w:cs="Times New Roman"/>
          <w:sz w:val="20"/>
          <w:szCs w:val="20"/>
          <w:u w:val="single"/>
        </w:rPr>
        <w:t>ww.</w:t>
      </w:r>
      <w:r w:rsidRPr="003D2C66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podpisem może skutkować naruszeniem integralności podpisu, a w konsekwencji skutkować odrzuceniem oferty.</w:t>
      </w:r>
    </w:p>
    <w:sectPr w:rsidR="00E2027A" w:rsidRPr="003D2C66" w:rsidSect="00683818">
      <w:footerReference w:type="default" r:id="rId11"/>
      <w:headerReference w:type="first" r:id="rId12"/>
      <w:footerReference w:type="first" r:id="rId13"/>
      <w:pgSz w:w="11900" w:h="16840"/>
      <w:pgMar w:top="1701" w:right="1134" w:bottom="1701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E72676" w14:textId="77777777" w:rsidR="00827246" w:rsidRDefault="00827246">
      <w:r>
        <w:separator/>
      </w:r>
    </w:p>
  </w:endnote>
  <w:endnote w:type="continuationSeparator" w:id="0">
    <w:p w14:paraId="01EE01FB" w14:textId="77777777" w:rsidR="00827246" w:rsidRDefault="00827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8A4D35" w14:textId="1FA61E06" w:rsidR="00D84EB9" w:rsidRDefault="00797507" w:rsidP="00D84EB9">
    <w:pPr>
      <w:pStyle w:val="Stopka"/>
      <w:jc w:val="right"/>
      <w:rPr>
        <w:rFonts w:ascii="Arial" w:hAnsi="Arial" w:cs="Arial"/>
        <w:color w:val="7F7F7F"/>
        <w:sz w:val="16"/>
        <w:szCs w:val="16"/>
      </w:rPr>
    </w:pPr>
    <w:r>
      <w:rPr>
        <w:rFonts w:ascii="Arial" w:hAnsi="Arial" w:cs="Arial"/>
        <w:color w:val="7F7F7F"/>
        <w:sz w:val="16"/>
        <w:szCs w:val="16"/>
      </w:rPr>
      <w:fldChar w:fldCharType="begin"/>
    </w:r>
    <w:r>
      <w:rPr>
        <w:rFonts w:ascii="Arial" w:hAnsi="Arial" w:cs="Arial"/>
        <w:color w:val="7F7F7F"/>
        <w:sz w:val="16"/>
        <w:szCs w:val="16"/>
      </w:rPr>
      <w:instrText xml:space="preserve"> PAGE   \* MERGEFORMAT </w:instrText>
    </w:r>
    <w:r>
      <w:rPr>
        <w:rFonts w:ascii="Arial" w:hAnsi="Arial" w:cs="Arial"/>
        <w:color w:val="7F7F7F"/>
        <w:sz w:val="16"/>
        <w:szCs w:val="16"/>
      </w:rPr>
      <w:fldChar w:fldCharType="separate"/>
    </w:r>
    <w:r w:rsidR="002A7762">
      <w:rPr>
        <w:rFonts w:ascii="Arial" w:hAnsi="Arial" w:cs="Arial"/>
        <w:noProof/>
        <w:color w:val="7F7F7F"/>
        <w:sz w:val="16"/>
        <w:szCs w:val="16"/>
      </w:rPr>
      <w:t>4</w:t>
    </w:r>
    <w:r>
      <w:rPr>
        <w:rFonts w:ascii="Arial" w:hAnsi="Arial" w:cs="Arial"/>
        <w:color w:val="7F7F7F"/>
        <w:sz w:val="16"/>
        <w:szCs w:val="16"/>
      </w:rPr>
      <w:fldChar w:fldCharType="end"/>
    </w:r>
  </w:p>
  <w:p w14:paraId="2BC0BD33" w14:textId="77777777" w:rsidR="006C13FF" w:rsidRPr="006C13FF" w:rsidRDefault="002A776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323232"/>
      </w:rPr>
      <w:id w:val="-537043819"/>
      <w:docPartObj>
        <w:docPartGallery w:val="Page Numbers (Bottom of Page)"/>
        <w:docPartUnique/>
      </w:docPartObj>
    </w:sdtPr>
    <w:sdtEndPr/>
    <w:sdtContent>
      <w:p w14:paraId="6AAFC21E" w14:textId="7CDC3DDB" w:rsidR="00B14D31" w:rsidRPr="00B14D31" w:rsidRDefault="00B14D31">
        <w:pPr>
          <w:pStyle w:val="Stopka"/>
          <w:jc w:val="right"/>
          <w:rPr>
            <w:color w:val="323232"/>
          </w:rPr>
        </w:pPr>
        <w:r w:rsidRPr="00B14D31">
          <w:rPr>
            <w:noProof/>
            <w:color w:val="323232"/>
            <w:lang w:eastAsia="pl-PL"/>
          </w:rPr>
          <mc:AlternateContent>
            <mc:Choice Requires="wps">
              <w:drawing>
                <wp:anchor distT="0" distB="0" distL="114300" distR="114300" simplePos="0" relativeHeight="251673600" behindDoc="0" locked="0" layoutInCell="1" allowOverlap="1" wp14:anchorId="6989CF98" wp14:editId="66EDEF1B">
                  <wp:simplePos x="0" y="0"/>
                  <wp:positionH relativeFrom="margin">
                    <wp:posOffset>0</wp:posOffset>
                  </wp:positionH>
                  <wp:positionV relativeFrom="paragraph">
                    <wp:posOffset>-36830</wp:posOffset>
                  </wp:positionV>
                  <wp:extent cx="5302250" cy="381000"/>
                  <wp:effectExtent l="0" t="0" r="12700" b="0"/>
                  <wp:wrapNone/>
                  <wp:docPr id="1" name="Text Box 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30225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B339B5" w14:textId="77777777" w:rsidR="00B14D31" w:rsidRPr="00B14D31" w:rsidRDefault="00B14D31" w:rsidP="00B14D31">
                              <w:pPr>
                                <w:rPr>
                                  <w:rFonts w:ascii="Arial" w:hAnsi="Arial" w:cs="Arial"/>
                                  <w:color w:val="323232"/>
                                  <w:sz w:val="16"/>
                                  <w:szCs w:val="16"/>
                                </w:rPr>
                              </w:pPr>
                              <w:r w:rsidRPr="00B14D31">
                                <w:rPr>
                                  <w:rFonts w:ascii="Arial" w:hAnsi="Arial" w:cs="Arial"/>
                                  <w:color w:val="323232"/>
                                  <w:sz w:val="16"/>
                                  <w:szCs w:val="16"/>
                                </w:rPr>
                                <w:t xml:space="preserve">Polska Agencja Nadzoru Audytowego ul. Kolejowa 1, 01-217 Warszawa, NIP: 5252802078, REGON: 384416473 </w:t>
                              </w:r>
                            </w:p>
                            <w:p w14:paraId="7FB9A12D" w14:textId="77777777" w:rsidR="00B14D31" w:rsidRPr="00B14D31" w:rsidRDefault="00B14D31" w:rsidP="00B14D31">
                              <w:pPr>
                                <w:rPr>
                                  <w:rFonts w:ascii="Arial" w:hAnsi="Arial" w:cs="Arial"/>
                                  <w:color w:val="323232"/>
                                  <w:sz w:val="16"/>
                                  <w:szCs w:val="16"/>
                                </w:rPr>
                              </w:pPr>
                              <w:r w:rsidRPr="00B14D31">
                                <w:rPr>
                                  <w:rFonts w:ascii="Arial" w:hAnsi="Arial" w:cs="Arial"/>
                                  <w:color w:val="323232"/>
                                  <w:sz w:val="16"/>
                                  <w:szCs w:val="16"/>
                                </w:rPr>
                                <w:t xml:space="preserve">telefon: 22 428 24 95, fax: 22 487 81 71, e-mail: </w:t>
                              </w:r>
                              <w:hyperlink r:id="rId1" w:history="1">
                                <w:r w:rsidRPr="00D36CBC">
                                  <w:rPr>
                                    <w:rStyle w:val="Hipercze"/>
                                    <w:rFonts w:ascii="Arial" w:hAnsi="Arial" w:cs="Arial"/>
                                    <w:color w:val="323232"/>
                                    <w:sz w:val="16"/>
                                    <w:szCs w:val="16"/>
                                    <w:u w:val="none"/>
                                  </w:rPr>
                                  <w:t>pana@pana.gov.pl</w:t>
                                </w:r>
                              </w:hyperlink>
                              <w:r w:rsidRPr="00B14D31">
                                <w:rPr>
                                  <w:rFonts w:ascii="Arial" w:hAnsi="Arial" w:cs="Arial"/>
                                  <w:color w:val="323232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6989CF98" id="_x0000_t202" coordsize="21600,21600" o:spt="202" path="m,l,21600r21600,l21600,xe">
                  <v:stroke joinstyle="miter"/>
                  <v:path gradientshapeok="t" o:connecttype="rect"/>
                </v:shapetype>
                <v:shape id="Text Box 21" o:spid="_x0000_s1026" type="#_x0000_t202" style="position:absolute;left:0;text-align:left;margin-left:0;margin-top:-2.9pt;width:417.5pt;height:30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" filled="f" stroked="f">
                  <v:textbox inset="0,0,0,0">
                    <w:txbxContent>
                      <w:p w14:paraId="1DB339B5" w14:textId="77777777" w:rsidR="00B14D31" w:rsidRPr="00B14D31" w:rsidRDefault="00B14D31" w:rsidP="00B14D31">
                        <w:pPr>
                          <w:rPr>
                            <w:rFonts w:ascii="Arial" w:hAnsi="Arial" w:cs="Arial"/>
                            <w:color w:val="323232"/>
                            <w:sz w:val="16"/>
                            <w:szCs w:val="16"/>
                          </w:rPr>
                        </w:pPr>
                        <w:r w:rsidRPr="00B14D31">
                          <w:rPr>
                            <w:rFonts w:ascii="Arial" w:hAnsi="Arial" w:cs="Arial"/>
                            <w:color w:val="323232"/>
                            <w:sz w:val="16"/>
                            <w:szCs w:val="16"/>
                          </w:rPr>
                          <w:t xml:space="preserve">Polska Agencja Nadzoru Audytowego ul. Kolejowa 1, 01-217 Warszawa, NIP: 5252802078, REGON: 384416473 </w:t>
                        </w:r>
                      </w:p>
                      <w:p w14:paraId="7FB9A12D" w14:textId="77777777" w:rsidR="00B14D31" w:rsidRPr="00B14D31" w:rsidRDefault="00B14D31" w:rsidP="00B14D31">
                        <w:pPr>
                          <w:rPr>
                            <w:rFonts w:ascii="Arial" w:hAnsi="Arial" w:cs="Arial"/>
                            <w:color w:val="323232"/>
                            <w:sz w:val="16"/>
                            <w:szCs w:val="16"/>
                          </w:rPr>
                        </w:pPr>
                        <w:r w:rsidRPr="00B14D31">
                          <w:rPr>
                            <w:rFonts w:ascii="Arial" w:hAnsi="Arial" w:cs="Arial"/>
                            <w:color w:val="323232"/>
                            <w:sz w:val="16"/>
                            <w:szCs w:val="16"/>
                          </w:rPr>
                          <w:t xml:space="preserve">telefon: 22 428 24 95, fax: 22 487 81 71, e-mail: </w:t>
                        </w:r>
                        <w:hyperlink r:id="rId2" w:history="1">
                          <w:r w:rsidRPr="00D36CBC">
                            <w:rPr>
                              <w:rStyle w:val="Hipercze"/>
                              <w:rFonts w:ascii="Arial" w:hAnsi="Arial" w:cs="Arial"/>
                              <w:color w:val="323232"/>
                              <w:sz w:val="16"/>
                              <w:szCs w:val="16"/>
                              <w:u w:val="none"/>
                            </w:rPr>
                            <w:t>pana@pana.gov.pl</w:t>
                          </w:r>
                        </w:hyperlink>
                        <w:r w:rsidRPr="00B14D31">
                          <w:rPr>
                            <w:rFonts w:ascii="Arial" w:hAnsi="Arial" w:cs="Arial"/>
                            <w:color w:val="323232"/>
                            <w:sz w:val="16"/>
                            <w:szCs w:val="16"/>
                          </w:rPr>
                          <w:t xml:space="preserve"> </w:t>
                        </w:r>
                      </w:p>
                    </w:txbxContent>
                  </v:textbox>
                  <w10:wrap anchorx="margin"/>
                </v:shape>
              </w:pict>
            </mc:Fallback>
          </mc:AlternateContent>
        </w:r>
        <w:r w:rsidRPr="00B14D31">
          <w:rPr>
            <w:noProof/>
            <w:color w:val="323232"/>
            <w:lang w:eastAsia="pl-PL"/>
          </w:rPr>
          <mc:AlternateContent>
            <mc:Choice Requires="wps">
              <w:drawing>
                <wp:anchor distT="0" distB="0" distL="114300" distR="114300" simplePos="0" relativeHeight="251674624" behindDoc="0" locked="0" layoutInCell="1" allowOverlap="1" wp14:anchorId="61874B49" wp14:editId="1E602576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-102235</wp:posOffset>
                  </wp:positionV>
                  <wp:extent cx="5906770" cy="0"/>
                  <wp:effectExtent l="12700" t="18415" r="14605" b="10160"/>
                  <wp:wrapNone/>
                  <wp:docPr id="2" name="AutoShape 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906770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C9CAC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0D03A38E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2" o:spid="_x0000_s1026" type="#_x0000_t32" style="position:absolute;margin-left:-.2pt;margin-top:-8.05pt;width:465.1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" strokecolor="#c9cacc" strokeweight="1.5pt"/>
              </w:pict>
            </mc:Fallback>
          </mc:AlternateContent>
        </w:r>
        <w:r w:rsidRPr="00B14D31">
          <w:rPr>
            <w:color w:val="323232"/>
          </w:rPr>
          <w:fldChar w:fldCharType="begin"/>
        </w:r>
        <w:r w:rsidRPr="00B14D31">
          <w:rPr>
            <w:color w:val="323232"/>
          </w:rPr>
          <w:instrText>PAGE   \* MERGEFORMAT</w:instrText>
        </w:r>
        <w:r w:rsidRPr="00B14D31">
          <w:rPr>
            <w:color w:val="323232"/>
          </w:rPr>
          <w:fldChar w:fldCharType="separate"/>
        </w:r>
        <w:r w:rsidR="002A7762">
          <w:rPr>
            <w:noProof/>
            <w:color w:val="323232"/>
          </w:rPr>
          <w:t>1</w:t>
        </w:r>
        <w:r w:rsidRPr="00B14D31">
          <w:rPr>
            <w:color w:val="323232"/>
          </w:rPr>
          <w:fldChar w:fldCharType="end"/>
        </w:r>
      </w:p>
    </w:sdtContent>
  </w:sdt>
  <w:p w14:paraId="0F69460B" w14:textId="77777777" w:rsidR="003B094D" w:rsidRDefault="002A776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38F9FB" w14:textId="77777777" w:rsidR="00827246" w:rsidRDefault="00827246">
      <w:r>
        <w:separator/>
      </w:r>
    </w:p>
  </w:footnote>
  <w:footnote w:type="continuationSeparator" w:id="0">
    <w:p w14:paraId="2BC60910" w14:textId="77777777" w:rsidR="00827246" w:rsidRDefault="008272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8E2DC7" w14:textId="64246620" w:rsidR="003B094D" w:rsidRPr="00A164EF" w:rsidRDefault="00BB5B64" w:rsidP="003534AD">
    <w:pPr>
      <w:pStyle w:val="Nagwek"/>
      <w:jc w:val="right"/>
      <w:rPr>
        <w:b/>
        <w:sz w:val="20"/>
        <w:szCs w:val="20"/>
      </w:rPr>
    </w:pPr>
    <w:r w:rsidRPr="00A164EF">
      <w:rPr>
        <w:b/>
        <w:sz w:val="20"/>
        <w:szCs w:val="20"/>
      </w:rPr>
      <w:t>Z</w:t>
    </w:r>
    <w:r w:rsidR="000516F2">
      <w:rPr>
        <w:b/>
        <w:sz w:val="20"/>
        <w:szCs w:val="20"/>
      </w:rPr>
      <w:t>ałącznik nr 7</w:t>
    </w:r>
    <w:r w:rsidR="00305E05" w:rsidRPr="00A164EF">
      <w:rPr>
        <w:b/>
        <w:sz w:val="20"/>
        <w:szCs w:val="20"/>
      </w:rPr>
      <w:t xml:space="preserve"> do S</w:t>
    </w:r>
    <w:r w:rsidRPr="00A164EF">
      <w:rPr>
        <w:b/>
        <w:sz w:val="20"/>
        <w:szCs w:val="20"/>
      </w:rPr>
      <w:t>WZ</w:t>
    </w:r>
    <w:r w:rsidR="00625F35" w:rsidRPr="00A164EF">
      <w:rPr>
        <w:b/>
        <w:noProof/>
        <w:sz w:val="18"/>
        <w:szCs w:val="18"/>
        <w:lang w:eastAsia="pl-PL"/>
      </w:rPr>
      <w:drawing>
        <wp:anchor distT="0" distB="0" distL="114300" distR="114300" simplePos="0" relativeHeight="251665408" behindDoc="0" locked="0" layoutInCell="1" allowOverlap="1" wp14:anchorId="76446950" wp14:editId="398909D7">
          <wp:simplePos x="0" y="0"/>
          <wp:positionH relativeFrom="column">
            <wp:posOffset>-359410</wp:posOffset>
          </wp:positionH>
          <wp:positionV relativeFrom="paragraph">
            <wp:posOffset>-59055</wp:posOffset>
          </wp:positionV>
          <wp:extent cx="2163832" cy="542925"/>
          <wp:effectExtent l="0" t="0" r="8255" b="0"/>
          <wp:wrapSquare wrapText="bothSides"/>
          <wp:docPr id="6" name="Obraz 6" descr="C:\Users\AKMG\AppData\Local\Microsoft\Windows\INetCache\Content.Word\PANA_logo_w_1.1.__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KMG\AppData\Local\Microsoft\Windows\INetCache\Content.Word\PANA_logo_w_1.1.___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3832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891971F" w14:textId="5388FDBD" w:rsidR="00302171" w:rsidRPr="00A164EF" w:rsidRDefault="009A0F13" w:rsidP="00302171">
    <w:pPr>
      <w:pStyle w:val="Nagwek"/>
      <w:jc w:val="right"/>
      <w:rPr>
        <w:sz w:val="18"/>
        <w:szCs w:val="18"/>
      </w:rPr>
    </w:pPr>
    <w:r w:rsidRPr="00A164EF">
      <w:rPr>
        <w:sz w:val="20"/>
        <w:szCs w:val="20"/>
      </w:rPr>
      <w:t>Znak</w:t>
    </w:r>
    <w:r w:rsidR="00302171" w:rsidRPr="00A164EF">
      <w:rPr>
        <w:sz w:val="20"/>
        <w:szCs w:val="20"/>
      </w:rPr>
      <w:t xml:space="preserve"> sprawy 79.2021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80687A6E"/>
    <w:lvl w:ilvl="0" w:tplc="5D526F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6C26C6"/>
    <w:multiLevelType w:val="hybridMultilevel"/>
    <w:tmpl w:val="A63E197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C104E4C"/>
    <w:multiLevelType w:val="hybridMultilevel"/>
    <w:tmpl w:val="DEDC2D08"/>
    <w:lvl w:ilvl="0" w:tplc="DFDA4992">
      <w:numFmt w:val="bullet"/>
      <w:lvlText w:val=""/>
      <w:lvlJc w:val="left"/>
      <w:pPr>
        <w:ind w:left="644" w:hanging="360"/>
      </w:pPr>
      <w:rPr>
        <w:rFonts w:ascii="Symbol" w:eastAsia="Cambria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227634F1"/>
    <w:multiLevelType w:val="hybridMultilevel"/>
    <w:tmpl w:val="AE28A0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1A39E8"/>
    <w:multiLevelType w:val="hybridMultilevel"/>
    <w:tmpl w:val="785CE1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07296E"/>
    <w:multiLevelType w:val="hybridMultilevel"/>
    <w:tmpl w:val="5866C5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5E37B9"/>
    <w:multiLevelType w:val="hybridMultilevel"/>
    <w:tmpl w:val="785CE1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A45716"/>
    <w:multiLevelType w:val="hybridMultilevel"/>
    <w:tmpl w:val="9A344726"/>
    <w:lvl w:ilvl="0" w:tplc="CDA4B2BE">
      <w:numFmt w:val="bullet"/>
      <w:lvlText w:val=""/>
      <w:lvlJc w:val="left"/>
      <w:pPr>
        <w:ind w:left="644" w:hanging="360"/>
      </w:pPr>
      <w:rPr>
        <w:rFonts w:ascii="Symbol" w:eastAsia="Cambr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3E36591E"/>
    <w:multiLevelType w:val="hybridMultilevel"/>
    <w:tmpl w:val="2E5E4BD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DB10DC"/>
    <w:multiLevelType w:val="hybridMultilevel"/>
    <w:tmpl w:val="8A50BA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623407"/>
    <w:multiLevelType w:val="hybridMultilevel"/>
    <w:tmpl w:val="43D836A4"/>
    <w:lvl w:ilvl="0" w:tplc="C0BEB318">
      <w:numFmt w:val="bullet"/>
      <w:lvlText w:val=""/>
      <w:lvlJc w:val="left"/>
      <w:pPr>
        <w:ind w:left="644" w:hanging="360"/>
      </w:pPr>
      <w:rPr>
        <w:rFonts w:ascii="Symbol" w:eastAsia="Cambria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69AE7BA1"/>
    <w:multiLevelType w:val="hybridMultilevel"/>
    <w:tmpl w:val="500EB5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1"/>
  </w:num>
  <w:num w:numId="5">
    <w:abstractNumId w:val="2"/>
  </w:num>
  <w:num w:numId="6">
    <w:abstractNumId w:val="10"/>
  </w:num>
  <w:num w:numId="7">
    <w:abstractNumId w:val="9"/>
  </w:num>
  <w:num w:numId="8">
    <w:abstractNumId w:val="4"/>
  </w:num>
  <w:num w:numId="9">
    <w:abstractNumId w:val="7"/>
  </w:num>
  <w:num w:numId="10">
    <w:abstractNumId w:val="12"/>
  </w:num>
  <w:num w:numId="11">
    <w:abstractNumId w:val="1"/>
  </w:num>
  <w:num w:numId="12">
    <w:abstractNumId w:val="6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2E5"/>
    <w:rsid w:val="00015267"/>
    <w:rsid w:val="0003614B"/>
    <w:rsid w:val="0003742D"/>
    <w:rsid w:val="000516F2"/>
    <w:rsid w:val="00072FB6"/>
    <w:rsid w:val="000859C8"/>
    <w:rsid w:val="000A731B"/>
    <w:rsid w:val="000B3C2E"/>
    <w:rsid w:val="000B6936"/>
    <w:rsid w:val="000C5248"/>
    <w:rsid w:val="00111766"/>
    <w:rsid w:val="00120670"/>
    <w:rsid w:val="00170C69"/>
    <w:rsid w:val="00187278"/>
    <w:rsid w:val="001A1E0F"/>
    <w:rsid w:val="001C03AA"/>
    <w:rsid w:val="00203F96"/>
    <w:rsid w:val="002040FF"/>
    <w:rsid w:val="00214BD1"/>
    <w:rsid w:val="0021689A"/>
    <w:rsid w:val="0022087A"/>
    <w:rsid w:val="00223EB5"/>
    <w:rsid w:val="0023495B"/>
    <w:rsid w:val="002545CF"/>
    <w:rsid w:val="00255FFE"/>
    <w:rsid w:val="00266C82"/>
    <w:rsid w:val="00273C8D"/>
    <w:rsid w:val="002754BC"/>
    <w:rsid w:val="002A5EC3"/>
    <w:rsid w:val="002A7762"/>
    <w:rsid w:val="002A7F43"/>
    <w:rsid w:val="002C77EF"/>
    <w:rsid w:val="002E4B1B"/>
    <w:rsid w:val="002F70D0"/>
    <w:rsid w:val="00300457"/>
    <w:rsid w:val="00302171"/>
    <w:rsid w:val="00304068"/>
    <w:rsid w:val="00305E05"/>
    <w:rsid w:val="00334B9D"/>
    <w:rsid w:val="0035348F"/>
    <w:rsid w:val="003534AD"/>
    <w:rsid w:val="00364D42"/>
    <w:rsid w:val="003738D0"/>
    <w:rsid w:val="003949C5"/>
    <w:rsid w:val="003A34FE"/>
    <w:rsid w:val="003B5272"/>
    <w:rsid w:val="003C1102"/>
    <w:rsid w:val="003C602D"/>
    <w:rsid w:val="003D2C66"/>
    <w:rsid w:val="003E0D56"/>
    <w:rsid w:val="003F2302"/>
    <w:rsid w:val="003F7F09"/>
    <w:rsid w:val="00403C07"/>
    <w:rsid w:val="00450111"/>
    <w:rsid w:val="004575F6"/>
    <w:rsid w:val="00481337"/>
    <w:rsid w:val="004B28A0"/>
    <w:rsid w:val="004E2938"/>
    <w:rsid w:val="004E5619"/>
    <w:rsid w:val="004E6F96"/>
    <w:rsid w:val="004F5160"/>
    <w:rsid w:val="00503665"/>
    <w:rsid w:val="00547629"/>
    <w:rsid w:val="00575ACB"/>
    <w:rsid w:val="00577D94"/>
    <w:rsid w:val="005B1954"/>
    <w:rsid w:val="005C2662"/>
    <w:rsid w:val="005C294F"/>
    <w:rsid w:val="00625F35"/>
    <w:rsid w:val="0063392B"/>
    <w:rsid w:val="0064155E"/>
    <w:rsid w:val="00653DB9"/>
    <w:rsid w:val="00656DF4"/>
    <w:rsid w:val="00660C35"/>
    <w:rsid w:val="006664B1"/>
    <w:rsid w:val="006730CE"/>
    <w:rsid w:val="00695715"/>
    <w:rsid w:val="006C3AA5"/>
    <w:rsid w:val="006E307A"/>
    <w:rsid w:val="006E7581"/>
    <w:rsid w:val="006F5B15"/>
    <w:rsid w:val="007002B0"/>
    <w:rsid w:val="00721622"/>
    <w:rsid w:val="007235DD"/>
    <w:rsid w:val="0073723D"/>
    <w:rsid w:val="007475D3"/>
    <w:rsid w:val="00790A52"/>
    <w:rsid w:val="007949E4"/>
    <w:rsid w:val="00797507"/>
    <w:rsid w:val="007A38F2"/>
    <w:rsid w:val="007A61F2"/>
    <w:rsid w:val="007B3F94"/>
    <w:rsid w:val="007C6496"/>
    <w:rsid w:val="00805464"/>
    <w:rsid w:val="00817C19"/>
    <w:rsid w:val="00826161"/>
    <w:rsid w:val="00827246"/>
    <w:rsid w:val="00827BB7"/>
    <w:rsid w:val="00841104"/>
    <w:rsid w:val="008548F5"/>
    <w:rsid w:val="0086784A"/>
    <w:rsid w:val="00891B9F"/>
    <w:rsid w:val="00895595"/>
    <w:rsid w:val="00897797"/>
    <w:rsid w:val="008A2524"/>
    <w:rsid w:val="008B59FF"/>
    <w:rsid w:val="008C4213"/>
    <w:rsid w:val="008D66AC"/>
    <w:rsid w:val="0090293D"/>
    <w:rsid w:val="00902D60"/>
    <w:rsid w:val="0097018C"/>
    <w:rsid w:val="009722E5"/>
    <w:rsid w:val="0097573C"/>
    <w:rsid w:val="00992756"/>
    <w:rsid w:val="00995AA6"/>
    <w:rsid w:val="009A0F13"/>
    <w:rsid w:val="009C6F8D"/>
    <w:rsid w:val="009E21A1"/>
    <w:rsid w:val="009E323B"/>
    <w:rsid w:val="009E5ED0"/>
    <w:rsid w:val="00A01D00"/>
    <w:rsid w:val="00A055FC"/>
    <w:rsid w:val="00A11B2D"/>
    <w:rsid w:val="00A15480"/>
    <w:rsid w:val="00A15700"/>
    <w:rsid w:val="00A164EF"/>
    <w:rsid w:val="00A247CF"/>
    <w:rsid w:val="00A30D9C"/>
    <w:rsid w:val="00A36FB4"/>
    <w:rsid w:val="00A71BC3"/>
    <w:rsid w:val="00A72DED"/>
    <w:rsid w:val="00A73461"/>
    <w:rsid w:val="00A750E7"/>
    <w:rsid w:val="00A764F5"/>
    <w:rsid w:val="00AC7504"/>
    <w:rsid w:val="00AD4410"/>
    <w:rsid w:val="00B04FAF"/>
    <w:rsid w:val="00B11123"/>
    <w:rsid w:val="00B14D31"/>
    <w:rsid w:val="00B57DCB"/>
    <w:rsid w:val="00BA46E0"/>
    <w:rsid w:val="00BB5B64"/>
    <w:rsid w:val="00BC3A57"/>
    <w:rsid w:val="00BC50D1"/>
    <w:rsid w:val="00BC57A8"/>
    <w:rsid w:val="00BC782D"/>
    <w:rsid w:val="00BD2F4C"/>
    <w:rsid w:val="00BF4751"/>
    <w:rsid w:val="00C06D1A"/>
    <w:rsid w:val="00C117A3"/>
    <w:rsid w:val="00C149D0"/>
    <w:rsid w:val="00C17E1C"/>
    <w:rsid w:val="00C47E3B"/>
    <w:rsid w:val="00C518E0"/>
    <w:rsid w:val="00C544AA"/>
    <w:rsid w:val="00C54A03"/>
    <w:rsid w:val="00C641B3"/>
    <w:rsid w:val="00C8126E"/>
    <w:rsid w:val="00C81ED4"/>
    <w:rsid w:val="00CB18C1"/>
    <w:rsid w:val="00CC1D45"/>
    <w:rsid w:val="00CE4A52"/>
    <w:rsid w:val="00D00C83"/>
    <w:rsid w:val="00D03609"/>
    <w:rsid w:val="00D146E9"/>
    <w:rsid w:val="00D31292"/>
    <w:rsid w:val="00D35054"/>
    <w:rsid w:val="00D36CBC"/>
    <w:rsid w:val="00D6087B"/>
    <w:rsid w:val="00D97F25"/>
    <w:rsid w:val="00DA0309"/>
    <w:rsid w:val="00DB528D"/>
    <w:rsid w:val="00DB6266"/>
    <w:rsid w:val="00DC7C79"/>
    <w:rsid w:val="00DE38B1"/>
    <w:rsid w:val="00DF2FF0"/>
    <w:rsid w:val="00E13CBD"/>
    <w:rsid w:val="00E2027A"/>
    <w:rsid w:val="00E20406"/>
    <w:rsid w:val="00E24284"/>
    <w:rsid w:val="00E47B2A"/>
    <w:rsid w:val="00E6117C"/>
    <w:rsid w:val="00E823E4"/>
    <w:rsid w:val="00E8395F"/>
    <w:rsid w:val="00EA55A2"/>
    <w:rsid w:val="00EB654D"/>
    <w:rsid w:val="00ED1C8E"/>
    <w:rsid w:val="00ED668A"/>
    <w:rsid w:val="00EE7F49"/>
    <w:rsid w:val="00EF67AF"/>
    <w:rsid w:val="00F05A9C"/>
    <w:rsid w:val="00F449D1"/>
    <w:rsid w:val="00F510F3"/>
    <w:rsid w:val="00F564DD"/>
    <w:rsid w:val="00F65A36"/>
    <w:rsid w:val="00F7219E"/>
    <w:rsid w:val="00F74694"/>
    <w:rsid w:val="00F766F0"/>
    <w:rsid w:val="00F93052"/>
    <w:rsid w:val="00FB3985"/>
    <w:rsid w:val="00FD109F"/>
    <w:rsid w:val="00FD212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183B7E55"/>
  <w15:docId w15:val="{8AD6E90C-AF75-4D0E-BAEB-6A856F9B4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ny">
    <w:name w:val="Normal"/>
    <w:qFormat/>
    <w:rsid w:val="0037296E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03EC"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03EC"/>
  </w:style>
  <w:style w:type="paragraph" w:styleId="Stopka">
    <w:name w:val="footer"/>
    <w:basedOn w:val="Normalny"/>
    <w:link w:val="StopkaZnak"/>
    <w:uiPriority w:val="99"/>
    <w:unhideWhenUsed/>
    <w:rsid w:val="00E203EC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03EC"/>
  </w:style>
  <w:style w:type="paragraph" w:styleId="Tekstdymka">
    <w:name w:val="Balloon Text"/>
    <w:basedOn w:val="Normalny"/>
    <w:link w:val="TekstdymkaZnak"/>
    <w:uiPriority w:val="99"/>
    <w:semiHidden/>
    <w:unhideWhenUsed/>
    <w:rsid w:val="00FF09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097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F3BAE"/>
    <w:rPr>
      <w:color w:val="0000FF"/>
      <w:u w:val="single"/>
    </w:rPr>
  </w:style>
  <w:style w:type="table" w:styleId="Tabela-Siatka">
    <w:name w:val="Table Grid"/>
    <w:basedOn w:val="Standardowy"/>
    <w:uiPriority w:val="59"/>
    <w:rsid w:val="00E75A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STustnpkodeksu">
    <w:name w:val="UST(§) – ust. (§ np. kodeksu)"/>
    <w:basedOn w:val="Normalny"/>
    <w:uiPriority w:val="12"/>
    <w:qFormat/>
    <w:rsid w:val="00CC1D45"/>
    <w:pPr>
      <w:suppressAutoHyphens/>
      <w:autoSpaceDE w:val="0"/>
      <w:autoSpaceDN w:val="0"/>
      <w:adjustRightInd w:val="0"/>
      <w:spacing w:line="360" w:lineRule="auto"/>
      <w:ind w:firstLine="510"/>
      <w:jc w:val="both"/>
    </w:pPr>
    <w:rPr>
      <w:rFonts w:ascii="Times" w:eastAsiaTheme="minorEastAsia" w:hAnsi="Times" w:cs="Arial"/>
      <w:bCs/>
      <w:szCs w:val="20"/>
      <w:lang w:eastAsia="pl-PL"/>
    </w:rPr>
  </w:style>
  <w:style w:type="paragraph" w:styleId="Akapitzlist">
    <w:name w:val="List Paragraph"/>
    <w:aliases w:val="lp1,List Paragraph2,Bullet 1,Preambuła,CW_Lista,sw tekst,L1,Numerowanie,Akapit z listą BS"/>
    <w:basedOn w:val="Normalny"/>
    <w:link w:val="AkapitzlistZnak"/>
    <w:uiPriority w:val="34"/>
    <w:qFormat/>
    <w:rsid w:val="004E561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14D3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14D31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14D31"/>
    <w:rPr>
      <w:vertAlign w:val="superscript"/>
    </w:rPr>
  </w:style>
  <w:style w:type="paragraph" w:customStyle="1" w:styleId="Normalny1">
    <w:name w:val="Normalny1"/>
    <w:rsid w:val="00E2027A"/>
    <w:pPr>
      <w:spacing w:after="160" w:line="259" w:lineRule="auto"/>
    </w:pPr>
    <w:rPr>
      <w:rFonts w:ascii="Calibri" w:eastAsia="Calibri" w:hAnsi="Calibri" w:cs="Calibri"/>
      <w:sz w:val="22"/>
      <w:szCs w:val="22"/>
    </w:rPr>
  </w:style>
  <w:style w:type="paragraph" w:customStyle="1" w:styleId="Zawartotabeli">
    <w:name w:val="Zawartość tabeli"/>
    <w:basedOn w:val="Normalny"/>
    <w:qFormat/>
    <w:rsid w:val="00E13CBD"/>
    <w:pPr>
      <w:widowControl w:val="0"/>
      <w:suppressLineNumbers/>
      <w:suppressAutoHyphens/>
    </w:pPr>
    <w:rPr>
      <w:rFonts w:ascii="Calibri" w:eastAsia="Calibri" w:hAnsi="Calibri"/>
      <w:lang w:eastAsia="zh-CN"/>
    </w:rPr>
  </w:style>
  <w:style w:type="character" w:customStyle="1" w:styleId="AkapitzlistZnak">
    <w:name w:val="Akapit z listą Znak"/>
    <w:aliases w:val="lp1 Znak,List Paragraph2 Znak,Bullet 1 Znak,Preambuła Znak,CW_Lista Znak,sw tekst Znak,L1 Znak,Numerowanie Znak,Akapit z listą BS Znak"/>
    <w:link w:val="Akapitzlist"/>
    <w:uiPriority w:val="34"/>
    <w:qFormat/>
    <w:locked/>
    <w:rsid w:val="005C2662"/>
    <w:rPr>
      <w:sz w:val="24"/>
      <w:szCs w:val="24"/>
      <w:lang w:eastAsia="en-US"/>
    </w:rPr>
  </w:style>
  <w:style w:type="character" w:customStyle="1" w:styleId="FontStyle97">
    <w:name w:val="Font Style97"/>
    <w:basedOn w:val="Domylnaczcionkaakapitu"/>
    <w:uiPriority w:val="99"/>
    <w:rsid w:val="002754BC"/>
    <w:rPr>
      <w:rFonts w:ascii="Trebuchet MS" w:hAnsi="Trebuchet MS" w:cs="Trebuchet MS"/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180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4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pana@pana.gov.pl" TargetMode="External"/><Relationship Id="rId1" Type="http://schemas.openxmlformats.org/officeDocument/2006/relationships/hyperlink" Target="mailto:pana@pana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HJFS\Desktop\szablon%20pisma%20PANA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BF226093B2DC04C98934C50DB873645" ma:contentTypeVersion="" ma:contentTypeDescription="Utwórz nowy dokument." ma:contentTypeScope="" ma:versionID="5df4b3bfec22cc9b426d37364e0984c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ec4c7b05c76d60ee97006aba598cf4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8FC7A0-BAEF-4595-A7BC-5ECF3D980B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BCCCCE3-41EF-4E6A-8C3D-9C4BC8AEB51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72B09DD-36D8-46CD-AEAA-8B1279348F2A}">
  <ds:schemaRefs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D762B7BA-1199-4C02-943B-6D45356BB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pisma PANA</Template>
  <TotalTime>193</TotalTime>
  <Pages>4</Pages>
  <Words>817</Words>
  <Characters>5605</Characters>
  <Application>Microsoft Office Word</Application>
  <DocSecurity>0</DocSecurity>
  <Lines>46</Lines>
  <Paragraphs>12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Plan B</Company>
  <LinksUpToDate>false</LinksUpToDate>
  <CharactersWithSpaces>6410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Jastrzębska Laura</dc:creator>
  <cp:lastModifiedBy>Wojdan Żanetta</cp:lastModifiedBy>
  <cp:revision>73</cp:revision>
  <cp:lastPrinted>2020-09-30T13:20:00Z</cp:lastPrinted>
  <dcterms:created xsi:type="dcterms:W3CDTF">2021-06-22T16:31:00Z</dcterms:created>
  <dcterms:modified xsi:type="dcterms:W3CDTF">2021-07-06T07:44:00Z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0x010100CBF226093B2DC04C98934C50DB873645</vt:lpwstr>
  </property>
</Properties>
</file>