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46B7" w14:textId="1B1A7060" w:rsidR="00F626C1" w:rsidRDefault="00F626C1" w:rsidP="00A7137C">
      <w:pPr>
        <w:spacing w:line="276" w:lineRule="auto"/>
        <w:ind w:left="7080" w:firstLine="708"/>
        <w:rPr>
          <w:rFonts w:ascii="Arial Narrow" w:hAnsi="Arial Narrow"/>
          <w:b/>
          <w:sz w:val="22"/>
          <w:szCs w:val="22"/>
        </w:rPr>
      </w:pPr>
      <w:r w:rsidRPr="00F626C1">
        <w:rPr>
          <w:rFonts w:ascii="Arial Narrow" w:hAnsi="Arial Narrow"/>
          <w:b/>
          <w:sz w:val="22"/>
          <w:szCs w:val="22"/>
        </w:rPr>
        <w:t>Załącznik nr 6</w:t>
      </w:r>
    </w:p>
    <w:p w14:paraId="6055C9F2" w14:textId="5A2EFA90" w:rsidR="002974BA" w:rsidRPr="00F626C1" w:rsidRDefault="002974BA" w:rsidP="00A7137C">
      <w:pPr>
        <w:spacing w:line="276" w:lineRule="auto"/>
        <w:ind w:left="778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KG/381/</w:t>
      </w:r>
      <w:r w:rsidR="00A7137C">
        <w:rPr>
          <w:rFonts w:ascii="Arial Narrow" w:hAnsi="Arial Narrow"/>
          <w:b/>
          <w:sz w:val="22"/>
          <w:szCs w:val="22"/>
        </w:rPr>
        <w:t>1/202</w:t>
      </w:r>
      <w:r w:rsidR="002B25BE">
        <w:rPr>
          <w:rFonts w:ascii="Arial Narrow" w:hAnsi="Arial Narrow"/>
          <w:b/>
          <w:sz w:val="22"/>
          <w:szCs w:val="22"/>
        </w:rPr>
        <w:t>3</w:t>
      </w:r>
    </w:p>
    <w:p w14:paraId="37D08EFB" w14:textId="77777777" w:rsidR="00F626C1" w:rsidRDefault="00F626C1" w:rsidP="00B924B2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36F038DF" w14:textId="77777777" w:rsidR="00F626C1" w:rsidRDefault="00F626C1" w:rsidP="00B924B2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79BA0C50" w14:textId="570A0860" w:rsidR="00B924B2" w:rsidRPr="007D0006" w:rsidRDefault="00B924B2" w:rsidP="00B924B2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>…………….…….</w:t>
      </w:r>
      <w:r w:rsidRPr="007D0006">
        <w:rPr>
          <w:rFonts w:ascii="Arial Narrow" w:hAnsi="Arial Narrow"/>
          <w:i/>
          <w:sz w:val="22"/>
          <w:szCs w:val="22"/>
        </w:rPr>
        <w:t xml:space="preserve">, </w:t>
      </w:r>
      <w:r w:rsidRPr="007D0006">
        <w:rPr>
          <w:rFonts w:ascii="Arial Narrow" w:hAnsi="Arial Narrow"/>
          <w:sz w:val="22"/>
          <w:szCs w:val="22"/>
        </w:rPr>
        <w:t xml:space="preserve">dnia ………….……. r. </w:t>
      </w:r>
    </w:p>
    <w:p w14:paraId="71776480" w14:textId="77777777" w:rsidR="00B924B2" w:rsidRPr="007D0006" w:rsidRDefault="00B924B2" w:rsidP="00B924B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4"/>
          <w:szCs w:val="24"/>
        </w:rPr>
        <w:t>…………………………</w:t>
      </w:r>
    </w:p>
    <w:p w14:paraId="0C57840E" w14:textId="77777777" w:rsidR="00B924B2" w:rsidRPr="007D0006" w:rsidRDefault="00B924B2" w:rsidP="00B924B2">
      <w:pPr>
        <w:ind w:left="426"/>
        <w:rPr>
          <w:rFonts w:ascii="Arial Narrow" w:hAnsi="Arial Narrow"/>
          <w:i/>
          <w:sz w:val="18"/>
          <w:szCs w:val="18"/>
        </w:rPr>
      </w:pPr>
      <w:r w:rsidRPr="007D0006">
        <w:rPr>
          <w:rFonts w:ascii="Arial Narrow" w:hAnsi="Arial Narrow"/>
          <w:i/>
          <w:sz w:val="18"/>
          <w:szCs w:val="18"/>
        </w:rPr>
        <w:t>(Pieczęć Wykonawcy)</w:t>
      </w:r>
    </w:p>
    <w:p w14:paraId="6B4B621A" w14:textId="77777777" w:rsidR="00B924B2" w:rsidRPr="007D0006" w:rsidRDefault="00B924B2" w:rsidP="00B924B2">
      <w:pPr>
        <w:rPr>
          <w:rFonts w:ascii="Arial Narrow" w:hAnsi="Arial Narrow"/>
          <w:sz w:val="24"/>
          <w:szCs w:val="24"/>
        </w:rPr>
      </w:pPr>
    </w:p>
    <w:p w14:paraId="45FF76A8" w14:textId="77777777" w:rsidR="00B924B2" w:rsidRPr="007D0006" w:rsidRDefault="00B924B2" w:rsidP="00B924B2">
      <w:pPr>
        <w:jc w:val="center"/>
        <w:rPr>
          <w:rFonts w:ascii="Arial Narrow" w:hAnsi="Arial Narrow"/>
          <w:b/>
          <w:sz w:val="24"/>
          <w:szCs w:val="24"/>
        </w:rPr>
      </w:pPr>
    </w:p>
    <w:p w14:paraId="7477E491" w14:textId="77777777" w:rsidR="00B924B2" w:rsidRPr="007D0006" w:rsidRDefault="00B924B2" w:rsidP="00B924B2">
      <w:pPr>
        <w:jc w:val="center"/>
        <w:rPr>
          <w:rFonts w:ascii="Arial Narrow" w:hAnsi="Arial Narrow"/>
          <w:b/>
          <w:sz w:val="28"/>
          <w:szCs w:val="28"/>
        </w:rPr>
      </w:pPr>
      <w:r w:rsidRPr="007D0006">
        <w:rPr>
          <w:rFonts w:ascii="Arial Narrow" w:hAnsi="Arial Narrow"/>
          <w:b/>
          <w:sz w:val="28"/>
          <w:szCs w:val="28"/>
        </w:rPr>
        <w:t>O Ś W I A D C Z E N I E</w:t>
      </w:r>
      <w:r w:rsidR="00A54D79">
        <w:rPr>
          <w:rFonts w:ascii="Arial Narrow" w:hAnsi="Arial Narrow"/>
          <w:b/>
          <w:sz w:val="28"/>
          <w:szCs w:val="28"/>
        </w:rPr>
        <w:t xml:space="preserve"> </w:t>
      </w:r>
      <w:r w:rsidR="00A54D79" w:rsidRPr="00A54D79">
        <w:rPr>
          <w:rFonts w:ascii="Arial Narrow" w:hAnsi="Arial Narrow"/>
          <w:b/>
          <w:spacing w:val="20"/>
          <w:sz w:val="28"/>
          <w:szCs w:val="28"/>
        </w:rPr>
        <w:t xml:space="preserve"> </w:t>
      </w:r>
    </w:p>
    <w:p w14:paraId="36889134" w14:textId="77777777" w:rsidR="00B924B2" w:rsidRPr="007D0006" w:rsidRDefault="00B924B2" w:rsidP="00B924B2">
      <w:pPr>
        <w:jc w:val="both"/>
        <w:rPr>
          <w:rFonts w:ascii="Arial Narrow" w:hAnsi="Arial Narrow"/>
          <w:sz w:val="24"/>
          <w:szCs w:val="24"/>
        </w:rPr>
      </w:pPr>
    </w:p>
    <w:p w14:paraId="30373B8D" w14:textId="77777777" w:rsidR="00B924B2" w:rsidRPr="007D0006" w:rsidRDefault="00B924B2" w:rsidP="00B924B2">
      <w:pPr>
        <w:jc w:val="both"/>
        <w:rPr>
          <w:rFonts w:ascii="Arial Narrow" w:hAnsi="Arial Narrow"/>
          <w:sz w:val="24"/>
          <w:szCs w:val="24"/>
        </w:rPr>
      </w:pPr>
    </w:p>
    <w:p w14:paraId="51F46AE3" w14:textId="77777777" w:rsidR="00B924B2" w:rsidRPr="007D0006" w:rsidRDefault="00B924B2" w:rsidP="00B924B2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 xml:space="preserve">Ja, niżej podpisany </w:t>
      </w:r>
    </w:p>
    <w:p w14:paraId="28B55810" w14:textId="77777777" w:rsidR="00B924B2" w:rsidRPr="007D0006" w:rsidRDefault="00B924B2" w:rsidP="00B924B2">
      <w:pPr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…………………………………………………………………………………………………………....</w:t>
      </w:r>
    </w:p>
    <w:p w14:paraId="5000303C" w14:textId="77777777" w:rsidR="00B924B2" w:rsidRPr="007D0006" w:rsidRDefault="00B924B2" w:rsidP="00B924B2">
      <w:pPr>
        <w:spacing w:after="240"/>
        <w:rPr>
          <w:rFonts w:ascii="Arial Narrow" w:hAnsi="Arial Narrow"/>
          <w:sz w:val="24"/>
          <w:szCs w:val="24"/>
        </w:rPr>
      </w:pPr>
      <w:r w:rsidRPr="007D0006">
        <w:rPr>
          <w:rFonts w:ascii="Arial Narrow" w:hAnsi="Arial Narrow"/>
          <w:i/>
          <w:sz w:val="16"/>
          <w:szCs w:val="16"/>
        </w:rPr>
        <w:t>(imię, nazwisko, stanowisko/podstawa do reprezentacji)</w:t>
      </w:r>
    </w:p>
    <w:p w14:paraId="32474025" w14:textId="77777777" w:rsidR="00B924B2" w:rsidRPr="007D0006" w:rsidRDefault="00B924B2" w:rsidP="00B924B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>jako upoważniony do reprezentowania Wykonawcy:</w:t>
      </w:r>
    </w:p>
    <w:p w14:paraId="727496D1" w14:textId="77777777" w:rsidR="00B924B2" w:rsidRPr="007D0006" w:rsidRDefault="00B924B2" w:rsidP="00B924B2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………………………………………………………………………………………………….……...…</w:t>
      </w:r>
    </w:p>
    <w:p w14:paraId="7DCAC5C9" w14:textId="77777777" w:rsidR="00B924B2" w:rsidRPr="007D0006" w:rsidRDefault="00B924B2" w:rsidP="00B924B2">
      <w:pPr>
        <w:jc w:val="both"/>
        <w:rPr>
          <w:rFonts w:ascii="Arial Narrow" w:hAnsi="Arial Narrow"/>
          <w:sz w:val="24"/>
          <w:szCs w:val="24"/>
        </w:rPr>
      </w:pPr>
      <w:r w:rsidRPr="007D000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</w:p>
    <w:p w14:paraId="6712A594" w14:textId="77777777" w:rsidR="00B924B2" w:rsidRPr="007D0006" w:rsidRDefault="00B924B2" w:rsidP="00B924B2">
      <w:pPr>
        <w:spacing w:after="120"/>
        <w:ind w:right="2407"/>
        <w:rPr>
          <w:rFonts w:ascii="Arial Narrow" w:hAnsi="Arial Narrow"/>
          <w:i/>
          <w:sz w:val="18"/>
          <w:szCs w:val="18"/>
        </w:rPr>
      </w:pPr>
      <w:r w:rsidRPr="007D0006">
        <w:rPr>
          <w:rFonts w:ascii="Arial Narrow" w:hAnsi="Arial Narrow"/>
          <w:i/>
          <w:sz w:val="18"/>
          <w:szCs w:val="18"/>
        </w:rPr>
        <w:t>(pełna nazwa/firma, adres, w zależności od podmiotu: NIP/PESEL, KRS/CEiDG)</w:t>
      </w:r>
    </w:p>
    <w:p w14:paraId="51671ED1" w14:textId="77777777" w:rsidR="00B924B2" w:rsidRPr="00A6510E" w:rsidRDefault="00B924B2" w:rsidP="00B924B2">
      <w:pPr>
        <w:jc w:val="center"/>
        <w:rPr>
          <w:rFonts w:ascii="Arial Narrow" w:hAnsi="Arial Narrow"/>
          <w:sz w:val="12"/>
          <w:szCs w:val="12"/>
        </w:rPr>
      </w:pPr>
    </w:p>
    <w:p w14:paraId="1D31F61E" w14:textId="74329A7B" w:rsidR="00A6510E" w:rsidRPr="00C82D04" w:rsidRDefault="00A6510E" w:rsidP="00F626C1">
      <w:pPr>
        <w:pStyle w:val="NormalnyWeb"/>
        <w:numPr>
          <w:ilvl w:val="0"/>
          <w:numId w:val="9"/>
        </w:numPr>
        <w:spacing w:before="120" w:after="0" w:line="276" w:lineRule="auto"/>
        <w:ind w:left="357" w:hanging="35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6510E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A6510E">
        <w:rPr>
          <w:rFonts w:ascii="Arial Narrow" w:eastAsia="Times New Roman" w:hAnsi="Arial Narrow" w:cs="Arial"/>
          <w:color w:val="222222"/>
          <w:sz w:val="22"/>
          <w:szCs w:val="22"/>
          <w:lang w:eastAsia="pl-PL"/>
        </w:rPr>
        <w:t xml:space="preserve">7 ust. 1 ustawy </w:t>
      </w:r>
      <w:r w:rsidRPr="00A6510E">
        <w:rPr>
          <w:rFonts w:ascii="Arial Narrow" w:hAnsi="Arial Narrow" w:cs="Arial"/>
          <w:color w:val="222222"/>
          <w:sz w:val="22"/>
          <w:szCs w:val="22"/>
        </w:rPr>
        <w:t>z dnia 13 kwietnia 2022 r.</w:t>
      </w:r>
      <w:r w:rsidRPr="00A6510E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A6510E">
        <w:rPr>
          <w:rFonts w:ascii="Arial Narrow" w:hAnsi="Arial Narrow" w:cs="Arial"/>
          <w:color w:val="222222"/>
          <w:sz w:val="22"/>
          <w:szCs w:val="22"/>
        </w:rPr>
        <w:t>(</w:t>
      </w:r>
      <w:r w:rsidR="00727FE4">
        <w:rPr>
          <w:rFonts w:ascii="Arial Narrow" w:hAnsi="Arial Narrow" w:cs="Arial"/>
          <w:color w:val="222222"/>
          <w:sz w:val="22"/>
          <w:szCs w:val="22"/>
        </w:rPr>
        <w:t>t.j. Dz.U. z 2023r. poz. 129 z póź. zm.</w:t>
      </w:r>
      <w:r w:rsidRPr="00A6510E">
        <w:rPr>
          <w:rFonts w:ascii="Arial Narrow" w:hAnsi="Arial Narrow" w:cs="Arial"/>
          <w:color w:val="222222"/>
          <w:sz w:val="22"/>
          <w:szCs w:val="22"/>
        </w:rPr>
        <w:t>)</w:t>
      </w:r>
      <w:r w:rsidRPr="00A6510E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Pr="00A6510E">
        <w:rPr>
          <w:rStyle w:val="Odwoanieprzypisudolnego"/>
          <w:rFonts w:ascii="Arial Narrow" w:hAnsi="Arial Narrow" w:cs="Arial"/>
          <w:color w:val="222222"/>
          <w:sz w:val="22"/>
          <w:szCs w:val="22"/>
        </w:rPr>
        <w:footnoteReference w:id="1"/>
      </w:r>
    </w:p>
    <w:p w14:paraId="705EBBB9" w14:textId="77777777" w:rsidR="00C82D04" w:rsidRPr="00F626C1" w:rsidRDefault="00C82D04" w:rsidP="00C82D04">
      <w:pPr>
        <w:pStyle w:val="NormalnyWeb"/>
        <w:spacing w:before="120" w:after="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0BB9060" w14:textId="77777777" w:rsidR="00B924B2" w:rsidRPr="007D0006" w:rsidRDefault="00B924B2" w:rsidP="00A6510E">
      <w:pPr>
        <w:spacing w:line="360" w:lineRule="auto"/>
        <w:ind w:left="5104" w:firstLine="708"/>
        <w:jc w:val="both"/>
        <w:rPr>
          <w:rFonts w:ascii="Arial Narrow" w:hAnsi="Arial Narrow" w:cs="Arial"/>
        </w:rPr>
      </w:pPr>
      <w:r w:rsidRPr="007D0006">
        <w:rPr>
          <w:rFonts w:ascii="Arial Narrow" w:hAnsi="Arial Narrow" w:cs="Arial"/>
        </w:rPr>
        <w:t xml:space="preserve">   …………………………………………</w:t>
      </w:r>
    </w:p>
    <w:p w14:paraId="569E848C" w14:textId="77777777" w:rsidR="000D77ED" w:rsidRPr="00C511F3" w:rsidRDefault="00B924B2" w:rsidP="00A6510E">
      <w:pPr>
        <w:spacing w:line="276" w:lineRule="auto"/>
        <w:ind w:left="5812"/>
        <w:jc w:val="both"/>
        <w:rPr>
          <w:rFonts w:ascii="Arial Narrow" w:hAnsi="Arial Narrow"/>
          <w:sz w:val="22"/>
          <w:szCs w:val="22"/>
        </w:rPr>
      </w:pPr>
      <w:r w:rsidRPr="007D0006">
        <w:rPr>
          <w:rFonts w:ascii="Arial Narrow" w:hAnsi="Arial Narrow"/>
          <w:i/>
          <w:sz w:val="16"/>
          <w:szCs w:val="16"/>
        </w:rPr>
        <w:t>(podpisy i pieczęcie osób upoważnionych</w:t>
      </w:r>
      <w:r w:rsidR="00A6510E">
        <w:rPr>
          <w:rFonts w:ascii="Arial Narrow" w:hAnsi="Arial Narrow"/>
          <w:i/>
          <w:sz w:val="16"/>
          <w:szCs w:val="16"/>
        </w:rPr>
        <w:t xml:space="preserve"> </w:t>
      </w:r>
      <w:r w:rsidRPr="007D0006">
        <w:rPr>
          <w:rFonts w:ascii="Arial Narrow" w:hAnsi="Arial Narrow"/>
          <w:i/>
          <w:sz w:val="16"/>
          <w:szCs w:val="16"/>
        </w:rPr>
        <w:t>do reprezentowania Wykonawcy)</w:t>
      </w:r>
    </w:p>
    <w:sectPr w:rsidR="000D77ED" w:rsidRPr="00C511F3" w:rsidSect="00A6510E"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4A32" w14:textId="77777777" w:rsidR="00AE4663" w:rsidRDefault="00AE4663">
      <w:r>
        <w:separator/>
      </w:r>
    </w:p>
  </w:endnote>
  <w:endnote w:type="continuationSeparator" w:id="0">
    <w:p w14:paraId="007EBE66" w14:textId="77777777" w:rsidR="00AE4663" w:rsidRDefault="00AE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8DEE" w14:textId="77777777" w:rsidR="000D77ED" w:rsidRDefault="000D77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25D6C7" w14:textId="77777777" w:rsidR="000D77ED" w:rsidRDefault="000D77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8A08" w14:textId="77777777" w:rsidR="000D77ED" w:rsidRDefault="0029790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9408FB" wp14:editId="14296F5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D393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7E604F0" w14:textId="425155C6" w:rsidR="000D77ED" w:rsidRPr="007F30E4" w:rsidRDefault="000D77E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 w:rsidRPr="007F30E4">
      <w:rPr>
        <w:rFonts w:ascii="Arial" w:hAnsi="Arial"/>
        <w:sz w:val="18"/>
        <w:szCs w:val="18"/>
      </w:rPr>
      <w:tab/>
    </w:r>
    <w:r w:rsidRPr="007F30E4">
      <w:rPr>
        <w:rStyle w:val="Numerstrony"/>
        <w:rFonts w:ascii="Arial" w:hAnsi="Arial"/>
        <w:sz w:val="18"/>
        <w:szCs w:val="18"/>
      </w:rPr>
      <w:t xml:space="preserve">Strona: </w:t>
    </w:r>
    <w:r w:rsidRPr="007F30E4">
      <w:rPr>
        <w:rStyle w:val="Numerstrony"/>
        <w:rFonts w:ascii="Arial" w:hAnsi="Arial"/>
        <w:sz w:val="18"/>
        <w:szCs w:val="18"/>
      </w:rPr>
      <w:fldChar w:fldCharType="begin"/>
    </w:r>
    <w:r w:rsidRPr="007F30E4">
      <w:rPr>
        <w:rStyle w:val="Numerstrony"/>
        <w:rFonts w:ascii="Arial" w:hAnsi="Arial"/>
        <w:sz w:val="18"/>
        <w:szCs w:val="18"/>
      </w:rPr>
      <w:instrText xml:space="preserve"> PAGE </w:instrText>
    </w:r>
    <w:r w:rsidRPr="007F30E4">
      <w:rPr>
        <w:rStyle w:val="Numerstrony"/>
        <w:rFonts w:ascii="Arial" w:hAnsi="Arial"/>
        <w:sz w:val="18"/>
        <w:szCs w:val="18"/>
      </w:rPr>
      <w:fldChar w:fldCharType="separate"/>
    </w:r>
    <w:r w:rsidR="00426A8F">
      <w:rPr>
        <w:rStyle w:val="Numerstrony"/>
        <w:rFonts w:ascii="Arial" w:hAnsi="Arial"/>
        <w:noProof/>
        <w:sz w:val="18"/>
        <w:szCs w:val="18"/>
      </w:rPr>
      <w:t>1</w:t>
    </w:r>
    <w:r w:rsidRPr="007F30E4">
      <w:rPr>
        <w:rStyle w:val="Numerstrony"/>
        <w:rFonts w:ascii="Arial" w:hAnsi="Arial"/>
        <w:sz w:val="18"/>
        <w:szCs w:val="18"/>
      </w:rPr>
      <w:fldChar w:fldCharType="end"/>
    </w:r>
    <w:r w:rsidRPr="007F30E4">
      <w:rPr>
        <w:rStyle w:val="Numerstrony"/>
        <w:rFonts w:ascii="Arial" w:hAnsi="Arial"/>
        <w:sz w:val="18"/>
        <w:szCs w:val="18"/>
      </w:rPr>
      <w:t>/</w:t>
    </w:r>
    <w:r w:rsidRPr="007F30E4">
      <w:rPr>
        <w:rStyle w:val="Numerstrony"/>
        <w:rFonts w:ascii="Arial" w:hAnsi="Arial"/>
        <w:sz w:val="18"/>
        <w:szCs w:val="18"/>
      </w:rPr>
      <w:fldChar w:fldCharType="begin"/>
    </w:r>
    <w:r w:rsidRPr="007F30E4">
      <w:rPr>
        <w:rStyle w:val="Numerstrony"/>
        <w:rFonts w:ascii="Arial" w:hAnsi="Arial"/>
        <w:sz w:val="18"/>
        <w:szCs w:val="18"/>
      </w:rPr>
      <w:instrText xml:space="preserve"> NUMPAGES </w:instrText>
    </w:r>
    <w:r w:rsidRPr="007F30E4">
      <w:rPr>
        <w:rStyle w:val="Numerstrony"/>
        <w:rFonts w:ascii="Arial" w:hAnsi="Arial"/>
        <w:sz w:val="18"/>
        <w:szCs w:val="18"/>
      </w:rPr>
      <w:fldChar w:fldCharType="separate"/>
    </w:r>
    <w:r w:rsidR="00426A8F">
      <w:rPr>
        <w:rStyle w:val="Numerstrony"/>
        <w:rFonts w:ascii="Arial" w:hAnsi="Arial"/>
        <w:noProof/>
        <w:sz w:val="18"/>
        <w:szCs w:val="18"/>
      </w:rPr>
      <w:t>1</w:t>
    </w:r>
    <w:r w:rsidRPr="007F30E4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74D9" w14:textId="77777777" w:rsidR="000D77ED" w:rsidRDefault="000D77E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D478C31" w14:textId="77777777" w:rsidR="000D77ED" w:rsidRDefault="000D77ED">
    <w:pPr>
      <w:pStyle w:val="Stopka"/>
      <w:tabs>
        <w:tab w:val="clear" w:pos="4536"/>
      </w:tabs>
      <w:jc w:val="center"/>
    </w:pPr>
  </w:p>
  <w:p w14:paraId="0CD9E1BC" w14:textId="77777777" w:rsidR="000D77ED" w:rsidRDefault="000D77E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6A8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73F8" w14:textId="77777777" w:rsidR="00AE4663" w:rsidRDefault="00AE4663">
      <w:r>
        <w:separator/>
      </w:r>
    </w:p>
  </w:footnote>
  <w:footnote w:type="continuationSeparator" w:id="0">
    <w:p w14:paraId="2959E874" w14:textId="77777777" w:rsidR="00AE4663" w:rsidRDefault="00AE4663">
      <w:r>
        <w:continuationSeparator/>
      </w:r>
    </w:p>
  </w:footnote>
  <w:footnote w:id="1">
    <w:p w14:paraId="36DEB160" w14:textId="77777777" w:rsidR="00A6510E" w:rsidRPr="00F52D98" w:rsidRDefault="00A6510E" w:rsidP="00A6510E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F52D9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F52D98">
        <w:rPr>
          <w:rFonts w:ascii="Arial Narrow" w:hAnsi="Arial Narrow" w:cs="Arial"/>
          <w:sz w:val="16"/>
          <w:szCs w:val="16"/>
        </w:rPr>
        <w:t xml:space="preserve"> </w:t>
      </w:r>
      <w:r w:rsidRPr="00F52D98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F52D98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F52D98">
        <w:rPr>
          <w:rFonts w:ascii="Arial Narrow" w:hAnsi="Arial Narrow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477E07" w14:textId="77777777" w:rsidR="00A6510E" w:rsidRPr="00F52D98" w:rsidRDefault="00A6510E" w:rsidP="00A6510E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F52D98">
        <w:rPr>
          <w:rFonts w:ascii="Arial Narrow" w:hAnsi="Arial Narrow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BA9755" w14:textId="77777777" w:rsidR="00A6510E" w:rsidRPr="00F52D98" w:rsidRDefault="00A6510E" w:rsidP="00A6510E">
      <w:pPr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F52D98">
        <w:rPr>
          <w:rFonts w:ascii="Arial Narrow" w:hAnsi="Arial Narrow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4C419D" w14:textId="77777777" w:rsidR="00A6510E" w:rsidRPr="00896587" w:rsidRDefault="00A6510E" w:rsidP="00A6510E">
      <w:pPr>
        <w:jc w:val="both"/>
        <w:rPr>
          <w:rFonts w:ascii="Arial" w:hAnsi="Arial" w:cs="Arial"/>
          <w:sz w:val="16"/>
          <w:szCs w:val="16"/>
        </w:rPr>
      </w:pPr>
      <w:r w:rsidRPr="00F52D98">
        <w:rPr>
          <w:rFonts w:ascii="Arial Narrow" w:hAnsi="Arial Narrow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76B49"/>
    <w:multiLevelType w:val="hybridMultilevel"/>
    <w:tmpl w:val="4956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87837">
    <w:abstractNumId w:val="4"/>
  </w:num>
  <w:num w:numId="2" w16cid:durableId="1445689069">
    <w:abstractNumId w:val="9"/>
  </w:num>
  <w:num w:numId="3" w16cid:durableId="1677224920">
    <w:abstractNumId w:val="3"/>
  </w:num>
  <w:num w:numId="4" w16cid:durableId="2059012371">
    <w:abstractNumId w:val="8"/>
  </w:num>
  <w:num w:numId="5" w16cid:durableId="710615962">
    <w:abstractNumId w:val="0"/>
  </w:num>
  <w:num w:numId="6" w16cid:durableId="1494419550">
    <w:abstractNumId w:val="1"/>
  </w:num>
  <w:num w:numId="7" w16cid:durableId="684598216">
    <w:abstractNumId w:val="7"/>
  </w:num>
  <w:num w:numId="8" w16cid:durableId="1103036503">
    <w:abstractNumId w:val="5"/>
  </w:num>
  <w:num w:numId="9" w16cid:durableId="1326666997">
    <w:abstractNumId w:val="2"/>
  </w:num>
  <w:num w:numId="10" w16cid:durableId="1620261171">
    <w:abstractNumId w:val="10"/>
  </w:num>
  <w:num w:numId="11" w16cid:durableId="2042590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21"/>
    <w:rsid w:val="00000DA4"/>
    <w:rsid w:val="0000352E"/>
    <w:rsid w:val="000B0F0C"/>
    <w:rsid w:val="000D77ED"/>
    <w:rsid w:val="00161E25"/>
    <w:rsid w:val="001C176E"/>
    <w:rsid w:val="001D566E"/>
    <w:rsid w:val="0020322D"/>
    <w:rsid w:val="00213609"/>
    <w:rsid w:val="0027394C"/>
    <w:rsid w:val="00284DDB"/>
    <w:rsid w:val="002974BA"/>
    <w:rsid w:val="00297599"/>
    <w:rsid w:val="00297909"/>
    <w:rsid w:val="002B25BE"/>
    <w:rsid w:val="002C61BC"/>
    <w:rsid w:val="00304EC7"/>
    <w:rsid w:val="00344BDF"/>
    <w:rsid w:val="00376CC8"/>
    <w:rsid w:val="00426A8F"/>
    <w:rsid w:val="0048543F"/>
    <w:rsid w:val="004B57A3"/>
    <w:rsid w:val="004C1220"/>
    <w:rsid w:val="005808D0"/>
    <w:rsid w:val="005830BB"/>
    <w:rsid w:val="005866F3"/>
    <w:rsid w:val="005A5F2C"/>
    <w:rsid w:val="005F0197"/>
    <w:rsid w:val="006238A2"/>
    <w:rsid w:val="00625638"/>
    <w:rsid w:val="00671D0F"/>
    <w:rsid w:val="00714C09"/>
    <w:rsid w:val="00727FE4"/>
    <w:rsid w:val="00730200"/>
    <w:rsid w:val="00753644"/>
    <w:rsid w:val="00760C56"/>
    <w:rsid w:val="007E7472"/>
    <w:rsid w:val="007F30E4"/>
    <w:rsid w:val="00853941"/>
    <w:rsid w:val="00886F29"/>
    <w:rsid w:val="00891222"/>
    <w:rsid w:val="009A0719"/>
    <w:rsid w:val="00A54D79"/>
    <w:rsid w:val="00A6510E"/>
    <w:rsid w:val="00A7137C"/>
    <w:rsid w:val="00AC2FB9"/>
    <w:rsid w:val="00AE2621"/>
    <w:rsid w:val="00AE4663"/>
    <w:rsid w:val="00B04BCD"/>
    <w:rsid w:val="00B4229A"/>
    <w:rsid w:val="00B924B2"/>
    <w:rsid w:val="00C35E97"/>
    <w:rsid w:val="00C511F3"/>
    <w:rsid w:val="00C52E84"/>
    <w:rsid w:val="00C82D04"/>
    <w:rsid w:val="00CD2377"/>
    <w:rsid w:val="00D16A30"/>
    <w:rsid w:val="00DD6B90"/>
    <w:rsid w:val="00F40024"/>
    <w:rsid w:val="00F52D98"/>
    <w:rsid w:val="00F626C1"/>
    <w:rsid w:val="00F64E55"/>
    <w:rsid w:val="00FA5FDA"/>
    <w:rsid w:val="00FA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CA1204"/>
  <w15:docId w15:val="{08682A9F-457B-40CD-B7C3-16308CE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character" w:styleId="Hipercze">
    <w:name w:val="Hyperlink"/>
    <w:rsid w:val="00853941"/>
    <w:rPr>
      <w:color w:val="0563C1"/>
      <w:u w:val="single"/>
    </w:rPr>
  </w:style>
  <w:style w:type="character" w:customStyle="1" w:styleId="NagwekZnak">
    <w:name w:val="Nagłówek Znak"/>
    <w:link w:val="Nagwek"/>
    <w:rsid w:val="0027394C"/>
  </w:style>
  <w:style w:type="character" w:customStyle="1" w:styleId="StopkaZnak">
    <w:name w:val="Stopka Znak"/>
    <w:link w:val="Stopka"/>
    <w:rsid w:val="0027394C"/>
  </w:style>
  <w:style w:type="paragraph" w:styleId="Akapitzlist">
    <w:name w:val="List Paragraph"/>
    <w:basedOn w:val="Normalny"/>
    <w:uiPriority w:val="34"/>
    <w:qFormat/>
    <w:rsid w:val="00A651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10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10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651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510E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869</CharactersWithSpaces>
  <SharedDoc>false</SharedDoc>
  <HLinks>
    <vt:vector size="6" baseType="variant"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user</dc:creator>
  <cp:lastModifiedBy>Agnieszka Toczko</cp:lastModifiedBy>
  <cp:revision>3</cp:revision>
  <cp:lastPrinted>2022-08-17T07:55:00Z</cp:lastPrinted>
  <dcterms:created xsi:type="dcterms:W3CDTF">2023-07-10T10:05:00Z</dcterms:created>
  <dcterms:modified xsi:type="dcterms:W3CDTF">2023-07-17T08:00:00Z</dcterms:modified>
</cp:coreProperties>
</file>