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304"/>
        <w:gridCol w:w="739"/>
        <w:gridCol w:w="1302"/>
      </w:tblGrid>
      <w:tr w:rsidR="006035EC" w:rsidRPr="006035EC" w:rsidTr="006035EC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5EC" w:rsidRPr="006035EC" w:rsidRDefault="006035EC" w:rsidP="00603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5EC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5EC" w:rsidRPr="006035EC" w:rsidRDefault="006035EC" w:rsidP="0060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5EC">
              <w:rPr>
                <w:rFonts w:ascii="Arial" w:eastAsia="Times New Roman" w:hAnsi="Arial" w:cs="Arial"/>
                <w:color w:val="000000"/>
                <w:lang w:eastAsia="pl-PL"/>
              </w:rPr>
              <w:t>36-001 Trzebownisko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5EC" w:rsidRPr="006035EC" w:rsidRDefault="006035EC" w:rsidP="0060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5EC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5EC" w:rsidRPr="006035EC" w:rsidRDefault="00BC700D" w:rsidP="00BC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09</w:t>
            </w:r>
            <w:r w:rsidR="006035EC" w:rsidRPr="006035EC">
              <w:rPr>
                <w:rFonts w:ascii="Arial" w:eastAsia="Times New Roman" w:hAnsi="Arial" w:cs="Arial"/>
                <w:color w:val="00000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 w:rsidR="006035EC" w:rsidRPr="006035EC">
              <w:rPr>
                <w:rFonts w:ascii="Arial" w:eastAsia="Times New Roman" w:hAnsi="Arial" w:cs="Arial"/>
                <w:color w:val="000000"/>
                <w:lang w:eastAsia="pl-PL"/>
              </w:rPr>
              <w:t>.202</w:t>
            </w:r>
            <w:r w:rsidR="002F77DF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</w:tbl>
    <w:p w:rsidR="006035EC" w:rsidRPr="006035EC" w:rsidRDefault="006035EC" w:rsidP="0060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4"/>
      </w:tblGrid>
      <w:tr w:rsidR="006035EC" w:rsidRPr="006035EC" w:rsidTr="006035EC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5EC" w:rsidRPr="006035EC" w:rsidRDefault="006035EC" w:rsidP="0060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5EC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6035EC" w:rsidRPr="006035EC" w:rsidTr="006035EC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5EC" w:rsidRPr="006035EC" w:rsidRDefault="006035EC" w:rsidP="00E6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5EC">
              <w:rPr>
                <w:rFonts w:ascii="Arial" w:eastAsia="Times New Roman" w:hAnsi="Arial" w:cs="Arial"/>
                <w:color w:val="000000"/>
                <w:lang w:eastAsia="pl-PL"/>
              </w:rPr>
              <w:t xml:space="preserve">Gmina Trzebownisko </w:t>
            </w:r>
          </w:p>
        </w:tc>
      </w:tr>
      <w:tr w:rsidR="006035EC" w:rsidRPr="006035EC" w:rsidTr="006035EC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5EC" w:rsidRPr="006035EC" w:rsidRDefault="006035EC" w:rsidP="0060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5EC">
              <w:rPr>
                <w:rFonts w:ascii="Arial" w:eastAsia="Times New Roman" w:hAnsi="Arial" w:cs="Arial"/>
                <w:color w:val="000000"/>
                <w:lang w:eastAsia="pl-PL"/>
              </w:rPr>
              <w:t>Trzebownisko 976</w:t>
            </w:r>
          </w:p>
        </w:tc>
      </w:tr>
      <w:tr w:rsidR="006035EC" w:rsidRPr="006035EC" w:rsidTr="006035EC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5EC" w:rsidRPr="006035EC" w:rsidRDefault="006035EC" w:rsidP="0060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5EC">
              <w:rPr>
                <w:rFonts w:ascii="Arial" w:eastAsia="Times New Roman" w:hAnsi="Arial" w:cs="Arial"/>
                <w:color w:val="000000"/>
                <w:lang w:eastAsia="pl-PL"/>
              </w:rPr>
              <w:t>36-001 Trzebownisko</w:t>
            </w:r>
          </w:p>
        </w:tc>
      </w:tr>
    </w:tbl>
    <w:p w:rsidR="006035EC" w:rsidRPr="006035EC" w:rsidRDefault="006035EC" w:rsidP="0060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5EC" w:rsidRPr="006035EC" w:rsidRDefault="006035EC" w:rsidP="00603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5EC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6035EC" w:rsidRPr="006035EC" w:rsidRDefault="006035EC" w:rsidP="0060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5643"/>
      </w:tblGrid>
      <w:tr w:rsidR="006035EC" w:rsidRPr="006035EC" w:rsidTr="006035EC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5EC" w:rsidRPr="006035EC" w:rsidRDefault="006035EC" w:rsidP="0060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5EC" w:rsidRPr="006035EC" w:rsidRDefault="00BC700D" w:rsidP="0060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Przebudowa cieku wodnego - przykrycie rowu w miejscowości Łąka,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BC7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gm. Trzebownisko</w:t>
            </w:r>
          </w:p>
        </w:tc>
      </w:tr>
      <w:tr w:rsidR="006035EC" w:rsidRPr="006035EC" w:rsidTr="006035EC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5EC" w:rsidRPr="006035EC" w:rsidRDefault="006035EC" w:rsidP="0060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5EC" w:rsidRPr="006035EC" w:rsidRDefault="006035EC" w:rsidP="00BC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BR.271.1.</w:t>
            </w:r>
            <w:r w:rsidR="00F927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BC7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Pr="0060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.202</w:t>
            </w:r>
            <w:r w:rsidR="002F77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6035EC" w:rsidRPr="006035EC" w:rsidTr="006035EC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5EC" w:rsidRPr="006035EC" w:rsidRDefault="006035EC" w:rsidP="0060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5EC" w:rsidRPr="006035EC" w:rsidRDefault="006035EC" w:rsidP="0060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6035EC" w:rsidRPr="006035EC" w:rsidTr="006035EC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5EC" w:rsidRPr="006035EC" w:rsidRDefault="006035EC" w:rsidP="0060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5EC" w:rsidRPr="006035EC" w:rsidRDefault="006035EC" w:rsidP="0060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A62FD" w:rsidRPr="00CA62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https://platformazakupowa.pl/transakcja/616984</w:t>
            </w:r>
          </w:p>
        </w:tc>
      </w:tr>
    </w:tbl>
    <w:p w:rsidR="006035EC" w:rsidRPr="006035EC" w:rsidRDefault="006035EC" w:rsidP="0060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6035EC" w:rsidRPr="006035EC" w:rsidTr="006035EC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5EC" w:rsidRPr="006035EC" w:rsidRDefault="006035EC" w:rsidP="00603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ustawy z 11 września 2019 r. – Prawo zamówień publicznych, zwanej dalej ustawą </w:t>
            </w:r>
            <w:proofErr w:type="spellStart"/>
            <w:r w:rsidRPr="0060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60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zawiadamia, że:</w:t>
            </w:r>
          </w:p>
        </w:tc>
      </w:tr>
    </w:tbl>
    <w:p w:rsidR="006035EC" w:rsidRPr="006035EC" w:rsidRDefault="006035EC" w:rsidP="0060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887"/>
        <w:gridCol w:w="1196"/>
        <w:gridCol w:w="710"/>
        <w:gridCol w:w="997"/>
        <w:gridCol w:w="330"/>
        <w:gridCol w:w="2455"/>
      </w:tblGrid>
      <w:tr w:rsidR="006035EC" w:rsidRPr="006035EC" w:rsidTr="006035EC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5EC" w:rsidRPr="006035EC" w:rsidRDefault="006035EC" w:rsidP="00603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5EC" w:rsidRPr="006035EC" w:rsidRDefault="006035EC" w:rsidP="0060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5EC" w:rsidRPr="006035EC" w:rsidRDefault="00CA62FD" w:rsidP="00CA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</w:t>
            </w:r>
            <w:r w:rsidR="006035EC" w:rsidRPr="0060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  <w:r w:rsidR="006035EC" w:rsidRPr="0060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</w:t>
            </w:r>
            <w:r w:rsidR="002F77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5EC" w:rsidRPr="006035EC" w:rsidRDefault="006035EC" w:rsidP="0060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5EC" w:rsidRPr="006035EC" w:rsidRDefault="006035EC" w:rsidP="0060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12:30:00</w:t>
            </w:r>
          </w:p>
        </w:tc>
        <w:tc>
          <w:tcPr>
            <w:tcW w:w="2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5EC" w:rsidRPr="006035EC" w:rsidRDefault="006035EC" w:rsidP="0060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24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5EC" w:rsidRPr="006035EC" w:rsidRDefault="006035EC" w:rsidP="0060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 Gminy Trzebownisko</w:t>
            </w:r>
          </w:p>
        </w:tc>
      </w:tr>
      <w:tr w:rsidR="006035EC" w:rsidRPr="006035EC" w:rsidTr="006035EC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5EC" w:rsidRPr="006035EC" w:rsidRDefault="006035EC" w:rsidP="00603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5EC" w:rsidRPr="006035EC" w:rsidRDefault="006035EC" w:rsidP="0060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6035EC" w:rsidRPr="006035EC" w:rsidTr="006035EC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5EC" w:rsidRPr="006035EC" w:rsidRDefault="006035EC" w:rsidP="00603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6046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5EC" w:rsidRPr="006035EC" w:rsidRDefault="006035EC" w:rsidP="0060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Zamówienie nie jest dzielone na części</w:t>
            </w:r>
          </w:p>
        </w:tc>
        <w:tc>
          <w:tcPr>
            <w:tcW w:w="252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5EC" w:rsidRPr="006035EC" w:rsidRDefault="00FA03D9" w:rsidP="004D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2F77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  <w:r w:rsidR="006035EC" w:rsidRPr="0060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  <w:r w:rsidR="0060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035EC" w:rsidRPr="0060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000.00 BRUTTO PLN</w:t>
            </w:r>
          </w:p>
        </w:tc>
      </w:tr>
      <w:tr w:rsidR="006035EC" w:rsidRPr="006035EC" w:rsidTr="006035EC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5EC" w:rsidRPr="006035EC" w:rsidRDefault="006035EC" w:rsidP="00603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046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5EC" w:rsidRPr="006035EC" w:rsidRDefault="006035EC" w:rsidP="0060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252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5EC" w:rsidRPr="006035EC" w:rsidRDefault="006035EC" w:rsidP="0060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035EC" w:rsidRDefault="006035EC" w:rsidP="006035E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035EC">
        <w:rPr>
          <w:rFonts w:ascii="Arial" w:eastAsia="Times New Roman" w:hAnsi="Arial" w:cs="Arial"/>
          <w:color w:val="000000"/>
          <w:lang w:eastAsia="pl-PL"/>
        </w:rPr>
        <w:t>Część 1 - Zamówienie nie jest dzielone na części</w:t>
      </w:r>
    </w:p>
    <w:p w:rsidR="006D4DF1" w:rsidRPr="006035EC" w:rsidRDefault="006D4DF1" w:rsidP="0060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4086"/>
        <w:gridCol w:w="2024"/>
        <w:gridCol w:w="2541"/>
      </w:tblGrid>
      <w:tr w:rsidR="006035EC" w:rsidRPr="006035EC" w:rsidTr="006035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5EC" w:rsidRPr="006035EC" w:rsidRDefault="006035EC" w:rsidP="0060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0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5EC" w:rsidRPr="006035EC" w:rsidRDefault="006035EC" w:rsidP="0060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5EC" w:rsidRPr="006035EC" w:rsidRDefault="006035EC" w:rsidP="0060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6035EC" w:rsidRPr="006035EC" w:rsidRDefault="006035EC" w:rsidP="0060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5EC" w:rsidRPr="006035EC" w:rsidRDefault="006035EC" w:rsidP="0060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Okres gwarancji na cały przedmiot Zamówienia</w:t>
            </w:r>
          </w:p>
          <w:p w:rsidR="006035EC" w:rsidRPr="006035EC" w:rsidRDefault="006035EC" w:rsidP="0060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40%</w:t>
            </w:r>
          </w:p>
        </w:tc>
      </w:tr>
      <w:tr w:rsidR="006035EC" w:rsidRPr="006035EC" w:rsidTr="006035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5EC" w:rsidRPr="006035EC" w:rsidRDefault="006035EC" w:rsidP="0060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13C" w:rsidRPr="00A4213C" w:rsidRDefault="00A4213C" w:rsidP="00A4213C">
            <w:pPr>
              <w:spacing w:before="6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4213C">
              <w:rPr>
                <w:rFonts w:ascii="Arial Narrow" w:hAnsi="Arial Narrow"/>
                <w:sz w:val="18"/>
                <w:szCs w:val="18"/>
              </w:rPr>
              <w:t>PRZEDSIĘBIORSTWO PROJEKTOWO-INŻYNIERYJNE "ELMARR" S.C. ŁUKASZ DRĄŻEK, MAREK DRĄŻEK</w:t>
            </w:r>
          </w:p>
          <w:p w:rsidR="006D4DF1" w:rsidRPr="00A4213C" w:rsidRDefault="00A4213C" w:rsidP="00A4213C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13C">
              <w:rPr>
                <w:rFonts w:ascii="Arial" w:hAnsi="Arial" w:cs="Arial"/>
                <w:sz w:val="18"/>
                <w:szCs w:val="18"/>
              </w:rPr>
              <w:t>35-211 Rzeszów, ul. Mikołaja Reja 12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5EC" w:rsidRPr="006035EC" w:rsidRDefault="00A4213C" w:rsidP="0060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114 200</w:t>
            </w:r>
            <w:r w:rsidR="00F927FD" w:rsidRPr="00F927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</w:t>
            </w:r>
            <w:r w:rsidR="00F927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0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5EC" w:rsidRPr="006035EC" w:rsidRDefault="006035EC" w:rsidP="0060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miesięcy</w:t>
            </w:r>
          </w:p>
          <w:p w:rsidR="006035EC" w:rsidRPr="006035EC" w:rsidRDefault="006035EC" w:rsidP="0060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35EC" w:rsidRPr="006035EC" w:rsidTr="006035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5EC" w:rsidRPr="006035EC" w:rsidRDefault="006035EC" w:rsidP="0060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5EC" w:rsidRPr="00A4213C" w:rsidRDefault="00A4213C" w:rsidP="006D4D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5F5F5"/>
              </w:rPr>
            </w:pPr>
            <w:r w:rsidRPr="00A4213C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ART-REM Artur Ziemniak</w:t>
            </w:r>
          </w:p>
          <w:p w:rsidR="00A4213C" w:rsidRPr="00A4213C" w:rsidRDefault="00A4213C" w:rsidP="006D4D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36-046 Zgłobień 522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5EC" w:rsidRPr="006035EC" w:rsidRDefault="00A4213C" w:rsidP="0060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104 488,50</w:t>
            </w:r>
            <w:r w:rsidR="00F927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0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5EC" w:rsidRPr="006035EC" w:rsidRDefault="006035EC" w:rsidP="0060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miesięcy</w:t>
            </w:r>
          </w:p>
          <w:p w:rsidR="006035EC" w:rsidRPr="006035EC" w:rsidRDefault="006035EC" w:rsidP="0060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35EC" w:rsidRPr="006035EC" w:rsidTr="006035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5EC" w:rsidRPr="006035EC" w:rsidRDefault="006035EC" w:rsidP="0060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5EC" w:rsidRPr="00A4213C" w:rsidRDefault="00A4213C" w:rsidP="00F927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213C">
              <w:rPr>
                <w:rFonts w:ascii="Arial" w:hAnsi="Arial" w:cs="Arial"/>
                <w:color w:val="666666"/>
                <w:sz w:val="18"/>
                <w:szCs w:val="18"/>
                <w:shd w:val="clear" w:color="auto" w:fill="F5F5F5"/>
              </w:rPr>
              <w:t xml:space="preserve">Roman </w:t>
            </w:r>
            <w:proofErr w:type="spellStart"/>
            <w:r w:rsidRPr="00A4213C">
              <w:rPr>
                <w:rFonts w:ascii="Arial" w:hAnsi="Arial" w:cs="Arial"/>
                <w:color w:val="666666"/>
                <w:sz w:val="18"/>
                <w:szCs w:val="18"/>
                <w:shd w:val="clear" w:color="auto" w:fill="F5F5F5"/>
              </w:rPr>
              <w:t>Szul</w:t>
            </w:r>
            <w:proofErr w:type="spellEnd"/>
            <w:r w:rsidRPr="00A4213C">
              <w:rPr>
                <w:rFonts w:ascii="Arial" w:hAnsi="Arial" w:cs="Arial"/>
                <w:color w:val="666666"/>
                <w:sz w:val="18"/>
                <w:szCs w:val="18"/>
                <w:shd w:val="clear" w:color="auto" w:fill="F5F5F5"/>
              </w:rPr>
              <w:t xml:space="preserve"> USŁUGOWY ZAKŁAD </w:t>
            </w:r>
            <w:proofErr w:type="spellStart"/>
            <w:r w:rsidRPr="00A4213C">
              <w:rPr>
                <w:rFonts w:ascii="Arial" w:hAnsi="Arial" w:cs="Arial"/>
                <w:color w:val="666666"/>
                <w:sz w:val="18"/>
                <w:szCs w:val="18"/>
                <w:shd w:val="clear" w:color="auto" w:fill="F5F5F5"/>
              </w:rPr>
              <w:t>Wodno</w:t>
            </w:r>
            <w:proofErr w:type="spellEnd"/>
            <w:r w:rsidRPr="00A4213C">
              <w:rPr>
                <w:rFonts w:ascii="Arial" w:hAnsi="Arial" w:cs="Arial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A4213C">
              <w:rPr>
                <w:rFonts w:ascii="Arial" w:hAnsi="Arial" w:cs="Arial"/>
                <w:color w:val="666666"/>
                <w:sz w:val="18"/>
                <w:szCs w:val="18"/>
                <w:shd w:val="clear" w:color="auto" w:fill="F5F5F5"/>
              </w:rPr>
              <w:t>Kanal.C.O</w:t>
            </w:r>
            <w:proofErr w:type="spellEnd"/>
            <w:r w:rsidRPr="00A4213C">
              <w:rPr>
                <w:rFonts w:ascii="Arial" w:hAnsi="Arial" w:cs="Arial"/>
                <w:color w:val="666666"/>
                <w:sz w:val="18"/>
                <w:szCs w:val="18"/>
                <w:shd w:val="clear" w:color="auto" w:fill="F5F5F5"/>
              </w:rPr>
              <w:t>. i Gaz</w:t>
            </w:r>
            <w:r w:rsidRPr="00A4213C">
              <w:rPr>
                <w:rFonts w:ascii="Arial" w:hAnsi="Arial" w:cs="Arial"/>
                <w:color w:val="666666"/>
                <w:sz w:val="18"/>
                <w:szCs w:val="18"/>
              </w:rPr>
              <w:br/>
            </w:r>
            <w:r w:rsidRPr="00A4213C">
              <w:rPr>
                <w:rFonts w:ascii="Arial" w:hAnsi="Arial" w:cs="Arial"/>
                <w:color w:val="666666"/>
                <w:sz w:val="18"/>
                <w:szCs w:val="18"/>
                <w:shd w:val="clear" w:color="auto" w:fill="F5F5F5"/>
              </w:rPr>
              <w:t>37-200 Przeworsk, os. Jana III Sobieskiego 71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5EC" w:rsidRPr="006035EC" w:rsidRDefault="00A4213C" w:rsidP="0060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172 800,00</w:t>
            </w:r>
            <w:r w:rsidR="00F927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0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5EC" w:rsidRPr="006035EC" w:rsidRDefault="006035EC" w:rsidP="0060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miesięcy</w:t>
            </w:r>
          </w:p>
          <w:p w:rsidR="006035EC" w:rsidRPr="006035EC" w:rsidRDefault="006035EC" w:rsidP="0060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F63B7" w:rsidRDefault="00EF63B7" w:rsidP="006035EC"/>
    <w:p w:rsidR="00E33B21" w:rsidRPr="006035EC" w:rsidRDefault="00E33B21" w:rsidP="006035EC">
      <w:r>
        <w:t xml:space="preserve">      Wójt</w:t>
      </w:r>
      <w:r>
        <w:br/>
        <w:t>Lesław Kuźniar</w:t>
      </w:r>
      <w:bookmarkStart w:id="0" w:name="_GoBack"/>
      <w:bookmarkEnd w:id="0"/>
    </w:p>
    <w:sectPr w:rsidR="00E33B21" w:rsidRPr="006035EC" w:rsidSect="00A4213C">
      <w:headerReference w:type="first" r:id="rId6"/>
      <w:pgSz w:w="11906" w:h="16838"/>
      <w:pgMar w:top="1134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25A" w:rsidRDefault="0072525A" w:rsidP="0072525A">
      <w:pPr>
        <w:spacing w:after="0" w:line="240" w:lineRule="auto"/>
      </w:pPr>
      <w:r>
        <w:separator/>
      </w:r>
    </w:p>
  </w:endnote>
  <w:endnote w:type="continuationSeparator" w:id="0">
    <w:p w:rsidR="0072525A" w:rsidRDefault="0072525A" w:rsidP="0072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25A" w:rsidRDefault="0072525A" w:rsidP="0072525A">
      <w:pPr>
        <w:spacing w:after="0" w:line="240" w:lineRule="auto"/>
      </w:pPr>
      <w:r>
        <w:separator/>
      </w:r>
    </w:p>
  </w:footnote>
  <w:footnote w:type="continuationSeparator" w:id="0">
    <w:p w:rsidR="0072525A" w:rsidRDefault="0072525A" w:rsidP="00725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25A" w:rsidRDefault="0072525A">
    <w:pPr>
      <w:pStyle w:val="Nagwek"/>
    </w:pPr>
    <w:r w:rsidRPr="00023E21">
      <w:rPr>
        <w:rFonts w:ascii="Tahoma" w:hAnsi="Tahoma" w:cs="Tahoma"/>
        <w:noProof/>
        <w:spacing w:val="10"/>
        <w:sz w:val="40"/>
        <w:lang w:eastAsia="pl-PL"/>
      </w:rPr>
      <w:drawing>
        <wp:anchor distT="0" distB="0" distL="114300" distR="114300" simplePos="0" relativeHeight="251659264" behindDoc="0" locked="0" layoutInCell="1" allowOverlap="1" wp14:anchorId="30004032" wp14:editId="14AB9802">
          <wp:simplePos x="0" y="0"/>
          <wp:positionH relativeFrom="column">
            <wp:posOffset>5567680</wp:posOffset>
          </wp:positionH>
          <wp:positionV relativeFrom="paragraph">
            <wp:posOffset>-287655</wp:posOffset>
          </wp:positionV>
          <wp:extent cx="542925" cy="662305"/>
          <wp:effectExtent l="0" t="0" r="9525" b="4445"/>
          <wp:wrapSquare wrapText="bothSides"/>
          <wp:docPr id="9" name="Obraz 9" descr="herb_trz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_trz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5A"/>
    <w:rsid w:val="001669E1"/>
    <w:rsid w:val="00294803"/>
    <w:rsid w:val="002F77DF"/>
    <w:rsid w:val="00354455"/>
    <w:rsid w:val="00356F7D"/>
    <w:rsid w:val="003820CE"/>
    <w:rsid w:val="004D69C6"/>
    <w:rsid w:val="00581F7A"/>
    <w:rsid w:val="006035EC"/>
    <w:rsid w:val="00616133"/>
    <w:rsid w:val="00650F55"/>
    <w:rsid w:val="006762FC"/>
    <w:rsid w:val="006D4DF1"/>
    <w:rsid w:val="006F2D92"/>
    <w:rsid w:val="00700D08"/>
    <w:rsid w:val="0072525A"/>
    <w:rsid w:val="00760DC9"/>
    <w:rsid w:val="007E6F47"/>
    <w:rsid w:val="008274E8"/>
    <w:rsid w:val="00885BC0"/>
    <w:rsid w:val="00A4213C"/>
    <w:rsid w:val="00BC700D"/>
    <w:rsid w:val="00CA62FD"/>
    <w:rsid w:val="00D46189"/>
    <w:rsid w:val="00DD472A"/>
    <w:rsid w:val="00E04810"/>
    <w:rsid w:val="00E33B21"/>
    <w:rsid w:val="00E624DE"/>
    <w:rsid w:val="00EF63B7"/>
    <w:rsid w:val="00F178F7"/>
    <w:rsid w:val="00F33691"/>
    <w:rsid w:val="00F728FF"/>
    <w:rsid w:val="00F927FD"/>
    <w:rsid w:val="00FA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28CACC2-2727-4C46-8658-006C3A72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5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25A"/>
  </w:style>
  <w:style w:type="paragraph" w:styleId="Stopka">
    <w:name w:val="footer"/>
    <w:basedOn w:val="Normalny"/>
    <w:link w:val="StopkaZnak"/>
    <w:uiPriority w:val="99"/>
    <w:unhideWhenUsed/>
    <w:rsid w:val="00725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25A"/>
  </w:style>
  <w:style w:type="paragraph" w:styleId="Tekstdymka">
    <w:name w:val="Balloon Text"/>
    <w:basedOn w:val="Normalny"/>
    <w:link w:val="TekstdymkaZnak"/>
    <w:uiPriority w:val="99"/>
    <w:semiHidden/>
    <w:unhideWhenUsed/>
    <w:rsid w:val="00725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FE7C56F</Template>
  <TotalTime>221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Pawlarczyk</dc:creator>
  <cp:keywords/>
  <dc:description/>
  <cp:lastModifiedBy>Zbigniew Pawlarczyk</cp:lastModifiedBy>
  <cp:revision>3</cp:revision>
  <cp:lastPrinted>2022-06-09T11:04:00Z</cp:lastPrinted>
  <dcterms:created xsi:type="dcterms:W3CDTF">2022-06-09T06:29:00Z</dcterms:created>
  <dcterms:modified xsi:type="dcterms:W3CDTF">2022-06-09T11:06:00Z</dcterms:modified>
</cp:coreProperties>
</file>