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A" w:rsidRDefault="004062CF" w:rsidP="007358C3">
      <w:pPr>
        <w:spacing w:line="360" w:lineRule="auto"/>
        <w:jc w:val="right"/>
      </w:pPr>
      <w:r>
        <w:t xml:space="preserve">Załącznik nr 1 do </w:t>
      </w:r>
    </w:p>
    <w:p w:rsidR="004062CF" w:rsidRDefault="00C267E4" w:rsidP="007358C3">
      <w:pPr>
        <w:spacing w:after="360" w:line="360" w:lineRule="auto"/>
        <w:jc w:val="right"/>
      </w:pPr>
      <w:r>
        <w:t>szacowania wartości zamówienia nr</w:t>
      </w:r>
      <w:r w:rsidR="004765D2">
        <w:t xml:space="preserve"> DAG.260.14.2024</w:t>
      </w:r>
      <w:r>
        <w:t xml:space="preserve"> </w:t>
      </w:r>
    </w:p>
    <w:p w:rsidR="004062CF" w:rsidRPr="006B489E" w:rsidRDefault="004062CF" w:rsidP="007358C3">
      <w:pPr>
        <w:pStyle w:val="Standard"/>
        <w:spacing w:after="16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6B489E">
        <w:rPr>
          <w:rFonts w:ascii="Calibri" w:hAnsi="Calibri" w:cs="Calibri"/>
          <w:b/>
          <w:sz w:val="22"/>
          <w:szCs w:val="22"/>
        </w:rPr>
        <w:t xml:space="preserve">PRZEDMIOT ZAMÓWIENIA: 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Przegląd </w:t>
      </w:r>
      <w:r w:rsidR="0017083D">
        <w:rPr>
          <w:rFonts w:ascii="Calibri" w:hAnsi="Calibri" w:cs="Calibri"/>
          <w:b/>
          <w:sz w:val="22"/>
          <w:szCs w:val="22"/>
        </w:rPr>
        <w:t xml:space="preserve">i kalibracja </w:t>
      </w:r>
      <w:r w:rsidR="008C2EE4">
        <w:rPr>
          <w:rFonts w:ascii="Calibri" w:hAnsi="Calibri" w:cs="Calibri"/>
          <w:b/>
          <w:sz w:val="22"/>
          <w:szCs w:val="22"/>
        </w:rPr>
        <w:t>aparatu do badania słuchu</w:t>
      </w:r>
      <w:r w:rsidR="003B23F6" w:rsidRPr="00FB46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296D5B">
        <w:rPr>
          <w:rFonts w:ascii="Calibri" w:hAnsi="Calibri" w:cs="Calibri"/>
          <w:b/>
          <w:sz w:val="22"/>
          <w:szCs w:val="22"/>
        </w:rPr>
        <w:t>Otoread</w:t>
      </w:r>
      <w:proofErr w:type="spellEnd"/>
    </w:p>
    <w:p w:rsidR="004062CF" w:rsidRPr="004B4EB6" w:rsidRDefault="004062CF" w:rsidP="004330CF">
      <w:pPr>
        <w:spacing w:after="0" w:line="360" w:lineRule="auto"/>
        <w:rPr>
          <w:rFonts w:ascii="Calibri" w:hAnsi="Calibri" w:cs="Calibri"/>
        </w:rPr>
      </w:pPr>
      <w:r w:rsidRPr="004B4EB6">
        <w:rPr>
          <w:rFonts w:ascii="Calibri" w:hAnsi="Calibri" w:cs="Calibri"/>
        </w:rPr>
        <w:t>Przegląd</w:t>
      </w:r>
      <w:r w:rsidR="0017083D">
        <w:rPr>
          <w:rFonts w:ascii="Calibri" w:hAnsi="Calibri" w:cs="Calibri"/>
        </w:rPr>
        <w:t xml:space="preserve"> i kalibracja</w:t>
      </w:r>
      <w:r w:rsidRPr="004B4EB6">
        <w:rPr>
          <w:rFonts w:ascii="Calibri" w:hAnsi="Calibri" w:cs="Calibri"/>
        </w:rPr>
        <w:t xml:space="preserve"> </w:t>
      </w:r>
      <w:r w:rsidR="00A66FF1">
        <w:rPr>
          <w:rFonts w:ascii="Calibri" w:hAnsi="Calibri" w:cs="Calibri"/>
        </w:rPr>
        <w:t xml:space="preserve">aparatu do badania słuchu </w:t>
      </w:r>
      <w:proofErr w:type="spellStart"/>
      <w:r w:rsidR="00A66FF1">
        <w:rPr>
          <w:rFonts w:ascii="Calibri" w:hAnsi="Calibri" w:cs="Calibri"/>
        </w:rPr>
        <w:t>Otoread</w:t>
      </w:r>
      <w:proofErr w:type="spellEnd"/>
      <w:r w:rsidR="00A66FF1">
        <w:rPr>
          <w:rFonts w:ascii="Calibri" w:hAnsi="Calibri" w:cs="Calibri"/>
        </w:rPr>
        <w:t xml:space="preserve"> S/N: </w:t>
      </w:r>
      <w:r w:rsidR="00A66FF1" w:rsidRPr="00A66FF1">
        <w:rPr>
          <w:rFonts w:ascii="Calibri" w:hAnsi="Calibri" w:cs="Calibri"/>
        </w:rPr>
        <w:t>IA3002241</w:t>
      </w:r>
      <w:r w:rsidR="00A66FF1">
        <w:rPr>
          <w:rFonts w:ascii="Calibri" w:hAnsi="Calibri" w:cs="Calibri"/>
        </w:rPr>
        <w:t xml:space="preserve"> </w:t>
      </w:r>
      <w:r w:rsidRPr="004B4EB6">
        <w:rPr>
          <w:rFonts w:ascii="Calibri" w:hAnsi="Calibri" w:cs="Calibri"/>
        </w:rPr>
        <w:t>zgodny z wymaganiami producenta obejmujący m</w:t>
      </w:r>
      <w:r w:rsidR="00920748">
        <w:rPr>
          <w:rFonts w:ascii="Calibri" w:hAnsi="Calibri" w:cs="Calibri"/>
        </w:rPr>
        <w:t xml:space="preserve">. </w:t>
      </w:r>
      <w:r w:rsidRPr="004B4EB6">
        <w:rPr>
          <w:rFonts w:ascii="Calibri" w:hAnsi="Calibri" w:cs="Calibri"/>
        </w:rPr>
        <w:t>in.:</w:t>
      </w:r>
      <w:r w:rsidR="004330CF" w:rsidRPr="004B4EB6">
        <w:rPr>
          <w:rFonts w:ascii="Calibri" w:hAnsi="Calibri" w:cs="Calibri"/>
        </w:rPr>
        <w:tab/>
      </w:r>
      <w:bookmarkStart w:id="0" w:name="_GoBack"/>
      <w:bookmarkEnd w:id="0"/>
    </w:p>
    <w:p w:rsidR="00E669D1" w:rsidRDefault="0092074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wizualną</w:t>
      </w:r>
      <w:r w:rsidR="00E669D1" w:rsidRPr="004B4EB6">
        <w:rPr>
          <w:rFonts w:ascii="Calibri" w:hAnsi="Calibri" w:cs="Calibri"/>
          <w:sz w:val="22"/>
          <w:szCs w:val="22"/>
        </w:rPr>
        <w:t xml:space="preserve"> kontrolę urządzenia</w:t>
      </w:r>
      <w:r w:rsidR="00A66FF1">
        <w:rPr>
          <w:rFonts w:ascii="Calibri" w:hAnsi="Calibri" w:cs="Calibri"/>
          <w:sz w:val="22"/>
          <w:szCs w:val="22"/>
        </w:rPr>
        <w:t>,</w:t>
      </w:r>
    </w:p>
    <w:p w:rsidR="00505770" w:rsidRPr="00505770" w:rsidRDefault="00505770" w:rsidP="0050577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konserwację zgodnie z zaleceniami producenta, </w:t>
      </w:r>
    </w:p>
    <w:p w:rsidR="008D5596" w:rsidRPr="004B4EB6" w:rsidRDefault="00F11718" w:rsidP="00E669D1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A66FF1">
        <w:rPr>
          <w:rFonts w:ascii="Calibri" w:hAnsi="Calibri" w:cs="Calibri"/>
          <w:sz w:val="22"/>
          <w:szCs w:val="22"/>
        </w:rPr>
        <w:t>ktualizację oprogramowania,</w:t>
      </w:r>
    </w:p>
    <w:p w:rsidR="004062CF" w:rsidRDefault="004062CF" w:rsidP="007358C3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>wykonanie testów funkcjonalnych,</w:t>
      </w:r>
    </w:p>
    <w:p w:rsidR="0032645A" w:rsidRDefault="0032645A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4B4EB6">
        <w:rPr>
          <w:rFonts w:ascii="Calibri" w:hAnsi="Calibri" w:cs="Calibri"/>
          <w:sz w:val="22"/>
          <w:szCs w:val="22"/>
        </w:rPr>
        <w:t xml:space="preserve">sprawdzenie poprawności działania zgodnie z normami bezpieczeństwa zalecanymi przez producenta, </w:t>
      </w:r>
    </w:p>
    <w:p w:rsidR="004E01C1" w:rsidRPr="0032645A" w:rsidRDefault="00A66FF1" w:rsidP="0032645A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kalibrację sondy i aparatu zgodnie z wymogami producenta.</w:t>
      </w:r>
    </w:p>
    <w:p w:rsidR="00920748" w:rsidRDefault="004062CF" w:rsidP="007358C3">
      <w:pPr>
        <w:spacing w:line="360" w:lineRule="auto"/>
        <w:rPr>
          <w:rFonts w:ascii="Calibri" w:hAnsi="Calibri" w:cs="Calibri"/>
        </w:rPr>
      </w:pPr>
      <w:r w:rsidRPr="00872E25">
        <w:rPr>
          <w:rFonts w:ascii="Calibri" w:hAnsi="Calibri" w:cs="Calibri"/>
        </w:rPr>
        <w:t>Koszt p</w:t>
      </w:r>
      <w:r w:rsidR="00506FD0">
        <w:rPr>
          <w:rFonts w:ascii="Calibri" w:hAnsi="Calibri" w:cs="Calibri"/>
        </w:rPr>
        <w:t xml:space="preserve">rzeglądu obejmuje koszty </w:t>
      </w:r>
      <w:r w:rsidR="00A66FF1">
        <w:rPr>
          <w:rFonts w:ascii="Calibri" w:hAnsi="Calibri" w:cs="Calibri"/>
        </w:rPr>
        <w:t xml:space="preserve">przesyłki. </w:t>
      </w:r>
      <w:r w:rsidRPr="00872E25">
        <w:rPr>
          <w:rFonts w:ascii="Calibri" w:hAnsi="Calibri" w:cs="Calibri"/>
        </w:rPr>
        <w:t>Przegląd zostanie udokumentowany kartą pracy/raportem serwisowym</w:t>
      </w:r>
      <w:r w:rsidR="00A66FF1">
        <w:rPr>
          <w:rFonts w:ascii="Calibri" w:hAnsi="Calibri" w:cs="Calibri"/>
        </w:rPr>
        <w:t xml:space="preserve"> oraz certyfikatem potwierdzającym przeprowadzoną kalibrację wraz z uzyskanymi parametrami. </w:t>
      </w:r>
      <w:r w:rsidRPr="00872E25">
        <w:rPr>
          <w:rFonts w:ascii="Calibri" w:hAnsi="Calibri" w:cs="Calibri"/>
        </w:rPr>
        <w:t xml:space="preserve"> </w:t>
      </w:r>
    </w:p>
    <w:p w:rsidR="004062CF" w:rsidRDefault="00E669D1" w:rsidP="007358C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dodatkowe koszty wymagają akceptacji ze strony Zamawiającego. </w:t>
      </w:r>
    </w:p>
    <w:p w:rsidR="004062CF" w:rsidRPr="004E01C1" w:rsidRDefault="004062CF" w:rsidP="004E01C1">
      <w:pPr>
        <w:spacing w:line="360" w:lineRule="auto"/>
        <w:rPr>
          <w:rFonts w:ascii="Calibri" w:hAnsi="Calibri" w:cs="Calibri"/>
          <w:b/>
        </w:rPr>
      </w:pPr>
    </w:p>
    <w:sectPr w:rsidR="004062CF" w:rsidRPr="004E01C1" w:rsidSect="00D105B2"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CE1"/>
    <w:multiLevelType w:val="hybridMultilevel"/>
    <w:tmpl w:val="63FE9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10979"/>
    <w:multiLevelType w:val="hybridMultilevel"/>
    <w:tmpl w:val="04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CF"/>
    <w:rsid w:val="0017083D"/>
    <w:rsid w:val="001F4B6C"/>
    <w:rsid w:val="00277F23"/>
    <w:rsid w:val="00296D5B"/>
    <w:rsid w:val="0032645A"/>
    <w:rsid w:val="003801B8"/>
    <w:rsid w:val="003B23F6"/>
    <w:rsid w:val="004062CF"/>
    <w:rsid w:val="00430F2A"/>
    <w:rsid w:val="004330CF"/>
    <w:rsid w:val="004765D2"/>
    <w:rsid w:val="004B4EB6"/>
    <w:rsid w:val="004E01C1"/>
    <w:rsid w:val="00505770"/>
    <w:rsid w:val="00506FD0"/>
    <w:rsid w:val="00526291"/>
    <w:rsid w:val="00695DB8"/>
    <w:rsid w:val="007358C3"/>
    <w:rsid w:val="007622BB"/>
    <w:rsid w:val="00782373"/>
    <w:rsid w:val="007D6C87"/>
    <w:rsid w:val="008832F2"/>
    <w:rsid w:val="008C2EE4"/>
    <w:rsid w:val="008C39CA"/>
    <w:rsid w:val="008D5596"/>
    <w:rsid w:val="0091600B"/>
    <w:rsid w:val="00920748"/>
    <w:rsid w:val="009949B8"/>
    <w:rsid w:val="00A66FF1"/>
    <w:rsid w:val="00B13873"/>
    <w:rsid w:val="00C267E4"/>
    <w:rsid w:val="00C31C35"/>
    <w:rsid w:val="00C337F2"/>
    <w:rsid w:val="00D105B2"/>
    <w:rsid w:val="00D418B8"/>
    <w:rsid w:val="00DE59B4"/>
    <w:rsid w:val="00E14326"/>
    <w:rsid w:val="00E401A1"/>
    <w:rsid w:val="00E669D1"/>
    <w:rsid w:val="00EF1BA6"/>
    <w:rsid w:val="00F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3E5F-189A-4E29-87EA-37873B02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normalny tekst Znak,L1 Znak,2 heading Znak,A_wyliczenie Znak,K-P_odwolanie Znak,Akapit z listą5 Znak,maz_wyliczenie Znak,opis dzialania Znak,sw tekst Znak,CW_Lista Znak"/>
    <w:link w:val="Akapitzlist"/>
    <w:uiPriority w:val="34"/>
    <w:qFormat/>
    <w:locked/>
    <w:rsid w:val="004062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BulletC,Numerowanie,Wyliczanie,Obiekt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406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9A5633D6</Template>
  <TotalTime>27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Kotwica</dc:creator>
  <cp:keywords/>
  <dc:description/>
  <cp:lastModifiedBy>Joanna Kotwica</cp:lastModifiedBy>
  <cp:revision>6</cp:revision>
  <dcterms:created xsi:type="dcterms:W3CDTF">2024-04-16T08:47:00Z</dcterms:created>
  <dcterms:modified xsi:type="dcterms:W3CDTF">2024-04-16T09:15:00Z</dcterms:modified>
</cp:coreProperties>
</file>