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C4C2253" w:rsidR="00416B89" w:rsidRPr="009425FD" w:rsidRDefault="001A37E2" w:rsidP="00C92E3F">
      <w:pPr>
        <w:spacing w:after="0" w:line="240" w:lineRule="auto"/>
        <w:ind w:left="920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r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32516"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4 </w:t>
      </w:r>
      <w:r w:rsidR="00DC7D75"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416B89" w:rsidRPr="009425F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9425FD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9425FD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CC390FB" w14:textId="6AA302EF" w:rsidR="00302E91" w:rsidRPr="009425FD" w:rsidRDefault="00302E91" w:rsidP="009425F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0BFF1B0F" w14:textId="77777777" w:rsidR="00BD1EE7" w:rsidRPr="009425FD" w:rsidRDefault="00BD1EE7" w:rsidP="00C92E3F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32C85447" w:rsidR="00BD1EE7" w:rsidRPr="009425FD" w:rsidRDefault="00BD1EE7" w:rsidP="00C92E3F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A56089A" w14:textId="77777777" w:rsidR="009425FD" w:rsidRPr="009425FD" w:rsidRDefault="009425FD" w:rsidP="00C92E3F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1E9033F9" w14:textId="6FAF8067" w:rsidR="009425FD" w:rsidRPr="009425FD" w:rsidRDefault="00416B89" w:rsidP="009425F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WYKAZ  OSÓB SKIEROWANYCH PRZEZ WYKONAWCĘ</w:t>
      </w:r>
    </w:p>
    <w:p w14:paraId="250D42A8" w14:textId="3ADDF431" w:rsidR="00416B89" w:rsidRPr="009425FD" w:rsidRDefault="00416B89" w:rsidP="009425F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 REALIZACJI  ZAMÓWIENIA PUBLICZNEGO</w:t>
      </w:r>
    </w:p>
    <w:p w14:paraId="6A0E2676" w14:textId="77777777" w:rsidR="001965B7" w:rsidRPr="009425FD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8322474" w14:textId="44C33717" w:rsidR="00302E91" w:rsidRPr="009425FD" w:rsidRDefault="009425FD" w:rsidP="009425FD">
      <w:pPr>
        <w:keepNext/>
        <w:spacing w:after="0" w:line="240" w:lineRule="auto"/>
        <w:jc w:val="center"/>
        <w:outlineLvl w:val="3"/>
        <w:rPr>
          <w:rFonts w:asciiTheme="minorHAnsi" w:hAnsiTheme="minorHAnsi" w:cstheme="minorHAnsi"/>
          <w:bCs/>
          <w:sz w:val="20"/>
          <w:szCs w:val="20"/>
        </w:rPr>
      </w:pPr>
      <w:r w:rsidRPr="009425F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 w:rsidRPr="009425FD">
        <w:rPr>
          <w:rFonts w:asciiTheme="minorHAnsi" w:hAnsiTheme="minorHAnsi" w:cstheme="minorHAnsi"/>
          <w:bCs/>
          <w:sz w:val="20"/>
          <w:szCs w:val="20"/>
        </w:rPr>
        <w:t>ZDOLNOŚCI TECHNICZNEJ I ZAWODOWEJ</w:t>
      </w:r>
    </w:p>
    <w:p w14:paraId="2EA8F3A0" w14:textId="77777777" w:rsidR="009425FD" w:rsidRPr="009425FD" w:rsidRDefault="009425FD" w:rsidP="009425FD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B6765FF" w14:textId="77777777" w:rsidR="009425FD" w:rsidRPr="009425FD" w:rsidRDefault="00416B89" w:rsidP="009425FD">
      <w:pPr>
        <w:pStyle w:val="Tekstpodstawowy"/>
        <w:rPr>
          <w:rFonts w:asciiTheme="minorHAnsi" w:hAnsiTheme="minorHAnsi" w:cstheme="minorHAnsi"/>
        </w:rPr>
      </w:pPr>
      <w:r w:rsidRPr="009425FD">
        <w:rPr>
          <w:rFonts w:asciiTheme="minorHAnsi" w:eastAsia="Times New Roman" w:hAnsiTheme="minorHAnsi" w:cstheme="minorHAnsi"/>
          <w:color w:val="262626"/>
          <w:lang w:eastAsia="pl-PL"/>
        </w:rPr>
        <w:t>Zamówienie pn.</w:t>
      </w:r>
      <w:r w:rsidR="00BB3110" w:rsidRPr="009425FD">
        <w:rPr>
          <w:rFonts w:asciiTheme="minorHAnsi" w:hAnsiTheme="minorHAnsi" w:cstheme="minorHAnsi"/>
        </w:rPr>
        <w:t xml:space="preserve"> </w:t>
      </w:r>
      <w:r w:rsidR="009425FD" w:rsidRPr="009425FD">
        <w:rPr>
          <w:rFonts w:asciiTheme="minorHAnsi" w:hAnsiTheme="minorHAnsi" w:cstheme="minorHAnsi"/>
          <w:b/>
          <w:bCs/>
        </w:rPr>
        <w:t xml:space="preserve">Usuwanie pojazdów i prowadzenie parkingu strzeżonego dla pojazdów usuniętych z dróg powiatu pruszkowskiego na podstawie art. 130a ustawy - </w:t>
      </w:r>
      <w:r w:rsidR="009425FD" w:rsidRPr="009425FD">
        <w:rPr>
          <w:rFonts w:asciiTheme="minorHAnsi" w:hAnsiTheme="minorHAnsi" w:cstheme="minorHAnsi"/>
          <w:b/>
          <w:bCs/>
          <w:i/>
        </w:rPr>
        <w:t>Prawo o ruchu drogowym</w:t>
      </w:r>
      <w:r w:rsidR="009425FD" w:rsidRPr="009425FD">
        <w:rPr>
          <w:rFonts w:asciiTheme="minorHAnsi" w:hAnsiTheme="minorHAnsi" w:cstheme="minorHAnsi"/>
          <w:b/>
          <w:bCs/>
        </w:rPr>
        <w:t xml:space="preserve"> oraz demontaż pojazdów,  dla których sąd orzekł przepadek na rzecz powiatu</w:t>
      </w:r>
    </w:p>
    <w:p w14:paraId="1E797EA3" w14:textId="12B45DF4" w:rsidR="00416B89" w:rsidRPr="009425FD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745" w:type="dxa"/>
        <w:tblLayout w:type="fixed"/>
        <w:tblLook w:val="0000" w:firstRow="0" w:lastRow="0" w:firstColumn="0" w:lastColumn="0" w:noHBand="0" w:noVBand="0"/>
      </w:tblPr>
      <w:tblGrid>
        <w:gridCol w:w="831"/>
        <w:gridCol w:w="2708"/>
        <w:gridCol w:w="3544"/>
        <w:gridCol w:w="3685"/>
        <w:gridCol w:w="2977"/>
      </w:tblGrid>
      <w:tr w:rsidR="009425FD" w:rsidRPr="009425FD" w14:paraId="6CD35E19" w14:textId="1BF411B4" w:rsidTr="009425FD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9425FD" w:rsidRPr="009425FD" w:rsidRDefault="009425FD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7DB4B2AE" w14:textId="77777777" w:rsidR="009425FD" w:rsidRPr="009425FD" w:rsidRDefault="009425FD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3A9B18C7" w14:textId="56CF1EEB" w:rsidR="009425FD" w:rsidRPr="009425FD" w:rsidRDefault="009425FD" w:rsidP="008E2736">
            <w:pPr>
              <w:pStyle w:val="Default"/>
              <w:jc w:val="both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9425FD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9425FD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 xml:space="preserve">, uprawnienia </w:t>
            </w:r>
          </w:p>
          <w:p w14:paraId="5C4645E2" w14:textId="1229E81E" w:rsidR="009425FD" w:rsidRPr="009425FD" w:rsidRDefault="009425FD" w:rsidP="009425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sz w:val="20"/>
                <w:szCs w:val="20"/>
                <w:lang w:eastAsia="pl-PL"/>
              </w:rPr>
              <w:t>Prawo jazdy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5EEF0529" w14:textId="6B125465" w:rsidR="009425FD" w:rsidRPr="009425FD" w:rsidRDefault="009425FD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5FD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D87D349" w14:textId="77777777" w:rsidR="009425FD" w:rsidRPr="009425FD" w:rsidRDefault="009425FD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9425FD" w:rsidRPr="009425FD" w:rsidRDefault="009425FD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9425FD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9425FD" w:rsidRPr="009425FD" w:rsidRDefault="009425FD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25FD" w:rsidRPr="009425FD" w14:paraId="0B8693EF" w14:textId="3A71B630" w:rsidTr="009425FD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9425FD" w:rsidRPr="009425FD" w:rsidRDefault="009425FD" w:rsidP="00E06F6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8" w:type="dxa"/>
            <w:shd w:val="clear" w:color="auto" w:fill="DEEAF6" w:themeFill="accent1" w:themeFillTint="33"/>
            <w:vAlign w:val="center"/>
          </w:tcPr>
          <w:p w14:paraId="0BAB813D" w14:textId="77777777" w:rsidR="009425FD" w:rsidRPr="009425FD" w:rsidRDefault="009425FD" w:rsidP="00E06F6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393FB96C" w14:textId="12A29B88" w:rsidR="009425FD" w:rsidRPr="009425FD" w:rsidRDefault="009425FD" w:rsidP="00E06F6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35935205" w14:textId="6B5A7A5E" w:rsidR="009425FD" w:rsidRPr="009425FD" w:rsidRDefault="009425FD" w:rsidP="00E06F6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9902FCC" w14:textId="2C976260" w:rsidR="009425FD" w:rsidRPr="009425FD" w:rsidRDefault="009425FD" w:rsidP="00E06F6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425F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9425FD" w:rsidRPr="009425FD" w14:paraId="073CF1CE" w14:textId="12797961" w:rsidTr="009425FD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9425FD" w:rsidRPr="009425FD" w:rsidRDefault="009425F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</w:tcPr>
          <w:p w14:paraId="2AF32E4B" w14:textId="77777777" w:rsidR="009425FD" w:rsidRPr="009425FD" w:rsidRDefault="009425FD" w:rsidP="00E06F6E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  <w:p w14:paraId="7C673288" w14:textId="20AD145E" w:rsidR="009425FD" w:rsidRPr="009425FD" w:rsidRDefault="009425FD" w:rsidP="00E06F6E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32A186B6" w14:textId="77777777" w:rsidR="009425FD" w:rsidRPr="009425FD" w:rsidRDefault="009425FD" w:rsidP="00416B89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7039ECCF" w14:textId="2926052E" w:rsidR="009425FD" w:rsidRPr="009425FD" w:rsidRDefault="009425FD" w:rsidP="00416B89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7D642DC6" w14:textId="77777777" w:rsidR="009425FD" w:rsidRPr="009425FD" w:rsidRDefault="009425FD" w:rsidP="00E06F6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9425FD" w:rsidRPr="009425FD" w14:paraId="7FCD78A0" w14:textId="099EE5C4" w:rsidTr="009425FD">
        <w:trPr>
          <w:trHeight w:val="441"/>
        </w:trPr>
        <w:tc>
          <w:tcPr>
            <w:tcW w:w="831" w:type="dxa"/>
            <w:vAlign w:val="center"/>
          </w:tcPr>
          <w:p w14:paraId="48151C77" w14:textId="2BA12842" w:rsidR="009425FD" w:rsidRPr="009425FD" w:rsidRDefault="009425FD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</w:tcPr>
          <w:p w14:paraId="6CF1D6A5" w14:textId="77777777" w:rsidR="009425FD" w:rsidRPr="009425FD" w:rsidRDefault="009425FD" w:rsidP="00E06F6E">
            <w:pPr>
              <w:spacing w:after="0" w:line="240" w:lineRule="auto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64678C7B" w14:textId="77777777" w:rsidR="009425FD" w:rsidRPr="009425FD" w:rsidRDefault="009425FD" w:rsidP="00416B89">
            <w:pPr>
              <w:spacing w:after="0" w:line="240" w:lineRule="auto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37EA84D4" w14:textId="79B9B527" w:rsidR="009425FD" w:rsidRPr="009425FD" w:rsidRDefault="009425FD" w:rsidP="00416B89">
            <w:pPr>
              <w:spacing w:after="0" w:line="240" w:lineRule="auto"/>
              <w:rPr>
                <w:rFonts w:eastAsia="Times New Roman" w:cstheme="minorHAnsi"/>
                <w:b w:val="0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FE15165" w14:textId="77777777" w:rsidR="009425FD" w:rsidRPr="009425FD" w:rsidRDefault="009425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E4E4F1" w14:textId="610B2F5A" w:rsidR="00416B89" w:rsidRPr="009425FD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7392301E" w:rsidR="00416B89" w:rsidRPr="009425FD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079E40AE" w:rsidR="00E50844" w:rsidRPr="009425FD" w:rsidRDefault="00E50844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9425FD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9425FD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425F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9425FD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187E3EB8" w:rsidR="001A470C" w:rsidRPr="009425FD" w:rsidRDefault="00302E91" w:rsidP="009425FD">
      <w:pPr>
        <w:tabs>
          <w:tab w:val="center" w:pos="5954"/>
        </w:tabs>
        <w:spacing w:after="0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9425F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bookmarkEnd w:id="0"/>
    </w:p>
    <w:sectPr w:rsidR="001A470C" w:rsidRPr="009425FD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BC9E06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42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42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7B9F5E2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42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425F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9425FD" w:rsidRPr="00C7263D" w:rsidRDefault="009425FD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9425FD" w:rsidRDefault="009425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CEF4E31" w:rsidR="00EC7015" w:rsidRPr="00426458" w:rsidRDefault="009425FD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ZP.272.29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8E2736"/>
    <w:rsid w:val="009425FD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32516"/>
    <w:rsid w:val="00D51982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25FD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5FD"/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B8A9-889F-4D3E-97E8-ABD6671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97DBBC47.dotm</Template>
  <TotalTime>52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42</cp:revision>
  <cp:lastPrinted>2021-07-29T10:08:00Z</cp:lastPrinted>
  <dcterms:created xsi:type="dcterms:W3CDTF">2021-07-02T11:39:00Z</dcterms:created>
  <dcterms:modified xsi:type="dcterms:W3CDTF">2022-11-04T09:36:00Z</dcterms:modified>
</cp:coreProperties>
</file>