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C54" w14:textId="58EB5EB9" w:rsidR="00055D5A" w:rsidRPr="005A2B16" w:rsidRDefault="00055D5A" w:rsidP="005A2B16">
      <w:pPr>
        <w:autoSpaceDE w:val="0"/>
        <w:autoSpaceDN w:val="0"/>
        <w:adjustRightInd w:val="0"/>
        <w:jc w:val="right"/>
        <w:rPr>
          <w:rFonts w:asciiTheme="minorHAnsi" w:hAnsiTheme="minorHAnsi" w:cs="Arial"/>
          <w:bCs/>
          <w:szCs w:val="24"/>
        </w:rPr>
      </w:pPr>
      <w:r w:rsidRPr="005A2B16">
        <w:rPr>
          <w:rFonts w:asciiTheme="minorHAnsi" w:hAnsiTheme="minorHAnsi" w:cs="Arial"/>
          <w:b/>
          <w:szCs w:val="24"/>
        </w:rPr>
        <w:t>INS/</w:t>
      </w:r>
      <w:r w:rsidR="00760C65">
        <w:rPr>
          <w:rFonts w:asciiTheme="minorHAnsi" w:hAnsiTheme="minorHAnsi" w:cs="Arial"/>
          <w:b/>
          <w:szCs w:val="24"/>
        </w:rPr>
        <w:t>B</w:t>
      </w:r>
      <w:r w:rsidR="00381057">
        <w:rPr>
          <w:rFonts w:asciiTheme="minorHAnsi" w:hAnsiTheme="minorHAnsi" w:cs="Arial"/>
          <w:b/>
          <w:szCs w:val="24"/>
        </w:rPr>
        <w:t>PC</w:t>
      </w:r>
      <w:r w:rsidRPr="005A2B16">
        <w:rPr>
          <w:rFonts w:asciiTheme="minorHAnsi" w:hAnsiTheme="minorHAnsi" w:cs="Arial"/>
          <w:b/>
          <w:szCs w:val="24"/>
        </w:rPr>
        <w:t xml:space="preserve"> –</w:t>
      </w:r>
      <w:r w:rsidR="009A52DE">
        <w:rPr>
          <w:rFonts w:asciiTheme="minorHAnsi" w:hAnsiTheme="minorHAnsi" w:cs="Arial"/>
          <w:b/>
          <w:szCs w:val="24"/>
        </w:rPr>
        <w:t xml:space="preserve"> </w:t>
      </w:r>
      <w:bookmarkStart w:id="0" w:name="_GoBack"/>
      <w:bookmarkEnd w:id="0"/>
      <w:r w:rsidR="009A52DE">
        <w:rPr>
          <w:rFonts w:asciiTheme="minorHAnsi" w:hAnsiTheme="minorHAnsi" w:cs="Arial"/>
          <w:b/>
          <w:szCs w:val="24"/>
        </w:rPr>
        <w:t>2</w:t>
      </w:r>
      <w:r w:rsidRPr="005A2B16">
        <w:rPr>
          <w:rFonts w:asciiTheme="minorHAnsi" w:hAnsiTheme="minorHAnsi" w:cs="Arial"/>
          <w:b/>
          <w:szCs w:val="24"/>
        </w:rPr>
        <w:t>/202</w:t>
      </w:r>
      <w:r w:rsidR="00314529">
        <w:rPr>
          <w:rFonts w:asciiTheme="minorHAnsi" w:hAnsiTheme="minorHAnsi" w:cs="Arial"/>
          <w:b/>
          <w:szCs w:val="24"/>
        </w:rPr>
        <w:t>3</w:t>
      </w:r>
    </w:p>
    <w:p w14:paraId="3C6EC221" w14:textId="71E180E5" w:rsidR="00055D5A" w:rsidRPr="005A2B16" w:rsidRDefault="00055D5A" w:rsidP="005A2B16">
      <w:pPr>
        <w:jc w:val="right"/>
        <w:rPr>
          <w:rFonts w:asciiTheme="minorHAnsi" w:eastAsia="Calibri" w:hAnsiTheme="minorHAnsi" w:cs="Arial"/>
          <w:b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Załącznik Nr </w:t>
      </w:r>
      <w:r w:rsidR="00F30B11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5A2B16">
        <w:rPr>
          <w:rFonts w:asciiTheme="minorHAnsi" w:eastAsia="Calibri" w:hAnsiTheme="minorHAnsi" w:cs="Arial"/>
          <w:b/>
          <w:szCs w:val="24"/>
          <w:lang w:eastAsia="en-US"/>
        </w:rPr>
        <w:t xml:space="preserve"> do </w:t>
      </w:r>
      <w:r w:rsidR="00597F45">
        <w:rPr>
          <w:rFonts w:asciiTheme="minorHAnsi" w:eastAsia="Calibri" w:hAnsiTheme="minorHAnsi" w:cs="Arial"/>
          <w:b/>
          <w:szCs w:val="24"/>
          <w:lang w:eastAsia="en-US"/>
        </w:rPr>
        <w:t>SWZ</w:t>
      </w:r>
    </w:p>
    <w:p w14:paraId="33371E51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E14E830" w14:textId="77777777" w:rsidR="00314529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</w:p>
    <w:p w14:paraId="6B564ED4" w14:textId="6492C824" w:rsidR="00314529" w:rsidRPr="006E249F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sz w:val="22"/>
          <w:szCs w:val="24"/>
          <w:lang w:eastAsia="en-US" w:bidi="en-US"/>
        </w:rPr>
      </w:pPr>
      <w:r w:rsidRPr="006E249F">
        <w:rPr>
          <w:rFonts w:asciiTheme="minorHAnsi" w:hAnsiTheme="minorHAnsi" w:cs="Arial"/>
          <w:b/>
          <w:sz w:val="22"/>
          <w:szCs w:val="24"/>
          <w:lang w:eastAsia="en-US" w:bidi="en-US"/>
        </w:rPr>
        <w:t>PARAMETRY OFEROWANEGO SUROWCA</w:t>
      </w:r>
    </w:p>
    <w:p w14:paraId="691B15AC" w14:textId="7B64E082" w:rsidR="00314529" w:rsidRPr="009554C7" w:rsidRDefault="00314529" w:rsidP="00314529">
      <w:pPr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  <w:vertAlign w:val="subscript"/>
          <w:lang w:eastAsia="en-US" w:bidi="en-US"/>
        </w:rPr>
      </w:pPr>
      <w:r>
        <w:rPr>
          <w:rFonts w:asciiTheme="minorHAnsi" w:hAnsiTheme="minorHAnsi" w:cs="Arial"/>
          <w:b/>
          <w:bCs/>
          <w:sz w:val="22"/>
          <w:szCs w:val="22"/>
          <w:lang w:eastAsia="en-US" w:bidi="en-US"/>
        </w:rPr>
        <w:t>Nikiel metaliczny rafinowany – Ni</w:t>
      </w:r>
    </w:p>
    <w:p w14:paraId="65A587CD" w14:textId="77777777" w:rsidR="00314529" w:rsidRDefault="00314529" w:rsidP="00314529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4346B11" w14:textId="4F1B4EA9" w:rsidR="00314529" w:rsidRPr="005A2B16" w:rsidRDefault="00314529" w:rsidP="00314529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FC4145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4D60C297" w14:textId="77777777" w:rsidR="00314529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</w:p>
    <w:p w14:paraId="1416027C" w14:textId="77777777" w:rsidR="00314529" w:rsidRPr="005A2B16" w:rsidRDefault="00314529" w:rsidP="00314529">
      <w:pPr>
        <w:rPr>
          <w:rFonts w:asciiTheme="minorHAnsi" w:eastAsia="Calibri" w:hAnsiTheme="minorHAnsi" w:cs="Arial"/>
          <w:szCs w:val="24"/>
          <w:lang w:eastAsia="en-US"/>
        </w:rPr>
      </w:pPr>
    </w:p>
    <w:p w14:paraId="2B6A0A8B" w14:textId="77777777" w:rsidR="00314529" w:rsidRDefault="00314529" w:rsidP="00314529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1E233284" w14:textId="77777777" w:rsidR="00314529" w:rsidRPr="005A2B16" w:rsidRDefault="00314529" w:rsidP="00314529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4755B863" w14:textId="77777777" w:rsidR="00314529" w:rsidRDefault="00314529" w:rsidP="00314529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E8F7DEA" w14:textId="77777777" w:rsidR="00314529" w:rsidRDefault="00314529" w:rsidP="00314529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21DE4C95" w14:textId="77777777" w:rsidR="00314529" w:rsidRDefault="00314529" w:rsidP="00314529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682CAA0C" w14:textId="77777777" w:rsidR="00314529" w:rsidRPr="00196734" w:rsidRDefault="00314529" w:rsidP="00314529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48477DD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p w14:paraId="38F7032C" w14:textId="77777777" w:rsidR="00314529" w:rsidRDefault="00314529" w:rsidP="00314529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314529" w14:paraId="7220EF65" w14:textId="77777777" w:rsidTr="003D7136">
        <w:tc>
          <w:tcPr>
            <w:tcW w:w="562" w:type="dxa"/>
          </w:tcPr>
          <w:p w14:paraId="77417710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258196FA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789B987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799F5F88" w14:textId="77777777" w:rsidR="00314529" w:rsidRPr="00196734" w:rsidRDefault="00314529" w:rsidP="003D7136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314529" w14:paraId="2A1C3190" w14:textId="77777777" w:rsidTr="003D7136">
        <w:tc>
          <w:tcPr>
            <w:tcW w:w="562" w:type="dxa"/>
          </w:tcPr>
          <w:p w14:paraId="748CF3CB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5E71A78F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4935F9AE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36B87528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D735D6A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2DD39C34" w14:textId="77777777" w:rsidR="00314529" w:rsidRDefault="00314529" w:rsidP="003D7136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296CBDC8" w14:textId="77777777" w:rsidR="006E249F" w:rsidRPr="005A2B16" w:rsidRDefault="006E249F" w:rsidP="00055D5A">
      <w:pPr>
        <w:spacing w:line="360" w:lineRule="auto"/>
        <w:ind w:right="5953"/>
        <w:rPr>
          <w:rFonts w:asciiTheme="minorHAnsi" w:eastAsia="Calibri" w:hAnsiTheme="minorHAnsi" w:cs="Arial"/>
          <w:i/>
          <w:sz w:val="24"/>
          <w:szCs w:val="24"/>
          <w:lang w:eastAsia="en-US"/>
        </w:rPr>
      </w:pPr>
    </w:p>
    <w:p w14:paraId="1548D1C0" w14:textId="77777777" w:rsidR="00FA798F" w:rsidRPr="005A2B16" w:rsidRDefault="00FA798F" w:rsidP="00055D5A">
      <w:pPr>
        <w:ind w:left="720"/>
        <w:contextualSpacing/>
        <w:jc w:val="center"/>
        <w:rPr>
          <w:rFonts w:asciiTheme="minorHAnsi" w:hAnsiTheme="minorHAnsi" w:cs="Arial"/>
          <w:b/>
          <w:bCs/>
          <w:szCs w:val="24"/>
          <w:lang w:eastAsia="en-US" w:bidi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145"/>
        <w:gridCol w:w="4008"/>
      </w:tblGrid>
      <w:tr w:rsidR="00597F45" w:rsidRPr="005A2B16" w14:paraId="1A3DF4CA" w14:textId="77777777" w:rsidTr="00AC3015">
        <w:tc>
          <w:tcPr>
            <w:tcW w:w="4145" w:type="dxa"/>
            <w:vAlign w:val="center"/>
          </w:tcPr>
          <w:p w14:paraId="0CC5C2DF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Wymagane parametry</w:t>
            </w:r>
          </w:p>
        </w:tc>
        <w:tc>
          <w:tcPr>
            <w:tcW w:w="4008" w:type="dxa"/>
            <w:vAlign w:val="center"/>
          </w:tcPr>
          <w:p w14:paraId="19D1A1EE" w14:textId="77777777" w:rsidR="00597F45" w:rsidRPr="005A2B16" w:rsidRDefault="00597F45" w:rsidP="00AC3015">
            <w:pPr>
              <w:spacing w:before="120" w:after="120"/>
              <w:jc w:val="center"/>
              <w:rPr>
                <w:rFonts w:asciiTheme="minorHAnsi" w:eastAsia="Calibri" w:hAnsiTheme="minorHAnsi" w:cs="Arial"/>
                <w:b/>
                <w:szCs w:val="24"/>
                <w:lang w:eastAsia="en-US"/>
              </w:rPr>
            </w:pPr>
            <w:r w:rsidRPr="005A2B16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Parametry oferowanego surowca (należy wpisać dokładny parametr)</w:t>
            </w:r>
          </w:p>
        </w:tc>
      </w:tr>
      <w:tr w:rsidR="00597F45" w:rsidRPr="005A2B16" w14:paraId="40FD5797" w14:textId="77777777" w:rsidTr="00AC3015">
        <w:trPr>
          <w:trHeight w:val="631"/>
        </w:trPr>
        <w:tc>
          <w:tcPr>
            <w:tcW w:w="8153" w:type="dxa"/>
            <w:gridSpan w:val="2"/>
            <w:vAlign w:val="center"/>
          </w:tcPr>
          <w:p w14:paraId="55E4AE3E" w14:textId="3C7616D5" w:rsidR="00597F45" w:rsidRPr="002B2395" w:rsidRDefault="00597F45" w:rsidP="00AC3015">
            <w:pPr>
              <w:widowControl w:val="0"/>
              <w:spacing w:before="120" w:after="120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</w:pP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Skład chemiczn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y </w:t>
            </w:r>
          </w:p>
        </w:tc>
      </w:tr>
      <w:tr w:rsidR="00314529" w:rsidRPr="005A2B16" w14:paraId="66580FEA" w14:textId="77777777" w:rsidTr="00AC3015">
        <w:tc>
          <w:tcPr>
            <w:tcW w:w="4145" w:type="dxa"/>
          </w:tcPr>
          <w:p w14:paraId="5216183E" w14:textId="4F59B28B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>Stężenie Ni [% wag.] – nie mniej niż 99,8</w:t>
            </w:r>
          </w:p>
        </w:tc>
        <w:tc>
          <w:tcPr>
            <w:tcW w:w="4008" w:type="dxa"/>
          </w:tcPr>
          <w:p w14:paraId="34ACDAF1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05751E80" w14:textId="77777777" w:rsidTr="00AC3015">
        <w:tc>
          <w:tcPr>
            <w:tcW w:w="4145" w:type="dxa"/>
          </w:tcPr>
          <w:p w14:paraId="17D74BE2" w14:textId="485CFFCC" w:rsidR="00314529" w:rsidRPr="002B2395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7C0E3B">
              <w:rPr>
                <w:rFonts w:asciiTheme="minorHAnsi" w:hAnsiTheme="minorHAnsi" w:cstheme="minorHAnsi"/>
                <w:bCs/>
              </w:rPr>
              <w:t>Całkowite stężenie związków siarki w przeliczeniu na S [% wag.] – nie więcej niż 0,0015</w:t>
            </w:r>
          </w:p>
        </w:tc>
        <w:tc>
          <w:tcPr>
            <w:tcW w:w="4008" w:type="dxa"/>
          </w:tcPr>
          <w:p w14:paraId="3986DA65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120BE561" w14:textId="77777777" w:rsidTr="00AC3015">
        <w:tc>
          <w:tcPr>
            <w:tcW w:w="4145" w:type="dxa"/>
          </w:tcPr>
          <w:p w14:paraId="45E7FDAA" w14:textId="243D67AE" w:rsidR="00314529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Calibri" w:hAnsiTheme="minorHAnsi"/>
                <w:sz w:val="18"/>
                <w:szCs w:val="18"/>
              </w:rPr>
            </w:pPr>
            <w:r w:rsidRPr="007C0E3B">
              <w:rPr>
                <w:rFonts w:asciiTheme="minorHAnsi" w:hAnsiTheme="minorHAnsi" w:cstheme="minorHAnsi"/>
                <w:bCs/>
              </w:rPr>
              <w:t>Całkowite stężenie związków fosforu w przeliczeniu na P [% wag.] – nie więcej niż 0,001</w:t>
            </w:r>
          </w:p>
        </w:tc>
        <w:tc>
          <w:tcPr>
            <w:tcW w:w="4008" w:type="dxa"/>
          </w:tcPr>
          <w:p w14:paraId="6FFB2D75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61E571D9" w14:textId="77777777" w:rsidTr="00AC3015">
        <w:tc>
          <w:tcPr>
            <w:tcW w:w="4145" w:type="dxa"/>
          </w:tcPr>
          <w:p w14:paraId="33136923" w14:textId="5C15BC48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 xml:space="preserve"> Całkowite stężenie związków arsenu w przeliczeniu na As [% wag.] – nie więcej niż 0,001</w:t>
            </w:r>
          </w:p>
        </w:tc>
        <w:tc>
          <w:tcPr>
            <w:tcW w:w="4008" w:type="dxa"/>
          </w:tcPr>
          <w:p w14:paraId="0AB521FC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13A55B31" w14:textId="77777777" w:rsidTr="00AC3015">
        <w:tc>
          <w:tcPr>
            <w:tcW w:w="4145" w:type="dxa"/>
          </w:tcPr>
          <w:p w14:paraId="24D7F731" w14:textId="122857B1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 xml:space="preserve">Całkowite stężenie związków węgla w przeliczeniu na C [% wag.] – nie więcej </w:t>
            </w:r>
            <w:r w:rsidRPr="007C0E3B">
              <w:rPr>
                <w:rFonts w:asciiTheme="minorHAnsi" w:hAnsiTheme="minorHAnsi" w:cstheme="minorHAnsi"/>
                <w:bCs/>
              </w:rPr>
              <w:lastRenderedPageBreak/>
              <w:t>niż 0,02</w:t>
            </w:r>
          </w:p>
        </w:tc>
        <w:tc>
          <w:tcPr>
            <w:tcW w:w="4008" w:type="dxa"/>
          </w:tcPr>
          <w:p w14:paraId="0C32CB13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79F51F10" w14:textId="77777777" w:rsidTr="00AC3015">
        <w:tc>
          <w:tcPr>
            <w:tcW w:w="4145" w:type="dxa"/>
          </w:tcPr>
          <w:p w14:paraId="40249747" w14:textId="3DAAE942" w:rsidR="00314529" w:rsidRPr="009554C7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7C0E3B">
              <w:rPr>
                <w:rFonts w:asciiTheme="minorHAnsi" w:hAnsiTheme="minorHAnsi" w:cstheme="minorHAnsi"/>
                <w:bCs/>
              </w:rPr>
              <w:t>Całkowite stężenie Na [% wag.] – nie więcej niż 0,001</w:t>
            </w:r>
          </w:p>
        </w:tc>
        <w:tc>
          <w:tcPr>
            <w:tcW w:w="4008" w:type="dxa"/>
          </w:tcPr>
          <w:p w14:paraId="56CC62BF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6B54FE22" w14:textId="77777777" w:rsidTr="00AC3015">
        <w:tc>
          <w:tcPr>
            <w:tcW w:w="4145" w:type="dxa"/>
          </w:tcPr>
          <w:p w14:paraId="26EDAC79" w14:textId="0A4C489A" w:rsidR="00314529" w:rsidRPr="00314529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314529">
              <w:rPr>
                <w:rFonts w:asciiTheme="minorHAnsi" w:hAnsiTheme="minorHAnsi" w:cstheme="minorHAnsi"/>
                <w:bCs/>
              </w:rPr>
              <w:t>Całkowite stężenie Zn [% wag.] – nie więcej niż 0,001</w:t>
            </w:r>
          </w:p>
        </w:tc>
        <w:tc>
          <w:tcPr>
            <w:tcW w:w="4008" w:type="dxa"/>
          </w:tcPr>
          <w:p w14:paraId="06FE782D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314529" w:rsidRPr="005A2B16" w14:paraId="56FEDC58" w14:textId="77777777" w:rsidTr="00AC3015">
        <w:tc>
          <w:tcPr>
            <w:tcW w:w="4145" w:type="dxa"/>
          </w:tcPr>
          <w:p w14:paraId="5E0CFDC3" w14:textId="77777777" w:rsidR="00314529" w:rsidRPr="00314529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  <w:r w:rsidRPr="00314529">
              <w:rPr>
                <w:rFonts w:asciiTheme="minorHAnsi" w:hAnsiTheme="minorHAnsi" w:cstheme="minorHAnsi"/>
                <w:bCs/>
              </w:rPr>
              <w:t>Całkowite stężenie Fe [% wag.] – nie więcej niż 0,03</w:t>
            </w:r>
          </w:p>
          <w:p w14:paraId="58F124D4" w14:textId="77777777" w:rsidR="00314529" w:rsidRPr="007C0E3B" w:rsidRDefault="00314529" w:rsidP="0031452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08" w:type="dxa"/>
          </w:tcPr>
          <w:p w14:paraId="361ECF2E" w14:textId="77777777" w:rsidR="00314529" w:rsidRPr="005A2B16" w:rsidRDefault="00314529" w:rsidP="00314529">
            <w:pPr>
              <w:widowControl w:val="0"/>
              <w:spacing w:line="360" w:lineRule="auto"/>
              <w:ind w:left="180" w:firstLine="20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  <w:tr w:rsidR="00597F45" w:rsidRPr="005A2B16" w14:paraId="133BE2B5" w14:textId="77777777" w:rsidTr="00AC3015">
        <w:tc>
          <w:tcPr>
            <w:tcW w:w="8153" w:type="dxa"/>
            <w:gridSpan w:val="2"/>
            <w:vAlign w:val="bottom"/>
          </w:tcPr>
          <w:p w14:paraId="570C7045" w14:textId="77777777" w:rsidR="00597F45" w:rsidRPr="005A2B16" w:rsidRDefault="00597F45" w:rsidP="00AC3015">
            <w:pPr>
              <w:spacing w:before="120" w:after="120"/>
              <w:rPr>
                <w:rFonts w:asciiTheme="minorHAnsi" w:eastAsia="Calibri" w:hAnsiTheme="minorHAnsi" w:cs="Arial"/>
                <w:szCs w:val="24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Postać                                              </w:t>
            </w:r>
            <w:r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 xml:space="preserve">         </w:t>
            </w:r>
            <w:r w:rsidRPr="005A2B16">
              <w:rPr>
                <w:rFonts w:asciiTheme="minorHAnsi" w:eastAsia="Calibri" w:hAnsiTheme="minorHAnsi" w:cs="Arial"/>
                <w:b/>
                <w:bCs/>
                <w:color w:val="000000"/>
                <w:szCs w:val="24"/>
                <w:lang w:eastAsia="en-US" w:bidi="pl-PL"/>
              </w:rPr>
              <w:t>(należy opisać postać)</w:t>
            </w:r>
          </w:p>
        </w:tc>
      </w:tr>
      <w:tr w:rsidR="00597F45" w:rsidRPr="005A2B16" w14:paraId="0C6D6514" w14:textId="77777777" w:rsidTr="00AC3015">
        <w:tc>
          <w:tcPr>
            <w:tcW w:w="4145" w:type="dxa"/>
            <w:vAlign w:val="bottom"/>
          </w:tcPr>
          <w:p w14:paraId="7B74F2D9" w14:textId="6A5C202F" w:rsidR="00597F45" w:rsidRPr="00215782" w:rsidRDefault="00314529" w:rsidP="00AC3015">
            <w:pPr>
              <w:spacing w:after="120" w:line="276" w:lineRule="auto"/>
              <w:jc w:val="both"/>
              <w:rPr>
                <w:rFonts w:asciiTheme="minorHAnsi" w:eastAsia="Calibr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</w:rPr>
              <w:t xml:space="preserve">Granule, bloki lub płyty o wymiarach nieprzekraczających 15 cm </w:t>
            </w:r>
            <w:r w:rsidR="009554C7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  <w:r w:rsidR="00597F45" w:rsidRPr="00215782">
              <w:rPr>
                <w:rFonts w:asciiTheme="minorHAnsi" w:eastAsia="Calibr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008" w:type="dxa"/>
          </w:tcPr>
          <w:p w14:paraId="50955868" w14:textId="77777777" w:rsidR="00597F45" w:rsidRPr="005A2B16" w:rsidRDefault="00597F45" w:rsidP="00AC3015">
            <w:pPr>
              <w:spacing w:line="360" w:lineRule="auto"/>
              <w:rPr>
                <w:rFonts w:asciiTheme="minorHAnsi" w:eastAsia="Calibri" w:hAnsiTheme="minorHAnsi" w:cs="Arial"/>
                <w:szCs w:val="24"/>
                <w:lang w:eastAsia="en-US"/>
              </w:rPr>
            </w:pPr>
          </w:p>
        </w:tc>
      </w:tr>
    </w:tbl>
    <w:p w14:paraId="18E25D3D" w14:textId="77777777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416FC5BC" w14:textId="77777777" w:rsidR="00314529" w:rsidRDefault="00314529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p w14:paraId="5C5630AA" w14:textId="6805CBFE" w:rsidR="00213384" w:rsidRDefault="00213384" w:rsidP="00213384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  <w:r w:rsidRPr="0013632B">
        <w:rPr>
          <w:rFonts w:asciiTheme="minorHAnsi" w:hAnsiTheme="minorHAnsi" w:cs="Arial"/>
          <w:b/>
          <w:i/>
          <w:sz w:val="18"/>
          <w:szCs w:val="20"/>
        </w:rPr>
        <w:t xml:space="preserve">Dokument należy złożyć w formie elektronicznej opatrzony </w:t>
      </w:r>
      <w:r>
        <w:rPr>
          <w:rFonts w:asciiTheme="minorHAnsi" w:hAnsiTheme="minorHAnsi" w:cs="Arial"/>
          <w:b/>
          <w:i/>
          <w:sz w:val="18"/>
          <w:szCs w:val="20"/>
        </w:rPr>
        <w:t>k</w:t>
      </w:r>
      <w:r w:rsidRPr="0013632B">
        <w:rPr>
          <w:rFonts w:asciiTheme="minorHAnsi" w:hAnsiTheme="minorHAnsi" w:cs="Arial"/>
          <w:b/>
          <w:i/>
          <w:sz w:val="18"/>
          <w:szCs w:val="20"/>
        </w:rPr>
        <w:t>walifikowanym podpisem elektronicznym</w:t>
      </w:r>
      <w:r>
        <w:rPr>
          <w:rFonts w:asciiTheme="minorHAnsi" w:hAnsiTheme="minorHAnsi" w:cs="Arial"/>
          <w:b/>
          <w:i/>
          <w:sz w:val="18"/>
          <w:szCs w:val="20"/>
        </w:rPr>
        <w:t>, podpisem zaufanym lub podpisem osobistym</w:t>
      </w:r>
    </w:p>
    <w:p w14:paraId="580FD96E" w14:textId="77777777" w:rsidR="00FA798F" w:rsidRDefault="00FA798F" w:rsidP="00597F45">
      <w:pPr>
        <w:pStyle w:val="SIWZ2"/>
        <w:tabs>
          <w:tab w:val="left" w:pos="993"/>
        </w:tabs>
        <w:autoSpaceDN/>
        <w:jc w:val="center"/>
        <w:rPr>
          <w:rFonts w:asciiTheme="minorHAnsi" w:hAnsiTheme="minorHAnsi" w:cs="Arial"/>
          <w:b/>
          <w:i/>
          <w:sz w:val="18"/>
          <w:szCs w:val="20"/>
        </w:rPr>
      </w:pPr>
    </w:p>
    <w:sectPr w:rsidR="00FA798F" w:rsidSect="00951044">
      <w:footerReference w:type="default" r:id="rId11"/>
      <w:headerReference w:type="first" r:id="rId12"/>
      <w:footerReference w:type="first" r:id="rId13"/>
      <w:pgSz w:w="11906" w:h="16838" w:code="9"/>
      <w:pgMar w:top="709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0ABE1" w14:textId="77777777" w:rsidR="008D5E9E" w:rsidRDefault="008D5E9E" w:rsidP="006747BD">
      <w:r>
        <w:separator/>
      </w:r>
    </w:p>
  </w:endnote>
  <w:endnote w:type="continuationSeparator" w:id="0">
    <w:p w14:paraId="7E29E20A" w14:textId="77777777" w:rsidR="008D5E9E" w:rsidRDefault="008D5E9E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r w:rsidR="009A52DE">
      <w:fldChar w:fldCharType="begin"/>
    </w:r>
    <w:r w:rsidR="009A52DE">
      <w:instrText>NUMPAGES  \* Arabic  \* MERGEFORMAT</w:instrText>
    </w:r>
    <w:r w:rsidR="009A52DE">
      <w:fldChar w:fldCharType="separate"/>
    </w:r>
    <w:r w:rsidR="00FF5901">
      <w:rPr>
        <w:noProof/>
      </w:rPr>
      <w:t>1</w:t>
    </w:r>
    <w:r w:rsidR="009A52DE">
      <w:rPr>
        <w:noProof/>
      </w:rPr>
      <w:fldChar w:fldCharType="end"/>
    </w:r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51FB8CF9" w:rsidR="004F5805" w:rsidRPr="000B0E4A" w:rsidRDefault="004F5805" w:rsidP="00D40690">
    <w:pPr>
      <w:pStyle w:val="Stopka"/>
      <w:rPr>
        <w:sz w:val="18"/>
        <w:szCs w:val="18"/>
      </w:rPr>
    </w:pP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DCCE" w14:textId="77777777" w:rsidR="008D5E9E" w:rsidRDefault="008D5E9E" w:rsidP="006747BD">
      <w:r>
        <w:separator/>
      </w:r>
    </w:p>
  </w:footnote>
  <w:footnote w:type="continuationSeparator" w:id="0">
    <w:p w14:paraId="792F2F2C" w14:textId="77777777" w:rsidR="008D5E9E" w:rsidRDefault="008D5E9E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F235B3A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1036120B"/>
    <w:multiLevelType w:val="multilevel"/>
    <w:tmpl w:val="DD5809F6"/>
    <w:lvl w:ilvl="0">
      <w:start w:val="1"/>
      <w:numFmt w:val="lowerLetter"/>
      <w:lvlText w:val="%1)"/>
      <w:lvlJc w:val="left"/>
      <w:rPr>
        <w:rFonts w:asciiTheme="minorHAnsi" w:eastAsia="Book Antiqua" w:hAnsiTheme="minorHAnsi" w:cs="Book Antiqua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7E6006"/>
    <w:multiLevelType w:val="multilevel"/>
    <w:tmpl w:val="07D83928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B23211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72E0C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862" w:hanging="360"/>
      </w:pPr>
    </w:lvl>
    <w:lvl w:ilvl="2">
      <w:start w:val="1"/>
      <w:numFmt w:val="lowerRoman"/>
      <w:lvlText w:val="%1.%2.%3."/>
      <w:lvlJc w:val="right"/>
      <w:pPr>
        <w:tabs>
          <w:tab w:val="num" w:pos="-218"/>
        </w:tabs>
        <w:ind w:left="1222" w:hanging="360"/>
      </w:p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582" w:hanging="360"/>
      </w:pPr>
    </w:lvl>
    <w:lvl w:ilvl="4">
      <w:start w:val="1"/>
      <w:numFmt w:val="lowerLetter"/>
      <w:lvlText w:val="%1.%2.%3.%4.%5."/>
      <w:lvlJc w:val="left"/>
      <w:pPr>
        <w:tabs>
          <w:tab w:val="num" w:pos="-218"/>
        </w:tabs>
        <w:ind w:left="1942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18"/>
        </w:tabs>
        <w:ind w:left="2302" w:hanging="360"/>
      </w:p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2662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18"/>
        </w:tabs>
        <w:ind w:left="3022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18"/>
        </w:tabs>
        <w:ind w:left="3382" w:hanging="360"/>
      </w:pPr>
    </w:lvl>
  </w:abstractNum>
  <w:abstractNum w:abstractNumId="16" w15:restartNumberingAfterBreak="0">
    <w:nsid w:val="20213C8E"/>
    <w:multiLevelType w:val="multilevel"/>
    <w:tmpl w:val="89AAC82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3C268A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2B3756C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AB0E92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1141F4"/>
    <w:multiLevelType w:val="hybridMultilevel"/>
    <w:tmpl w:val="BA52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C7CA6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A9C5556"/>
    <w:multiLevelType w:val="hybridMultilevel"/>
    <w:tmpl w:val="2DB60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983960"/>
    <w:multiLevelType w:val="hybridMultilevel"/>
    <w:tmpl w:val="96C695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02D7C09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1951EA"/>
    <w:multiLevelType w:val="multilevel"/>
    <w:tmpl w:val="BF5829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6" w15:restartNumberingAfterBreak="0">
    <w:nsid w:val="3C664D28"/>
    <w:multiLevelType w:val="hybridMultilevel"/>
    <w:tmpl w:val="9468D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4567A"/>
    <w:multiLevelType w:val="hybridMultilevel"/>
    <w:tmpl w:val="998879B8"/>
    <w:lvl w:ilvl="0" w:tplc="0415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4332179F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D17D57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E23BD"/>
    <w:multiLevelType w:val="multilevel"/>
    <w:tmpl w:val="966A007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536D0"/>
    <w:multiLevelType w:val="hybridMultilevel"/>
    <w:tmpl w:val="EE2461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E70100"/>
    <w:multiLevelType w:val="hybridMultilevel"/>
    <w:tmpl w:val="3B28E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14E42"/>
    <w:multiLevelType w:val="multilevel"/>
    <w:tmpl w:val="B95C7BA2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5" w15:restartNumberingAfterBreak="0">
    <w:nsid w:val="7A7D6F75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D836EEE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3C1ABD"/>
    <w:multiLevelType w:val="hybridMultilevel"/>
    <w:tmpl w:val="7A9C45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0"/>
  </w:num>
  <w:num w:numId="13">
    <w:abstractNumId w:val="14"/>
  </w:num>
  <w:num w:numId="14">
    <w:abstractNumId w:val="19"/>
  </w:num>
  <w:num w:numId="15">
    <w:abstractNumId w:val="35"/>
  </w:num>
  <w:num w:numId="16">
    <w:abstractNumId w:val="18"/>
  </w:num>
  <w:num w:numId="17">
    <w:abstractNumId w:val="36"/>
  </w:num>
  <w:num w:numId="18">
    <w:abstractNumId w:val="30"/>
  </w:num>
  <w:num w:numId="19">
    <w:abstractNumId w:val="17"/>
  </w:num>
  <w:num w:numId="20">
    <w:abstractNumId w:val="37"/>
  </w:num>
  <w:num w:numId="21">
    <w:abstractNumId w:val="24"/>
  </w:num>
  <w:num w:numId="22">
    <w:abstractNumId w:val="21"/>
  </w:num>
  <w:num w:numId="23">
    <w:abstractNumId w:val="28"/>
  </w:num>
  <w:num w:numId="24">
    <w:abstractNumId w:val="13"/>
  </w:num>
  <w:num w:numId="25">
    <w:abstractNumId w:val="16"/>
  </w:num>
  <w:num w:numId="26">
    <w:abstractNumId w:val="12"/>
  </w:num>
  <w:num w:numId="27">
    <w:abstractNumId w:val="33"/>
  </w:num>
  <w:num w:numId="28">
    <w:abstractNumId w:val="10"/>
  </w:num>
  <w:num w:numId="29">
    <w:abstractNumId w:val="15"/>
  </w:num>
  <w:num w:numId="30">
    <w:abstractNumId w:val="25"/>
  </w:num>
  <w:num w:numId="31">
    <w:abstractNumId w:val="26"/>
  </w:num>
  <w:num w:numId="32">
    <w:abstractNumId w:val="32"/>
  </w:num>
  <w:num w:numId="33">
    <w:abstractNumId w:val="22"/>
  </w:num>
  <w:num w:numId="34">
    <w:abstractNumId w:val="34"/>
  </w:num>
  <w:num w:numId="35">
    <w:abstractNumId w:val="11"/>
  </w:num>
  <w:num w:numId="36">
    <w:abstractNumId w:val="27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55D5A"/>
    <w:rsid w:val="00070438"/>
    <w:rsid w:val="00077647"/>
    <w:rsid w:val="000B0E4A"/>
    <w:rsid w:val="000D32DC"/>
    <w:rsid w:val="000D7478"/>
    <w:rsid w:val="001064D1"/>
    <w:rsid w:val="001134FB"/>
    <w:rsid w:val="0019377E"/>
    <w:rsid w:val="001A7C4E"/>
    <w:rsid w:val="00205EA0"/>
    <w:rsid w:val="00211348"/>
    <w:rsid w:val="002131FC"/>
    <w:rsid w:val="00213384"/>
    <w:rsid w:val="00215782"/>
    <w:rsid w:val="00231524"/>
    <w:rsid w:val="002B2395"/>
    <w:rsid w:val="002D48BE"/>
    <w:rsid w:val="002F4540"/>
    <w:rsid w:val="0030383B"/>
    <w:rsid w:val="003052AF"/>
    <w:rsid w:val="00314529"/>
    <w:rsid w:val="00335F9F"/>
    <w:rsid w:val="00346C00"/>
    <w:rsid w:val="00354A18"/>
    <w:rsid w:val="00357215"/>
    <w:rsid w:val="00374C4A"/>
    <w:rsid w:val="003769B0"/>
    <w:rsid w:val="00381057"/>
    <w:rsid w:val="0039448A"/>
    <w:rsid w:val="003A1CEF"/>
    <w:rsid w:val="003B4AA1"/>
    <w:rsid w:val="003F4BA3"/>
    <w:rsid w:val="00402FBD"/>
    <w:rsid w:val="004939A7"/>
    <w:rsid w:val="004C3112"/>
    <w:rsid w:val="004F1EA3"/>
    <w:rsid w:val="004F5805"/>
    <w:rsid w:val="00500F46"/>
    <w:rsid w:val="00526CDD"/>
    <w:rsid w:val="00583476"/>
    <w:rsid w:val="00585C01"/>
    <w:rsid w:val="00593B68"/>
    <w:rsid w:val="00597F45"/>
    <w:rsid w:val="005A2B16"/>
    <w:rsid w:val="005B60BB"/>
    <w:rsid w:val="005D1495"/>
    <w:rsid w:val="005E5194"/>
    <w:rsid w:val="005F7611"/>
    <w:rsid w:val="0061538D"/>
    <w:rsid w:val="006747BD"/>
    <w:rsid w:val="006A7B13"/>
    <w:rsid w:val="006B4607"/>
    <w:rsid w:val="006D6DE5"/>
    <w:rsid w:val="006E249F"/>
    <w:rsid w:val="006E5990"/>
    <w:rsid w:val="007347E9"/>
    <w:rsid w:val="00760C65"/>
    <w:rsid w:val="007B3271"/>
    <w:rsid w:val="007D1B57"/>
    <w:rsid w:val="007D42D7"/>
    <w:rsid w:val="007F259E"/>
    <w:rsid w:val="00805DF6"/>
    <w:rsid w:val="00821F16"/>
    <w:rsid w:val="008307AC"/>
    <w:rsid w:val="00835FF9"/>
    <w:rsid w:val="008368C0"/>
    <w:rsid w:val="00841919"/>
    <w:rsid w:val="0084396A"/>
    <w:rsid w:val="00854B7B"/>
    <w:rsid w:val="00861BA3"/>
    <w:rsid w:val="00893AB1"/>
    <w:rsid w:val="00893CEA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921"/>
    <w:rsid w:val="00951044"/>
    <w:rsid w:val="009554C7"/>
    <w:rsid w:val="009A52DE"/>
    <w:rsid w:val="009B4C69"/>
    <w:rsid w:val="009D26A1"/>
    <w:rsid w:val="009D4C4D"/>
    <w:rsid w:val="009F2295"/>
    <w:rsid w:val="00A36F46"/>
    <w:rsid w:val="00A52C29"/>
    <w:rsid w:val="00A82F87"/>
    <w:rsid w:val="00A851FA"/>
    <w:rsid w:val="00A92363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F6327"/>
    <w:rsid w:val="00C11541"/>
    <w:rsid w:val="00C37310"/>
    <w:rsid w:val="00C51599"/>
    <w:rsid w:val="00C736D5"/>
    <w:rsid w:val="00C75E8A"/>
    <w:rsid w:val="00C90714"/>
    <w:rsid w:val="00CA46BD"/>
    <w:rsid w:val="00CD22AC"/>
    <w:rsid w:val="00D005B3"/>
    <w:rsid w:val="00D06D36"/>
    <w:rsid w:val="00D40690"/>
    <w:rsid w:val="00D64C25"/>
    <w:rsid w:val="00DA52A1"/>
    <w:rsid w:val="00DF5E23"/>
    <w:rsid w:val="00DF5ECD"/>
    <w:rsid w:val="00EA105E"/>
    <w:rsid w:val="00ED306C"/>
    <w:rsid w:val="00EE493C"/>
    <w:rsid w:val="00EE4C36"/>
    <w:rsid w:val="00EF098F"/>
    <w:rsid w:val="00F30B11"/>
    <w:rsid w:val="00F70AAE"/>
    <w:rsid w:val="00F92ECB"/>
    <w:rsid w:val="00FA798F"/>
    <w:rsid w:val="00FF3786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Odstavec,L1,Numerowanie,Preambuła,CW_Lista,2 heading,A_wyliczenie,K-P_odwolanie,Akapit z listą5,maz_wyliczenie,opis dzialania,1 Akapit z listą,List Paragraph,Obiekt,List Paragraph1,wypunktowanie,normalny tekst,Akapit z listą numerowaną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dstavec Znak,L1 Znak,Numerowanie Znak,Preambuła Znak,CW_Lista Znak,2 heading Znak,A_wyliczenie Znak,K-P_odwolanie Znak,Akapit z listą5 Znak,maz_wyliczenie Znak,opis dzialania Znak,1 Akapit z listą Znak,List Paragraph Znak"/>
    <w:link w:val="Akapitzlist"/>
    <w:uiPriority w:val="34"/>
    <w:qFormat/>
    <w:locked/>
    <w:rsid w:val="00F30B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0E1345-6DC7-4372-A8F2-FCFA9026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Kuszyk</dc:creator>
  <cp:lastModifiedBy>Katarzyna Kuszyk | Łukasiewicz - INS</cp:lastModifiedBy>
  <cp:revision>3</cp:revision>
  <cp:lastPrinted>2020-08-03T06:10:00Z</cp:lastPrinted>
  <dcterms:created xsi:type="dcterms:W3CDTF">2023-02-01T09:00:00Z</dcterms:created>
  <dcterms:modified xsi:type="dcterms:W3CDTF">2023-02-01T09:47:00Z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