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4AD24F24" w:rsidR="00522859" w:rsidRDefault="005321E7" w:rsidP="00750010">
      <w:bookmarkStart w:id="0" w:name="_GoBack"/>
      <w:bookmarkEnd w:id="0"/>
      <w:r>
        <w:t xml:space="preserve"> </w:t>
      </w:r>
      <w:r w:rsidR="00000377"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E8A0CD6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AD4036">
        <w:rPr>
          <w:rFonts w:asciiTheme="minorHAnsi" w:hAnsiTheme="minorHAnsi" w:cstheme="minorHAnsi"/>
          <w:lang w:eastAsia="ar-SA"/>
        </w:rPr>
        <w:t>5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</w:t>
      </w:r>
      <w:r w:rsidR="00BE6A8F" w:rsidRPr="00997CC3">
        <w:rPr>
          <w:rFonts w:asciiTheme="minorHAnsi" w:hAnsiTheme="minorHAnsi" w:cstheme="minorHAnsi"/>
          <w:lang w:eastAsia="ar-SA"/>
        </w:rPr>
        <w:t>,</w:t>
      </w:r>
      <w:r w:rsidR="00000377" w:rsidRPr="00997CC3">
        <w:rPr>
          <w:rFonts w:asciiTheme="minorHAnsi" w:hAnsiTheme="minorHAnsi" w:cstheme="minorHAnsi"/>
          <w:lang w:eastAsia="ar-SA"/>
        </w:rPr>
        <w:t xml:space="preserve"> </w:t>
      </w:r>
      <w:r w:rsidR="00792C55">
        <w:rPr>
          <w:rFonts w:asciiTheme="minorHAnsi" w:hAnsiTheme="minorHAnsi" w:cstheme="minorHAnsi"/>
          <w:lang w:eastAsia="ar-SA"/>
        </w:rPr>
        <w:t>04</w:t>
      </w:r>
      <w:r w:rsidR="003C1078" w:rsidRPr="00997CC3">
        <w:rPr>
          <w:rFonts w:asciiTheme="minorHAnsi" w:hAnsiTheme="minorHAnsi" w:cstheme="minorHAnsi"/>
          <w:lang w:eastAsia="ar-SA"/>
        </w:rPr>
        <w:t>.06</w:t>
      </w:r>
      <w:r w:rsidR="00997CC3">
        <w:rPr>
          <w:rFonts w:asciiTheme="minorHAnsi" w:hAnsiTheme="minorHAnsi" w:cstheme="minorHAnsi"/>
          <w:lang w:eastAsia="ar-SA"/>
        </w:rPr>
        <w:t>.</w:t>
      </w:r>
      <w:r w:rsidR="00BE6A8F" w:rsidRPr="00997CC3">
        <w:rPr>
          <w:rFonts w:asciiTheme="minorHAnsi" w:hAnsiTheme="minorHAnsi" w:cstheme="minorHAnsi"/>
          <w:lang w:eastAsia="ar-SA"/>
        </w:rPr>
        <w:t>202</w:t>
      </w:r>
      <w:r w:rsidR="00AB23D9" w:rsidRPr="00997CC3">
        <w:rPr>
          <w:rFonts w:asciiTheme="minorHAnsi" w:hAnsiTheme="minorHAnsi" w:cstheme="minorHAnsi"/>
          <w:lang w:eastAsia="ar-SA"/>
        </w:rPr>
        <w:t>4</w:t>
      </w:r>
      <w:r w:rsidR="00BE6A8F" w:rsidRPr="00997CC3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07973653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F0BB4A1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F1D559A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369AD4A" w14:textId="3829E080" w:rsidR="00997CC3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99668A4" w14:textId="77777777" w:rsidR="00997CC3" w:rsidRPr="00583AA5" w:rsidRDefault="00997CC3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4193B4C" w14:textId="77777777" w:rsidR="003E5E91" w:rsidRPr="003E5E91" w:rsidRDefault="00BE6A8F" w:rsidP="00997CC3">
      <w:pPr>
        <w:spacing w:line="276" w:lineRule="auto"/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3E5E91" w:rsidRPr="003E5E91">
        <w:rPr>
          <w:rFonts w:ascii="Calibri" w:hAnsi="Calibri" w:cs="Calibri"/>
          <w:b/>
        </w:rPr>
        <w:t xml:space="preserve">Budowa budynku Centrum Akwakultury z wyposażeniem </w:t>
      </w:r>
    </w:p>
    <w:p w14:paraId="00D5D3DC" w14:textId="2704820A" w:rsidR="00BE6A8F" w:rsidRPr="00000377" w:rsidRDefault="003E5E91" w:rsidP="00997CC3">
      <w:pPr>
        <w:spacing w:line="276" w:lineRule="auto"/>
        <w:jc w:val="both"/>
        <w:rPr>
          <w:rFonts w:ascii="Calibri" w:hAnsi="Calibri" w:cs="Calibri"/>
          <w:b/>
          <w:lang w:val="x-none"/>
        </w:rPr>
      </w:pPr>
      <w:r w:rsidRPr="003E5E91">
        <w:rPr>
          <w:rFonts w:ascii="Calibri" w:hAnsi="Calibri" w:cs="Calibri"/>
          <w:b/>
        </w:rPr>
        <w:t>w wystawowe akwarium morskie dla Instytutu Zootechniki – Państwowego Instytutu Badawczego w Balicach k/Krakowa</w:t>
      </w:r>
      <w:r w:rsidR="00BE6A8F" w:rsidRPr="0062271B">
        <w:rPr>
          <w:rFonts w:ascii="Calibri" w:hAnsi="Calibri" w:cs="Calibri"/>
          <w:b/>
        </w:rPr>
        <w:t>”</w:t>
      </w:r>
      <w:r w:rsidR="00BE6A8F"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51649D78" w14:textId="040A5C4C" w:rsidR="00AD4036" w:rsidRPr="00AD4036" w:rsidRDefault="00AD4036" w:rsidP="00D3235C">
      <w:pPr>
        <w:spacing w:line="259" w:lineRule="auto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05A189DD" w14:textId="4953B1CD" w:rsidR="00D3235C" w:rsidRDefault="00B47670" w:rsidP="00D3235C">
      <w:pPr>
        <w:spacing w:line="276" w:lineRule="auto"/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B47670">
        <w:rPr>
          <w:rFonts w:ascii="Calibri" w:eastAsia="Calibri" w:hAnsi="Calibri" w:cs="Calibri"/>
          <w:color w:val="0D0D0D" w:themeColor="text1" w:themeTint="F2"/>
          <w:lang w:eastAsia="en-US"/>
        </w:rPr>
        <w:t>Zgodnie z przesłana dokumentacja, proszę udostępnienie karty katalogowej dla centrali NW1.</w:t>
      </w:r>
    </w:p>
    <w:p w14:paraId="2AD8EAB4" w14:textId="77777777" w:rsidR="00B47670" w:rsidRPr="00D3235C" w:rsidRDefault="00B47670" w:rsidP="00D3235C">
      <w:pPr>
        <w:spacing w:line="276" w:lineRule="auto"/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704D1412" w14:textId="5807FA43" w:rsidR="00AD4036" w:rsidRDefault="00AD4036" w:rsidP="00AD403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7E4F6B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</w:p>
    <w:p w14:paraId="21A07035" w14:textId="43A58396" w:rsidR="00AD4036" w:rsidRPr="00792C55" w:rsidRDefault="00AD4036" w:rsidP="00AD4036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2C1D1871" w14:textId="2D4E66D2" w:rsidR="00AD4036" w:rsidRPr="00033F01" w:rsidRDefault="00033F01" w:rsidP="00316876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033F0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Karta katalogowa znajduje się w 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udostępnionej </w:t>
      </w:r>
      <w:r w:rsidRPr="00033F01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dokumentacji projektowej: KR-01_05_KPO_24 Zał. nr 11 - Dokumentacja projektowa\Sanitarne\PW</w:t>
      </w:r>
      <w:r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, plik o nazwie: „Centrala karta”.</w:t>
      </w:r>
    </w:p>
    <w:p w14:paraId="251C4466" w14:textId="0118182D" w:rsidR="00000377" w:rsidRPr="0003576B" w:rsidRDefault="00000377" w:rsidP="00000377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5DD1D10" w14:textId="77777777" w:rsidR="00771928" w:rsidRDefault="00771928" w:rsidP="00000377">
      <w:pPr>
        <w:pStyle w:val="Bezodstpw"/>
        <w:ind w:firstLine="0"/>
        <w:jc w:val="left"/>
        <w:rPr>
          <w:b/>
          <w:sz w:val="28"/>
          <w:szCs w:val="28"/>
          <w:u w:val="singl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AE030" w14:textId="77777777" w:rsidR="00481EDF" w:rsidRDefault="00481EDF" w:rsidP="00D64E9F">
      <w:r>
        <w:separator/>
      </w:r>
    </w:p>
  </w:endnote>
  <w:endnote w:type="continuationSeparator" w:id="0">
    <w:p w14:paraId="4221BC18" w14:textId="77777777" w:rsidR="00481EDF" w:rsidRDefault="00481EDF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36E9" w14:textId="77777777" w:rsidR="00481EDF" w:rsidRDefault="00481EDF" w:rsidP="00D64E9F">
      <w:r>
        <w:separator/>
      </w:r>
    </w:p>
  </w:footnote>
  <w:footnote w:type="continuationSeparator" w:id="0">
    <w:p w14:paraId="55D02D26" w14:textId="77777777" w:rsidR="00481EDF" w:rsidRDefault="00481EDF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3F01"/>
    <w:rsid w:val="0003576B"/>
    <w:rsid w:val="00046042"/>
    <w:rsid w:val="000A0D22"/>
    <w:rsid w:val="000A3023"/>
    <w:rsid w:val="000C728F"/>
    <w:rsid w:val="00103CED"/>
    <w:rsid w:val="00123906"/>
    <w:rsid w:val="00123D7B"/>
    <w:rsid w:val="00124CE7"/>
    <w:rsid w:val="00136007"/>
    <w:rsid w:val="00182003"/>
    <w:rsid w:val="001A293E"/>
    <w:rsid w:val="001C1E96"/>
    <w:rsid w:val="00205250"/>
    <w:rsid w:val="002255AD"/>
    <w:rsid w:val="002328BA"/>
    <w:rsid w:val="00242F6E"/>
    <w:rsid w:val="00252A27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3C1078"/>
    <w:rsid w:val="003D5736"/>
    <w:rsid w:val="003E24DC"/>
    <w:rsid w:val="003E3717"/>
    <w:rsid w:val="003E5E91"/>
    <w:rsid w:val="003E64A4"/>
    <w:rsid w:val="00412F4C"/>
    <w:rsid w:val="0042511E"/>
    <w:rsid w:val="00481EDF"/>
    <w:rsid w:val="004B2079"/>
    <w:rsid w:val="004C1409"/>
    <w:rsid w:val="004C5340"/>
    <w:rsid w:val="004D3746"/>
    <w:rsid w:val="004E5C7C"/>
    <w:rsid w:val="004E7BDB"/>
    <w:rsid w:val="004F014A"/>
    <w:rsid w:val="0051561A"/>
    <w:rsid w:val="00522859"/>
    <w:rsid w:val="005321E7"/>
    <w:rsid w:val="00566BDB"/>
    <w:rsid w:val="00577383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92C55"/>
    <w:rsid w:val="007A340F"/>
    <w:rsid w:val="007E199E"/>
    <w:rsid w:val="007E4F6B"/>
    <w:rsid w:val="007F75B8"/>
    <w:rsid w:val="008119E0"/>
    <w:rsid w:val="00815849"/>
    <w:rsid w:val="008337EB"/>
    <w:rsid w:val="00843E05"/>
    <w:rsid w:val="008661BE"/>
    <w:rsid w:val="008742F7"/>
    <w:rsid w:val="008743F1"/>
    <w:rsid w:val="008808B9"/>
    <w:rsid w:val="008A059E"/>
    <w:rsid w:val="008B708D"/>
    <w:rsid w:val="008C4396"/>
    <w:rsid w:val="008C7AA7"/>
    <w:rsid w:val="008D2B4E"/>
    <w:rsid w:val="008D3C64"/>
    <w:rsid w:val="008E4833"/>
    <w:rsid w:val="008E66E0"/>
    <w:rsid w:val="00965EDB"/>
    <w:rsid w:val="00972BE8"/>
    <w:rsid w:val="00981E9A"/>
    <w:rsid w:val="00997CC3"/>
    <w:rsid w:val="009E237B"/>
    <w:rsid w:val="00A01137"/>
    <w:rsid w:val="00A31318"/>
    <w:rsid w:val="00A9132E"/>
    <w:rsid w:val="00A94D29"/>
    <w:rsid w:val="00AA427F"/>
    <w:rsid w:val="00AB23D9"/>
    <w:rsid w:val="00AB3202"/>
    <w:rsid w:val="00AB6FB2"/>
    <w:rsid w:val="00AC7B12"/>
    <w:rsid w:val="00AD4036"/>
    <w:rsid w:val="00AD4C17"/>
    <w:rsid w:val="00AD7AA4"/>
    <w:rsid w:val="00AE4615"/>
    <w:rsid w:val="00AF5E59"/>
    <w:rsid w:val="00B04C02"/>
    <w:rsid w:val="00B47670"/>
    <w:rsid w:val="00B52FDC"/>
    <w:rsid w:val="00B67A04"/>
    <w:rsid w:val="00BA44CB"/>
    <w:rsid w:val="00BC3AA4"/>
    <w:rsid w:val="00BD57F8"/>
    <w:rsid w:val="00BE0CB6"/>
    <w:rsid w:val="00BE6A8F"/>
    <w:rsid w:val="00BF2EEB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C283A"/>
    <w:rsid w:val="00CF50C3"/>
    <w:rsid w:val="00D1438F"/>
    <w:rsid w:val="00D150B3"/>
    <w:rsid w:val="00D3235C"/>
    <w:rsid w:val="00D52D62"/>
    <w:rsid w:val="00D64E9F"/>
    <w:rsid w:val="00D66CE2"/>
    <w:rsid w:val="00D93B5D"/>
    <w:rsid w:val="00DC04C5"/>
    <w:rsid w:val="00E0041A"/>
    <w:rsid w:val="00E12095"/>
    <w:rsid w:val="00E234C1"/>
    <w:rsid w:val="00E64368"/>
    <w:rsid w:val="00E70918"/>
    <w:rsid w:val="00EA44E6"/>
    <w:rsid w:val="00EC7445"/>
    <w:rsid w:val="00EE7111"/>
    <w:rsid w:val="00EF3B92"/>
    <w:rsid w:val="00F21BFF"/>
    <w:rsid w:val="00F51D48"/>
    <w:rsid w:val="00F52792"/>
    <w:rsid w:val="00F53821"/>
    <w:rsid w:val="00F60E00"/>
    <w:rsid w:val="00F77669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04D2-5B05-4243-BC44-51CC5BBB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</TotalTime>
  <Pages>1</Pages>
  <Words>142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2</cp:revision>
  <cp:lastPrinted>2024-01-10T08:56:00Z</cp:lastPrinted>
  <dcterms:created xsi:type="dcterms:W3CDTF">2024-06-04T09:29:00Z</dcterms:created>
  <dcterms:modified xsi:type="dcterms:W3CDTF">2024-06-04T09:29:00Z</dcterms:modified>
</cp:coreProperties>
</file>