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21754F4F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</w:t>
      </w:r>
      <w:r w:rsidR="00B57060">
        <w:rPr>
          <w:rFonts w:ascii="Arial" w:hAnsi="Arial" w:cs="Arial"/>
        </w:rPr>
        <w:t>08</w:t>
      </w:r>
      <w:r w:rsidR="009559A5">
        <w:rPr>
          <w:rFonts w:ascii="Arial" w:hAnsi="Arial" w:cs="Arial"/>
        </w:rPr>
        <w:t>-</w:t>
      </w:r>
      <w:r w:rsidR="00B57060">
        <w:rPr>
          <w:rFonts w:ascii="Arial" w:hAnsi="Arial" w:cs="Arial"/>
        </w:rPr>
        <w:t>0</w:t>
      </w:r>
      <w:r w:rsidR="005C6EC2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B57060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>r.</w:t>
      </w:r>
    </w:p>
    <w:p w14:paraId="778A1780" w14:textId="77777777" w:rsidR="008D24DA" w:rsidRPr="00C90844" w:rsidRDefault="008D24DA" w:rsidP="0054604E">
      <w:pPr>
        <w:rPr>
          <w:rFonts w:ascii="Arial" w:hAnsi="Arial" w:cs="Arial"/>
        </w:rPr>
      </w:pP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71D94105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>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B57060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B57060">
        <w:rPr>
          <w:rFonts w:ascii="Arial" w:hAnsi="Arial" w:cs="Arial"/>
        </w:rPr>
        <w:t>3</w:t>
      </w:r>
    </w:p>
    <w:p w14:paraId="446C1BE8" w14:textId="77777777" w:rsidR="00301972" w:rsidRDefault="00301972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1876A0A2" w:rsidR="00CF7061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</w:t>
      </w:r>
      <w:r w:rsidR="0084365E">
        <w:rPr>
          <w:rFonts w:ascii="Arial" w:hAnsi="Arial" w:cs="Arial"/>
        </w:rPr>
        <w:t>O</w:t>
      </w:r>
      <w:r w:rsidR="00B57060">
        <w:rPr>
          <w:rFonts w:ascii="Arial" w:hAnsi="Arial" w:cs="Arial"/>
        </w:rPr>
        <w:t xml:space="preserve"> PRZYJĘCIU</w:t>
      </w:r>
      <w:r w:rsidR="00EA34C3">
        <w:rPr>
          <w:rFonts w:ascii="Arial" w:hAnsi="Arial" w:cs="Arial"/>
        </w:rPr>
        <w:t xml:space="preserve"> </w:t>
      </w:r>
      <w:r w:rsidR="0011272D">
        <w:rPr>
          <w:rFonts w:ascii="Arial" w:hAnsi="Arial" w:cs="Arial"/>
        </w:rPr>
        <w:t>OFERT</w:t>
      </w:r>
      <w:r w:rsidRPr="0011272D">
        <w:rPr>
          <w:rFonts w:ascii="Arial" w:hAnsi="Arial" w:cs="Arial"/>
        </w:rPr>
        <w:t xml:space="preserve"> </w:t>
      </w: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262A1181" w14:textId="378E24B2" w:rsidR="002D7672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</w:t>
      </w:r>
      <w:r w:rsidR="00B16BF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ust. </w:t>
      </w:r>
      <w:r w:rsidR="00B16BF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ustawy z dn</w:t>
      </w:r>
      <w:r w:rsidR="00FF44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16BF6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16BF6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16BF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Prawo zamówień publicznych (tekst jedn. D.U. 20</w:t>
      </w:r>
      <w:r w:rsidR="005C6EC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5C6EC2">
        <w:rPr>
          <w:rFonts w:ascii="Arial" w:hAnsi="Arial" w:cs="Arial"/>
        </w:rPr>
        <w:t>11</w:t>
      </w:r>
      <w:r w:rsidR="00B16BF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ze zm.) informuję, że w przetargu nieograniczonym pn. „Wykonywanie usług z zakresu gospodarki leśnej na terenie Nadleśnictwa Borki w roku 202</w:t>
      </w:r>
      <w:r w:rsidR="0084365E">
        <w:rPr>
          <w:rFonts w:ascii="Arial" w:hAnsi="Arial" w:cs="Arial"/>
        </w:rPr>
        <w:t>3</w:t>
      </w:r>
      <w:r w:rsidR="00C3199F">
        <w:rPr>
          <w:rFonts w:ascii="Arial" w:hAnsi="Arial" w:cs="Arial"/>
        </w:rPr>
        <w:t xml:space="preserve"> -</w:t>
      </w:r>
      <w:r w:rsidR="00B57060">
        <w:rPr>
          <w:rFonts w:ascii="Arial" w:hAnsi="Arial" w:cs="Arial"/>
        </w:rPr>
        <w:t xml:space="preserve"> </w:t>
      </w:r>
      <w:r w:rsidR="00C3199F">
        <w:rPr>
          <w:rFonts w:ascii="Arial" w:hAnsi="Arial" w:cs="Arial"/>
        </w:rPr>
        <w:t>I</w:t>
      </w:r>
      <w:r w:rsidR="00B57060">
        <w:rPr>
          <w:rFonts w:ascii="Arial" w:hAnsi="Arial" w:cs="Arial"/>
        </w:rPr>
        <w:t>V</w:t>
      </w:r>
      <w:r>
        <w:rPr>
          <w:rFonts w:ascii="Arial" w:hAnsi="Arial" w:cs="Arial"/>
        </w:rPr>
        <w:t>” został</w:t>
      </w:r>
      <w:r w:rsidR="00BF4DA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B57060">
        <w:rPr>
          <w:rFonts w:ascii="Arial" w:hAnsi="Arial" w:cs="Arial"/>
        </w:rPr>
        <w:t>przyjęte</w:t>
      </w:r>
      <w:r>
        <w:rPr>
          <w:rFonts w:ascii="Arial" w:hAnsi="Arial" w:cs="Arial"/>
        </w:rPr>
        <w:t xml:space="preserve"> ofert</w:t>
      </w:r>
      <w:r w:rsidR="00DA604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Wykonawc</w:t>
      </w:r>
      <w:r w:rsidR="00B57060">
        <w:rPr>
          <w:rFonts w:ascii="Arial" w:hAnsi="Arial" w:cs="Arial"/>
        </w:rPr>
        <w:t>y</w:t>
      </w:r>
      <w:r>
        <w:rPr>
          <w:rFonts w:ascii="Arial" w:hAnsi="Arial" w:cs="Arial"/>
        </w:rPr>
        <w:t>, jak niżej</w:t>
      </w:r>
      <w:r w:rsidR="002D7672">
        <w:rPr>
          <w:rFonts w:ascii="Arial" w:hAnsi="Arial" w:cs="Arial"/>
        </w:rPr>
        <w:t>.</w:t>
      </w:r>
    </w:p>
    <w:p w14:paraId="36EE4992" w14:textId="4E1CBDA5" w:rsidR="002D7672" w:rsidRDefault="002D7672" w:rsidP="00E00B0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80E0A96" w14:textId="63D07566" w:rsidR="00A64B68" w:rsidRPr="008E6636" w:rsidRDefault="0084365E" w:rsidP="00E00B07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DA604E">
        <w:rPr>
          <w:rFonts w:ascii="Arial" w:hAnsi="Arial" w:cs="Arial"/>
          <w:b/>
          <w:bCs/>
        </w:rPr>
        <w:t xml:space="preserve"> </w:t>
      </w:r>
      <w:r w:rsidR="00A64B68">
        <w:rPr>
          <w:rFonts w:ascii="Arial" w:hAnsi="Arial" w:cs="Arial"/>
          <w:b/>
          <w:bCs/>
        </w:rPr>
        <w:t xml:space="preserve">.Zakład Usług Leśnych </w:t>
      </w:r>
      <w:proofErr w:type="spellStart"/>
      <w:r w:rsidR="00B57060">
        <w:rPr>
          <w:rFonts w:ascii="Arial" w:hAnsi="Arial" w:cs="Arial"/>
          <w:b/>
          <w:bCs/>
        </w:rPr>
        <w:t>Cepal</w:t>
      </w:r>
      <w:proofErr w:type="spellEnd"/>
      <w:r w:rsidR="00B57060">
        <w:rPr>
          <w:rFonts w:ascii="Arial" w:hAnsi="Arial" w:cs="Arial"/>
          <w:b/>
          <w:bCs/>
        </w:rPr>
        <w:t>, ul. Spacerowa 5, 11-612 Kruklanki</w:t>
      </w:r>
      <w:r w:rsidR="00A64B68">
        <w:rPr>
          <w:rFonts w:ascii="Arial" w:hAnsi="Arial" w:cs="Arial"/>
          <w:b/>
          <w:bCs/>
        </w:rPr>
        <w:t xml:space="preserve"> – częś</w:t>
      </w:r>
      <w:r w:rsidR="00DA604E">
        <w:rPr>
          <w:rFonts w:ascii="Arial" w:hAnsi="Arial" w:cs="Arial"/>
          <w:b/>
          <w:bCs/>
        </w:rPr>
        <w:t>ci</w:t>
      </w:r>
      <w:r w:rsidR="00A64B68">
        <w:rPr>
          <w:rFonts w:ascii="Arial" w:hAnsi="Arial" w:cs="Arial"/>
          <w:b/>
          <w:bCs/>
        </w:rPr>
        <w:t xml:space="preserve"> Zamówienia nr </w:t>
      </w:r>
      <w:r w:rsidR="00B57060">
        <w:rPr>
          <w:rFonts w:ascii="Arial" w:hAnsi="Arial" w:cs="Arial"/>
          <w:b/>
          <w:bCs/>
        </w:rPr>
        <w:t>1</w:t>
      </w:r>
      <w:r w:rsidR="00DA604E">
        <w:rPr>
          <w:rFonts w:ascii="Arial" w:hAnsi="Arial" w:cs="Arial"/>
          <w:b/>
          <w:bCs/>
        </w:rPr>
        <w:t xml:space="preserve"> oraz </w:t>
      </w:r>
      <w:r w:rsidR="00B57060">
        <w:rPr>
          <w:rFonts w:ascii="Arial" w:hAnsi="Arial" w:cs="Arial"/>
          <w:b/>
          <w:bCs/>
        </w:rPr>
        <w:t>18</w:t>
      </w:r>
      <w:r w:rsidR="00DA604E">
        <w:rPr>
          <w:rFonts w:ascii="Arial" w:hAnsi="Arial" w:cs="Arial"/>
          <w:b/>
          <w:bCs/>
        </w:rPr>
        <w:t>.</w:t>
      </w:r>
    </w:p>
    <w:p w14:paraId="72053A59" w14:textId="5825422D" w:rsidR="0043386D" w:rsidRPr="00B57060" w:rsidRDefault="00E30D5D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Pr="0095494B">
        <w:rPr>
          <w:rFonts w:ascii="Arial" w:hAnsi="Arial" w:cs="Arial"/>
        </w:rPr>
        <w:t xml:space="preserve">  </w:t>
      </w:r>
    </w:p>
    <w:p w14:paraId="4952352D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71CEE7A5" w14:textId="2EF31142" w:rsidR="00E30D5D" w:rsidRDefault="00FA6AB0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wymienionym Zakład</w:t>
      </w:r>
      <w:r w:rsidR="00B57060">
        <w:rPr>
          <w:rFonts w:ascii="Arial" w:hAnsi="Arial" w:cs="Arial"/>
          <w:bCs/>
        </w:rPr>
        <w:t>em</w:t>
      </w:r>
      <w:r>
        <w:rPr>
          <w:rFonts w:ascii="Arial" w:hAnsi="Arial" w:cs="Arial"/>
          <w:bCs/>
        </w:rPr>
        <w:t xml:space="preserve"> będą podpisane umowy na wykonywanie usług leśnych.</w:t>
      </w:r>
    </w:p>
    <w:p w14:paraId="29999F27" w14:textId="063BF778" w:rsidR="00E30D5D" w:rsidRPr="00972AC5" w:rsidRDefault="00E30D5D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 podpisaniem Wykonawc</w:t>
      </w:r>
      <w:r w:rsidR="00B57060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dopełni formalności podane w </w:t>
      </w:r>
      <w:r w:rsidR="0084365E">
        <w:rPr>
          <w:rFonts w:ascii="Arial" w:hAnsi="Arial" w:cs="Arial"/>
          <w:bCs/>
        </w:rPr>
        <w:t>Rozdziale nr 17</w:t>
      </w:r>
      <w:r>
        <w:rPr>
          <w:rFonts w:ascii="Arial" w:hAnsi="Arial" w:cs="Arial"/>
          <w:bCs/>
        </w:rPr>
        <w:t xml:space="preserve"> SWZ.</w:t>
      </w:r>
    </w:p>
    <w:p w14:paraId="6800508A" w14:textId="6DA24B9F" w:rsidR="00EA5484" w:rsidRPr="00F10C56" w:rsidRDefault="007E2B88" w:rsidP="00F10C56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F1EB6FD" w14:textId="77777777" w:rsidR="005B34FB" w:rsidRPr="000A0F90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Streszczenie i ocena ofert</w:t>
      </w:r>
    </w:p>
    <w:p w14:paraId="085F0797" w14:textId="77777777" w:rsidR="009525C6" w:rsidRDefault="00D6342A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843"/>
      </w:tblGrid>
      <w:tr w:rsidR="0084365E" w14:paraId="1A52EB83" w14:textId="77777777" w:rsidTr="008D24DA">
        <w:tc>
          <w:tcPr>
            <w:tcW w:w="1101" w:type="dxa"/>
          </w:tcPr>
          <w:p w14:paraId="40B2F31D" w14:textId="77777777" w:rsidR="0084365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  <w:p w14:paraId="2C256F69" w14:textId="77777777" w:rsidR="0084365E" w:rsidRPr="007D33E4" w:rsidRDefault="0084365E" w:rsidP="007D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(część)</w:t>
            </w:r>
          </w:p>
        </w:tc>
        <w:tc>
          <w:tcPr>
            <w:tcW w:w="850" w:type="dxa"/>
          </w:tcPr>
          <w:p w14:paraId="332FDAC0" w14:textId="77777777" w:rsidR="0084365E" w:rsidRPr="00310FAF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  <w:p w14:paraId="4DE7B5CA" w14:textId="77777777" w:rsidR="0084365E" w:rsidRPr="00A64CA3" w:rsidRDefault="0084365E" w:rsidP="00A64CA3">
            <w:pPr>
              <w:rPr>
                <w:rFonts w:ascii="Arial" w:hAnsi="Arial" w:cs="Arial"/>
                <w:sz w:val="20"/>
                <w:szCs w:val="20"/>
              </w:rPr>
            </w:pPr>
            <w:r w:rsidRPr="00310FA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402" w:type="dxa"/>
          </w:tcPr>
          <w:p w14:paraId="4D35EF82" w14:textId="77777777" w:rsidR="0084365E" w:rsidRPr="00B85AB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843" w:type="dxa"/>
          </w:tcPr>
          <w:p w14:paraId="29322200" w14:textId="7C76EAB4" w:rsidR="0084365E" w:rsidRPr="00B85AB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  <w:r w:rsidR="008D2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kryterium cena</w:t>
            </w:r>
            <w:r w:rsidR="008D2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(jedyne kryterium)</w:t>
            </w:r>
          </w:p>
        </w:tc>
      </w:tr>
      <w:tr w:rsidR="0084365E" w14:paraId="144D7682" w14:textId="77777777" w:rsidTr="008D24DA">
        <w:tc>
          <w:tcPr>
            <w:tcW w:w="1101" w:type="dxa"/>
          </w:tcPr>
          <w:p w14:paraId="47E0D724" w14:textId="7756FDEE" w:rsidR="0084365E" w:rsidRDefault="00B57060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B401573" w14:textId="77777777" w:rsidR="00F10C56" w:rsidRPr="00F10C56" w:rsidRDefault="00F10C56" w:rsidP="00F10C56">
            <w:pPr>
              <w:rPr>
                <w:rFonts w:ascii="Arial" w:hAnsi="Arial" w:cs="Arial"/>
              </w:rPr>
            </w:pPr>
          </w:p>
          <w:p w14:paraId="2E7CE07E" w14:textId="77777777" w:rsidR="00F10C56" w:rsidRDefault="00F10C56" w:rsidP="00F10C56">
            <w:pPr>
              <w:rPr>
                <w:rFonts w:ascii="Arial" w:hAnsi="Arial" w:cs="Arial"/>
              </w:rPr>
            </w:pPr>
          </w:p>
          <w:p w14:paraId="09E0A9C0" w14:textId="605D2420" w:rsidR="00F10C56" w:rsidRPr="00F10C56" w:rsidRDefault="00B57060" w:rsidP="00F10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14:paraId="59EFE43D" w14:textId="64CC6B00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365E">
              <w:rPr>
                <w:rFonts w:ascii="Arial" w:hAnsi="Arial" w:cs="Arial"/>
              </w:rPr>
              <w:t>.</w:t>
            </w:r>
            <w:r w:rsidR="00B57060">
              <w:rPr>
                <w:rFonts w:ascii="Arial" w:hAnsi="Arial" w:cs="Arial"/>
              </w:rPr>
              <w:t>1</w:t>
            </w:r>
          </w:p>
          <w:p w14:paraId="0A101FD0" w14:textId="77777777" w:rsidR="00F10C56" w:rsidRPr="00F10C56" w:rsidRDefault="00F10C56" w:rsidP="00F10C56">
            <w:pPr>
              <w:rPr>
                <w:rFonts w:ascii="Arial" w:hAnsi="Arial" w:cs="Arial"/>
              </w:rPr>
            </w:pPr>
          </w:p>
          <w:p w14:paraId="6E164F1C" w14:textId="77777777" w:rsidR="00F10C56" w:rsidRDefault="00F10C56" w:rsidP="00F10C56">
            <w:pPr>
              <w:rPr>
                <w:rFonts w:ascii="Arial" w:hAnsi="Arial" w:cs="Arial"/>
              </w:rPr>
            </w:pPr>
          </w:p>
          <w:p w14:paraId="0ADCF336" w14:textId="069E7BD2" w:rsidR="00F10C56" w:rsidRPr="00F10C56" w:rsidRDefault="00F10C56" w:rsidP="00F10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706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B57060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29116C22" w14:textId="036399AD" w:rsidR="0084365E" w:rsidRDefault="0084365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proofErr w:type="spellStart"/>
            <w:r w:rsidR="00B57060">
              <w:rPr>
                <w:rFonts w:ascii="Arial" w:hAnsi="Arial" w:cs="Arial"/>
              </w:rPr>
              <w:t>Cepal</w:t>
            </w:r>
            <w:proofErr w:type="spellEnd"/>
            <w:r w:rsidR="00B57060">
              <w:rPr>
                <w:rFonts w:ascii="Arial" w:hAnsi="Arial" w:cs="Arial"/>
              </w:rPr>
              <w:t xml:space="preserve"> </w:t>
            </w:r>
          </w:p>
          <w:p w14:paraId="596B0488" w14:textId="17761BB3" w:rsidR="00F10C56" w:rsidRDefault="00F10C56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0616D18" w14:textId="77777777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4365E">
              <w:rPr>
                <w:rFonts w:ascii="Arial" w:hAnsi="Arial" w:cs="Arial"/>
              </w:rPr>
              <w:t>0 pkt</w:t>
            </w:r>
          </w:p>
          <w:p w14:paraId="62158F9F" w14:textId="77777777" w:rsidR="00F10C56" w:rsidRPr="00F10C56" w:rsidRDefault="00F10C56" w:rsidP="00F10C56">
            <w:pPr>
              <w:rPr>
                <w:rFonts w:ascii="Arial" w:hAnsi="Arial" w:cs="Arial"/>
              </w:rPr>
            </w:pPr>
          </w:p>
          <w:p w14:paraId="0809A118" w14:textId="77777777" w:rsidR="00F10C56" w:rsidRDefault="00F10C56" w:rsidP="00F10C56">
            <w:pPr>
              <w:rPr>
                <w:rFonts w:ascii="Arial" w:hAnsi="Arial" w:cs="Arial"/>
              </w:rPr>
            </w:pPr>
          </w:p>
          <w:p w14:paraId="7999ABCC" w14:textId="5956E05A" w:rsidR="00F10C56" w:rsidRPr="00F10C56" w:rsidRDefault="00F10C56" w:rsidP="00F10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</w:tbl>
    <w:p w14:paraId="06B1C00A" w14:textId="65B3B27B" w:rsidR="0050777C" w:rsidRPr="00F10C56" w:rsidRDefault="00B8086E" w:rsidP="00F10C56">
      <w:pPr>
        <w:spacing w:line="276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u w:val="single"/>
        </w:rPr>
        <w:t xml:space="preserve">         </w:t>
      </w:r>
    </w:p>
    <w:p w14:paraId="6C20EC5D" w14:textId="25861151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26215">
        <w:rPr>
          <w:rFonts w:ascii="Arial" w:hAnsi="Arial" w:cs="Arial"/>
        </w:rPr>
        <w:t xml:space="preserve">   </w:t>
      </w:r>
      <w:r w:rsidR="00F10C56">
        <w:rPr>
          <w:rFonts w:ascii="Arial" w:hAnsi="Arial" w:cs="Arial"/>
        </w:rPr>
        <w:t xml:space="preserve">                                                                         </w:t>
      </w:r>
      <w:r w:rsidR="00626215">
        <w:rPr>
          <w:rFonts w:ascii="Arial" w:hAnsi="Arial" w:cs="Arial"/>
        </w:rPr>
        <w:t xml:space="preserve">                                                           </w:t>
      </w:r>
    </w:p>
    <w:p w14:paraId="4618967C" w14:textId="6322A3CB" w:rsidR="0050777C" w:rsidRPr="00E8387B" w:rsidRDefault="00EB0283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B5706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</w:t>
      </w:r>
      <w:r w:rsidR="00B57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B57060">
        <w:rPr>
          <w:rFonts w:ascii="Arial" w:hAnsi="Arial" w:cs="Arial"/>
        </w:rPr>
        <w:t>Nadleśniczy  Adam Morko</w:t>
      </w:r>
      <w:r>
        <w:rPr>
          <w:rFonts w:ascii="Arial" w:hAnsi="Arial" w:cs="Arial"/>
        </w:rPr>
        <w:t xml:space="preserve"> </w:t>
      </w:r>
      <w:r w:rsidR="00D8134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</w:t>
      </w:r>
    </w:p>
    <w:p w14:paraId="3851DFB3" w14:textId="1D0CD8D9" w:rsidR="009121EF" w:rsidRPr="004D48C6" w:rsidRDefault="004D48C6" w:rsidP="004D48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D81344"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C174" w14:textId="77777777" w:rsidR="001C3A2E" w:rsidRDefault="001C3A2E">
      <w:r>
        <w:separator/>
      </w:r>
    </w:p>
  </w:endnote>
  <w:endnote w:type="continuationSeparator" w:id="0">
    <w:p w14:paraId="5079CBA5" w14:textId="77777777" w:rsidR="001C3A2E" w:rsidRDefault="001C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446CC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3411" w14:textId="77777777" w:rsidR="001C3A2E" w:rsidRDefault="001C3A2E">
      <w:r>
        <w:separator/>
      </w:r>
    </w:p>
  </w:footnote>
  <w:footnote w:type="continuationSeparator" w:id="0">
    <w:p w14:paraId="29189389" w14:textId="77777777" w:rsidR="001C3A2E" w:rsidRDefault="001C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560E743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D72BEE0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14666">
    <w:abstractNumId w:val="21"/>
  </w:num>
  <w:num w:numId="2" w16cid:durableId="848102786">
    <w:abstractNumId w:val="12"/>
  </w:num>
  <w:num w:numId="3" w16cid:durableId="908466740">
    <w:abstractNumId w:val="6"/>
  </w:num>
  <w:num w:numId="4" w16cid:durableId="108941642">
    <w:abstractNumId w:val="27"/>
  </w:num>
  <w:num w:numId="5" w16cid:durableId="303317045">
    <w:abstractNumId w:val="17"/>
  </w:num>
  <w:num w:numId="6" w16cid:durableId="1032337697">
    <w:abstractNumId w:val="18"/>
  </w:num>
  <w:num w:numId="7" w16cid:durableId="1608393447">
    <w:abstractNumId w:val="0"/>
  </w:num>
  <w:num w:numId="8" w16cid:durableId="489757157">
    <w:abstractNumId w:val="22"/>
  </w:num>
  <w:num w:numId="9" w16cid:durableId="1439908140">
    <w:abstractNumId w:val="29"/>
  </w:num>
  <w:num w:numId="10" w16cid:durableId="824781876">
    <w:abstractNumId w:val="33"/>
  </w:num>
  <w:num w:numId="11" w16cid:durableId="1884368066">
    <w:abstractNumId w:val="32"/>
  </w:num>
  <w:num w:numId="12" w16cid:durableId="1667632471">
    <w:abstractNumId w:val="5"/>
  </w:num>
  <w:num w:numId="13" w16cid:durableId="335615628">
    <w:abstractNumId w:val="30"/>
  </w:num>
  <w:num w:numId="14" w16cid:durableId="1034430353">
    <w:abstractNumId w:val="15"/>
  </w:num>
  <w:num w:numId="15" w16cid:durableId="1971285267">
    <w:abstractNumId w:val="34"/>
  </w:num>
  <w:num w:numId="16" w16cid:durableId="562378331">
    <w:abstractNumId w:val="2"/>
  </w:num>
  <w:num w:numId="17" w16cid:durableId="847406959">
    <w:abstractNumId w:val="8"/>
  </w:num>
  <w:num w:numId="18" w16cid:durableId="1181696421">
    <w:abstractNumId w:val="19"/>
  </w:num>
  <w:num w:numId="19" w16cid:durableId="127285313">
    <w:abstractNumId w:val="16"/>
  </w:num>
  <w:num w:numId="20" w16cid:durableId="1432506017">
    <w:abstractNumId w:val="14"/>
  </w:num>
  <w:num w:numId="21" w16cid:durableId="175047495">
    <w:abstractNumId w:val="4"/>
  </w:num>
  <w:num w:numId="22" w16cid:durableId="2143574217">
    <w:abstractNumId w:val="23"/>
  </w:num>
  <w:num w:numId="23" w16cid:durableId="1285425616">
    <w:abstractNumId w:val="26"/>
  </w:num>
  <w:num w:numId="24" w16cid:durableId="1871142670">
    <w:abstractNumId w:val="9"/>
  </w:num>
  <w:num w:numId="25" w16cid:durableId="755708567">
    <w:abstractNumId w:val="20"/>
  </w:num>
  <w:num w:numId="26" w16cid:durableId="1217669379">
    <w:abstractNumId w:val="28"/>
  </w:num>
  <w:num w:numId="27" w16cid:durableId="1855026360">
    <w:abstractNumId w:val="11"/>
  </w:num>
  <w:num w:numId="28" w16cid:durableId="1773890475">
    <w:abstractNumId w:val="13"/>
  </w:num>
  <w:num w:numId="29" w16cid:durableId="876117231">
    <w:abstractNumId w:val="10"/>
  </w:num>
  <w:num w:numId="30" w16cid:durableId="384767385">
    <w:abstractNumId w:val="25"/>
  </w:num>
  <w:num w:numId="31" w16cid:durableId="753822337">
    <w:abstractNumId w:val="7"/>
  </w:num>
  <w:num w:numId="32" w16cid:durableId="992293337">
    <w:abstractNumId w:val="1"/>
  </w:num>
  <w:num w:numId="33" w16cid:durableId="170488388">
    <w:abstractNumId w:val="24"/>
  </w:num>
  <w:num w:numId="34" w16cid:durableId="1884244626">
    <w:abstractNumId w:val="3"/>
  </w:num>
  <w:num w:numId="35" w16cid:durableId="19586415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1457"/>
    <w:rsid w:val="00165FED"/>
    <w:rsid w:val="00181753"/>
    <w:rsid w:val="001825B6"/>
    <w:rsid w:val="001825E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5CC5"/>
    <w:rsid w:val="001B607E"/>
    <w:rsid w:val="001C2872"/>
    <w:rsid w:val="001C29F7"/>
    <w:rsid w:val="001C3A2E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ED0"/>
    <w:rsid w:val="0023326F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5D6A"/>
    <w:rsid w:val="00366264"/>
    <w:rsid w:val="00367036"/>
    <w:rsid w:val="00367A57"/>
    <w:rsid w:val="00367AD9"/>
    <w:rsid w:val="00371066"/>
    <w:rsid w:val="00372955"/>
    <w:rsid w:val="0037352E"/>
    <w:rsid w:val="00377272"/>
    <w:rsid w:val="00382D75"/>
    <w:rsid w:val="003843F8"/>
    <w:rsid w:val="0038454C"/>
    <w:rsid w:val="003849F9"/>
    <w:rsid w:val="003863D2"/>
    <w:rsid w:val="00387E02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B2CC7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525"/>
    <w:rsid w:val="0050777C"/>
    <w:rsid w:val="00510311"/>
    <w:rsid w:val="00514192"/>
    <w:rsid w:val="00520911"/>
    <w:rsid w:val="005220A0"/>
    <w:rsid w:val="0052277D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C6EC2"/>
    <w:rsid w:val="005D0DF6"/>
    <w:rsid w:val="005E5471"/>
    <w:rsid w:val="005F19C0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26215"/>
    <w:rsid w:val="00631DEA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4061"/>
    <w:rsid w:val="006B16A7"/>
    <w:rsid w:val="006B723C"/>
    <w:rsid w:val="006C18B5"/>
    <w:rsid w:val="006C450D"/>
    <w:rsid w:val="006C4A94"/>
    <w:rsid w:val="006D1E17"/>
    <w:rsid w:val="006D21F2"/>
    <w:rsid w:val="006D3847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60192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2DD2"/>
    <w:rsid w:val="00795BCA"/>
    <w:rsid w:val="007A0716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365E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343"/>
    <w:rsid w:val="008D24DA"/>
    <w:rsid w:val="008D2740"/>
    <w:rsid w:val="008D38AA"/>
    <w:rsid w:val="008D4D87"/>
    <w:rsid w:val="008D78DD"/>
    <w:rsid w:val="008E0769"/>
    <w:rsid w:val="008E165F"/>
    <w:rsid w:val="008E5EC8"/>
    <w:rsid w:val="008E6636"/>
    <w:rsid w:val="008F1094"/>
    <w:rsid w:val="008F2D0B"/>
    <w:rsid w:val="008F46A6"/>
    <w:rsid w:val="00902F99"/>
    <w:rsid w:val="009031AE"/>
    <w:rsid w:val="00904A13"/>
    <w:rsid w:val="00905C0D"/>
    <w:rsid w:val="0090609C"/>
    <w:rsid w:val="009074F5"/>
    <w:rsid w:val="009121EF"/>
    <w:rsid w:val="00914166"/>
    <w:rsid w:val="00914BD5"/>
    <w:rsid w:val="00914D40"/>
    <w:rsid w:val="00914E0A"/>
    <w:rsid w:val="00916AD1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B68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2F05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22010"/>
    <w:rsid w:val="00B239A3"/>
    <w:rsid w:val="00B24228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5706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4DAF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99F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97630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0D9E"/>
    <w:rsid w:val="00D01276"/>
    <w:rsid w:val="00D01AFB"/>
    <w:rsid w:val="00D02B6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47CDA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04E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4FB6"/>
    <w:rsid w:val="00E0576F"/>
    <w:rsid w:val="00E05FDF"/>
    <w:rsid w:val="00E10E6A"/>
    <w:rsid w:val="00E10F8F"/>
    <w:rsid w:val="00E137B2"/>
    <w:rsid w:val="00E2455D"/>
    <w:rsid w:val="00E24DDB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0C56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74F"/>
    <w:rsid w:val="00F37B6B"/>
    <w:rsid w:val="00F45808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0A46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1101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165</cp:revision>
  <cp:lastPrinted>2022-12-28T07:35:00Z</cp:lastPrinted>
  <dcterms:created xsi:type="dcterms:W3CDTF">2016-09-23T05:55:00Z</dcterms:created>
  <dcterms:modified xsi:type="dcterms:W3CDTF">2023-02-08T12:12:00Z</dcterms:modified>
</cp:coreProperties>
</file>