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Default="00031AA9" w:rsidP="00031AA9">
      <w:pPr>
        <w:jc w:val="right"/>
        <w:rPr>
          <w:rFonts w:asciiTheme="majorHAnsi" w:hAnsiTheme="majorHAnsi"/>
          <w:i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="00494E97">
        <w:rPr>
          <w:rFonts w:asciiTheme="majorHAnsi" w:hAnsiTheme="majorHAnsi"/>
          <w:i/>
          <w:color w:val="000000" w:themeColor="text1"/>
        </w:rPr>
        <w:t>IZP.271</w:t>
      </w:r>
      <w:r w:rsidR="002F5752">
        <w:rPr>
          <w:rFonts w:asciiTheme="majorHAnsi" w:hAnsiTheme="majorHAnsi"/>
          <w:i/>
          <w:color w:val="000000" w:themeColor="text1"/>
        </w:rPr>
        <w:t>.12.</w:t>
      </w:r>
      <w:r w:rsidRPr="00616E13">
        <w:rPr>
          <w:rFonts w:asciiTheme="majorHAnsi" w:hAnsiTheme="majorHAnsi"/>
          <w:i/>
          <w:color w:val="000000" w:themeColor="text1"/>
        </w:rPr>
        <w:t>2021</w:t>
      </w:r>
    </w:p>
    <w:p w:rsidR="00031AA9" w:rsidRPr="00DA55FF" w:rsidRDefault="006C47D7" w:rsidP="00DA55FF">
      <w:pPr>
        <w:spacing w:after="200" w:line="276" w:lineRule="auto"/>
        <w:jc w:val="right"/>
        <w:rPr>
          <w:rFonts w:ascii="Cambria" w:hAnsi="Cambria"/>
          <w:color w:val="FF0000"/>
        </w:rPr>
      </w:pPr>
      <w:r w:rsidRPr="006C47D7">
        <w:rPr>
          <w:rFonts w:ascii="Cambria" w:hAnsi="Cambria"/>
          <w:i/>
          <w:color w:val="FF0000"/>
        </w:rPr>
        <w:t>Wypełnić odrębnie dla każdej części</w:t>
      </w:r>
      <w:r w:rsidR="00031AA9" w:rsidRPr="009E6FBB">
        <w:rPr>
          <w:rFonts w:asciiTheme="majorHAnsi" w:hAnsiTheme="majorHAnsi"/>
          <w:color w:val="000000"/>
        </w:rPr>
        <w:tab/>
      </w:r>
      <w:r w:rsidR="00031AA9"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494E97" w:rsidRPr="00494E97" w:rsidRDefault="00BB75CC" w:rsidP="00494E97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9E6FBB">
        <w:rPr>
          <w:rFonts w:asciiTheme="majorHAnsi" w:hAnsiTheme="majorHAnsi"/>
        </w:rPr>
        <w:t>Na potrzeby postępowania o udzie</w:t>
      </w:r>
      <w:r w:rsidR="00CA3F25" w:rsidRPr="009E6FBB">
        <w:rPr>
          <w:rFonts w:asciiTheme="majorHAnsi" w:hAnsiTheme="majorHAnsi"/>
        </w:rPr>
        <w:t xml:space="preserve">lenie zamówienia publicznego na zadanie pn.: </w:t>
      </w:r>
      <w:r w:rsidR="00494E97" w:rsidRPr="00494E97">
        <w:rPr>
          <w:rFonts w:ascii="Cambria" w:hAnsi="Cambria"/>
          <w:b/>
          <w:bCs/>
          <w:color w:val="000000"/>
        </w:rPr>
        <w:t>,</w:t>
      </w:r>
      <w:r w:rsidR="00494E97">
        <w:rPr>
          <w:rFonts w:ascii="Cambria" w:hAnsi="Cambria"/>
          <w:b/>
          <w:bCs/>
          <w:color w:val="000000"/>
        </w:rPr>
        <w:t>, </w:t>
      </w:r>
      <w:r w:rsidR="00494E97" w:rsidRPr="00494E97">
        <w:rPr>
          <w:rFonts w:ascii="Cambria" w:hAnsi="Cambria"/>
          <w:b/>
          <w:bCs/>
          <w:color w:val="000000"/>
        </w:rPr>
        <w:t>Poprawa dostępności w szkołach podstawowych w Gminie Nasielsk w ramach projektu „Dostępna Szkoła –innowacyjne rozwiązania w kreowaniu przyjaznej przestrzeni edukacyjnej z uwzględnieniem potrzeb uczniów oraz otoczenia”- wsparcie dodatkowej osoby dorosłej: nauczyciela współorganizującego proces kształcenia uczniów, specjalisty, pomocy nauczyciela’’</w:t>
      </w:r>
      <w:r w:rsidR="00494E97" w:rsidRPr="00494E97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2F5752" w:rsidRPr="002F5752" w:rsidRDefault="00494E97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color w:val="000000"/>
          <w:lang w:eastAsia="en-US"/>
        </w:rPr>
      </w:pPr>
      <w:r w:rsidRPr="00494E97">
        <w:rPr>
          <w:rFonts w:ascii="Cambria" w:eastAsia="Calibri" w:hAnsi="Cambria"/>
          <w:vertAlign w:val="superscript"/>
          <w:lang w:eastAsia="en-US"/>
        </w:rPr>
        <w:footnoteReference w:id="3"/>
      </w:r>
      <w:r w:rsidRPr="00494E97">
        <w:rPr>
          <w:rFonts w:ascii="Calibri Light" w:eastAsia="SimSun" w:hAnsi="Calibri Light"/>
          <w:b/>
          <w:bCs/>
          <w:color w:val="000000"/>
          <w:lang w:eastAsia="zh-CN"/>
        </w:rPr>
        <w:t xml:space="preserve"> </w:t>
      </w:r>
      <w:r w:rsidR="002F5752" w:rsidRPr="002F5752">
        <w:rPr>
          <w:rFonts w:ascii="Cambria" w:eastAsia="Calibri" w:hAnsi="Cambria"/>
          <w:b/>
          <w:color w:val="000000"/>
          <w:lang w:eastAsia="en-US"/>
        </w:rPr>
        <w:t>Część 1:</w:t>
      </w:r>
      <w:r w:rsidR="002F5752" w:rsidRPr="002F5752">
        <w:rPr>
          <w:rFonts w:ascii="Cambria" w:eastAsia="Calibri" w:hAnsi="Cambria"/>
          <w:color w:val="000000"/>
          <w:lang w:eastAsia="en-US"/>
        </w:rPr>
        <w:t xml:space="preserve">  Zatrudnienie nauczyciela wspomagającego w </w:t>
      </w:r>
      <w:r w:rsidR="002F5752" w:rsidRPr="002F5752">
        <w:rPr>
          <w:rFonts w:ascii="Cambria" w:eastAsia="Calibri" w:hAnsi="Cambria"/>
          <w:bCs/>
          <w:color w:val="000000"/>
          <w:lang w:eastAsia="en-US"/>
        </w:rPr>
        <w:t>Szkole Podstawowej nr 2 im. Stefana Starzyńskiego w wymiarze 1020 godzin (po 45 minut każda) -15 godzin tygodniowo -w okresie realizacji projektu  01.09.2021 – 30.03.2023.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t>Część 2:</w:t>
      </w:r>
      <w:r w:rsidRPr="002F5752">
        <w:rPr>
          <w:rFonts w:ascii="Cambria" w:eastAsia="Calibri" w:hAnsi="Cambria"/>
          <w:color w:val="000000"/>
          <w:lang w:eastAsia="en-US"/>
        </w:rPr>
        <w:t xml:space="preserve">  Zatrudnienie nauczyciela wspomagającego  w Szkole Podstawowej im. Mikołaja Kopernika w Cieksynie w wymiarze 1020 godzin (po 45 minut każda) – 15 godzin tygodniowo -w okresie realizacji projektu 01.09.2021 – 30.03.2023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t>Część 3:</w:t>
      </w:r>
      <w:r w:rsidRPr="002F5752">
        <w:rPr>
          <w:rFonts w:ascii="Cambria" w:eastAsia="Calibri" w:hAnsi="Cambria"/>
          <w:color w:val="000000"/>
          <w:lang w:eastAsia="en-US"/>
        </w:rPr>
        <w:t xml:space="preserve">  Zatrudnienie pomocy nauczyciela w Szkole Podstawowej im. Księcia Józefa Poniatowskiego w Starych Pieścirogach w wymiarze 1560 godzin (po 60 minut każda) -w okresie realizacji projektu – termin realizacji 01.09.2021 </w:t>
      </w:r>
      <w:r w:rsidRPr="002F5752">
        <w:rPr>
          <w:rFonts w:ascii="Cambria" w:eastAsia="Calibri" w:hAnsi="Cambria"/>
          <w:color w:val="000000"/>
          <w:shd w:val="clear" w:color="auto" w:fill="FFFFFF"/>
          <w:lang w:eastAsia="en-US"/>
        </w:rPr>
        <w:t>– 31.08.2022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lastRenderedPageBreak/>
        <w:t>Część 4:</w:t>
      </w:r>
      <w:r w:rsidRPr="002F5752">
        <w:rPr>
          <w:rFonts w:ascii="Cambria" w:eastAsia="Calibri" w:hAnsi="Cambria"/>
          <w:color w:val="000000"/>
          <w:lang w:eastAsia="en-US"/>
        </w:rPr>
        <w:t xml:space="preserve"> Zatrudnienie psychologa w Szkole Podstawowej im. Księcia Józefa Poniatowskiego w Starych Pieścirogach w wymiarze  748 godzin (po 60 minut każda) w okresie realizacji projektu – termin realizacji 01.09.2021 – 30.03.2023 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t>Część 5:</w:t>
      </w:r>
      <w:r w:rsidRPr="002F5752">
        <w:rPr>
          <w:rFonts w:ascii="Cambria" w:eastAsia="Calibri" w:hAnsi="Cambria"/>
          <w:color w:val="000000"/>
          <w:lang w:eastAsia="en-US"/>
        </w:rPr>
        <w:t xml:space="preserve"> Zatrudnienie nauczyciela współorganizującego kształcenie w Szkole Podstawowej Nr 1 im Konstytucji 3 Maja w Nasielsku w wymiarze  680 godzin (po 45 minut każda) w okresie realizacji projektu – termin realizacji 01.09.2021 – 30.03.2023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2F5752" w:rsidRDefault="002F5752" w:rsidP="002F5752">
      <w:pPr>
        <w:autoSpaceDE w:val="0"/>
        <w:autoSpaceDN w:val="0"/>
        <w:adjustRightInd w:val="0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t>Część 6:</w:t>
      </w:r>
      <w:r w:rsidRPr="002F5752">
        <w:rPr>
          <w:rFonts w:ascii="Cambria" w:eastAsia="Calibri" w:hAnsi="Cambria"/>
          <w:color w:val="000000"/>
          <w:lang w:eastAsia="en-US"/>
        </w:rPr>
        <w:t xml:space="preserve">  Zatrudnienie psychologa w Szkole Podstawowej Nr 1 im Konstytucji 3 Maja w Nasielsku w wymiarze  748 godzin (po 60 minut każda) w okresie realizacji projektu - – termin realizacji 01.09.2021 – 30.03.2023</w:t>
      </w:r>
    </w:p>
    <w:p w:rsidR="00BB75CC" w:rsidRPr="009E6FBB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oświadczam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co 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4D422E">
        <w:rPr>
          <w:rFonts w:asciiTheme="majorHAnsi" w:hAnsiTheme="majorHAnsi" w:cs="Times New Roman"/>
          <w:sz w:val="24"/>
          <w:szCs w:val="24"/>
        </w:rPr>
        <w:t>,8,10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4D422E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7, 8, 10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4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E45C47" w:rsidRPr="009E6FBB" w:rsidRDefault="00E45C47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lastRenderedPageBreak/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5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E45C47" w:rsidRPr="00E45C47" w:rsidRDefault="00B77C4E" w:rsidP="00E45C47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9E6FBB">
        <w:rPr>
          <w:rFonts w:asciiTheme="majorHAnsi" w:hAnsiTheme="majorHAnsi"/>
        </w:rPr>
        <w:t xml:space="preserve">Na potrzeby postępowania o udzielenie zamówienia publicznego na zadanie pn.: </w:t>
      </w:r>
      <w:r w:rsidR="00E45C47" w:rsidRPr="00E45C47">
        <w:rPr>
          <w:rFonts w:ascii="Cambria" w:hAnsi="Cambria"/>
          <w:b/>
          <w:bCs/>
          <w:color w:val="000000"/>
        </w:rPr>
        <w:t>,</w:t>
      </w:r>
      <w:r w:rsidR="00E45C47">
        <w:rPr>
          <w:rFonts w:ascii="Cambria" w:hAnsi="Cambria"/>
          <w:b/>
          <w:bCs/>
          <w:color w:val="000000"/>
        </w:rPr>
        <w:t>, </w:t>
      </w:r>
      <w:r w:rsidR="00E45C47" w:rsidRPr="00E45C47">
        <w:rPr>
          <w:rFonts w:ascii="Cambria" w:hAnsi="Cambria"/>
          <w:b/>
          <w:bCs/>
          <w:color w:val="000000"/>
        </w:rPr>
        <w:t>Poprawa dostępności w szkołach podstawowych w Gminie Nasielsk w ramach projektu „Dostępna Szkoła –innowacyjne rozwiązania w kreowaniu przyjaznej przestrzeni edukacyjnej z uwzględnieniem potrzeb uczniów oraz otoczenia”- wsparcie dodatkowej osoby dorosłej: nauczyciela współorganizującego proces kształcenia uczniów, specjalisty, pomocy nauczyciela’’</w:t>
      </w:r>
      <w:r w:rsidR="00E45C47" w:rsidRPr="00E45C47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2F5752" w:rsidRPr="002F5752" w:rsidRDefault="00E45C47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color w:val="000000"/>
          <w:lang w:eastAsia="en-US"/>
        </w:rPr>
      </w:pPr>
      <w:r w:rsidRPr="00E45C47">
        <w:rPr>
          <w:rFonts w:ascii="Cambria" w:eastAsia="Calibri" w:hAnsi="Cambria"/>
          <w:vertAlign w:val="superscript"/>
          <w:lang w:eastAsia="en-US"/>
        </w:rPr>
        <w:footnoteReference w:id="6"/>
      </w:r>
      <w:r w:rsidRPr="00E45C47">
        <w:rPr>
          <w:rFonts w:ascii="Calibri Light" w:eastAsia="SimSun" w:hAnsi="Calibri Light"/>
          <w:b/>
          <w:bCs/>
          <w:color w:val="000000"/>
          <w:lang w:eastAsia="zh-CN"/>
        </w:rPr>
        <w:t xml:space="preserve"> </w:t>
      </w:r>
      <w:r w:rsidR="002F5752" w:rsidRPr="002F5752">
        <w:rPr>
          <w:rFonts w:ascii="Cambria" w:eastAsia="Calibri" w:hAnsi="Cambria"/>
          <w:b/>
          <w:color w:val="000000"/>
          <w:lang w:eastAsia="en-US"/>
        </w:rPr>
        <w:t>Część 1:</w:t>
      </w:r>
      <w:r w:rsidR="002F5752" w:rsidRPr="002F5752">
        <w:rPr>
          <w:rFonts w:ascii="Cambria" w:eastAsia="Calibri" w:hAnsi="Cambria"/>
          <w:color w:val="000000"/>
          <w:lang w:eastAsia="en-US"/>
        </w:rPr>
        <w:t xml:space="preserve">  Zatrudnienie nauczyciela wspomagającego w </w:t>
      </w:r>
      <w:r w:rsidR="002F5752" w:rsidRPr="002F5752">
        <w:rPr>
          <w:rFonts w:ascii="Cambria" w:eastAsia="Calibri" w:hAnsi="Cambria"/>
          <w:bCs/>
          <w:color w:val="000000"/>
          <w:lang w:eastAsia="en-US"/>
        </w:rPr>
        <w:t>Szkole Podstawowej nr 2 im. Stefana Starzyńskiego w wymiarze 1020 godzin (po 45 minut każda) -15 godzin tygodniowo -w okresie realizacji projektu  01.09.2021 – 30.03.2023.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t>Część 2:</w:t>
      </w:r>
      <w:r w:rsidRPr="002F5752">
        <w:rPr>
          <w:rFonts w:ascii="Cambria" w:eastAsia="Calibri" w:hAnsi="Cambria"/>
          <w:color w:val="000000"/>
          <w:lang w:eastAsia="en-US"/>
        </w:rPr>
        <w:t xml:space="preserve">  Zatrudnienie nauczyciela wspomagającego  w Szkole Podstawowej im. Mikołaja Kopernika w Cieksynie w wymiarze 1020 godzin (po 45 minut każda) – 15 godzin tygodniowo -w okresie realizacji projektu 01.09.2021 – 30.03.2023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t>Część 3:</w:t>
      </w:r>
      <w:r w:rsidRPr="002F5752">
        <w:rPr>
          <w:rFonts w:ascii="Cambria" w:eastAsia="Calibri" w:hAnsi="Cambria"/>
          <w:color w:val="000000"/>
          <w:lang w:eastAsia="en-US"/>
        </w:rPr>
        <w:t xml:space="preserve">  Zatrudnienie pomocy nauczyciela w Szkole Podstawowej im. Księcia Józefa Poniatowskiego w Starych Pieścirogach w wymiarze 1560 godzin (po 60 minut każda) -w okresie realizacji projektu – termin realizacji 01.09.2021 </w:t>
      </w:r>
      <w:r w:rsidRPr="002F5752">
        <w:rPr>
          <w:rFonts w:ascii="Cambria" w:eastAsia="Calibri" w:hAnsi="Cambria"/>
          <w:color w:val="000000"/>
          <w:shd w:val="clear" w:color="auto" w:fill="FFFFFF"/>
          <w:lang w:eastAsia="en-US"/>
        </w:rPr>
        <w:t>– 31.08.2022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t>Część 4:</w:t>
      </w:r>
      <w:r w:rsidRPr="002F5752">
        <w:rPr>
          <w:rFonts w:ascii="Cambria" w:eastAsia="Calibri" w:hAnsi="Cambria"/>
          <w:color w:val="000000"/>
          <w:lang w:eastAsia="en-US"/>
        </w:rPr>
        <w:t xml:space="preserve"> Zatrudnienie psychologa w Szkole Podstawowej im. Księcia Józefa Poniatowskiego w Starych Pieścirogach w wymiarze  748 godzin (po 60 minut każda) w okresie realizacji projektu – termin realizacji 01.09.2021 – 30.03.2023 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t>Część 5:</w:t>
      </w:r>
      <w:r w:rsidRPr="002F5752">
        <w:rPr>
          <w:rFonts w:ascii="Cambria" w:eastAsia="Calibri" w:hAnsi="Cambria"/>
          <w:color w:val="000000"/>
          <w:lang w:eastAsia="en-US"/>
        </w:rPr>
        <w:t xml:space="preserve"> Zatrudnienie nauczyciela współorganizującego kształcenie w Szkole Podstawowej Nr 1 im Konstytucji 3 Maja w Nasielsku w wymiarze  680 godzin (po 45 minut każda) w okresie realizacji projektu – termin realizacji 01.09.2021 – 30.03.2023</w:t>
      </w:r>
    </w:p>
    <w:p w:rsidR="002F5752" w:rsidRPr="002F5752" w:rsidRDefault="002F5752" w:rsidP="002F57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BB75CC" w:rsidRPr="009E6FBB" w:rsidRDefault="002F5752" w:rsidP="002F5752">
      <w:pPr>
        <w:autoSpaceDE w:val="0"/>
        <w:autoSpaceDN w:val="0"/>
        <w:adjustRightInd w:val="0"/>
        <w:spacing w:line="276" w:lineRule="auto"/>
        <w:ind w:left="360"/>
        <w:rPr>
          <w:rFonts w:asciiTheme="majorHAnsi" w:hAnsiTheme="majorHAnsi"/>
        </w:rPr>
      </w:pPr>
      <w:r w:rsidRPr="002F5752">
        <w:rPr>
          <w:rFonts w:ascii="Cambria" w:eastAsia="Calibri" w:hAnsi="Cambria"/>
          <w:b/>
          <w:color w:val="000000"/>
          <w:lang w:eastAsia="en-US"/>
        </w:rPr>
        <w:t>Część 6:</w:t>
      </w:r>
      <w:r w:rsidRPr="002F5752">
        <w:rPr>
          <w:rFonts w:ascii="Cambria" w:eastAsia="Calibri" w:hAnsi="Cambria"/>
          <w:color w:val="000000"/>
          <w:lang w:eastAsia="en-US"/>
        </w:rPr>
        <w:t xml:space="preserve">  Zatrudnienie psychologa w Szkole Podstawowej Nr 1 im Konstytucji 3 Maja w Nasielsku w wymiarze  748 godzin (po 60 minut każda) w okresie realizacji projektu - – termin realizacji 01.09.2021 – 30.03.2023</w:t>
      </w:r>
      <w:bookmarkStart w:id="0" w:name="_GoBack"/>
      <w:bookmarkEnd w:id="0"/>
      <w:r w:rsidR="00B77C4E" w:rsidRPr="009E6FBB">
        <w:rPr>
          <w:rFonts w:asciiTheme="majorHAnsi" w:hAnsiTheme="majorHAnsi"/>
        </w:rPr>
        <w:t>prowadzonego przez Gminę Nasielsk, oświadczam, co następuje:</w:t>
      </w:r>
      <w:r w:rsidR="00BB75CC" w:rsidRPr="009E6FBB">
        <w:rPr>
          <w:rFonts w:asciiTheme="majorHAnsi" w:hAnsiTheme="majorHAnsi"/>
        </w:rPr>
        <w:t xml:space="preserve"> </w:t>
      </w:r>
    </w:p>
    <w:p w:rsidR="00B77C4E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E45C47" w:rsidRPr="009E6FBB" w:rsidRDefault="00E45C47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lastRenderedPageBreak/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7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Default="00FB53D0" w:rsidP="00FB53D0">
      <w:pPr>
        <w:rPr>
          <w:rFonts w:asciiTheme="majorHAnsi" w:hAnsiTheme="majorHAnsi"/>
          <w:b/>
          <w:iCs/>
        </w:rPr>
      </w:pPr>
    </w:p>
    <w:p w:rsidR="00E50F19" w:rsidRDefault="00E50F19" w:rsidP="00FB53D0">
      <w:pPr>
        <w:rPr>
          <w:rFonts w:asciiTheme="majorHAnsi" w:hAnsiTheme="majorHAnsi"/>
          <w:b/>
          <w:iCs/>
        </w:rPr>
      </w:pPr>
    </w:p>
    <w:p w:rsidR="00E50F19" w:rsidRPr="009E6FBB" w:rsidRDefault="00E50F19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lastRenderedPageBreak/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8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9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7C120E" w:rsidRPr="006C47D7" w:rsidRDefault="00FB53D0" w:rsidP="006C47D7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>
        <w:rPr>
          <w:rFonts w:asciiTheme="majorHAnsi" w:hAnsiTheme="majorHAnsi"/>
          <w:iCs/>
        </w:rPr>
        <w:t xml:space="preserve">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494E97" w:rsidRDefault="00494E97" w:rsidP="00494E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4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E45C47" w:rsidRDefault="00E45C47" w:rsidP="00E45C47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7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8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9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FF" w:rsidRDefault="00DA55FF">
    <w:pPr>
      <w:pStyle w:val="Nagwek"/>
    </w:pPr>
    <w:r w:rsidRPr="00DA55FF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2F5752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4E97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5C47"/>
    <w:rsid w:val="00E463A6"/>
    <w:rsid w:val="00E46DBB"/>
    <w:rsid w:val="00E50F19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87FB-2ABE-4DD8-80EB-9EABDB70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5</Pages>
  <Words>920</Words>
  <Characters>6523</Characters>
  <Application>Microsoft Office Word</Application>
  <DocSecurity>0</DocSecurity>
  <Lines>54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2021-07-02T12:00:00Z</dcterms:created>
  <dcterms:modified xsi:type="dcterms:W3CDTF">2021-07-26T12:30:00Z</dcterms:modified>
</cp:coreProperties>
</file>