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341B" w14:textId="77777777" w:rsidR="00645343" w:rsidRDefault="00645343" w:rsidP="004D095F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</w:p>
    <w:p w14:paraId="6208A2AD" w14:textId="04D34DCB" w:rsidR="00B95158" w:rsidRPr="00B95158" w:rsidRDefault="00B95158" w:rsidP="004D095F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B95158">
        <w:rPr>
          <w:rFonts w:eastAsia="Calibri"/>
          <w:lang w:eastAsia="en-US"/>
        </w:rPr>
        <w:t xml:space="preserve">Kraków, </w:t>
      </w:r>
      <w:r w:rsidR="00412418">
        <w:rPr>
          <w:rFonts w:eastAsia="Calibri"/>
          <w:lang w:eastAsia="en-US"/>
        </w:rPr>
        <w:t>03</w:t>
      </w:r>
      <w:r w:rsidRPr="00B95158">
        <w:rPr>
          <w:rFonts w:eastAsia="Calibri"/>
          <w:lang w:eastAsia="en-US"/>
        </w:rPr>
        <w:t>.</w:t>
      </w:r>
      <w:r w:rsidR="00412418">
        <w:rPr>
          <w:rFonts w:eastAsia="Calibri"/>
          <w:lang w:eastAsia="en-US"/>
        </w:rPr>
        <w:t>11</w:t>
      </w:r>
      <w:r w:rsidRPr="00B95158">
        <w:rPr>
          <w:rFonts w:eastAsia="Calibri"/>
          <w:lang w:eastAsia="en-US"/>
        </w:rPr>
        <w:t>.2023</w:t>
      </w:r>
    </w:p>
    <w:p w14:paraId="0055BB5E" w14:textId="66571552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DZ.271.</w:t>
      </w:r>
      <w:r w:rsidR="00412418">
        <w:rPr>
          <w:rFonts w:eastAsia="Calibri"/>
        </w:rPr>
        <w:t>9</w:t>
      </w:r>
      <w:r w:rsidR="00645343">
        <w:rPr>
          <w:rFonts w:eastAsia="Calibri"/>
        </w:rPr>
        <w:t>8.</w:t>
      </w:r>
      <w:r w:rsidR="00412418">
        <w:rPr>
          <w:rFonts w:eastAsia="Calibri"/>
        </w:rPr>
        <w:t>1064</w:t>
      </w:r>
      <w:r w:rsidRPr="00B95158">
        <w:rPr>
          <w:rFonts w:eastAsia="Calibri"/>
        </w:rPr>
        <w:t>.2023</w:t>
      </w:r>
    </w:p>
    <w:p w14:paraId="7401A391" w14:textId="77777777" w:rsidR="00B95158" w:rsidRPr="00B95158" w:rsidRDefault="00B95158" w:rsidP="004D095F">
      <w:pPr>
        <w:rPr>
          <w:rFonts w:eastAsia="Calibri"/>
        </w:rPr>
      </w:pPr>
    </w:p>
    <w:p w14:paraId="7DECE823" w14:textId="77777777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Dział Zamówień Publicznych</w:t>
      </w:r>
    </w:p>
    <w:p w14:paraId="049275B0" w14:textId="77777777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tel. 0-12 614 25 51</w:t>
      </w:r>
    </w:p>
    <w:p w14:paraId="01B994DE" w14:textId="77777777" w:rsidR="00B95158" w:rsidRDefault="00B95158" w:rsidP="004D095F">
      <w:pPr>
        <w:spacing w:after="200" w:line="276" w:lineRule="auto"/>
        <w:rPr>
          <w:rFonts w:eastAsia="Calibri"/>
          <w:color w:val="0000FF"/>
          <w:u w:val="single"/>
        </w:rPr>
      </w:pPr>
      <w:r w:rsidRPr="00B95158">
        <w:rPr>
          <w:rFonts w:eastAsia="Calibri"/>
        </w:rPr>
        <w:t xml:space="preserve">e-mail: </w:t>
      </w:r>
      <w:hyperlink r:id="rId8" w:history="1">
        <w:r w:rsidRPr="004D095F">
          <w:rPr>
            <w:rFonts w:eastAsia="Calibri"/>
            <w:color w:val="0000FF"/>
            <w:u w:val="single"/>
          </w:rPr>
          <w:t>przetargi@szpitaljp2.krakow.pl</w:t>
        </w:r>
      </w:hyperlink>
      <w:bookmarkStart w:id="0" w:name="_GoBack"/>
      <w:bookmarkEnd w:id="0"/>
    </w:p>
    <w:p w14:paraId="74B5A48E" w14:textId="77777777" w:rsidR="00645343" w:rsidRPr="00B95158" w:rsidRDefault="00645343" w:rsidP="004D095F">
      <w:pPr>
        <w:spacing w:after="200" w:line="276" w:lineRule="auto"/>
        <w:rPr>
          <w:rFonts w:eastAsia="Calibri"/>
          <w:color w:val="0000FF"/>
          <w:u w:val="single"/>
        </w:rPr>
      </w:pPr>
    </w:p>
    <w:p w14:paraId="3650165E" w14:textId="77777777" w:rsidR="00412418" w:rsidRPr="00412418" w:rsidRDefault="00412418" w:rsidP="0041241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  <w:r w:rsidRPr="00412418">
        <w:rPr>
          <w:rFonts w:eastAsia="Calibri"/>
          <w:iCs/>
          <w:sz w:val="22"/>
          <w:szCs w:val="22"/>
        </w:rPr>
        <w:t>dotyczy: postępowania</w:t>
      </w:r>
      <w:r w:rsidRPr="00412418">
        <w:rPr>
          <w:rFonts w:eastAsia="Calibri"/>
          <w:sz w:val="22"/>
          <w:szCs w:val="22"/>
        </w:rPr>
        <w:t xml:space="preserve"> DZ.271.98.2023 pn. Dostawa systemu holterowskiego pomiaru ciśnienia z akcesoriami </w:t>
      </w:r>
    </w:p>
    <w:p w14:paraId="3976E5AC" w14:textId="77777777" w:rsidR="00412418" w:rsidRDefault="00412418" w:rsidP="0041241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  <w:r w:rsidRPr="00412418">
        <w:rPr>
          <w:rFonts w:eastAsia="Calibri"/>
          <w:sz w:val="22"/>
          <w:szCs w:val="22"/>
        </w:rPr>
        <w:t>w 2023 roku dofinansowana ze środków Ministerstwa Zdrowia</w:t>
      </w:r>
    </w:p>
    <w:p w14:paraId="25A19BD5" w14:textId="77777777" w:rsidR="00412418" w:rsidRPr="00412418" w:rsidRDefault="00412418" w:rsidP="0041241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</w:p>
    <w:p w14:paraId="593D7604" w14:textId="77777777" w:rsidR="00D714E0" w:rsidRPr="00645343" w:rsidRDefault="00D714E0" w:rsidP="00D714E0">
      <w:pPr>
        <w:tabs>
          <w:tab w:val="right" w:pos="9072"/>
        </w:tabs>
        <w:spacing w:line="360" w:lineRule="auto"/>
        <w:jc w:val="both"/>
        <w:rPr>
          <w:rFonts w:eastAsia="Calibri"/>
        </w:rPr>
      </w:pPr>
    </w:p>
    <w:p w14:paraId="1104A3C0" w14:textId="5E4D5EDF" w:rsidR="00B95158" w:rsidRPr="00B95158" w:rsidRDefault="00B95158" w:rsidP="00D714E0">
      <w:pPr>
        <w:tabs>
          <w:tab w:val="right" w:pos="9072"/>
        </w:tabs>
        <w:spacing w:line="360" w:lineRule="auto"/>
        <w:jc w:val="center"/>
        <w:rPr>
          <w:rFonts w:eastAsia="Calibri"/>
        </w:rPr>
      </w:pPr>
      <w:r w:rsidRPr="00B95158">
        <w:rPr>
          <w:rFonts w:eastAsia="Calibri"/>
        </w:rPr>
        <w:t>INFORMACJA Z OTWARCIA OFERT</w:t>
      </w:r>
    </w:p>
    <w:p w14:paraId="7A0AC102" w14:textId="77777777" w:rsidR="00B95158" w:rsidRPr="00B95158" w:rsidRDefault="00B95158" w:rsidP="004D095F">
      <w:pPr>
        <w:spacing w:line="360" w:lineRule="auto"/>
        <w:ind w:firstLine="708"/>
        <w:jc w:val="both"/>
      </w:pPr>
      <w:r w:rsidRPr="00B95158">
        <w:t>Krakowski Szpital Specjalistyczny im.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Default="00B95158" w:rsidP="004D095F">
      <w:pPr>
        <w:spacing w:line="360" w:lineRule="auto"/>
        <w:jc w:val="center"/>
        <w:rPr>
          <w:sz w:val="16"/>
          <w:szCs w:val="16"/>
        </w:rPr>
      </w:pPr>
    </w:p>
    <w:p w14:paraId="7E350A1A" w14:textId="77777777" w:rsidR="00412418" w:rsidRDefault="00412418" w:rsidP="004D095F">
      <w:pPr>
        <w:spacing w:line="360" w:lineRule="auto"/>
        <w:jc w:val="center"/>
        <w:rPr>
          <w:sz w:val="16"/>
          <w:szCs w:val="16"/>
        </w:rPr>
      </w:pPr>
    </w:p>
    <w:p w14:paraId="53D175D0" w14:textId="77777777" w:rsidR="00412418" w:rsidRPr="00C82E7F" w:rsidRDefault="00412418" w:rsidP="004D095F">
      <w:pPr>
        <w:spacing w:line="360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412418" w:rsidRPr="004D095F" w14:paraId="4D7ECA7C" w14:textId="77777777" w:rsidTr="00412418">
        <w:trPr>
          <w:trHeight w:val="12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412418" w:rsidRPr="004D095F" w:rsidRDefault="00412418" w:rsidP="004D095F">
            <w:pPr>
              <w:spacing w:line="360" w:lineRule="auto"/>
              <w:jc w:val="center"/>
            </w:pPr>
            <w:r w:rsidRPr="00B95158">
              <w:t>Nazwa albo imię i nazwisko oraz siedziba lub miejsce prowadzonej działalności gospodarczej albo miejsce zamieszkania Wykonawcy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412418" w:rsidRPr="00B95158" w:rsidRDefault="00412418" w:rsidP="004D095F">
            <w:pPr>
              <w:spacing w:line="360" w:lineRule="auto"/>
              <w:jc w:val="center"/>
            </w:pPr>
            <w:r w:rsidRPr="00B95158">
              <w:rPr>
                <w:lang w:eastAsia="pl-PL"/>
              </w:rPr>
              <w:t>Cena oferty [zł.]</w:t>
            </w:r>
          </w:p>
        </w:tc>
      </w:tr>
      <w:tr w:rsidR="00412418" w:rsidRPr="004D095F" w14:paraId="485D6C20" w14:textId="77777777" w:rsidTr="004124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861" w14:textId="799C8EF9" w:rsidR="00412418" w:rsidRPr="00412418" w:rsidRDefault="00412418" w:rsidP="00412418">
            <w:pPr>
              <w:jc w:val="center"/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</w:pPr>
            <w:r w:rsidRPr="00412418"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  <w:t xml:space="preserve">Reynolds </w:t>
            </w:r>
            <w:proofErr w:type="spellStart"/>
            <w:r w:rsidRPr="00412418"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  <w:t>Medical</w:t>
            </w:r>
            <w:proofErr w:type="spellEnd"/>
            <w:r w:rsidRPr="00412418"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  <w:t xml:space="preserve"> Sp. z o. o.</w:t>
            </w:r>
          </w:p>
          <w:p w14:paraId="73F54B09" w14:textId="7445D336" w:rsidR="00412418" w:rsidRPr="00412418" w:rsidRDefault="00412418" w:rsidP="004124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412418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 xml:space="preserve">adres: ul. Renesansowa 5a, 01-905 </w:t>
            </w:r>
            <w:r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>W</w:t>
            </w:r>
            <w:r w:rsidRPr="00412418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>ARSZAWA</w:t>
            </w:r>
          </w:p>
          <w:p w14:paraId="244C8465" w14:textId="73D23896" w:rsidR="00412418" w:rsidRPr="00412418" w:rsidRDefault="00412418" w:rsidP="004124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412418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>województwo: Mazowieckie</w:t>
            </w:r>
          </w:p>
          <w:p w14:paraId="1D227579" w14:textId="267FCE5D" w:rsidR="00412418" w:rsidRPr="00412418" w:rsidRDefault="00412418" w:rsidP="00412418">
            <w:pPr>
              <w:spacing w:line="360" w:lineRule="auto"/>
              <w:jc w:val="center"/>
            </w:pPr>
            <w:r w:rsidRPr="00412418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  <w:lang w:eastAsia="en-US"/>
              </w:rPr>
              <w:t>nr NIP: 5272343030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412418" w:rsidRPr="00412418" w14:paraId="4DB77F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3"/>
              </w:trPr>
              <w:tc>
                <w:tcPr>
                  <w:tcW w:w="0" w:type="auto"/>
                </w:tcPr>
                <w:p w14:paraId="15BB4E4C" w14:textId="62D1C129" w:rsidR="00412418" w:rsidRPr="00412418" w:rsidRDefault="00412418" w:rsidP="00412418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eastAsiaTheme="minorHAnsi" w:hAnsi="Verdana" w:cs="Verdana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12418">
                    <w:rPr>
                      <w:rFonts w:ascii="Verdana" w:eastAsiaTheme="minorHAnsi" w:hAnsi="Verdana" w:cs="Verdana"/>
                      <w:bCs/>
                      <w:color w:val="000000"/>
                      <w:sz w:val="18"/>
                      <w:szCs w:val="18"/>
                      <w:lang w:eastAsia="en-US"/>
                    </w:rPr>
                    <w:t>189 300,24</w:t>
                  </w:r>
                </w:p>
              </w:tc>
            </w:tr>
          </w:tbl>
          <w:p w14:paraId="3CFCC6A5" w14:textId="49427625" w:rsidR="00412418" w:rsidRPr="00412418" w:rsidRDefault="00412418" w:rsidP="00412418">
            <w:pPr>
              <w:spacing w:line="360" w:lineRule="auto"/>
              <w:jc w:val="center"/>
            </w:pPr>
          </w:p>
        </w:tc>
      </w:tr>
    </w:tbl>
    <w:p w14:paraId="6DE39DD8" w14:textId="77777777" w:rsidR="00B95158" w:rsidRPr="00C82E7F" w:rsidRDefault="00B95158" w:rsidP="004D095F">
      <w:pPr>
        <w:suppressAutoHyphens w:val="0"/>
        <w:spacing w:after="160" w:line="256" w:lineRule="auto"/>
        <w:jc w:val="center"/>
        <w:rPr>
          <w:rFonts w:eastAsia="Calibri"/>
          <w:sz w:val="16"/>
          <w:szCs w:val="16"/>
          <w:lang w:eastAsia="en-US"/>
        </w:rPr>
      </w:pPr>
    </w:p>
    <w:p w14:paraId="35C4B78D" w14:textId="77777777" w:rsidR="00412418" w:rsidRDefault="0041241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</w:p>
    <w:p w14:paraId="56C27CA8" w14:textId="77777777" w:rsidR="00412418" w:rsidRDefault="0041241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</w:p>
    <w:p w14:paraId="2ACAD387" w14:textId="77777777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Z poważaniem</w:t>
      </w:r>
    </w:p>
    <w:p w14:paraId="7B7E72E6" w14:textId="2043751F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Marek Dziewit</w:t>
      </w:r>
    </w:p>
    <w:p w14:paraId="0BE9B7F9" w14:textId="0F874156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Kierownik Działu Zamówień Publicznych</w:t>
      </w:r>
    </w:p>
    <w:sectPr w:rsidR="00B95158" w:rsidRPr="004D095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2628B" w14:textId="77777777" w:rsidR="000B3489" w:rsidRDefault="000B3489" w:rsidP="00205BF0">
      <w:r>
        <w:separator/>
      </w:r>
    </w:p>
  </w:endnote>
  <w:endnote w:type="continuationSeparator" w:id="0">
    <w:p w14:paraId="6118DEDE" w14:textId="77777777" w:rsidR="000B3489" w:rsidRDefault="000B348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56E62" w14:textId="77777777" w:rsidR="000B3489" w:rsidRDefault="000B3489" w:rsidP="00205BF0">
      <w:r>
        <w:separator/>
      </w:r>
    </w:p>
  </w:footnote>
  <w:footnote w:type="continuationSeparator" w:id="0">
    <w:p w14:paraId="326476DD" w14:textId="77777777" w:rsidR="000B3489" w:rsidRDefault="000B348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3489"/>
    <w:rsid w:val="000B4F84"/>
    <w:rsid w:val="001006B6"/>
    <w:rsid w:val="00115246"/>
    <w:rsid w:val="0017631E"/>
    <w:rsid w:val="001C5230"/>
    <w:rsid w:val="001F2BCA"/>
    <w:rsid w:val="00205BF0"/>
    <w:rsid w:val="00297AED"/>
    <w:rsid w:val="002C0A79"/>
    <w:rsid w:val="003275F8"/>
    <w:rsid w:val="00401266"/>
    <w:rsid w:val="00412418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45343"/>
    <w:rsid w:val="00685D75"/>
    <w:rsid w:val="006A5D6D"/>
    <w:rsid w:val="0073519A"/>
    <w:rsid w:val="007E4040"/>
    <w:rsid w:val="007F3B1D"/>
    <w:rsid w:val="008561AB"/>
    <w:rsid w:val="008A75E0"/>
    <w:rsid w:val="00945F71"/>
    <w:rsid w:val="00A365D1"/>
    <w:rsid w:val="00A40DBC"/>
    <w:rsid w:val="00A71F00"/>
    <w:rsid w:val="00A7643D"/>
    <w:rsid w:val="00B737CA"/>
    <w:rsid w:val="00B93D16"/>
    <w:rsid w:val="00B95158"/>
    <w:rsid w:val="00C434F6"/>
    <w:rsid w:val="00C665E1"/>
    <w:rsid w:val="00C82E7F"/>
    <w:rsid w:val="00D714E0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EA8A-BC22-4C47-B588-21C0669D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4</cp:revision>
  <cp:lastPrinted>2023-06-05T09:12:00Z</cp:lastPrinted>
  <dcterms:created xsi:type="dcterms:W3CDTF">2023-08-08T09:10:00Z</dcterms:created>
  <dcterms:modified xsi:type="dcterms:W3CDTF">2023-11-03T09:55:00Z</dcterms:modified>
</cp:coreProperties>
</file>