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490" w14:textId="77777777" w:rsidR="00A9276B" w:rsidRPr="003663C1" w:rsidRDefault="00A9276B" w:rsidP="00EC13D3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261550D0" w14:textId="77777777" w:rsidR="00A9276B" w:rsidRPr="003663C1" w:rsidRDefault="00A9276B" w:rsidP="00BF592C">
      <w:pPr>
        <w:suppressAutoHyphens/>
        <w:ind w:left="-284"/>
        <w:rPr>
          <w:rFonts w:asciiTheme="majorHAnsi" w:hAnsiTheme="majorHAnsi"/>
          <w:b/>
          <w:bCs/>
          <w:sz w:val="20"/>
          <w:szCs w:val="20"/>
        </w:rPr>
      </w:pPr>
    </w:p>
    <w:p w14:paraId="33B3E69E" w14:textId="4FDC2660" w:rsidR="00C75DD5" w:rsidRPr="003663C1" w:rsidRDefault="00BF592C" w:rsidP="008858BA">
      <w:pPr>
        <w:suppressAutoHyphens/>
        <w:ind w:left="-284"/>
        <w:jc w:val="right"/>
        <w:rPr>
          <w:rFonts w:asciiTheme="majorHAnsi" w:hAnsiTheme="majorHAnsi"/>
          <w:b/>
          <w:sz w:val="6"/>
          <w:szCs w:val="20"/>
          <w:lang w:eastAsia="ar-SA"/>
        </w:rPr>
      </w:pPr>
      <w:r w:rsidRPr="00DE3203">
        <w:rPr>
          <w:rFonts w:asciiTheme="majorHAnsi" w:hAnsiTheme="majorHAnsi"/>
          <w:b/>
          <w:bCs/>
          <w:sz w:val="20"/>
          <w:szCs w:val="20"/>
        </w:rPr>
        <w:t>PO.272.1</w:t>
      </w:r>
      <w:r w:rsidR="00DE3203">
        <w:rPr>
          <w:rFonts w:asciiTheme="majorHAnsi" w:hAnsiTheme="majorHAnsi"/>
          <w:b/>
          <w:bCs/>
          <w:sz w:val="20"/>
          <w:szCs w:val="20"/>
        </w:rPr>
        <w:t>.13.</w:t>
      </w:r>
      <w:r w:rsidRPr="00DE3203">
        <w:rPr>
          <w:rFonts w:asciiTheme="majorHAnsi" w:hAnsiTheme="majorHAnsi"/>
          <w:b/>
          <w:bCs/>
          <w:sz w:val="20"/>
          <w:szCs w:val="20"/>
        </w:rPr>
        <w:t>2021</w:t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9A26EF" w:rsidRPr="003663C1">
        <w:rPr>
          <w:rFonts w:asciiTheme="majorHAnsi" w:hAnsiTheme="majorHAnsi"/>
          <w:b/>
          <w:bCs/>
          <w:sz w:val="20"/>
          <w:szCs w:val="20"/>
        </w:rPr>
        <w:tab/>
      </w:r>
      <w:r w:rsidR="0061299E" w:rsidRPr="003663C1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3663C1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3663C1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3663C1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3663C1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3663C1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4379B5E9" w14:textId="77777777" w:rsidR="00C75DD5" w:rsidRPr="003663C1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50417F4A" w14:textId="77777777" w:rsidTr="00EC13D3">
        <w:tc>
          <w:tcPr>
            <w:tcW w:w="9776" w:type="dxa"/>
          </w:tcPr>
          <w:p w14:paraId="10425472" w14:textId="77777777" w:rsidR="00E623E4" w:rsidRPr="003663C1" w:rsidRDefault="00E623E4" w:rsidP="00EC13D3">
            <w:pPr>
              <w:suppressAutoHyphens/>
              <w:spacing w:line="360" w:lineRule="auto"/>
              <w:ind w:right="1162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  <w:p w14:paraId="61608E57" w14:textId="46A3AD76" w:rsidR="009A26EF" w:rsidRPr="003663C1" w:rsidRDefault="009A26EF" w:rsidP="00C75DD5">
            <w:pPr>
              <w:suppressAutoHyphens/>
              <w:spacing w:line="360" w:lineRule="auto"/>
              <w:jc w:val="center"/>
              <w:rPr>
                <w:rFonts w:asciiTheme="majorHAnsi" w:hAnsiTheme="majorHAnsi"/>
                <w:sz w:val="20"/>
                <w:szCs w:val="22"/>
                <w:lang w:eastAsia="ar-SA"/>
              </w:rPr>
            </w:pPr>
          </w:p>
        </w:tc>
      </w:tr>
    </w:tbl>
    <w:p w14:paraId="757CB8FD" w14:textId="74C489AB" w:rsidR="00C75DD5" w:rsidRPr="003663C1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3663C1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3663C1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16"/>
          <w:szCs w:val="16"/>
          <w:lang w:eastAsia="ar-SA"/>
        </w:rPr>
      </w:pPr>
    </w:p>
    <w:p w14:paraId="25362E1D" w14:textId="77777777" w:rsidR="00C75DD5" w:rsidRPr="003663C1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3663C1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3663C1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70059D9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REGON: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3E5BA23E" w14:textId="77777777" w:rsidTr="00EC13D3">
        <w:tc>
          <w:tcPr>
            <w:tcW w:w="9776" w:type="dxa"/>
          </w:tcPr>
          <w:p w14:paraId="58FEB466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59CDF4A6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NIP: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29D5E97E" w14:textId="77777777" w:rsidTr="00EC13D3">
        <w:tc>
          <w:tcPr>
            <w:tcW w:w="9776" w:type="dxa"/>
          </w:tcPr>
          <w:p w14:paraId="2DFEFA52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0BAFAC02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3663C1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3663C1">
        <w:rPr>
          <w:rFonts w:asciiTheme="majorHAnsi" w:hAnsiTheme="majorHAnsi"/>
          <w:sz w:val="22"/>
          <w:szCs w:val="22"/>
          <w:lang w:val="en-US" w:eastAsia="ar-SA"/>
        </w:rPr>
        <w:t xml:space="preserve">el.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29B84F1" w14:textId="77777777" w:rsidTr="00EC13D3">
        <w:tc>
          <w:tcPr>
            <w:tcW w:w="9776" w:type="dxa"/>
          </w:tcPr>
          <w:p w14:paraId="0DF45CDF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BEC971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183D24DB" w14:textId="77777777" w:rsidTr="00EC13D3">
        <w:tc>
          <w:tcPr>
            <w:tcW w:w="9776" w:type="dxa"/>
          </w:tcPr>
          <w:p w14:paraId="773DC861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29783BC7" w14:textId="77777777" w:rsidR="00E623E4" w:rsidRPr="003663C1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3663C1">
        <w:rPr>
          <w:rFonts w:asciiTheme="majorHAnsi" w:hAnsiTheme="majorHAnsi"/>
          <w:sz w:val="22"/>
          <w:szCs w:val="22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sz w:val="22"/>
          <w:szCs w:val="22"/>
          <w:lang w:val="en-US" w:eastAsia="ar-SA"/>
        </w:rPr>
        <w:t xml:space="preserve"> e-mail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419A074D" w14:textId="77777777" w:rsidTr="00EC13D3">
        <w:tc>
          <w:tcPr>
            <w:tcW w:w="9776" w:type="dxa"/>
          </w:tcPr>
          <w:p w14:paraId="21D9F508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val="en-US" w:eastAsia="ar-SA"/>
              </w:rPr>
            </w:pPr>
          </w:p>
        </w:tc>
      </w:tr>
    </w:tbl>
    <w:p w14:paraId="37F8ADE9" w14:textId="77777777" w:rsidR="00E623E4" w:rsidRPr="003663C1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3663C1">
        <w:rPr>
          <w:rFonts w:asciiTheme="majorHAnsi" w:hAnsiTheme="majorHAnsi"/>
          <w:sz w:val="22"/>
          <w:szCs w:val="22"/>
          <w:lang w:eastAsia="ar-SA"/>
        </w:rPr>
        <w:t>Nr KRS (jeżeli  dotyczy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23E4" w:rsidRPr="003663C1" w14:paraId="7910C641" w14:textId="77777777" w:rsidTr="00EC13D3">
        <w:tc>
          <w:tcPr>
            <w:tcW w:w="9776" w:type="dxa"/>
          </w:tcPr>
          <w:p w14:paraId="2D964639" w14:textId="77777777" w:rsidR="00E623E4" w:rsidRPr="003663C1" w:rsidRDefault="00E623E4" w:rsidP="00C75DD5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</w:tr>
    </w:tbl>
    <w:p w14:paraId="6937537C" w14:textId="77777777" w:rsidR="007C72C7" w:rsidRDefault="007C72C7" w:rsidP="0093598C">
      <w:pPr>
        <w:spacing w:after="360"/>
        <w:jc w:val="both"/>
        <w:rPr>
          <w:rFonts w:asciiTheme="majorHAnsi" w:hAnsiTheme="majorHAnsi" w:cs="Tahoma"/>
          <w:color w:val="00B050"/>
        </w:rPr>
      </w:pPr>
    </w:p>
    <w:p w14:paraId="36067567" w14:textId="10F229BD" w:rsidR="0093598C" w:rsidRPr="0088720F" w:rsidRDefault="0093598C" w:rsidP="000742D9">
      <w:pPr>
        <w:jc w:val="both"/>
        <w:rPr>
          <w:rFonts w:asciiTheme="majorHAnsi" w:hAnsiTheme="majorHAnsi"/>
          <w:b/>
          <w:bCs/>
        </w:rPr>
      </w:pPr>
      <w:r w:rsidRPr="0088720F">
        <w:rPr>
          <w:rFonts w:asciiTheme="majorHAnsi" w:hAnsiTheme="majorHAnsi" w:cs="Tahoma"/>
        </w:rPr>
        <w:t xml:space="preserve">W odpowiedzi na </w:t>
      </w:r>
      <w:bookmarkStart w:id="0" w:name="_Hlk439637"/>
      <w:r w:rsidRPr="0088720F">
        <w:rPr>
          <w:rFonts w:asciiTheme="majorHAnsi" w:hAnsiTheme="majorHAnsi" w:cs="Tahoma"/>
        </w:rPr>
        <w:t>zamówienie pn</w:t>
      </w:r>
      <w:r w:rsidR="00247317" w:rsidRPr="0088720F">
        <w:rPr>
          <w:rFonts w:asciiTheme="majorHAnsi" w:hAnsiTheme="majorHAnsi" w:cs="Tahoma"/>
        </w:rPr>
        <w:t>.</w:t>
      </w:r>
      <w:r w:rsidRPr="0088720F">
        <w:rPr>
          <w:rFonts w:asciiTheme="majorHAnsi" w:hAnsiTheme="majorHAnsi" w:cs="Tahoma"/>
        </w:rPr>
        <w:t xml:space="preserve"> </w:t>
      </w:r>
      <w:r w:rsidR="000742D9" w:rsidRPr="0088720F">
        <w:rPr>
          <w:rFonts w:asciiTheme="majorHAnsi" w:hAnsiTheme="majorHAnsi" w:cs="Tahoma"/>
        </w:rPr>
        <w:t xml:space="preserve">Zatrudnienie opiekuna </w:t>
      </w:r>
      <w:proofErr w:type="spellStart"/>
      <w:r w:rsidR="000742D9" w:rsidRPr="0088720F">
        <w:rPr>
          <w:rFonts w:asciiTheme="majorHAnsi" w:hAnsiTheme="majorHAnsi" w:cs="Tahoma"/>
        </w:rPr>
        <w:t>pedagogiczno</w:t>
      </w:r>
      <w:proofErr w:type="spellEnd"/>
      <w:r w:rsidR="000742D9" w:rsidRPr="0088720F">
        <w:rPr>
          <w:rFonts w:asciiTheme="majorHAnsi" w:hAnsiTheme="majorHAnsi" w:cs="Tahoma"/>
        </w:rPr>
        <w:t xml:space="preserve"> - metodycznego w ramach projektu „Zdolni z Pomorza - powiat lęborski” współfinansowanego ze środków Unii Europejskiej w ramach Europejskiego Funduszu Społecznego, Oś Priorytetowa 3 Edukacja; Działanie 3.2</w:t>
      </w:r>
      <w:r w:rsidR="008E525F">
        <w:rPr>
          <w:rFonts w:asciiTheme="majorHAnsi" w:hAnsiTheme="majorHAnsi" w:cs="Tahoma"/>
        </w:rPr>
        <w:t xml:space="preserve">. </w:t>
      </w:r>
      <w:r w:rsidR="000742D9" w:rsidRPr="0088720F">
        <w:rPr>
          <w:rFonts w:asciiTheme="majorHAnsi" w:hAnsiTheme="majorHAnsi" w:cs="Tahoma"/>
        </w:rPr>
        <w:t>Edukacja Ogólna, Poddziałanie 3.2.2</w:t>
      </w:r>
      <w:r w:rsidR="008E525F">
        <w:rPr>
          <w:rFonts w:asciiTheme="majorHAnsi" w:hAnsiTheme="majorHAnsi" w:cs="Tahoma"/>
        </w:rPr>
        <w:t xml:space="preserve">. </w:t>
      </w:r>
      <w:r w:rsidR="000742D9" w:rsidRPr="0088720F">
        <w:rPr>
          <w:rFonts w:asciiTheme="majorHAnsi" w:hAnsiTheme="majorHAnsi" w:cs="Tahoma"/>
        </w:rPr>
        <w:t>Wsparcie ucznia szczególnie uzdolnionego, Regionalny Program Operacyjny Województwa Pomorskiego na lata 2014 – 2020,</w:t>
      </w:r>
      <w:r w:rsidR="00C048A5" w:rsidRPr="0088720F">
        <w:rPr>
          <w:rFonts w:asciiTheme="majorHAnsi" w:hAnsiTheme="majorHAnsi" w:cs="Tahoma"/>
        </w:rPr>
        <w:t xml:space="preserve"> </w:t>
      </w:r>
      <w:bookmarkStart w:id="1" w:name="_Hlk71203022"/>
      <w:r w:rsidRPr="0088720F">
        <w:rPr>
          <w:rFonts w:asciiTheme="majorHAnsi" w:hAnsiTheme="majorHAnsi" w:cs="Tahoma"/>
        </w:rPr>
        <w:t>nr postępowania</w:t>
      </w:r>
      <w:r w:rsidRPr="0088720F">
        <w:rPr>
          <w:rFonts w:asciiTheme="majorHAnsi" w:eastAsia="Calibri" w:hAnsiTheme="majorHAnsi" w:cs="Tahoma"/>
          <w:lang w:eastAsia="en-US"/>
        </w:rPr>
        <w:t xml:space="preserve"> </w:t>
      </w:r>
      <w:r w:rsidRPr="00DE3203">
        <w:rPr>
          <w:rFonts w:asciiTheme="majorHAnsi" w:hAnsiTheme="majorHAnsi"/>
          <w:b/>
          <w:bCs/>
        </w:rPr>
        <w:t>PO.272.1</w:t>
      </w:r>
      <w:r w:rsidR="00DE3203">
        <w:rPr>
          <w:rFonts w:asciiTheme="majorHAnsi" w:hAnsiTheme="majorHAnsi"/>
          <w:b/>
          <w:bCs/>
        </w:rPr>
        <w:t>.13.</w:t>
      </w:r>
      <w:r w:rsidRPr="00DE3203">
        <w:rPr>
          <w:rFonts w:asciiTheme="majorHAnsi" w:hAnsiTheme="majorHAnsi"/>
          <w:b/>
          <w:bCs/>
        </w:rPr>
        <w:t>2021</w:t>
      </w:r>
    </w:p>
    <w:p w14:paraId="4FBEAB48" w14:textId="77777777" w:rsidR="002B5F85" w:rsidRPr="0088720F" w:rsidRDefault="002B5F85" w:rsidP="000742D9">
      <w:pPr>
        <w:jc w:val="both"/>
        <w:rPr>
          <w:rFonts w:asciiTheme="majorHAnsi" w:hAnsiTheme="majorHAnsi" w:cs="Tahoma"/>
        </w:rPr>
      </w:pPr>
    </w:p>
    <w:bookmarkEnd w:id="0"/>
    <w:bookmarkEnd w:id="1"/>
    <w:p w14:paraId="05E0B5C2" w14:textId="577D5C24" w:rsidR="007C72C7" w:rsidRPr="0088720F" w:rsidRDefault="0093598C" w:rsidP="007C72C7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88720F">
        <w:rPr>
          <w:rFonts w:asciiTheme="majorHAnsi" w:hAnsiTheme="majorHAnsi"/>
          <w:b/>
          <w:sz w:val="24"/>
          <w:szCs w:val="24"/>
        </w:rPr>
        <w:t>O</w:t>
      </w:r>
      <w:r w:rsidR="00EC13D3" w:rsidRPr="0088720F">
        <w:rPr>
          <w:rFonts w:asciiTheme="majorHAnsi" w:hAnsiTheme="majorHAnsi"/>
          <w:b/>
          <w:sz w:val="24"/>
          <w:szCs w:val="24"/>
        </w:rPr>
        <w:t>feruję kompleksowe wykonanie usługi będącej przedmiotem niniejszego zamówienia:</w:t>
      </w:r>
      <w:r w:rsidR="007C72C7" w:rsidRPr="0088720F">
        <w:rPr>
          <w:rFonts w:asciiTheme="majorHAnsi" w:hAnsiTheme="majorHAnsi"/>
          <w:b/>
          <w:sz w:val="24"/>
          <w:szCs w:val="24"/>
        </w:rPr>
        <w:t xml:space="preserve">  </w:t>
      </w:r>
      <w:r w:rsidR="002B5F85" w:rsidRPr="0088720F">
        <w:rPr>
          <w:rFonts w:asciiTheme="majorHAnsi" w:hAnsiTheme="majorHAnsi"/>
          <w:b/>
          <w:sz w:val="24"/>
          <w:szCs w:val="24"/>
        </w:rPr>
        <w:t xml:space="preserve">zatrudnienie opiekuna </w:t>
      </w:r>
      <w:proofErr w:type="spellStart"/>
      <w:r w:rsidR="002B5F85" w:rsidRPr="0088720F">
        <w:rPr>
          <w:rFonts w:asciiTheme="majorHAnsi" w:hAnsiTheme="majorHAnsi"/>
          <w:b/>
          <w:sz w:val="24"/>
          <w:szCs w:val="24"/>
        </w:rPr>
        <w:t>pedagogiczno</w:t>
      </w:r>
      <w:proofErr w:type="spellEnd"/>
      <w:r w:rsidR="002B5F85" w:rsidRPr="0088720F">
        <w:rPr>
          <w:rFonts w:asciiTheme="majorHAnsi" w:hAnsiTheme="majorHAnsi"/>
          <w:b/>
          <w:sz w:val="24"/>
          <w:szCs w:val="24"/>
        </w:rPr>
        <w:t xml:space="preserve"> </w:t>
      </w:r>
      <w:r w:rsidR="0088720F">
        <w:rPr>
          <w:rFonts w:asciiTheme="majorHAnsi" w:hAnsiTheme="majorHAnsi"/>
          <w:b/>
          <w:sz w:val="24"/>
          <w:szCs w:val="24"/>
        </w:rPr>
        <w:t>–</w:t>
      </w:r>
      <w:r w:rsidR="002B5F85" w:rsidRPr="0088720F">
        <w:rPr>
          <w:rFonts w:asciiTheme="majorHAnsi" w:hAnsiTheme="majorHAnsi"/>
          <w:b/>
          <w:sz w:val="24"/>
          <w:szCs w:val="24"/>
        </w:rPr>
        <w:t xml:space="preserve"> metodycznego</w:t>
      </w:r>
      <w:r w:rsidR="0088720F">
        <w:rPr>
          <w:rFonts w:asciiTheme="majorHAnsi" w:hAnsiTheme="majorHAnsi"/>
          <w:b/>
          <w:sz w:val="24"/>
          <w:szCs w:val="24"/>
        </w:rPr>
        <w:t xml:space="preserve"> </w:t>
      </w:r>
    </w:p>
    <w:p w14:paraId="376A864C" w14:textId="59EC9C2E" w:rsidR="00EC13D3" w:rsidRDefault="00EC13D3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65307D21" w14:textId="103D54D3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1BEBE378" w14:textId="43822AA4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73AAAA52" w14:textId="5F4D37C3" w:rsidR="001E63DD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30611566" w14:textId="77777777" w:rsidR="003678C9" w:rsidRDefault="003678C9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p w14:paraId="577B2678" w14:textId="77777777" w:rsidR="001E63DD" w:rsidRPr="000742D9" w:rsidRDefault="001E63DD" w:rsidP="00EC13D3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742D9" w:rsidRPr="000742D9" w14:paraId="2AAB8D8F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845" w14:textId="77777777" w:rsidR="00EC13D3" w:rsidRPr="00DE3203" w:rsidRDefault="00EC13D3">
            <w:pPr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EC13D3" w:rsidRPr="000742D9" w14:paraId="7C23BA16" w14:textId="77777777" w:rsidTr="00EC13D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DE3203" w:rsidRPr="00DE3203" w14:paraId="0BBC73C0" w14:textId="77777777" w:rsidTr="006F3586">
              <w:tc>
                <w:tcPr>
                  <w:tcW w:w="4973" w:type="dxa"/>
                </w:tcPr>
                <w:p w14:paraId="38839BD4" w14:textId="78E07C62" w:rsidR="006F3586" w:rsidRPr="00DE3203" w:rsidRDefault="006F3586" w:rsidP="006F3586">
                  <w:pPr>
                    <w:jc w:val="both"/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K 1:Łączna cena oferty brutto (z Vat) - </w:t>
                  </w:r>
                  <w:r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>obliczona jako cena ofertowa brutto za 1 godzinę x łączna liczba godzin –</w:t>
                  </w:r>
                  <w:r w:rsidR="0088720F"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180 </w:t>
                  </w:r>
                  <w:r w:rsidRPr="00DE3203">
                    <w:rPr>
                      <w:rFonts w:asciiTheme="majorHAnsi" w:eastAsia="Calibri" w:hAnsiTheme="majorHAnsi"/>
                      <w:b/>
                      <w:i/>
                      <w:sz w:val="20"/>
                      <w:szCs w:val="20"/>
                      <w:lang w:eastAsia="en-US"/>
                    </w:rPr>
                    <w:t>h)</w:t>
                  </w:r>
                </w:p>
                <w:p w14:paraId="2BFDDA4D" w14:textId="77777777" w:rsidR="006F3586" w:rsidRPr="00DE3203" w:rsidRDefault="006F3586" w:rsidP="006F3586">
                  <w:pPr>
                    <w:jc w:val="both"/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3A70DA83" w14:textId="77777777" w:rsidR="006F3586" w:rsidRPr="00DE3203" w:rsidRDefault="006F3586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41090938" w14:textId="661E7B66" w:rsidR="003678C9" w:rsidRPr="00DE3203" w:rsidRDefault="003678C9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74" w:type="dxa"/>
                </w:tcPr>
                <w:p w14:paraId="6BE0847B" w14:textId="77777777" w:rsidR="006F3586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</w:t>
                  </w:r>
                </w:p>
                <w:p w14:paraId="0FF1787E" w14:textId="77777777" w:rsidR="00313AA1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12B38330" w14:textId="0BD1DBFA" w:rsidR="00313AA1" w:rsidRPr="00DE3203" w:rsidRDefault="00313AA1">
                  <w:pPr>
                    <w:jc w:val="both"/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złotych </w:t>
                  </w:r>
                </w:p>
              </w:tc>
            </w:tr>
          </w:tbl>
          <w:p w14:paraId="12626D29" w14:textId="77777777" w:rsidR="00EC13D3" w:rsidRPr="00DE3203" w:rsidRDefault="00EC13D3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651B7A6B" w14:textId="77777777" w:rsidR="00EC13D3" w:rsidRPr="00DE3203" w:rsidRDefault="00EC13D3">
            <w:pPr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974"/>
            </w:tblGrid>
            <w:tr w:rsidR="00DE3203" w:rsidRPr="00DE3203" w14:paraId="7B765AD4" w14:textId="77777777" w:rsidTr="00EC13D3">
              <w:tc>
                <w:tcPr>
                  <w:tcW w:w="4973" w:type="dxa"/>
                </w:tcPr>
                <w:p w14:paraId="6C244907" w14:textId="6AA233B8" w:rsidR="006F3586" w:rsidRPr="00DE3203" w:rsidRDefault="006F3586" w:rsidP="006F3586">
                  <w:pPr>
                    <w:rPr>
                      <w:rFonts w:asciiTheme="majorHAnsi" w:eastAsia="Calibri" w:hAnsiTheme="majorHAnsi" w:cstheme="minorHAnsi"/>
                      <w:sz w:val="20"/>
                      <w:szCs w:val="20"/>
                      <w:lang w:eastAsia="en-US"/>
                    </w:rPr>
                  </w:pP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t xml:space="preserve">Cena brutto (z Vat) za 1 godzinę: </w:t>
                  </w:r>
                  <w:r w:rsidRPr="00DE3203">
                    <w:rPr>
                      <w:rFonts w:asciiTheme="majorHAnsi" w:eastAsia="Calibri" w:hAnsiTheme="majorHAnsi" w:cstheme="minorHAnsi"/>
                      <w:b/>
                      <w:sz w:val="20"/>
                      <w:szCs w:val="20"/>
                      <w:lang w:eastAsia="en-US"/>
                    </w:rPr>
                    <w:br/>
                  </w:r>
                  <w:r w:rsidRPr="00DE3203">
                    <w:rPr>
                      <w:rFonts w:asciiTheme="majorHAnsi" w:eastAsia="Calibri" w:hAnsiTheme="majorHAnsi"/>
                      <w:i/>
                      <w:sz w:val="20"/>
                      <w:szCs w:val="20"/>
                      <w:lang w:eastAsia="en-US"/>
                    </w:rPr>
                    <w:t>(obejmująca wszystkie koszty przewidziane w opisie przedmiotu zamówienia)</w:t>
                  </w:r>
                </w:p>
                <w:p w14:paraId="1FDBFC1A" w14:textId="77777777" w:rsidR="00EC13D3" w:rsidRPr="00DE320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9653CFE" w14:textId="167BA0FE" w:rsidR="003678C9" w:rsidRPr="00DE3203" w:rsidRDefault="003678C9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4" w:type="dxa"/>
                </w:tcPr>
                <w:p w14:paraId="0C5FEEFF" w14:textId="77777777" w:rsidR="00EC13D3" w:rsidRPr="00DE3203" w:rsidRDefault="00EC13D3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BE1AB52" w14:textId="599F901D" w:rsidR="00313AA1" w:rsidRPr="00DE3203" w:rsidRDefault="00313AA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E320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złotych</w:t>
                  </w:r>
                </w:p>
              </w:tc>
            </w:tr>
          </w:tbl>
          <w:p w14:paraId="73C50E86" w14:textId="77777777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304CA3" w14:textId="53A03D6A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wyznaczonych do realizacji zamówienia </w:t>
            </w:r>
            <w:r w:rsidR="00BA117B" w:rsidRPr="00DE3203">
              <w:rPr>
                <w:rFonts w:asciiTheme="majorHAnsi" w:hAnsiTheme="majorHAnsi"/>
                <w:b/>
                <w:sz w:val="20"/>
                <w:szCs w:val="20"/>
              </w:rPr>
              <w:t xml:space="preserve">w zakresie pracy z uczniami szczególnie uzdolnionymi 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(proszę zaznaczyć „x” w odpowiednim polu</w:t>
            </w:r>
            <w:r w:rsidR="00BA117B" w:rsidRPr="00DE3203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F91449" w14:textId="77777777" w:rsidR="00EC13D3" w:rsidRPr="00DE3203" w:rsidRDefault="00EC1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8BECCA" w14:textId="5B791EA8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>doświadczenie 3 pełne lata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07EB08" w14:textId="33FB04E8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4 pełne lata </w:t>
            </w:r>
          </w:p>
          <w:p w14:paraId="5CD07017" w14:textId="1091A8D4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5 pełnych lat </w:t>
            </w:r>
          </w:p>
          <w:p w14:paraId="1A3BE319" w14:textId="77777777" w:rsidR="00EC13D3" w:rsidRPr="00DE3203" w:rsidRDefault="00EC13D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5B0F" w:rsidRPr="00DE3203">
              <w:rPr>
                <w:rFonts w:asciiTheme="majorHAnsi" w:hAnsiTheme="majorHAnsi"/>
                <w:sz w:val="20"/>
                <w:szCs w:val="20"/>
              </w:rPr>
              <w:t xml:space="preserve">doświadczenie 6 pełnych lat i więcej </w:t>
            </w:r>
          </w:p>
          <w:p w14:paraId="2F7A2680" w14:textId="004C1854" w:rsidR="00E235BA" w:rsidRPr="00DE3203" w:rsidRDefault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5BA" w:rsidRPr="000742D9" w14:paraId="54BC361C" w14:textId="77777777" w:rsidTr="00E235BA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276" w14:textId="77777777" w:rsidR="00E235BA" w:rsidRPr="00DE3203" w:rsidRDefault="00E235BA" w:rsidP="00E235BA">
            <w:pPr>
              <w:jc w:val="center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Oświadczenie o spełnieniu warunku udziału w postępowaniu</w:t>
            </w:r>
          </w:p>
          <w:p w14:paraId="2104EB1B" w14:textId="60D519CF" w:rsidR="00E235BA" w:rsidRPr="00DE3203" w:rsidRDefault="00E235BA" w:rsidP="006F3586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35BA" w:rsidRPr="000742D9" w14:paraId="184FC72C" w14:textId="77777777" w:rsidTr="00E235BA">
        <w:trPr>
          <w:trHeight w:val="7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678" w14:textId="77777777" w:rsidR="00E235BA" w:rsidRPr="00DE3203" w:rsidRDefault="00E235BA" w:rsidP="00E235BA">
            <w:pP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2765C60E" w14:textId="77777777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Oświadczam, iż osoba pełniąca funkcję opiekuna </w:t>
            </w:r>
            <w:proofErr w:type="spellStart"/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pedagogiczno</w:t>
            </w:r>
            <w:proofErr w:type="spellEnd"/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– metodycznego </w:t>
            </w:r>
          </w:p>
          <w:p w14:paraId="72362A16" w14:textId="77777777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  <w:p w14:paraId="1BE97606" w14:textId="7381EFDA" w:rsidR="00E235BA" w:rsidRPr="00DE3203" w:rsidRDefault="00E235BA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320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……………………………………………………………. (imię i nazwisko) będzie posiadać następujące kwalifikacje (</w:t>
            </w:r>
            <w:r w:rsidRPr="00DE3203">
              <w:rPr>
                <w:rFonts w:asciiTheme="majorHAnsi" w:hAnsiTheme="majorHAnsi"/>
                <w:b/>
                <w:sz w:val="20"/>
                <w:szCs w:val="20"/>
              </w:rPr>
              <w:t>proszę zaznaczyć „x” w odpowiednim polu):</w:t>
            </w:r>
          </w:p>
          <w:p w14:paraId="5ADB6F09" w14:textId="2F3F9B64" w:rsidR="00EA31D8" w:rsidRPr="00DE3203" w:rsidRDefault="00EA31D8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390D1E" w14:textId="77777777" w:rsidR="00EA31D8" w:rsidRPr="00DE3203" w:rsidRDefault="00EA31D8" w:rsidP="00E235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034C9D0" w14:textId="77777777" w:rsidR="00E235BA" w:rsidRPr="00DE3203" w:rsidRDefault="00E235BA" w:rsidP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wykształcenie wyższe magisterskie</w:t>
            </w:r>
            <w:r w:rsidR="007359D6" w:rsidRPr="00DE3203">
              <w:rPr>
                <w:rFonts w:asciiTheme="majorHAnsi" w:hAnsiTheme="majorHAnsi"/>
                <w:sz w:val="20"/>
                <w:szCs w:val="20"/>
              </w:rPr>
              <w:t xml:space="preserve"> (pedagogiczne) 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D627CA6" w14:textId="2126A8B9" w:rsidR="00E235BA" w:rsidRPr="00DE3203" w:rsidRDefault="00E235BA" w:rsidP="00E235BA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3203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72FF" w:rsidRPr="00DE3203">
              <w:rPr>
                <w:rFonts w:asciiTheme="majorHAnsi" w:hAnsiTheme="majorHAnsi"/>
                <w:sz w:val="20"/>
                <w:szCs w:val="20"/>
              </w:rPr>
              <w:t xml:space="preserve">co najmniej 3 – letnie doświadczenie zawodowe w zakresie pracy z uczniami szczególnie uzdolnionymi  </w:t>
            </w:r>
            <w:r w:rsidRPr="00DE32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07F8CF7" w14:textId="709ACAC9" w:rsidR="00E235BA" w:rsidRPr="00DE3203" w:rsidRDefault="00E235BA" w:rsidP="00E235BA">
            <w:pPr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7276353" w14:textId="77777777" w:rsidR="00612A4D" w:rsidRPr="000742D9" w:rsidRDefault="00612A4D" w:rsidP="0093598C">
      <w:pPr>
        <w:spacing w:line="276" w:lineRule="auto"/>
        <w:jc w:val="both"/>
        <w:rPr>
          <w:rFonts w:asciiTheme="majorHAnsi" w:eastAsia="Calibri" w:hAnsiTheme="majorHAnsi"/>
          <w:b/>
          <w:color w:val="FF0000"/>
          <w:sz w:val="22"/>
          <w:szCs w:val="22"/>
          <w:lang w:eastAsia="en-US"/>
        </w:rPr>
      </w:pPr>
    </w:p>
    <w:p w14:paraId="56A9CEEE" w14:textId="77777777" w:rsidR="00020D92" w:rsidRPr="009306C4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2" w:name="_Hlk69888539"/>
      <w:r w:rsidRPr="009306C4">
        <w:rPr>
          <w:rFonts w:asciiTheme="majorHAnsi" w:hAnsiTheme="majorHAnsi" w:cstheme="minorHAnsi"/>
          <w:b/>
        </w:rPr>
        <w:t>Składając ofertę oświadczamy, że:</w:t>
      </w:r>
    </w:p>
    <w:bookmarkEnd w:id="2"/>
    <w:p w14:paraId="4B74756C" w14:textId="77777777" w:rsidR="006C61EA" w:rsidRPr="009306C4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52CDA7B7" w:rsidR="00FA1E71" w:rsidRPr="009306C4" w:rsidRDefault="00683F33" w:rsidP="00482FD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z</w:t>
      </w:r>
      <w:r w:rsidR="00FA1E71" w:rsidRPr="009306C4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9306C4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9306C4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o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 w:rsidRPr="009306C4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 w:rsidRPr="009306C4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701F0A71" w:rsidR="00020D92" w:rsidRPr="009306C4" w:rsidRDefault="00531E8C" w:rsidP="00F374D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 w:rsidRPr="009306C4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 w:rsidRPr="009306C4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 w:rsidRPr="009306C4">
        <w:rPr>
          <w:rFonts w:asciiTheme="majorHAnsi" w:hAnsiTheme="majorHAnsi" w:cstheme="minorHAnsi"/>
          <w:sz w:val="21"/>
          <w:szCs w:val="21"/>
        </w:rPr>
        <w:t>.</w:t>
      </w:r>
    </w:p>
    <w:p w14:paraId="282B2768" w14:textId="77777777" w:rsidR="00762934" w:rsidRDefault="00531E8C" w:rsidP="003678C9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w</w:t>
      </w:r>
      <w:r w:rsidR="00020D92" w:rsidRPr="009306C4">
        <w:rPr>
          <w:rFonts w:asciiTheme="majorHAnsi" w:hAnsiTheme="majorHAnsi" w:cstheme="minorHAnsi"/>
          <w:sz w:val="21"/>
          <w:szCs w:val="21"/>
        </w:rPr>
        <w:t>e wskazanej powyżej Cenie brutto oferty uwzględniliśmy wszystkie koszty bezpośrednie</w:t>
      </w:r>
      <w:r w:rsidR="00F22F3C"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B074D" w:rsidRPr="009306C4">
        <w:rPr>
          <w:rFonts w:asciiTheme="majorHAnsi" w:hAnsiTheme="majorHAnsi" w:cstheme="minorHAnsi"/>
          <w:sz w:val="21"/>
          <w:szCs w:val="21"/>
        </w:rPr>
        <w:br/>
      </w:r>
      <w:r w:rsidR="00020D92" w:rsidRPr="009306C4">
        <w:rPr>
          <w:rFonts w:asciiTheme="majorHAnsi" w:hAnsiTheme="majorHAnsi" w:cstheme="minorHAnsi"/>
          <w:sz w:val="21"/>
          <w:szCs w:val="21"/>
        </w:rPr>
        <w:t>i pośrednie, jakie uważamy za niezbędne do poniesienia dla terminowego i prawidłowego wykonania przedmiotu zamówienia, zysk oraz wszystkie wymagane przepisami podatki i opłaty,</w:t>
      </w:r>
    </w:p>
    <w:p w14:paraId="589E0921" w14:textId="7794F295" w:rsidR="009306C4" w:rsidRPr="003678C9" w:rsidRDefault="00020D92" w:rsidP="00762934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9306C4">
        <w:rPr>
          <w:rFonts w:asciiTheme="majorHAnsi" w:hAnsiTheme="majorHAnsi" w:cstheme="minorHAnsi"/>
          <w:sz w:val="21"/>
          <w:szCs w:val="21"/>
        </w:rPr>
        <w:br/>
      </w:r>
      <w:r w:rsidRPr="009306C4">
        <w:rPr>
          <w:rFonts w:asciiTheme="majorHAnsi" w:hAnsiTheme="majorHAnsi" w:cstheme="minorHAnsi"/>
          <w:sz w:val="21"/>
          <w:szCs w:val="21"/>
        </w:rPr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 w:rsidRPr="009306C4">
        <w:rPr>
          <w:rFonts w:asciiTheme="majorHAnsi" w:hAnsiTheme="majorHAnsi" w:cstheme="minorHAnsi"/>
          <w:sz w:val="21"/>
          <w:szCs w:val="21"/>
        </w:rPr>
        <w:t>ogłoszeniu oraz specyfikacji</w:t>
      </w:r>
      <w:r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F22F3C" w:rsidRPr="003678C9">
        <w:rPr>
          <w:rFonts w:asciiTheme="majorHAnsi" w:hAnsiTheme="majorHAnsi" w:cstheme="minorHAnsi"/>
          <w:sz w:val="21"/>
          <w:szCs w:val="21"/>
        </w:rPr>
        <w:br/>
      </w:r>
      <w:r w:rsidRPr="003678C9">
        <w:rPr>
          <w:rFonts w:asciiTheme="majorHAnsi" w:hAnsiTheme="majorHAnsi" w:cstheme="minorHAnsi"/>
          <w:sz w:val="21"/>
          <w:szCs w:val="21"/>
        </w:rPr>
        <w:t xml:space="preserve">i załącznikach do </w:t>
      </w:r>
      <w:r w:rsidR="001B319B" w:rsidRPr="003678C9">
        <w:rPr>
          <w:rFonts w:asciiTheme="majorHAnsi" w:hAnsiTheme="majorHAnsi" w:cstheme="minorHAnsi"/>
          <w:sz w:val="21"/>
          <w:szCs w:val="21"/>
        </w:rPr>
        <w:t>specyfikacji</w:t>
      </w:r>
      <w:r w:rsidRPr="003678C9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 w:rsidRPr="003678C9">
        <w:rPr>
          <w:rFonts w:asciiTheme="majorHAnsi" w:hAnsiTheme="majorHAnsi" w:cstheme="minorHAnsi"/>
          <w:sz w:val="21"/>
          <w:szCs w:val="21"/>
        </w:rPr>
        <w:t>o</w:t>
      </w:r>
      <w:r w:rsidRPr="003678C9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78C9">
        <w:rPr>
          <w:rFonts w:asciiTheme="majorHAnsi" w:hAnsiTheme="majorHAnsi" w:cstheme="minorHAnsi"/>
          <w:sz w:val="21"/>
          <w:szCs w:val="21"/>
        </w:rPr>
        <w:t>/specyfikacji</w:t>
      </w:r>
      <w:r w:rsidRPr="003678C9">
        <w:rPr>
          <w:rFonts w:asciiTheme="majorHAnsi" w:hAnsiTheme="majorHAnsi" w:cstheme="minorHAnsi"/>
          <w:sz w:val="21"/>
          <w:szCs w:val="21"/>
        </w:rPr>
        <w:t xml:space="preserve"> </w:t>
      </w:r>
      <w:r w:rsidR="00FB074D" w:rsidRPr="003678C9">
        <w:rPr>
          <w:rFonts w:asciiTheme="majorHAnsi" w:hAnsiTheme="majorHAnsi" w:cstheme="minorHAnsi"/>
          <w:sz w:val="21"/>
          <w:szCs w:val="21"/>
        </w:rPr>
        <w:br/>
      </w:r>
      <w:r w:rsidRPr="003678C9">
        <w:rPr>
          <w:rFonts w:asciiTheme="majorHAnsi" w:hAnsiTheme="majorHAnsi" w:cstheme="minorHAnsi"/>
          <w:sz w:val="21"/>
          <w:szCs w:val="21"/>
        </w:rPr>
        <w:t xml:space="preserve">i załączników do </w:t>
      </w:r>
      <w:r w:rsidR="001B319B" w:rsidRPr="003678C9">
        <w:rPr>
          <w:rFonts w:asciiTheme="majorHAnsi" w:hAnsiTheme="majorHAnsi" w:cstheme="minorHAnsi"/>
          <w:sz w:val="21"/>
          <w:szCs w:val="21"/>
        </w:rPr>
        <w:t>o</w:t>
      </w:r>
      <w:r w:rsidRPr="003678C9">
        <w:rPr>
          <w:rFonts w:asciiTheme="majorHAnsi" w:hAnsiTheme="majorHAnsi" w:cstheme="minorHAnsi"/>
          <w:sz w:val="21"/>
          <w:szCs w:val="21"/>
        </w:rPr>
        <w:t>głoszenia</w:t>
      </w:r>
      <w:r w:rsidR="001B319B" w:rsidRPr="003678C9">
        <w:rPr>
          <w:rFonts w:asciiTheme="majorHAnsi" w:hAnsiTheme="majorHAnsi" w:cstheme="minorHAnsi"/>
          <w:sz w:val="21"/>
          <w:szCs w:val="21"/>
        </w:rPr>
        <w:t>/specyfikacji</w:t>
      </w:r>
      <w:r w:rsidR="00750061" w:rsidRPr="003678C9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46D6493" w:rsidR="00020D92" w:rsidRPr="009306C4" w:rsidRDefault="00531E8C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bookmarkStart w:id="3" w:name="_Hlk69888551"/>
      <w:r w:rsidRPr="009306C4">
        <w:rPr>
          <w:rFonts w:asciiTheme="majorHAnsi" w:hAnsiTheme="majorHAnsi" w:cstheme="minorHAnsi"/>
          <w:sz w:val="21"/>
          <w:szCs w:val="21"/>
        </w:rPr>
        <w:t>p</w:t>
      </w:r>
      <w:r w:rsidR="00020D92" w:rsidRPr="009306C4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B6281" w:rsidRPr="009306C4">
        <w:rPr>
          <w:rFonts w:asciiTheme="majorHAnsi" w:hAnsiTheme="majorHAnsi" w:cs="Cambria"/>
          <w:b/>
          <w:bCs/>
        </w:rPr>
        <w:t>łączna cena ofertowa brutto</w:t>
      </w:r>
      <w:r w:rsidR="000B6281" w:rsidRPr="009306C4">
        <w:rPr>
          <w:rFonts w:asciiTheme="majorHAnsi" w:hAnsiTheme="majorHAnsi" w:cstheme="minorHAnsi"/>
          <w:sz w:val="21"/>
          <w:szCs w:val="21"/>
        </w:rPr>
        <w:t xml:space="preserve"> </w:t>
      </w:r>
      <w:r w:rsidR="00020D92" w:rsidRPr="009306C4">
        <w:rPr>
          <w:rFonts w:asciiTheme="majorHAnsi" w:hAnsiTheme="majorHAnsi" w:cstheme="minorHAnsi"/>
          <w:sz w:val="21"/>
          <w:szCs w:val="21"/>
        </w:rPr>
        <w:t>pozostanie stała tzn. nie ulegnie zmianie przez cały okres realizacji (wykonywania) przedmiotu zamówienia.</w:t>
      </w:r>
    </w:p>
    <w:bookmarkEnd w:id="3"/>
    <w:p w14:paraId="1203DEF7" w14:textId="56E2EA13" w:rsidR="00020D92" w:rsidRPr="009306C4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akceptuj</w:t>
      </w:r>
      <w:r w:rsidR="00D53B17" w:rsidRPr="009306C4">
        <w:rPr>
          <w:rFonts w:asciiTheme="majorHAnsi" w:hAnsiTheme="majorHAnsi" w:cstheme="minorHAnsi"/>
          <w:sz w:val="21"/>
          <w:szCs w:val="21"/>
        </w:rPr>
        <w:t>emy</w:t>
      </w:r>
      <w:r w:rsidRPr="009306C4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</w:t>
      </w:r>
      <w:r w:rsidR="00FB074D" w:rsidRPr="009306C4">
        <w:rPr>
          <w:rFonts w:asciiTheme="majorHAnsi" w:hAnsiTheme="majorHAnsi" w:cstheme="minorHAnsi"/>
          <w:sz w:val="21"/>
          <w:szCs w:val="21"/>
        </w:rPr>
        <w:br/>
      </w:r>
      <w:r w:rsidRPr="009306C4">
        <w:rPr>
          <w:rFonts w:asciiTheme="majorHAnsi" w:hAnsiTheme="majorHAnsi" w:cstheme="minorHAnsi"/>
          <w:sz w:val="21"/>
          <w:szCs w:val="21"/>
        </w:rPr>
        <w:t>z protokołem odbioru do siedziby Zamawiającego,</w:t>
      </w:r>
    </w:p>
    <w:p w14:paraId="398D5989" w14:textId="57EF56D6" w:rsidR="00020D92" w:rsidRPr="009306C4" w:rsidRDefault="00020D92" w:rsidP="00F22F3C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 w:rsidRPr="009306C4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320E7A62" w14:textId="77FFD008" w:rsidR="009306C4" w:rsidRDefault="00D53B17" w:rsidP="009306C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9306C4">
        <w:rPr>
          <w:rFonts w:asciiTheme="majorHAnsi" w:hAnsiTheme="majorHAnsi" w:cstheme="minorHAnsi"/>
          <w:sz w:val="21"/>
          <w:szCs w:val="21"/>
        </w:rPr>
        <w:t>f</w:t>
      </w:r>
      <w:r w:rsidR="00020D92" w:rsidRPr="009306C4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</w:t>
      </w:r>
      <w:r w:rsidR="009306C4" w:rsidRPr="009306C4">
        <w:rPr>
          <w:rFonts w:asciiTheme="majorHAnsi" w:hAnsiTheme="majorHAnsi" w:cstheme="minorHAnsi"/>
          <w:sz w:val="21"/>
          <w:szCs w:val="21"/>
        </w:rPr>
        <w:t xml:space="preserve">2 </w:t>
      </w:r>
    </w:p>
    <w:p w14:paraId="4470FD1C" w14:textId="0B772ECA" w:rsidR="009306C4" w:rsidRPr="009306C4" w:rsidRDefault="009306C4" w:rsidP="009306C4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wypełniliśmy </w:t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3663C1">
        <w:rPr>
          <w:rFonts w:asciiTheme="majorHAnsi" w:eastAsia="Lucida Sans Unicode" w:hAnsiTheme="majorHAnsi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wobec osób fizycznych, </w:t>
      </w:r>
      <w:r w:rsidRPr="009306C4">
        <w:rPr>
          <w:rFonts w:asciiTheme="majorHAnsi" w:eastAsia="Lucida Sans Unicode" w:hAnsiTheme="majorHAnsi" w:cs="Tahoma"/>
          <w:kern w:val="2"/>
          <w:sz w:val="21"/>
          <w:szCs w:val="21"/>
        </w:rPr>
        <w:t>od których dane osobowe bezpośrednio lub pośrednio pozyskałem</w:t>
      </w:r>
      <w:r w:rsidRPr="009306C4">
        <w:rPr>
          <w:rFonts w:asciiTheme="majorHAnsi" w:eastAsia="Lucida Sans Unicode" w:hAnsiTheme="majorHAnsi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9306C4">
        <w:rPr>
          <w:rFonts w:asciiTheme="majorHAnsi" w:eastAsia="Lucida Sans Unicode" w:hAnsiTheme="majorHAnsi" w:cs="Tahoma"/>
          <w:kern w:val="2"/>
          <w:sz w:val="21"/>
          <w:szCs w:val="21"/>
        </w:rPr>
        <w:t>.**</w:t>
      </w:r>
    </w:p>
    <w:p w14:paraId="3DAAEF2B" w14:textId="77777777" w:rsidR="009306C4" w:rsidRPr="003663C1" w:rsidRDefault="009306C4" w:rsidP="009306C4">
      <w:pPr>
        <w:ind w:left="426"/>
        <w:jc w:val="both"/>
        <w:rPr>
          <w:rFonts w:asciiTheme="majorHAnsi" w:eastAsia="Lucida Sans Unicode" w:hAnsiTheme="majorHAnsi" w:cs="Tahoma"/>
          <w:i/>
          <w:kern w:val="2"/>
          <w:sz w:val="16"/>
          <w:szCs w:val="16"/>
        </w:rPr>
      </w:pPr>
      <w:r w:rsidRPr="003663C1">
        <w:rPr>
          <w:rFonts w:asciiTheme="majorHAnsi" w:eastAsia="Lucida Sans Unicode" w:hAnsiTheme="majorHAnsi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6FB1F" w14:textId="77777777" w:rsidR="009306C4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2A76DFDB" w14:textId="77777777" w:rsidR="009306C4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0C99D322" w14:textId="4F6747CC" w:rsidR="009306C4" w:rsidRPr="00DE3203" w:rsidRDefault="009306C4" w:rsidP="009306C4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DE3203">
        <w:rPr>
          <w:rFonts w:asciiTheme="majorHAnsi" w:hAnsiTheme="majorHAnsi" w:cstheme="minorHAnsi"/>
          <w:sz w:val="21"/>
          <w:szCs w:val="21"/>
        </w:rPr>
        <w:t xml:space="preserve">Oświadczam,  że  </w:t>
      </w:r>
      <w:r w:rsidRPr="00DE3203">
        <w:rPr>
          <w:rFonts w:asciiTheme="majorHAnsi" w:hAnsiTheme="majorHAnsi"/>
          <w:sz w:val="22"/>
          <w:szCs w:val="22"/>
        </w:rPr>
        <w:t>przedmiot zamówienia wykonam</w:t>
      </w:r>
      <w:r w:rsidRPr="00DE3203">
        <w:rPr>
          <w:rFonts w:asciiTheme="majorHAnsi" w:hAnsiTheme="majorHAnsi"/>
          <w:b/>
          <w:sz w:val="22"/>
          <w:szCs w:val="22"/>
        </w:rPr>
        <w:t xml:space="preserve"> samodzielnie / przy pomocy podwykonawców</w:t>
      </w:r>
      <w:r w:rsidRPr="00DE3203">
        <w:rPr>
          <w:rFonts w:asciiTheme="majorHAnsi" w:hAnsiTheme="majorHAnsi" w:cstheme="minorHAnsi"/>
          <w:sz w:val="21"/>
          <w:szCs w:val="21"/>
        </w:rPr>
        <w:t xml:space="preserve"> </w:t>
      </w:r>
      <w:r w:rsidRPr="00DE3203">
        <w:rPr>
          <w:rFonts w:asciiTheme="majorHAnsi" w:hAnsiTheme="majorHAnsi"/>
          <w:b/>
          <w:sz w:val="22"/>
          <w:szCs w:val="22"/>
        </w:rPr>
        <w:t xml:space="preserve">(niewłaściwe </w:t>
      </w:r>
      <w:r w:rsidRPr="00DE3203">
        <w:rPr>
          <w:rFonts w:asciiTheme="majorHAnsi" w:hAnsiTheme="majorHAnsi"/>
          <w:b/>
        </w:rPr>
        <w:t>usunąć</w:t>
      </w:r>
      <w:r w:rsidRPr="00DE3203">
        <w:rPr>
          <w:rFonts w:asciiTheme="majorHAnsi" w:hAnsiTheme="majorHAnsi"/>
          <w:b/>
          <w:sz w:val="22"/>
          <w:szCs w:val="22"/>
        </w:rPr>
        <w:t xml:space="preserve">). </w:t>
      </w:r>
    </w:p>
    <w:p w14:paraId="0445729B" w14:textId="77777777" w:rsidR="009306C4" w:rsidRPr="00DE3203" w:rsidRDefault="009306C4" w:rsidP="009306C4">
      <w:pPr>
        <w:jc w:val="both"/>
        <w:rPr>
          <w:rFonts w:asciiTheme="majorHAnsi" w:hAnsiTheme="majorHAnsi"/>
        </w:rPr>
      </w:pPr>
      <w:r w:rsidRPr="00DE3203">
        <w:rPr>
          <w:rFonts w:asciiTheme="majorHAnsi" w:hAnsiTheme="majorHAnsi"/>
        </w:rPr>
        <w:t xml:space="preserve">W przypadku wyboru wykonania zamówienia </w:t>
      </w:r>
      <w:r w:rsidRPr="00DE3203">
        <w:rPr>
          <w:rFonts w:asciiTheme="majorHAnsi" w:hAnsiTheme="majorHAnsi"/>
          <w:b/>
        </w:rPr>
        <w:t>przy pomocy podwykonawców</w:t>
      </w:r>
      <w:r w:rsidRPr="00DE3203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7B7AFBA7" w14:textId="77777777" w:rsidR="009306C4" w:rsidRPr="00DE3203" w:rsidRDefault="009306C4" w:rsidP="009306C4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p w14:paraId="38152948" w14:textId="77777777" w:rsidR="009306C4" w:rsidRPr="00DE3203" w:rsidRDefault="009306C4" w:rsidP="009306C4">
      <w:pPr>
        <w:jc w:val="both"/>
        <w:rPr>
          <w:rFonts w:asciiTheme="majorHAnsi" w:eastAsia="Lucida Sans Unicode" w:hAnsiTheme="majorHAnsi" w:cs="Tahoma"/>
          <w:i/>
          <w:kern w:val="2"/>
          <w:sz w:val="20"/>
          <w:szCs w:val="20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</w:tblGrid>
      <w:tr w:rsidR="00DE3203" w:rsidRPr="00DE3203" w14:paraId="1FAC48C9" w14:textId="77777777" w:rsidTr="004A22A5">
        <w:trPr>
          <w:trHeight w:val="435"/>
        </w:trPr>
        <w:tc>
          <w:tcPr>
            <w:tcW w:w="562" w:type="dxa"/>
          </w:tcPr>
          <w:p w14:paraId="1EDD937D" w14:textId="77777777" w:rsidR="009306C4" w:rsidRPr="00DE3203" w:rsidRDefault="009306C4" w:rsidP="004A22A5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6521" w:type="dxa"/>
          </w:tcPr>
          <w:p w14:paraId="356FDE34" w14:textId="77777777" w:rsidR="009306C4" w:rsidRPr="00DE3203" w:rsidRDefault="009306C4" w:rsidP="004A22A5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E3203">
              <w:rPr>
                <w:rFonts w:asciiTheme="majorHAnsi" w:hAnsiTheme="majorHAnsi"/>
                <w:sz w:val="22"/>
                <w:szCs w:val="22"/>
              </w:rPr>
              <w:t>Firma Podwykonawcy</w:t>
            </w:r>
          </w:p>
        </w:tc>
      </w:tr>
      <w:tr w:rsidR="009306C4" w:rsidRPr="009306C4" w14:paraId="154DA3FC" w14:textId="77777777" w:rsidTr="004A22A5">
        <w:trPr>
          <w:trHeight w:val="638"/>
        </w:trPr>
        <w:tc>
          <w:tcPr>
            <w:tcW w:w="562" w:type="dxa"/>
          </w:tcPr>
          <w:p w14:paraId="2F70FCF8" w14:textId="77777777" w:rsidR="009306C4" w:rsidRPr="009306C4" w:rsidRDefault="009306C4" w:rsidP="004A22A5">
            <w:pPr>
              <w:ind w:left="284" w:hanging="284"/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1CA5878B" w14:textId="77777777" w:rsidR="009306C4" w:rsidRPr="009306C4" w:rsidRDefault="009306C4" w:rsidP="004A22A5">
            <w:pPr>
              <w:ind w:left="284" w:hanging="284"/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</w:tbl>
    <w:p w14:paraId="5E98AEC5" w14:textId="77777777" w:rsidR="009306C4" w:rsidRDefault="009306C4" w:rsidP="009306C4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2275AC8F" w14:textId="77777777" w:rsidR="009306C4" w:rsidRPr="003663C1" w:rsidRDefault="009306C4" w:rsidP="009306C4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1769C07F" w14:textId="77777777" w:rsidR="009306C4" w:rsidRPr="003663C1" w:rsidRDefault="009306C4" w:rsidP="009306C4">
      <w:pPr>
        <w:numPr>
          <w:ilvl w:val="0"/>
          <w:numId w:val="4"/>
        </w:numPr>
        <w:jc w:val="both"/>
        <w:rPr>
          <w:rFonts w:asciiTheme="majorHAnsi" w:hAnsiTheme="majorHAnsi"/>
          <w:b/>
          <w:sz w:val="26"/>
          <w:szCs w:val="26"/>
        </w:rPr>
      </w:pPr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F0A73BF" w14:textId="77777777" w:rsidR="009306C4" w:rsidRPr="003663C1" w:rsidRDefault="009306C4" w:rsidP="009306C4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89"/>
        <w:gridCol w:w="4120"/>
      </w:tblGrid>
      <w:tr w:rsidR="009306C4" w:rsidRPr="003663C1" w14:paraId="760E6860" w14:textId="77777777" w:rsidTr="004A22A5">
        <w:tc>
          <w:tcPr>
            <w:tcW w:w="7181" w:type="dxa"/>
          </w:tcPr>
          <w:p w14:paraId="5F073549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329415A0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306C4" w:rsidRPr="003663C1" w14:paraId="415C9A1A" w14:textId="77777777" w:rsidTr="004A22A5">
        <w:tc>
          <w:tcPr>
            <w:tcW w:w="7181" w:type="dxa"/>
          </w:tcPr>
          <w:p w14:paraId="21C70F22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6C9C4053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306C4" w:rsidRPr="003663C1" w14:paraId="2EC88CF0" w14:textId="77777777" w:rsidTr="004A22A5">
        <w:tc>
          <w:tcPr>
            <w:tcW w:w="7181" w:type="dxa"/>
          </w:tcPr>
          <w:p w14:paraId="1890AB4B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0108198B" w14:textId="77777777" w:rsidR="009306C4" w:rsidRPr="003663C1" w:rsidRDefault="009306C4" w:rsidP="004A22A5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2C0D667" w14:textId="752E69A2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10977559" w14:textId="1D7D96CC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760EE42D" w14:textId="34548AE9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2A61CA2A" w14:textId="0495659C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7267B58F" w14:textId="0FAD2F61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01FF5C9B" w14:textId="3C905AE9" w:rsid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08FC63C2" w14:textId="77777777" w:rsidR="00C71C9D" w:rsidRPr="00C71C9D" w:rsidRDefault="00C71C9D" w:rsidP="00C71C9D">
      <w:pPr>
        <w:jc w:val="both"/>
        <w:rPr>
          <w:rFonts w:asciiTheme="majorHAnsi" w:hAnsiTheme="majorHAnsi"/>
          <w:b/>
          <w:sz w:val="26"/>
          <w:szCs w:val="26"/>
        </w:rPr>
      </w:pPr>
    </w:p>
    <w:p w14:paraId="47E40542" w14:textId="2358DA71" w:rsidR="009306C4" w:rsidRPr="003663C1" w:rsidRDefault="009306C4" w:rsidP="009306C4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11AA8A53" w14:textId="77777777" w:rsidR="009306C4" w:rsidRPr="003663C1" w:rsidRDefault="009306C4" w:rsidP="009306C4">
      <w:pPr>
        <w:rPr>
          <w:rFonts w:asciiTheme="majorHAnsi" w:hAnsiTheme="majorHAnsi"/>
        </w:rPr>
      </w:pPr>
    </w:p>
    <w:p w14:paraId="5689415B" w14:textId="77777777" w:rsidR="009306C4" w:rsidRPr="003663C1" w:rsidRDefault="009306C4" w:rsidP="009306C4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6A9D2A88" w14:textId="77777777" w:rsidR="009306C4" w:rsidRPr="003663C1" w:rsidRDefault="009306C4" w:rsidP="009306C4">
      <w:pPr>
        <w:spacing w:after="20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2A758185" w14:textId="2666B696" w:rsidR="009306C4" w:rsidRPr="003663C1" w:rsidRDefault="009306C4" w:rsidP="009306C4">
      <w:pPr>
        <w:spacing w:after="200"/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</w:t>
      </w:r>
      <w:r w:rsidR="00313AA1">
        <w:rPr>
          <w:rFonts w:asciiTheme="majorHAnsi" w:hAnsiTheme="majorHAnsi"/>
          <w:color w:val="000000"/>
          <w:sz w:val="20"/>
          <w:szCs w:val="20"/>
        </w:rPr>
        <w:t>n</w:t>
      </w:r>
      <w:r w:rsidRPr="003663C1">
        <w:rPr>
          <w:rFonts w:asciiTheme="majorHAnsi" w:hAnsiTheme="majorHAnsi"/>
          <w:color w:val="000000"/>
          <w:sz w:val="20"/>
          <w:szCs w:val="20"/>
        </w:rPr>
        <w:t>im przedsiębiorstwem</w:t>
      </w:r>
    </w:p>
    <w:p w14:paraId="78F6842F" w14:textId="77777777" w:rsidR="009306C4" w:rsidRPr="006515D0" w:rsidRDefault="009306C4" w:rsidP="009306C4">
      <w:pPr>
        <w:spacing w:after="200"/>
        <w:rPr>
          <w:rFonts w:ascii="Cambria" w:hAnsi="Cambria"/>
          <w:b/>
          <w:bCs/>
          <w:color w:val="000000"/>
          <w:sz w:val="22"/>
          <w:szCs w:val="22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3663C1">
        <w:rPr>
          <w:rFonts w:asciiTheme="majorHAnsi" w:hAnsiTheme="majorHAnsi"/>
          <w:color w:val="000000"/>
          <w:sz w:val="22"/>
          <w:szCs w:val="22"/>
        </w:rPr>
        <w:br/>
      </w:r>
      <w:r w:rsidRPr="006515D0">
        <w:rPr>
          <w:rFonts w:ascii="Cambria" w:hAnsi="Cambria"/>
          <w:b/>
          <w:bCs/>
          <w:color w:val="000000"/>
          <w:sz w:val="22"/>
          <w:szCs w:val="22"/>
        </w:rPr>
        <w:t xml:space="preserve">(niewłaściwe </w:t>
      </w:r>
      <w:r>
        <w:rPr>
          <w:rFonts w:ascii="Cambria" w:hAnsi="Cambria"/>
          <w:b/>
          <w:bCs/>
          <w:color w:val="000000"/>
          <w:sz w:val="22"/>
          <w:szCs w:val="22"/>
        </w:rPr>
        <w:t>usunąć</w:t>
      </w:r>
      <w:r w:rsidRPr="006515D0">
        <w:rPr>
          <w:rFonts w:ascii="Cambria" w:hAnsi="Cambria"/>
          <w:b/>
          <w:bCs/>
          <w:color w:val="000000"/>
          <w:sz w:val="22"/>
          <w:szCs w:val="22"/>
        </w:rPr>
        <w:t>)</w:t>
      </w:r>
    </w:p>
    <w:p w14:paraId="2439FA1C" w14:textId="77777777" w:rsidR="009306C4" w:rsidRPr="003663C1" w:rsidRDefault="009306C4" w:rsidP="009306C4">
      <w:pPr>
        <w:spacing w:after="200"/>
        <w:rPr>
          <w:rFonts w:asciiTheme="majorHAnsi" w:hAnsiTheme="majorHAnsi"/>
          <w:sz w:val="20"/>
          <w:szCs w:val="20"/>
        </w:rPr>
      </w:pPr>
    </w:p>
    <w:p w14:paraId="5F3CC189" w14:textId="558BBC0D" w:rsidR="009306C4" w:rsidRDefault="009306C4" w:rsidP="009306C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6CBA2FDD" w14:textId="77777777" w:rsidR="00C71C9D" w:rsidRPr="003663C1" w:rsidRDefault="00C71C9D" w:rsidP="009306C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38D99BE8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0F3EE5C8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7B01DC9B" w14:textId="77777777" w:rsidR="009306C4" w:rsidRPr="003663C1" w:rsidRDefault="009306C4" w:rsidP="009306C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sectPr w:rsidR="009306C4" w:rsidRPr="003663C1" w:rsidSect="00744E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C4F9" w14:textId="77777777" w:rsidR="00DB0FE4" w:rsidRDefault="00DB0FE4">
      <w:r>
        <w:separator/>
      </w:r>
    </w:p>
  </w:endnote>
  <w:endnote w:type="continuationSeparator" w:id="0">
    <w:p w14:paraId="6B35256C" w14:textId="77777777" w:rsidR="00DB0FE4" w:rsidRDefault="00D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EC0" w14:textId="77777777" w:rsidR="00A9276B" w:rsidRPr="00124D4A" w:rsidRDefault="00A9276B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62F" w14:textId="77777777" w:rsidR="00A9276B" w:rsidRPr="00B01F08" w:rsidRDefault="00A9276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1489" w14:textId="77777777" w:rsidR="00DB0FE4" w:rsidRDefault="00DB0FE4">
      <w:r>
        <w:separator/>
      </w:r>
    </w:p>
  </w:footnote>
  <w:footnote w:type="continuationSeparator" w:id="0">
    <w:p w14:paraId="195A9976" w14:textId="77777777" w:rsidR="00DB0FE4" w:rsidRDefault="00DB0FE4">
      <w:r>
        <w:continuationSeparator/>
      </w:r>
    </w:p>
  </w:footnote>
  <w:footnote w:id="1">
    <w:p w14:paraId="3ABADFC2" w14:textId="77777777" w:rsidR="009306C4" w:rsidRPr="005F4B86" w:rsidRDefault="009306C4" w:rsidP="009306C4">
      <w:pPr>
        <w:pStyle w:val="Tekstprzypisudolnego"/>
        <w:jc w:val="both"/>
        <w:rPr>
          <w:rFonts w:asciiTheme="majorHAnsi" w:hAnsiTheme="majorHAnsi" w:cs="Tahoma"/>
        </w:rPr>
      </w:pPr>
      <w:r w:rsidRPr="005F4B86">
        <w:rPr>
          <w:rStyle w:val="Odwoanieprzypisudolnego"/>
          <w:rFonts w:asciiTheme="majorHAnsi" w:hAnsiTheme="majorHAnsi"/>
        </w:rPr>
        <w:footnoteRef/>
      </w:r>
      <w:r w:rsidRPr="005F4B86">
        <w:rPr>
          <w:rFonts w:asciiTheme="majorHAnsi" w:hAnsiTheme="majorHAnsi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14B" w14:textId="3C865A94" w:rsidR="00A9276B" w:rsidRDefault="00A9276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94DC5D2" wp14:editId="57005373">
          <wp:simplePos x="0" y="0"/>
          <wp:positionH relativeFrom="margin">
            <wp:align>center</wp:align>
          </wp:positionH>
          <wp:positionV relativeFrom="page">
            <wp:posOffset>339090</wp:posOffset>
          </wp:positionV>
          <wp:extent cx="6753225" cy="641675"/>
          <wp:effectExtent l="0" t="0" r="0" b="635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96C6" w14:textId="339B66F8" w:rsidR="00A9276B" w:rsidRDefault="008858BA">
    <w:pPr>
      <w:pStyle w:val="Nagwek"/>
    </w:pPr>
    <w:r w:rsidRPr="00CF0380">
      <w:rPr>
        <w:noProof/>
      </w:rPr>
      <w:drawing>
        <wp:anchor distT="0" distB="0" distL="114300" distR="114300" simplePos="0" relativeHeight="251667456" behindDoc="0" locked="0" layoutInCell="0" allowOverlap="1" wp14:anchorId="6BCA021F" wp14:editId="48B9DD51">
          <wp:simplePos x="0" y="0"/>
          <wp:positionH relativeFrom="margin">
            <wp:posOffset>-628650</wp:posOffset>
          </wp:positionH>
          <wp:positionV relativeFrom="topMargin">
            <wp:posOffset>81915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70F7C"/>
    <w:multiLevelType w:val="multilevel"/>
    <w:tmpl w:val="67E8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94808"/>
    <w:multiLevelType w:val="multilevel"/>
    <w:tmpl w:val="467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4EDB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670F2"/>
    <w:rsid w:val="00070CD7"/>
    <w:rsid w:val="00072C82"/>
    <w:rsid w:val="000731DB"/>
    <w:rsid w:val="000737AB"/>
    <w:rsid w:val="000742D9"/>
    <w:rsid w:val="00074E4E"/>
    <w:rsid w:val="000805E7"/>
    <w:rsid w:val="00080D83"/>
    <w:rsid w:val="00083598"/>
    <w:rsid w:val="00087F29"/>
    <w:rsid w:val="00092DC4"/>
    <w:rsid w:val="00094D8D"/>
    <w:rsid w:val="000A52CC"/>
    <w:rsid w:val="000A64FF"/>
    <w:rsid w:val="000A7EFD"/>
    <w:rsid w:val="000B2A9F"/>
    <w:rsid w:val="000B56B9"/>
    <w:rsid w:val="000B6281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6B2"/>
    <w:rsid w:val="001037D5"/>
    <w:rsid w:val="00113B15"/>
    <w:rsid w:val="001150DE"/>
    <w:rsid w:val="00115EF8"/>
    <w:rsid w:val="00120773"/>
    <w:rsid w:val="00121E01"/>
    <w:rsid w:val="00122B7B"/>
    <w:rsid w:val="00124D4A"/>
    <w:rsid w:val="001253BD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84B90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D301F"/>
    <w:rsid w:val="001D3501"/>
    <w:rsid w:val="001E1EC8"/>
    <w:rsid w:val="001E63DD"/>
    <w:rsid w:val="001F7450"/>
    <w:rsid w:val="0020082E"/>
    <w:rsid w:val="00202EC7"/>
    <w:rsid w:val="00207AC3"/>
    <w:rsid w:val="00216CB8"/>
    <w:rsid w:val="00221F06"/>
    <w:rsid w:val="00221F1C"/>
    <w:rsid w:val="002229E2"/>
    <w:rsid w:val="00227C42"/>
    <w:rsid w:val="00240109"/>
    <w:rsid w:val="00241C1F"/>
    <w:rsid w:val="002425AE"/>
    <w:rsid w:val="002427BB"/>
    <w:rsid w:val="00242942"/>
    <w:rsid w:val="00243D68"/>
    <w:rsid w:val="00244884"/>
    <w:rsid w:val="00247317"/>
    <w:rsid w:val="002509F4"/>
    <w:rsid w:val="0025139A"/>
    <w:rsid w:val="00257126"/>
    <w:rsid w:val="00263837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06C"/>
    <w:rsid w:val="00287498"/>
    <w:rsid w:val="002973A3"/>
    <w:rsid w:val="002A15E3"/>
    <w:rsid w:val="002A2849"/>
    <w:rsid w:val="002A5F89"/>
    <w:rsid w:val="002B0EAD"/>
    <w:rsid w:val="002B1B36"/>
    <w:rsid w:val="002B283B"/>
    <w:rsid w:val="002B2983"/>
    <w:rsid w:val="002B5F85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13AA1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1964"/>
    <w:rsid w:val="0035482A"/>
    <w:rsid w:val="0035590A"/>
    <w:rsid w:val="00357976"/>
    <w:rsid w:val="003619F2"/>
    <w:rsid w:val="003656FA"/>
    <w:rsid w:val="00365820"/>
    <w:rsid w:val="003663C1"/>
    <w:rsid w:val="003678C9"/>
    <w:rsid w:val="003772FF"/>
    <w:rsid w:val="0037786C"/>
    <w:rsid w:val="003818E2"/>
    <w:rsid w:val="00385C08"/>
    <w:rsid w:val="00390CD2"/>
    <w:rsid w:val="003A109B"/>
    <w:rsid w:val="003A2010"/>
    <w:rsid w:val="003B0D96"/>
    <w:rsid w:val="003B61DA"/>
    <w:rsid w:val="003C0E71"/>
    <w:rsid w:val="003C2077"/>
    <w:rsid w:val="003C21B2"/>
    <w:rsid w:val="003C554F"/>
    <w:rsid w:val="003C7425"/>
    <w:rsid w:val="003D6DF8"/>
    <w:rsid w:val="003D6F96"/>
    <w:rsid w:val="003D7FC5"/>
    <w:rsid w:val="003E2743"/>
    <w:rsid w:val="003E40EF"/>
    <w:rsid w:val="003E6B14"/>
    <w:rsid w:val="003F549B"/>
    <w:rsid w:val="004011D4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751A8"/>
    <w:rsid w:val="00482FD3"/>
    <w:rsid w:val="004860AF"/>
    <w:rsid w:val="004861BD"/>
    <w:rsid w:val="00486AE5"/>
    <w:rsid w:val="00492BD3"/>
    <w:rsid w:val="004A4EF6"/>
    <w:rsid w:val="004B3D13"/>
    <w:rsid w:val="004B43A1"/>
    <w:rsid w:val="004B4583"/>
    <w:rsid w:val="004B6D5F"/>
    <w:rsid w:val="004B70BD"/>
    <w:rsid w:val="004B7B01"/>
    <w:rsid w:val="004C012A"/>
    <w:rsid w:val="004C17A3"/>
    <w:rsid w:val="004C307C"/>
    <w:rsid w:val="004C6E30"/>
    <w:rsid w:val="004C7653"/>
    <w:rsid w:val="004E282E"/>
    <w:rsid w:val="004E2F83"/>
    <w:rsid w:val="004F045B"/>
    <w:rsid w:val="00501C86"/>
    <w:rsid w:val="005038D4"/>
    <w:rsid w:val="00510589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4B7"/>
    <w:rsid w:val="005479C6"/>
    <w:rsid w:val="005513DE"/>
    <w:rsid w:val="005519D7"/>
    <w:rsid w:val="005579DE"/>
    <w:rsid w:val="005672DD"/>
    <w:rsid w:val="00572652"/>
    <w:rsid w:val="00572807"/>
    <w:rsid w:val="005760A9"/>
    <w:rsid w:val="00576322"/>
    <w:rsid w:val="00580A0A"/>
    <w:rsid w:val="00585845"/>
    <w:rsid w:val="00591B79"/>
    <w:rsid w:val="00594412"/>
    <w:rsid w:val="00594464"/>
    <w:rsid w:val="005A0BC7"/>
    <w:rsid w:val="005A16D6"/>
    <w:rsid w:val="005A3EF1"/>
    <w:rsid w:val="005A40D6"/>
    <w:rsid w:val="005A417E"/>
    <w:rsid w:val="005B3054"/>
    <w:rsid w:val="005C2FE9"/>
    <w:rsid w:val="005D31FF"/>
    <w:rsid w:val="005E1EC0"/>
    <w:rsid w:val="005E2C71"/>
    <w:rsid w:val="005E4436"/>
    <w:rsid w:val="005F4B86"/>
    <w:rsid w:val="005F72D6"/>
    <w:rsid w:val="00602D45"/>
    <w:rsid w:val="006035C0"/>
    <w:rsid w:val="00607323"/>
    <w:rsid w:val="006078E0"/>
    <w:rsid w:val="0061299E"/>
    <w:rsid w:val="00612A4D"/>
    <w:rsid w:val="00613767"/>
    <w:rsid w:val="0061522C"/>
    <w:rsid w:val="00616298"/>
    <w:rsid w:val="00621F12"/>
    <w:rsid w:val="006226A4"/>
    <w:rsid w:val="00622781"/>
    <w:rsid w:val="00626DEB"/>
    <w:rsid w:val="006325ED"/>
    <w:rsid w:val="00632617"/>
    <w:rsid w:val="0064016A"/>
    <w:rsid w:val="00640BFF"/>
    <w:rsid w:val="006459DC"/>
    <w:rsid w:val="00646210"/>
    <w:rsid w:val="00646612"/>
    <w:rsid w:val="00647D67"/>
    <w:rsid w:val="006515D0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5AB8"/>
    <w:rsid w:val="0069621B"/>
    <w:rsid w:val="006A7301"/>
    <w:rsid w:val="006B0DCE"/>
    <w:rsid w:val="006B1CF7"/>
    <w:rsid w:val="006B513E"/>
    <w:rsid w:val="006B6DDE"/>
    <w:rsid w:val="006B7486"/>
    <w:rsid w:val="006C02E3"/>
    <w:rsid w:val="006C3982"/>
    <w:rsid w:val="006C61EA"/>
    <w:rsid w:val="006D195C"/>
    <w:rsid w:val="006D579A"/>
    <w:rsid w:val="006D66CC"/>
    <w:rsid w:val="006E149A"/>
    <w:rsid w:val="006E24B0"/>
    <w:rsid w:val="006E4654"/>
    <w:rsid w:val="006E5F81"/>
    <w:rsid w:val="006F1029"/>
    <w:rsid w:val="006F209E"/>
    <w:rsid w:val="006F2FE8"/>
    <w:rsid w:val="006F33ED"/>
    <w:rsid w:val="006F3586"/>
    <w:rsid w:val="006F53AB"/>
    <w:rsid w:val="00704FF7"/>
    <w:rsid w:val="00706AFD"/>
    <w:rsid w:val="007132AA"/>
    <w:rsid w:val="00714207"/>
    <w:rsid w:val="007176DA"/>
    <w:rsid w:val="00723267"/>
    <w:rsid w:val="00723F42"/>
    <w:rsid w:val="007242D9"/>
    <w:rsid w:val="00725DAD"/>
    <w:rsid w:val="007262FF"/>
    <w:rsid w:val="00727582"/>
    <w:rsid w:val="00727F94"/>
    <w:rsid w:val="0073276D"/>
    <w:rsid w:val="007337EB"/>
    <w:rsid w:val="007359D6"/>
    <w:rsid w:val="007427B5"/>
    <w:rsid w:val="00743C00"/>
    <w:rsid w:val="00744E10"/>
    <w:rsid w:val="00745D18"/>
    <w:rsid w:val="00750061"/>
    <w:rsid w:val="00756E10"/>
    <w:rsid w:val="007624AC"/>
    <w:rsid w:val="00762934"/>
    <w:rsid w:val="00763D24"/>
    <w:rsid w:val="007646F0"/>
    <w:rsid w:val="00771565"/>
    <w:rsid w:val="00771B8D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2C7"/>
    <w:rsid w:val="007C76E0"/>
    <w:rsid w:val="007C7E97"/>
    <w:rsid w:val="007D02D6"/>
    <w:rsid w:val="007D4173"/>
    <w:rsid w:val="007D61D6"/>
    <w:rsid w:val="007D693A"/>
    <w:rsid w:val="007D6B71"/>
    <w:rsid w:val="007E1B1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58BA"/>
    <w:rsid w:val="00886EE0"/>
    <w:rsid w:val="0088720F"/>
    <w:rsid w:val="00892BFE"/>
    <w:rsid w:val="0089301D"/>
    <w:rsid w:val="00894270"/>
    <w:rsid w:val="008945D9"/>
    <w:rsid w:val="00894BE9"/>
    <w:rsid w:val="008954DA"/>
    <w:rsid w:val="008A1156"/>
    <w:rsid w:val="008A3461"/>
    <w:rsid w:val="008A413B"/>
    <w:rsid w:val="008A4FB4"/>
    <w:rsid w:val="008B3571"/>
    <w:rsid w:val="008C139A"/>
    <w:rsid w:val="008C1C43"/>
    <w:rsid w:val="008C3314"/>
    <w:rsid w:val="008C4B6F"/>
    <w:rsid w:val="008D1768"/>
    <w:rsid w:val="008D22E0"/>
    <w:rsid w:val="008D5EF5"/>
    <w:rsid w:val="008E1D57"/>
    <w:rsid w:val="008E2F40"/>
    <w:rsid w:val="008E525F"/>
    <w:rsid w:val="008E734D"/>
    <w:rsid w:val="008F0769"/>
    <w:rsid w:val="008F0CD8"/>
    <w:rsid w:val="008F7406"/>
    <w:rsid w:val="008F79FF"/>
    <w:rsid w:val="009000EC"/>
    <w:rsid w:val="0090163F"/>
    <w:rsid w:val="00915F31"/>
    <w:rsid w:val="009163C7"/>
    <w:rsid w:val="009165DD"/>
    <w:rsid w:val="00917EED"/>
    <w:rsid w:val="00920D88"/>
    <w:rsid w:val="00923AED"/>
    <w:rsid w:val="00927D2B"/>
    <w:rsid w:val="009306C4"/>
    <w:rsid w:val="0093598C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C83"/>
    <w:rsid w:val="00996F02"/>
    <w:rsid w:val="00997E30"/>
    <w:rsid w:val="009A03DC"/>
    <w:rsid w:val="009A26EF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3B57"/>
    <w:rsid w:val="00A04690"/>
    <w:rsid w:val="00A04FDC"/>
    <w:rsid w:val="00A115F3"/>
    <w:rsid w:val="00A1170C"/>
    <w:rsid w:val="00A132AC"/>
    <w:rsid w:val="00A132C4"/>
    <w:rsid w:val="00A158C0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2A7A"/>
    <w:rsid w:val="00A62F50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76B"/>
    <w:rsid w:val="00A92C84"/>
    <w:rsid w:val="00A95709"/>
    <w:rsid w:val="00A9728D"/>
    <w:rsid w:val="00AA44C8"/>
    <w:rsid w:val="00AA5A29"/>
    <w:rsid w:val="00AA69A6"/>
    <w:rsid w:val="00AB233B"/>
    <w:rsid w:val="00AB2BDE"/>
    <w:rsid w:val="00AB7BA1"/>
    <w:rsid w:val="00AC1E5D"/>
    <w:rsid w:val="00AD22F2"/>
    <w:rsid w:val="00AD233C"/>
    <w:rsid w:val="00AD662E"/>
    <w:rsid w:val="00AE14E8"/>
    <w:rsid w:val="00AE24A4"/>
    <w:rsid w:val="00AE59B4"/>
    <w:rsid w:val="00AF3112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5FE4"/>
    <w:rsid w:val="00B37B8C"/>
    <w:rsid w:val="00B40E5B"/>
    <w:rsid w:val="00B41960"/>
    <w:rsid w:val="00B46FF3"/>
    <w:rsid w:val="00B53C58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952CB"/>
    <w:rsid w:val="00BA0C70"/>
    <w:rsid w:val="00BA117B"/>
    <w:rsid w:val="00BA1AE1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49E4"/>
    <w:rsid w:val="00BE7C46"/>
    <w:rsid w:val="00BF3DC2"/>
    <w:rsid w:val="00BF51F9"/>
    <w:rsid w:val="00BF592C"/>
    <w:rsid w:val="00C029E7"/>
    <w:rsid w:val="00C02E93"/>
    <w:rsid w:val="00C048A5"/>
    <w:rsid w:val="00C10FE4"/>
    <w:rsid w:val="00C112FD"/>
    <w:rsid w:val="00C151E5"/>
    <w:rsid w:val="00C15357"/>
    <w:rsid w:val="00C20465"/>
    <w:rsid w:val="00C229CC"/>
    <w:rsid w:val="00C25C90"/>
    <w:rsid w:val="00C26B94"/>
    <w:rsid w:val="00C333BA"/>
    <w:rsid w:val="00C35923"/>
    <w:rsid w:val="00C412FE"/>
    <w:rsid w:val="00C42C7A"/>
    <w:rsid w:val="00C43E65"/>
    <w:rsid w:val="00C50DDD"/>
    <w:rsid w:val="00C5359C"/>
    <w:rsid w:val="00C62C24"/>
    <w:rsid w:val="00C635B6"/>
    <w:rsid w:val="00C71C9D"/>
    <w:rsid w:val="00C72F03"/>
    <w:rsid w:val="00C75DD5"/>
    <w:rsid w:val="00C765D8"/>
    <w:rsid w:val="00C8052E"/>
    <w:rsid w:val="00C813C2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1E80"/>
    <w:rsid w:val="00CD3A28"/>
    <w:rsid w:val="00CE005B"/>
    <w:rsid w:val="00CE3AAE"/>
    <w:rsid w:val="00CF1A4A"/>
    <w:rsid w:val="00CF6D8C"/>
    <w:rsid w:val="00D00F65"/>
    <w:rsid w:val="00D01A2E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1B"/>
    <w:rsid w:val="00D542CD"/>
    <w:rsid w:val="00D5432B"/>
    <w:rsid w:val="00D5621C"/>
    <w:rsid w:val="00D567B3"/>
    <w:rsid w:val="00D57A02"/>
    <w:rsid w:val="00D64910"/>
    <w:rsid w:val="00D65404"/>
    <w:rsid w:val="00D65D5E"/>
    <w:rsid w:val="00D66AF3"/>
    <w:rsid w:val="00D6741F"/>
    <w:rsid w:val="00D70A85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A60C0"/>
    <w:rsid w:val="00DB0FE4"/>
    <w:rsid w:val="00DB2CB8"/>
    <w:rsid w:val="00DB461A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E3203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35BA"/>
    <w:rsid w:val="00E24F98"/>
    <w:rsid w:val="00E41F26"/>
    <w:rsid w:val="00E47F60"/>
    <w:rsid w:val="00E503CE"/>
    <w:rsid w:val="00E52602"/>
    <w:rsid w:val="00E542C3"/>
    <w:rsid w:val="00E55107"/>
    <w:rsid w:val="00E564E0"/>
    <w:rsid w:val="00E57060"/>
    <w:rsid w:val="00E60CFC"/>
    <w:rsid w:val="00E60F36"/>
    <w:rsid w:val="00E623E4"/>
    <w:rsid w:val="00E66EB0"/>
    <w:rsid w:val="00E67550"/>
    <w:rsid w:val="00E715DC"/>
    <w:rsid w:val="00E72D9E"/>
    <w:rsid w:val="00E74658"/>
    <w:rsid w:val="00E75F68"/>
    <w:rsid w:val="00E81915"/>
    <w:rsid w:val="00E87616"/>
    <w:rsid w:val="00E92047"/>
    <w:rsid w:val="00E945BB"/>
    <w:rsid w:val="00E96D3A"/>
    <w:rsid w:val="00E978C8"/>
    <w:rsid w:val="00EA31D8"/>
    <w:rsid w:val="00EA5C16"/>
    <w:rsid w:val="00EB0BF5"/>
    <w:rsid w:val="00EC13D3"/>
    <w:rsid w:val="00EC74AF"/>
    <w:rsid w:val="00EE2C04"/>
    <w:rsid w:val="00EE4A75"/>
    <w:rsid w:val="00EE5E4C"/>
    <w:rsid w:val="00EE6354"/>
    <w:rsid w:val="00EE79CE"/>
    <w:rsid w:val="00EF000D"/>
    <w:rsid w:val="00EF0693"/>
    <w:rsid w:val="00F12CD6"/>
    <w:rsid w:val="00F14ACA"/>
    <w:rsid w:val="00F22F3C"/>
    <w:rsid w:val="00F25CD1"/>
    <w:rsid w:val="00F374D4"/>
    <w:rsid w:val="00F40BD7"/>
    <w:rsid w:val="00F4207C"/>
    <w:rsid w:val="00F4426E"/>
    <w:rsid w:val="00F545A3"/>
    <w:rsid w:val="00F5536B"/>
    <w:rsid w:val="00F5568B"/>
    <w:rsid w:val="00F6040F"/>
    <w:rsid w:val="00F66D8F"/>
    <w:rsid w:val="00F67ED2"/>
    <w:rsid w:val="00F72703"/>
    <w:rsid w:val="00F7343A"/>
    <w:rsid w:val="00F7578E"/>
    <w:rsid w:val="00F85CC7"/>
    <w:rsid w:val="00F95B0F"/>
    <w:rsid w:val="00FA18B6"/>
    <w:rsid w:val="00FA1E71"/>
    <w:rsid w:val="00FB074D"/>
    <w:rsid w:val="00FB2A58"/>
    <w:rsid w:val="00FB5706"/>
    <w:rsid w:val="00FB6217"/>
    <w:rsid w:val="00FC3A95"/>
    <w:rsid w:val="00FC45A4"/>
    <w:rsid w:val="00FC491B"/>
    <w:rsid w:val="00FC6D9F"/>
    <w:rsid w:val="00FD1712"/>
    <w:rsid w:val="00FD375F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3501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  <w:style w:type="table" w:styleId="Tabela-Siatka">
    <w:name w:val="Table Grid"/>
    <w:basedOn w:val="Standardowy"/>
    <w:rsid w:val="00E6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4751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1A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1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listownik-mono-Pomorskie-FE-UMWP-UE-EFS-RPO2014-2020-2015-1.dot</Template>
  <TotalTime>28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Pirycka</cp:lastModifiedBy>
  <cp:revision>29</cp:revision>
  <cp:lastPrinted>2021-04-21T07:26:00Z</cp:lastPrinted>
  <dcterms:created xsi:type="dcterms:W3CDTF">2021-08-26T12:04:00Z</dcterms:created>
  <dcterms:modified xsi:type="dcterms:W3CDTF">2021-08-31T10:43:00Z</dcterms:modified>
</cp:coreProperties>
</file>