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7A30" w14:textId="77777777" w:rsidR="00AE243D" w:rsidRPr="00EC10EE" w:rsidRDefault="00AE243D" w:rsidP="00AE243D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D3D67">
        <w:rPr>
          <w:rFonts w:ascii="Arial" w:hAnsi="Arial" w:cs="Arial"/>
          <w:bCs/>
          <w:i w:val="0"/>
          <w:szCs w:val="24"/>
        </w:rPr>
        <w:t>2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43D" w14:paraId="17BECD8C" w14:textId="77777777" w:rsidTr="000D0E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B339F" w14:textId="77777777" w:rsidR="00AE243D" w:rsidRDefault="00AE243D" w:rsidP="000D0EB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30080660" w14:textId="77777777" w:rsidR="00AE243D" w:rsidRPr="00053927" w:rsidRDefault="00AE243D" w:rsidP="000D0E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</w:p>
          <w:p w14:paraId="3EE9506A" w14:textId="77777777" w:rsidR="00AE243D" w:rsidRPr="00053927" w:rsidRDefault="00AE243D" w:rsidP="000D0EB8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DE041F0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AE243D" w:rsidRPr="0087706D" w14:paraId="7AF2ADE6" w14:textId="77777777" w:rsidTr="000D0EB8">
        <w:tc>
          <w:tcPr>
            <w:tcW w:w="550" w:type="dxa"/>
            <w:shd w:val="clear" w:color="auto" w:fill="auto"/>
            <w:vAlign w:val="center"/>
          </w:tcPr>
          <w:p w14:paraId="6F4E5200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AACC496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0FE6843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AE243D" w:rsidRPr="0087706D" w14:paraId="173325A2" w14:textId="77777777" w:rsidTr="000D0EB8">
        <w:tc>
          <w:tcPr>
            <w:tcW w:w="550" w:type="dxa"/>
            <w:shd w:val="clear" w:color="auto" w:fill="auto"/>
            <w:vAlign w:val="center"/>
          </w:tcPr>
          <w:p w14:paraId="4B064F68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C21368D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1369D09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14:paraId="1B5B42DC" w14:textId="77777777" w:rsidTr="000D0EB8">
        <w:tc>
          <w:tcPr>
            <w:tcW w:w="550" w:type="dxa"/>
            <w:shd w:val="clear" w:color="auto" w:fill="auto"/>
            <w:vAlign w:val="center"/>
          </w:tcPr>
          <w:p w14:paraId="203776A5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ACF53AA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EC94B51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20C2FF" w14:textId="77777777" w:rsidR="00AA476C" w:rsidRPr="0030009C" w:rsidRDefault="00AE243D" w:rsidP="0030009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972018">
        <w:rPr>
          <w:rFonts w:ascii="Arial" w:hAnsi="Arial" w:cs="Arial"/>
          <w:sz w:val="24"/>
          <w:szCs w:val="24"/>
        </w:rPr>
        <w:t>(</w:t>
      </w:r>
      <w:proofErr w:type="spellStart"/>
      <w:r w:rsidRPr="00972018">
        <w:rPr>
          <w:rFonts w:ascii="Arial" w:hAnsi="Arial" w:cs="Arial"/>
          <w:sz w:val="24"/>
          <w:szCs w:val="24"/>
        </w:rPr>
        <w:t>t.j</w:t>
      </w:r>
      <w:proofErr w:type="spellEnd"/>
      <w:r w:rsidRPr="00972018">
        <w:rPr>
          <w:rFonts w:ascii="Arial" w:hAnsi="Arial" w:cs="Arial"/>
          <w:sz w:val="24"/>
          <w:szCs w:val="24"/>
        </w:rPr>
        <w:t>. Dz.</w:t>
      </w:r>
      <w:r w:rsidR="007D2770">
        <w:rPr>
          <w:rFonts w:ascii="Arial" w:hAnsi="Arial" w:cs="Arial"/>
          <w:sz w:val="24"/>
          <w:szCs w:val="24"/>
        </w:rPr>
        <w:t xml:space="preserve"> </w:t>
      </w:r>
      <w:r w:rsidRPr="00972018">
        <w:rPr>
          <w:rFonts w:ascii="Arial" w:hAnsi="Arial" w:cs="Arial"/>
          <w:sz w:val="24"/>
          <w:szCs w:val="24"/>
        </w:rPr>
        <w:t>U. z 202</w:t>
      </w:r>
      <w:r>
        <w:rPr>
          <w:rFonts w:ascii="Arial" w:hAnsi="Arial" w:cs="Arial"/>
          <w:sz w:val="24"/>
          <w:szCs w:val="24"/>
        </w:rPr>
        <w:t>2</w:t>
      </w:r>
      <w:r w:rsidRPr="00972018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97201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72018">
        <w:rPr>
          <w:rFonts w:ascii="Arial" w:hAnsi="Arial" w:cs="Arial"/>
          <w:sz w:val="24"/>
          <w:szCs w:val="24"/>
        </w:rPr>
        <w:t>późn</w:t>
      </w:r>
      <w:proofErr w:type="spellEnd"/>
      <w:r w:rsidRPr="00972018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1A57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009C" w:rsidRPr="0030009C">
        <w:rPr>
          <w:rFonts w:ascii="Arial" w:hAnsi="Arial" w:cs="Arial"/>
          <w:b/>
          <w:bCs/>
          <w:sz w:val="24"/>
          <w:szCs w:val="24"/>
        </w:rPr>
        <w:t xml:space="preserve">Dostawa materiałów </w:t>
      </w:r>
      <w:proofErr w:type="spellStart"/>
      <w:r w:rsidR="0030009C" w:rsidRPr="0030009C">
        <w:rPr>
          <w:rFonts w:ascii="Arial" w:hAnsi="Arial" w:cs="Arial"/>
          <w:b/>
          <w:bCs/>
          <w:sz w:val="24"/>
          <w:szCs w:val="24"/>
        </w:rPr>
        <w:t>szewnych</w:t>
      </w:r>
      <w:proofErr w:type="spellEnd"/>
      <w:r w:rsidR="0030009C" w:rsidRPr="0030009C">
        <w:rPr>
          <w:rFonts w:ascii="Arial" w:hAnsi="Arial" w:cs="Arial"/>
          <w:b/>
          <w:bCs/>
          <w:sz w:val="24"/>
          <w:szCs w:val="24"/>
        </w:rPr>
        <w:t xml:space="preserve">, klipsów i środków biomedycznych na potrzeby szpitala </w:t>
      </w:r>
      <w:proofErr w:type="spellStart"/>
      <w:r w:rsidR="0030009C" w:rsidRPr="0030009C">
        <w:rPr>
          <w:rFonts w:ascii="Arial" w:hAnsi="Arial" w:cs="Arial"/>
          <w:b/>
          <w:bCs/>
          <w:sz w:val="24"/>
          <w:szCs w:val="24"/>
        </w:rPr>
        <w:t>Olmedica</w:t>
      </w:r>
      <w:proofErr w:type="spellEnd"/>
      <w:r w:rsidR="0030009C" w:rsidRPr="0030009C">
        <w:rPr>
          <w:rFonts w:ascii="Arial" w:hAnsi="Arial" w:cs="Arial"/>
          <w:b/>
          <w:bCs/>
          <w:sz w:val="24"/>
          <w:szCs w:val="24"/>
        </w:rPr>
        <w:t xml:space="preserve"> Sp. z o.o. w Olecku</w:t>
      </w:r>
    </w:p>
    <w:p w14:paraId="5EE578A4" w14:textId="6301CF00" w:rsidR="00AA476C" w:rsidRDefault="00AA476C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E243D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7D2770">
        <w:rPr>
          <w:rFonts w:ascii="Arial" w:eastAsia="Times New Roman" w:hAnsi="Arial" w:cs="Arial"/>
          <w:sz w:val="24"/>
          <w:szCs w:val="24"/>
          <w:lang w:eastAsia="pl-PL"/>
        </w:rPr>
        <w:t>ZP/2</w:t>
      </w:r>
      <w:r w:rsidR="00CD665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A476C">
        <w:rPr>
          <w:rFonts w:ascii="Arial" w:eastAsia="Times New Roman" w:hAnsi="Arial" w:cs="Arial"/>
          <w:sz w:val="24"/>
          <w:szCs w:val="24"/>
          <w:lang w:eastAsia="pl-PL"/>
        </w:rPr>
        <w:t>-2023/TP</w:t>
      </w:r>
    </w:p>
    <w:p w14:paraId="24521AC6" w14:textId="77777777" w:rsidR="00AE243D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909EE">
        <w:rPr>
          <w:rFonts w:ascii="Arial" w:eastAsia="Times New Roman" w:hAnsi="Arial" w:cs="Arial"/>
          <w:sz w:val="24"/>
          <w:szCs w:val="24"/>
          <w:lang w:eastAsia="pl-PL"/>
        </w:rPr>
        <w:t>astępujące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AE243D" w:rsidRPr="0087706D" w14:paraId="136E4BF6" w14:textId="77777777" w:rsidTr="000D0EB8">
        <w:tc>
          <w:tcPr>
            <w:tcW w:w="617" w:type="dxa"/>
            <w:shd w:val="clear" w:color="auto" w:fill="auto"/>
            <w:vAlign w:val="center"/>
          </w:tcPr>
          <w:p w14:paraId="7CD9E6AF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E73AFB9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72938A1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AE243D" w:rsidRPr="0087706D" w14:paraId="019DCEFE" w14:textId="77777777" w:rsidTr="000D0EB8">
        <w:tc>
          <w:tcPr>
            <w:tcW w:w="617" w:type="dxa"/>
            <w:shd w:val="clear" w:color="auto" w:fill="auto"/>
            <w:vAlign w:val="center"/>
          </w:tcPr>
          <w:p w14:paraId="0964DD2F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D860C1E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A8BD602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14:paraId="789931FD" w14:textId="77777777" w:rsidTr="000D0EB8">
        <w:tc>
          <w:tcPr>
            <w:tcW w:w="617" w:type="dxa"/>
            <w:shd w:val="clear" w:color="auto" w:fill="auto"/>
            <w:vAlign w:val="center"/>
          </w:tcPr>
          <w:p w14:paraId="1E1A8599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7A83EF35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27CCB8A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1FB458" w14:textId="77777777" w:rsidR="00AE243D" w:rsidRPr="00053927" w:rsidRDefault="00AE243D" w:rsidP="00AA476C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AE243D" w:rsidRPr="008833CF" w14:paraId="3661D86C" w14:textId="77777777" w:rsidTr="000D0EB8">
        <w:trPr>
          <w:trHeight w:val="519"/>
        </w:trPr>
        <w:tc>
          <w:tcPr>
            <w:tcW w:w="4361" w:type="dxa"/>
            <w:shd w:val="clear" w:color="auto" w:fill="auto"/>
          </w:tcPr>
          <w:p w14:paraId="63564A24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0672D6F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146B373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05EF820" w14:textId="77777777" w:rsidR="00AE243D" w:rsidRPr="008833CF" w:rsidRDefault="00AE243D" w:rsidP="000D0EB8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62B86965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7B03071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3F3658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1498E6" w14:textId="77777777" w:rsidR="004A0686" w:rsidRPr="00AA476C" w:rsidRDefault="00AE243D" w:rsidP="00AA476C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</w:p>
    <w:sectPr w:rsidR="004A0686" w:rsidRPr="00AA476C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E8DE" w14:textId="77777777" w:rsidR="00267F8C" w:rsidRDefault="00267F8C" w:rsidP="00025386">
      <w:pPr>
        <w:spacing w:after="0" w:line="240" w:lineRule="auto"/>
      </w:pPr>
      <w:r>
        <w:separator/>
      </w:r>
    </w:p>
  </w:endnote>
  <w:endnote w:type="continuationSeparator" w:id="0">
    <w:p w14:paraId="43A48961" w14:textId="77777777" w:rsidR="00267F8C" w:rsidRDefault="00267F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CFC4" w14:textId="77777777" w:rsidR="004720F7" w:rsidRPr="00C21558" w:rsidRDefault="00000000" w:rsidP="004720F7">
    <w:pPr>
      <w:widowControl w:val="0"/>
      <w:suppressLineNumbers/>
      <w:suppressAutoHyphens/>
      <w:autoSpaceDN w:val="0"/>
      <w:spacing w:after="283" w:line="240" w:lineRule="auto"/>
      <w:textAlignment w:val="baseline"/>
      <w:rPr>
        <w:rFonts w:ascii="Times New Roman" w:eastAsia="Lucida Sans Unicode" w:hAnsi="Times New Roman"/>
        <w:kern w:val="3"/>
        <w:sz w:val="12"/>
        <w:szCs w:val="12"/>
        <w:lang w:eastAsia="zh-CN"/>
      </w:rPr>
    </w:pPr>
    <w:bookmarkStart w:id="8" w:name="_Hlk140651208"/>
    <w:r>
      <w:rPr>
        <w:noProof/>
      </w:rPr>
      <w:pict w14:anchorId="4FA7624D">
        <v:line id="Łącznik prosty 6" o:spid="_x0000_s1029" style="position:absolute;z-index:251665920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>
      <w:rPr>
        <w:noProof/>
      </w:rPr>
      <w:pict w14:anchorId="63730108">
        <v:line id="Łącznik prosty 7" o:spid="_x0000_s1030" style="position:absolute;z-index:251666944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14:paraId="46378EE2" w14:textId="77777777" w:rsidR="004720F7" w:rsidRPr="00C21558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14:paraId="5C715788" w14:textId="77777777" w:rsidR="004720F7" w:rsidRPr="00C21558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14:paraId="0337D7AC" w14:textId="77777777" w:rsidR="004720F7" w:rsidRPr="00C21558" w:rsidRDefault="004720F7" w:rsidP="004720F7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after="0"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 xml:space="preserve">Certyfikat </w:t>
    </w:r>
    <w:r w:rsidRPr="00C21558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14:paraId="10599E1B" w14:textId="77777777" w:rsidR="00025386" w:rsidRPr="004720F7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7E4B" w14:textId="77777777" w:rsidR="00267F8C" w:rsidRDefault="00267F8C" w:rsidP="00025386">
      <w:pPr>
        <w:spacing w:after="0" w:line="240" w:lineRule="auto"/>
      </w:pPr>
      <w:r>
        <w:separator/>
      </w:r>
    </w:p>
  </w:footnote>
  <w:footnote w:type="continuationSeparator" w:id="0">
    <w:p w14:paraId="0E47764D" w14:textId="77777777" w:rsidR="00267F8C" w:rsidRDefault="00267F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4720F7" w14:paraId="7F4EB142" w14:textId="77777777" w:rsidTr="008A0730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27546B" w14:textId="77777777" w:rsidR="004720F7" w:rsidRDefault="004720F7" w:rsidP="004720F7">
          <w:pPr>
            <w:pStyle w:val="Nagwek"/>
            <w:snapToGrid w:val="0"/>
            <w:jc w:val="center"/>
            <w:rPr>
              <w:rFonts w:ascii="Verdana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6192" behindDoc="0" locked="0" layoutInCell="1" allowOverlap="1" wp14:anchorId="08E00571" wp14:editId="153D84FD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DE6E94" w14:textId="77777777" w:rsidR="004720F7" w:rsidRPr="00C21558" w:rsidRDefault="004720F7" w:rsidP="004720F7">
          <w:pPr>
            <w:pStyle w:val="Standard"/>
            <w:snapToGrid w:val="0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4239594" wp14:editId="142E4D66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</w:t>
          </w:r>
          <w:proofErr w:type="spellStart"/>
          <w:r w:rsidRPr="00C21558">
            <w:rPr>
              <w:rFonts w:ascii="Arial" w:hAnsi="Arial" w:cs="Arial"/>
              <w:sz w:val="18"/>
              <w:lang w:bidi="hi-IN"/>
            </w:rPr>
            <w:t>Olmedica</w:t>
          </w:r>
          <w:proofErr w:type="spellEnd"/>
          <w:r w:rsidRPr="00C21558">
            <w:rPr>
              <w:rFonts w:ascii="Arial" w:hAnsi="Arial" w:cs="Arial"/>
              <w:sz w:val="18"/>
              <w:lang w:bidi="hi-IN"/>
            </w:rPr>
            <w:t>” w Olecku  sp. z o.o.</w:t>
          </w:r>
        </w:p>
        <w:p w14:paraId="2F44F836" w14:textId="77777777"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14:paraId="03F2FE4C" w14:textId="77777777"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14:paraId="1C125273" w14:textId="77777777"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14:paraId="05F1B908" w14:textId="77777777" w:rsidR="004720F7" w:rsidRDefault="004720F7" w:rsidP="004720F7">
          <w:pPr>
            <w:pStyle w:val="Standard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5424AD" w14:textId="77777777" w:rsidR="004720F7" w:rsidRDefault="004720F7" w:rsidP="004720F7">
          <w:pPr>
            <w:pStyle w:val="Nagwek"/>
            <w:snapToGrid w:val="0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5BF4A1" wp14:editId="15C4B5A2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0FC03D" w14:textId="77777777" w:rsidR="004720F7" w:rsidRDefault="004720F7" w:rsidP="004720F7">
          <w:pPr>
            <w:pStyle w:val="Nagwek"/>
            <w:snapToGrid w:val="0"/>
            <w:jc w:val="center"/>
            <w:rPr>
              <w:lang w:bidi="hi-IN"/>
            </w:rPr>
          </w:pPr>
        </w:p>
      </w:tc>
    </w:tr>
  </w:tbl>
  <w:p w14:paraId="08F32DA9" w14:textId="77777777" w:rsidR="004720F7" w:rsidRDefault="00000000" w:rsidP="004720F7">
    <w:pPr>
      <w:pStyle w:val="Textbody"/>
      <w:rPr>
        <w:sz w:val="2"/>
      </w:rPr>
    </w:pPr>
    <w:r>
      <w:pict w14:anchorId="3678C5F8">
        <v:line id="Łącznik prosty 4" o:spid="_x0000_s1028" style="position:absolute;z-index:251663872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>
      <w:pict w14:anchorId="524F84D3">
        <v:line id="Łącznik prosty 5" o:spid="_x0000_s1027" style="position:absolute;z-index:251662848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14:paraId="742B6975" w14:textId="77777777" w:rsidR="004720F7" w:rsidRDefault="004720F7" w:rsidP="004720F7">
    <w:pPr>
      <w:pStyle w:val="HorizontalLine"/>
    </w:pPr>
  </w:p>
  <w:p w14:paraId="4079AF21" w14:textId="188AE033" w:rsidR="004720F7" w:rsidRPr="00C21558" w:rsidRDefault="004720F7" w:rsidP="004720F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7" w:name="_Hlk138412856"/>
    <w:r w:rsidR="007D2770">
      <w:rPr>
        <w:rFonts w:ascii="Arial" w:eastAsia="Times New Roman" w:hAnsi="Arial" w:cs="Arial"/>
        <w:sz w:val="20"/>
        <w:szCs w:val="20"/>
        <w:lang w:eastAsia="pl-PL"/>
      </w:rPr>
      <w:t>ZP/2</w:t>
    </w:r>
    <w:r w:rsidR="00CD6658">
      <w:rPr>
        <w:rFonts w:ascii="Arial" w:eastAsia="Times New Roman" w:hAnsi="Arial" w:cs="Arial"/>
        <w:sz w:val="20"/>
        <w:szCs w:val="20"/>
        <w:lang w:eastAsia="pl-PL"/>
      </w:rPr>
      <w:t>1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14:paraId="1740681F" w14:textId="77777777" w:rsidR="00EC10EE" w:rsidRPr="004720F7" w:rsidRDefault="00EC10EE" w:rsidP="0047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2E"/>
    <w:rsid w:val="00025386"/>
    <w:rsid w:val="000423B9"/>
    <w:rsid w:val="00053927"/>
    <w:rsid w:val="00084786"/>
    <w:rsid w:val="00132B24"/>
    <w:rsid w:val="0016158F"/>
    <w:rsid w:val="001A578F"/>
    <w:rsid w:val="001C2314"/>
    <w:rsid w:val="00207F8E"/>
    <w:rsid w:val="00213980"/>
    <w:rsid w:val="00237F17"/>
    <w:rsid w:val="0024648D"/>
    <w:rsid w:val="00267F8C"/>
    <w:rsid w:val="002C0BBA"/>
    <w:rsid w:val="0030009C"/>
    <w:rsid w:val="003A486D"/>
    <w:rsid w:val="004374F2"/>
    <w:rsid w:val="00460705"/>
    <w:rsid w:val="004720F7"/>
    <w:rsid w:val="00485239"/>
    <w:rsid w:val="004A0686"/>
    <w:rsid w:val="004B322A"/>
    <w:rsid w:val="004E27D7"/>
    <w:rsid w:val="0055145C"/>
    <w:rsid w:val="005624D8"/>
    <w:rsid w:val="00620476"/>
    <w:rsid w:val="00657A47"/>
    <w:rsid w:val="006A4B73"/>
    <w:rsid w:val="00745A44"/>
    <w:rsid w:val="007666D6"/>
    <w:rsid w:val="007714A4"/>
    <w:rsid w:val="007A2C38"/>
    <w:rsid w:val="007D2770"/>
    <w:rsid w:val="00824D73"/>
    <w:rsid w:val="00830970"/>
    <w:rsid w:val="0087372E"/>
    <w:rsid w:val="0087706D"/>
    <w:rsid w:val="008833CF"/>
    <w:rsid w:val="008B797E"/>
    <w:rsid w:val="008D2566"/>
    <w:rsid w:val="008D3D67"/>
    <w:rsid w:val="008D442B"/>
    <w:rsid w:val="008F2498"/>
    <w:rsid w:val="0093388F"/>
    <w:rsid w:val="00A04858"/>
    <w:rsid w:val="00A56A6F"/>
    <w:rsid w:val="00A87380"/>
    <w:rsid w:val="00AA476C"/>
    <w:rsid w:val="00AB1B14"/>
    <w:rsid w:val="00AE243D"/>
    <w:rsid w:val="00AF3A25"/>
    <w:rsid w:val="00AF4E90"/>
    <w:rsid w:val="00AF7375"/>
    <w:rsid w:val="00B641BE"/>
    <w:rsid w:val="00B77707"/>
    <w:rsid w:val="00BE3BCE"/>
    <w:rsid w:val="00BF1DFD"/>
    <w:rsid w:val="00BF547A"/>
    <w:rsid w:val="00C736E0"/>
    <w:rsid w:val="00CB29AC"/>
    <w:rsid w:val="00CC3F02"/>
    <w:rsid w:val="00CD6658"/>
    <w:rsid w:val="00D55FC4"/>
    <w:rsid w:val="00D909EE"/>
    <w:rsid w:val="00D9320D"/>
    <w:rsid w:val="00DC4842"/>
    <w:rsid w:val="00DC587A"/>
    <w:rsid w:val="00DC652A"/>
    <w:rsid w:val="00DD5C53"/>
    <w:rsid w:val="00DE3B21"/>
    <w:rsid w:val="00DE73DD"/>
    <w:rsid w:val="00E27ABB"/>
    <w:rsid w:val="00E67109"/>
    <w:rsid w:val="00E86D3B"/>
    <w:rsid w:val="00EC10EE"/>
    <w:rsid w:val="00EF3368"/>
    <w:rsid w:val="00F334B4"/>
    <w:rsid w:val="00F54714"/>
    <w:rsid w:val="00F64650"/>
    <w:rsid w:val="00F83461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42E7C"/>
  <w15:docId w15:val="{C4FE5983-A330-408D-980C-E2C5BFA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3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customStyle="1" w:styleId="Standard">
    <w:name w:val="Standard"/>
    <w:rsid w:val="00472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HorizontalLine">
    <w:name w:val="Horizontal Line"/>
    <w:basedOn w:val="Standard"/>
    <w:next w:val="Textbody"/>
    <w:rsid w:val="004720F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2022-11-03T11:05:00Z</dcterms:created>
  <dcterms:modified xsi:type="dcterms:W3CDTF">2023-08-28T09:01:00Z</dcterms:modified>
</cp:coreProperties>
</file>