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E8D4C" w14:textId="6B2774DE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36245A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D09A0AD" w14:textId="77777777" w:rsidTr="00AF7375">
        <w:tc>
          <w:tcPr>
            <w:tcW w:w="9104" w:type="dxa"/>
            <w:shd w:val="clear" w:color="auto" w:fill="auto"/>
          </w:tcPr>
          <w:p w14:paraId="05FF4513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565DE38" w14:textId="17826C09" w:rsidR="00025386" w:rsidRPr="003D1F97" w:rsidRDefault="00213980" w:rsidP="00213980">
      <w:pPr>
        <w:spacing w:before="240" w:after="480"/>
        <w:rPr>
          <w:color w:val="FF0000"/>
        </w:rPr>
      </w:pPr>
      <w:r w:rsidRPr="003D1F97">
        <w:rPr>
          <w:rFonts w:ascii="Times New Roman" w:eastAsia="Times New Roman" w:hAnsi="Times New Roman"/>
          <w:lang w:eastAsia="pl-PL"/>
        </w:rPr>
        <w:t xml:space="preserve">Znak sprawy: </w:t>
      </w:r>
      <w:r w:rsidR="00943BA4">
        <w:rPr>
          <w:rFonts w:ascii="Times New Roman" w:eastAsia="Times New Roman" w:hAnsi="Times New Roman"/>
          <w:b/>
          <w:lang w:eastAsia="pl-PL"/>
        </w:rPr>
        <w:t>………..</w:t>
      </w:r>
    </w:p>
    <w:p w14:paraId="100AEE3A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0E61DF6B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BC4D620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95763B1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8983D84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37CBDFB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03911589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F3E9F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B6336E3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83DAF68" w14:textId="7C01F93D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AF4CB8">
        <w:rPr>
          <w:rFonts w:ascii="Times New Roman" w:hAnsi="Times New Roman"/>
        </w:rPr>
        <w:t>(Dz.U. poz. 2021</w:t>
      </w:r>
      <w:r w:rsidR="009377FD" w:rsidRPr="009377FD">
        <w:rPr>
          <w:rFonts w:ascii="Times New Roman" w:hAnsi="Times New Roman"/>
        </w:rPr>
        <w:t xml:space="preserve">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617EF5E1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EABB56B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C5BAD4C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4143E3C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7A466ED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26BC7C5" w14:textId="290B7BD7" w:rsidR="00ED0934" w:rsidRDefault="00BE3BCE" w:rsidP="005A1AA7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389AC00C" w14:textId="57F1870B" w:rsidR="005A1AA7" w:rsidRPr="005A1AA7" w:rsidRDefault="005A1AA7" w:rsidP="005A1AA7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bookmarkStart w:id="1" w:name="_GoBack"/>
      <w:r w:rsidRPr="005A1AA7">
        <w:rPr>
          <w:rFonts w:ascii="Times New Roman" w:eastAsia="Times New Roman" w:hAnsi="Times New Roman"/>
          <w:b/>
          <w:u w:val="single"/>
          <w:lang w:eastAsia="pl-PL"/>
        </w:rPr>
        <w:t>Dostawa stołu operacyjnego</w:t>
      </w:r>
    </w:p>
    <w:bookmarkEnd w:id="1"/>
    <w:p w14:paraId="7FE000BD" w14:textId="4FC34CF2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4F895B2E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37BCBC0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46F00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F631C35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383DE27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926A8F5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B2C86CA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163BA750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34A576F4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AD13F1D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586F188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390C901E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14:paraId="71D049B9" w14:textId="77777777" w:rsidR="00E8062C" w:rsidRDefault="00E8062C" w:rsidP="00E806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1B0CEFF" w14:textId="7AFDB331" w:rsidR="00025386" w:rsidRPr="00E8062C" w:rsidRDefault="00E8062C" w:rsidP="00E806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color w:val="FF0000"/>
          <w:sz w:val="20"/>
        </w:rPr>
      </w:pPr>
      <w:r w:rsidRPr="00E8062C">
        <w:rPr>
          <w:rFonts w:ascii="Times New Roman" w:eastAsia="Times New Roman" w:hAnsi="Times New Roman"/>
          <w:iCs/>
          <w:color w:val="FF0000"/>
          <w:sz w:val="18"/>
          <w:szCs w:val="19"/>
          <w:lang w:eastAsia="pl-PL"/>
        </w:rPr>
        <w:t>Dokument musi być opatrzony, przez osobę lub osoby uprawnione do reprezentowania podmiotu udostępniającego zasoby, kwalifikowanym podpisem elektronicznym lub podpisem zaufanym lub podpisem osobistym (e-dowód).</w:t>
      </w:r>
    </w:p>
    <w:sectPr w:rsidR="00025386" w:rsidRPr="00E8062C" w:rsidSect="00D9320D"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6ADCC" w14:textId="77777777" w:rsidR="00D9661A" w:rsidRDefault="00D9661A" w:rsidP="00025386">
      <w:pPr>
        <w:spacing w:after="0" w:line="240" w:lineRule="auto"/>
      </w:pPr>
      <w:r>
        <w:separator/>
      </w:r>
    </w:p>
  </w:endnote>
  <w:endnote w:type="continuationSeparator" w:id="0">
    <w:p w14:paraId="7C7ADE3F" w14:textId="77777777" w:rsidR="00D9661A" w:rsidRDefault="00D9661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E7DDA" w14:textId="77777777" w:rsidR="00D9661A" w:rsidRDefault="00D9661A" w:rsidP="00025386">
      <w:pPr>
        <w:spacing w:after="0" w:line="240" w:lineRule="auto"/>
      </w:pPr>
      <w:r>
        <w:separator/>
      </w:r>
    </w:p>
  </w:footnote>
  <w:footnote w:type="continuationSeparator" w:id="0">
    <w:p w14:paraId="1CC1F2CA" w14:textId="77777777" w:rsidR="00D9661A" w:rsidRDefault="00D9661A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BF"/>
    <w:rsid w:val="00025386"/>
    <w:rsid w:val="000423B9"/>
    <w:rsid w:val="00066515"/>
    <w:rsid w:val="000726EA"/>
    <w:rsid w:val="00084786"/>
    <w:rsid w:val="0016158F"/>
    <w:rsid w:val="001C2314"/>
    <w:rsid w:val="00213980"/>
    <w:rsid w:val="003001E6"/>
    <w:rsid w:val="0036245A"/>
    <w:rsid w:val="003A5020"/>
    <w:rsid w:val="003D1F97"/>
    <w:rsid w:val="004374F2"/>
    <w:rsid w:val="00460705"/>
    <w:rsid w:val="00485239"/>
    <w:rsid w:val="004D3E76"/>
    <w:rsid w:val="004E27D7"/>
    <w:rsid w:val="0055145C"/>
    <w:rsid w:val="005624D8"/>
    <w:rsid w:val="005A1AA7"/>
    <w:rsid w:val="00607751"/>
    <w:rsid w:val="006134B1"/>
    <w:rsid w:val="00620476"/>
    <w:rsid w:val="00657A47"/>
    <w:rsid w:val="006E4A92"/>
    <w:rsid w:val="006E74FD"/>
    <w:rsid w:val="00745A44"/>
    <w:rsid w:val="007666D6"/>
    <w:rsid w:val="00824D73"/>
    <w:rsid w:val="00830970"/>
    <w:rsid w:val="008B60B8"/>
    <w:rsid w:val="008B797E"/>
    <w:rsid w:val="008F2498"/>
    <w:rsid w:val="0093388F"/>
    <w:rsid w:val="009377FD"/>
    <w:rsid w:val="00943BA4"/>
    <w:rsid w:val="009678F5"/>
    <w:rsid w:val="00A56A6F"/>
    <w:rsid w:val="00A87380"/>
    <w:rsid w:val="00AF4CB8"/>
    <w:rsid w:val="00AF7375"/>
    <w:rsid w:val="00B77707"/>
    <w:rsid w:val="00BE3BCE"/>
    <w:rsid w:val="00CB29AC"/>
    <w:rsid w:val="00D55FC4"/>
    <w:rsid w:val="00D9320D"/>
    <w:rsid w:val="00D9661A"/>
    <w:rsid w:val="00DC4842"/>
    <w:rsid w:val="00DC587A"/>
    <w:rsid w:val="00DC652A"/>
    <w:rsid w:val="00DE3B21"/>
    <w:rsid w:val="00DE73DD"/>
    <w:rsid w:val="00E27ABB"/>
    <w:rsid w:val="00E67109"/>
    <w:rsid w:val="00E8062C"/>
    <w:rsid w:val="00E86D3B"/>
    <w:rsid w:val="00ED0934"/>
    <w:rsid w:val="00EF3368"/>
    <w:rsid w:val="00EF5BBF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DC202"/>
  <w15:chartTrackingRefBased/>
  <w15:docId w15:val="{50C578F0-7612-45B6-97C0-E65BFCD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Justyna Starek</cp:lastModifiedBy>
  <cp:revision>3</cp:revision>
  <dcterms:created xsi:type="dcterms:W3CDTF">2022-02-03T06:55:00Z</dcterms:created>
  <dcterms:modified xsi:type="dcterms:W3CDTF">2022-02-03T06:55:00Z</dcterms:modified>
</cp:coreProperties>
</file>