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61BADA23" w:rsidR="009F1B47" w:rsidRDefault="009F1B47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9F1B47">
        <w:rPr>
          <w:rFonts w:eastAsia="Calibri"/>
          <w:lang w:eastAsia="en-US"/>
        </w:rPr>
        <w:t xml:space="preserve">Kraków, </w:t>
      </w:r>
      <w:r w:rsidR="00975150">
        <w:rPr>
          <w:rFonts w:eastAsia="Calibri"/>
          <w:lang w:eastAsia="en-US"/>
        </w:rPr>
        <w:t>14</w:t>
      </w:r>
      <w:bookmarkStart w:id="0" w:name="_GoBack"/>
      <w:bookmarkEnd w:id="0"/>
      <w:r w:rsidRPr="009F1B47">
        <w:rPr>
          <w:rFonts w:eastAsia="Calibri"/>
          <w:lang w:eastAsia="en-US"/>
        </w:rPr>
        <w:t>.08.2023</w:t>
      </w:r>
    </w:p>
    <w:p w14:paraId="0707A27C" w14:textId="77777777" w:rsidR="008028F4" w:rsidRPr="009F1B47" w:rsidRDefault="008028F4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11A74AE2" w14:textId="1739EB1B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DZ.271.64</w:t>
      </w:r>
      <w:r w:rsidR="00975150">
        <w:rPr>
          <w:rFonts w:eastAsia="Calibri"/>
        </w:rPr>
        <w:t>.817</w:t>
      </w:r>
      <w:r w:rsidRPr="009F1B47">
        <w:rPr>
          <w:rFonts w:eastAsia="Calibri"/>
        </w:rPr>
        <w:t>.2023</w:t>
      </w:r>
    </w:p>
    <w:p w14:paraId="59F07C31" w14:textId="77777777" w:rsidR="009F1B47" w:rsidRPr="009F1B47" w:rsidRDefault="009F1B47" w:rsidP="009F1B47">
      <w:pPr>
        <w:rPr>
          <w:rFonts w:eastAsia="Calibri"/>
        </w:rPr>
      </w:pPr>
    </w:p>
    <w:p w14:paraId="79D95790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Dział Zamówień Publicznych</w:t>
      </w:r>
    </w:p>
    <w:p w14:paraId="22012181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tel. 0-12 614 25 51</w:t>
      </w:r>
    </w:p>
    <w:p w14:paraId="206F24D0" w14:textId="77777777" w:rsidR="009F1B47" w:rsidRDefault="009F1B47" w:rsidP="009F1B47">
      <w:pPr>
        <w:spacing w:after="200" w:line="276" w:lineRule="auto"/>
        <w:rPr>
          <w:rFonts w:eastAsia="Calibri"/>
          <w:color w:val="0000FF"/>
          <w:u w:val="single"/>
        </w:rPr>
      </w:pPr>
      <w:r w:rsidRPr="009F1B47">
        <w:rPr>
          <w:rFonts w:eastAsia="Calibri"/>
        </w:rPr>
        <w:t xml:space="preserve">e-mail: </w:t>
      </w:r>
      <w:hyperlink r:id="rId8" w:history="1">
        <w:r w:rsidRPr="009F1B47">
          <w:rPr>
            <w:rFonts w:eastAsia="Calibri"/>
            <w:color w:val="0000FF"/>
            <w:u w:val="single"/>
          </w:rPr>
          <w:t>przetargi@szpitaljp2.krakow.pl</w:t>
        </w:r>
      </w:hyperlink>
    </w:p>
    <w:p w14:paraId="77E2D44E" w14:textId="77777777" w:rsidR="008028F4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4AF13375" w14:textId="77777777" w:rsidR="008028F4" w:rsidRPr="009F1B47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62E3F5F5" w14:textId="77777777" w:rsidR="009F1B47" w:rsidRPr="009F1B47" w:rsidRDefault="009F1B47" w:rsidP="009F1B47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9F1B47">
        <w:rPr>
          <w:rFonts w:eastAsia="Calibri"/>
          <w:iCs/>
        </w:rPr>
        <w:t>dotyczy: postępowania</w:t>
      </w:r>
      <w:r w:rsidRPr="009F1B47">
        <w:rPr>
          <w:rFonts w:eastAsia="Calibri"/>
        </w:rPr>
        <w:t xml:space="preserve"> DZ.271.64.2023 pn. Wyposażenie w sprzęt diagnostyczny i do terapii oddechowej dla jednostek medycznych Szpitala</w:t>
      </w:r>
    </w:p>
    <w:p w14:paraId="7D9AC05F" w14:textId="77777777" w:rsidR="00643F9B" w:rsidRDefault="00643F9B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3A78B5F6" w14:textId="77777777" w:rsidR="009F1B47" w:rsidRDefault="009F1B47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43E97595" w:rsidR="008E5EAC" w:rsidRPr="008E5EAC" w:rsidRDefault="00643F9B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</w:t>
      </w:r>
      <w:r w:rsidR="009F1B47">
        <w:rPr>
          <w:rFonts w:eastAsia="Calibri"/>
          <w:iCs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BFD2F" w14:textId="63410F19" w:rsidR="000D5A57" w:rsidRPr="000D5A57" w:rsidRDefault="00DC607A" w:rsidP="00DC60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DC607A">
              <w:rPr>
                <w:rFonts w:eastAsia="Calibri"/>
                <w:bCs/>
                <w:color w:val="000000"/>
                <w:lang w:eastAsia="en-US"/>
              </w:rPr>
              <w:t>PHILIPS POLSKA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DC607A">
              <w:rPr>
                <w:rFonts w:eastAsia="Calibri"/>
                <w:bCs/>
                <w:color w:val="000000"/>
                <w:lang w:eastAsia="en-US"/>
              </w:rPr>
              <w:t xml:space="preserve"> Al. Jerozolimskie 195 B, 02-222 Warszawa</w:t>
            </w:r>
          </w:p>
          <w:p w14:paraId="4D8B5B2B" w14:textId="6628F221" w:rsidR="00643F9B" w:rsidRDefault="00643F9B" w:rsidP="000D5A57">
            <w:pPr>
              <w:suppressAutoHyphens w:val="0"/>
              <w:rPr>
                <w:lang w:eastAsia="pl-PL"/>
              </w:rPr>
            </w:pPr>
          </w:p>
          <w:p w14:paraId="2FBC4D2C" w14:textId="23E37D57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DC607A" w:rsidRPr="00DC607A">
              <w:rPr>
                <w:rFonts w:eastAsia="Calibri"/>
                <w:lang w:eastAsia="en-US"/>
              </w:rPr>
              <w:t>251 247,96</w:t>
            </w:r>
          </w:p>
          <w:p w14:paraId="24A43A5F" w14:textId="77777777" w:rsidR="00DC607A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DC607A" w:rsidRPr="00DC607A">
              <w:rPr>
                <w:rFonts w:eastAsia="Calibri"/>
                <w:lang w:eastAsia="en-US"/>
              </w:rPr>
              <w:t>dwieście pięćdziesiąt jeden tysięcy dwieście czterdzieści siedem złotych 96/100</w:t>
            </w:r>
          </w:p>
          <w:p w14:paraId="45834008" w14:textId="7C70E423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DC607A"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4180F43A" w14:textId="77777777" w:rsidR="008E5EAC" w:rsidRPr="008E5EAC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8457" w14:textId="77777777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A57">
              <w:rPr>
                <w:rFonts w:eastAsia="Calibri"/>
                <w:color w:val="000000"/>
                <w:lang w:eastAsia="en-US"/>
              </w:rPr>
              <w:t>PHILIPS POLSKA Sp. z o.o.</w:t>
            </w:r>
          </w:p>
          <w:p w14:paraId="4608E262" w14:textId="77777777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A57">
              <w:rPr>
                <w:rFonts w:eastAsia="Calibri"/>
                <w:color w:val="000000"/>
                <w:lang w:eastAsia="en-US"/>
              </w:rPr>
              <w:t>adres Al. Jerozolimskie 195 B, 02-222 Warszawa</w:t>
            </w:r>
          </w:p>
          <w:p w14:paraId="29004C0B" w14:textId="69263E6E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74A8801D" w14:textId="53F7A33B" w:rsidR="008028F4" w:rsidRDefault="008028F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5423A8" w14:textId="77777777" w:rsidR="008028F4" w:rsidRDefault="008028F4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5C2F1E7" w14:textId="11ED18FD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II</w:t>
      </w:r>
      <w:r w:rsidR="00DC607A">
        <w:rPr>
          <w:rFonts w:eastAsia="Calibri"/>
          <w:iCs/>
          <w:lang w:eastAsia="en-US"/>
        </w:rPr>
        <w:t>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4209B" w14:textId="232E44A1" w:rsidR="000D5A57" w:rsidRDefault="00DC607A" w:rsidP="00DC607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DC607A">
              <w:rPr>
                <w:rFonts w:eastAsia="Calibri"/>
                <w:lang w:eastAsia="en-US"/>
              </w:rPr>
              <w:t>Ekomark</w:t>
            </w:r>
            <w:proofErr w:type="spellEnd"/>
            <w:r w:rsidRPr="00DC607A">
              <w:rPr>
                <w:rFonts w:eastAsia="Calibri"/>
                <w:lang w:eastAsia="en-US"/>
              </w:rPr>
              <w:t xml:space="preserve"> Sp. z o.o.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607A">
              <w:rPr>
                <w:rFonts w:eastAsia="Calibri"/>
                <w:lang w:eastAsia="en-US"/>
              </w:rPr>
              <w:t xml:space="preserve"> ul. Boguckiego 1A, 01-508 Warszawa</w:t>
            </w:r>
          </w:p>
          <w:p w14:paraId="410B9514" w14:textId="77777777" w:rsidR="00DC607A" w:rsidRDefault="00DC607A" w:rsidP="00DC607A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78FB5054" w14:textId="0DDDE5FE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DC607A" w:rsidRPr="00DC607A">
              <w:rPr>
                <w:rFonts w:eastAsia="Calibri"/>
                <w:lang w:eastAsia="en-US"/>
              </w:rPr>
              <w:t>156 330,00</w:t>
            </w:r>
          </w:p>
          <w:p w14:paraId="5C45AB5D" w14:textId="299B73F3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DC607A" w:rsidRPr="00DC607A">
              <w:t>sto pięćdziesiąt sześć tysięcy trzysta trzydzieści złotych 00/100</w:t>
            </w:r>
          </w:p>
          <w:p w14:paraId="77CBEA92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C85EC00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8BB78EC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7A00AF29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39D" w14:textId="77777777" w:rsidR="00DC607A" w:rsidRPr="00DC607A" w:rsidRDefault="00DC607A" w:rsidP="00DC607A">
            <w:pPr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DC607A">
              <w:rPr>
                <w:rFonts w:eastAsia="Calibri"/>
                <w:bCs/>
                <w:color w:val="000000"/>
                <w:lang w:eastAsia="en-US"/>
              </w:rPr>
              <w:t>Ekomark</w:t>
            </w:r>
            <w:proofErr w:type="spellEnd"/>
            <w:r w:rsidRPr="00DC607A">
              <w:rPr>
                <w:rFonts w:eastAsia="Calibri"/>
                <w:bCs/>
                <w:color w:val="000000"/>
                <w:lang w:eastAsia="en-US"/>
              </w:rPr>
              <w:t xml:space="preserve"> Sp. z o.o.  ul. Boguckiego 1A, 01-508 Warszawa</w:t>
            </w:r>
          </w:p>
          <w:p w14:paraId="1720CA8D" w14:textId="6122D762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1A8B9BD" w14:textId="77777777" w:rsidR="008E5EAC" w:rsidRDefault="008E5EAC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5361EEC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5E8BE06" w14:textId="77777777" w:rsidR="008028F4" w:rsidRDefault="008028F4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354D7FD" w14:textId="784CA049" w:rsidR="00DC607A" w:rsidRPr="008E5EAC" w:rsidRDefault="00DC607A" w:rsidP="00DC607A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V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DC607A" w:rsidRPr="008E5EAC" w14:paraId="4FA88027" w14:textId="77777777" w:rsidTr="00EB154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73240" w14:textId="6E1435D6" w:rsidR="00DC607A" w:rsidRDefault="00DC607A" w:rsidP="00DC607A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proofErr w:type="spellStart"/>
            <w:r w:rsidRPr="00DC607A">
              <w:rPr>
                <w:rFonts w:eastAsia="Calibri"/>
                <w:bCs/>
                <w:color w:val="000000"/>
                <w:lang w:eastAsia="en-US"/>
              </w:rPr>
              <w:t>Klaromed</w:t>
            </w:r>
            <w:proofErr w:type="spellEnd"/>
            <w:r w:rsidRPr="00DC607A">
              <w:rPr>
                <w:rFonts w:eastAsia="Calibri"/>
                <w:bCs/>
                <w:color w:val="000000"/>
                <w:lang w:eastAsia="en-US"/>
              </w:rPr>
              <w:t xml:space="preserve"> Spółka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DC607A">
              <w:rPr>
                <w:rFonts w:eastAsia="Calibri"/>
                <w:bCs/>
                <w:color w:val="000000"/>
                <w:lang w:eastAsia="en-US"/>
              </w:rPr>
              <w:t xml:space="preserve"> ul. Jana III Sobieskiego 123, 05-070 Sulejówek</w:t>
            </w:r>
          </w:p>
          <w:p w14:paraId="18623DBE" w14:textId="77777777" w:rsidR="00DC607A" w:rsidRDefault="00DC607A" w:rsidP="00EB154A">
            <w:pPr>
              <w:suppressAutoHyphens w:val="0"/>
              <w:rPr>
                <w:lang w:eastAsia="pl-PL"/>
              </w:rPr>
            </w:pPr>
          </w:p>
          <w:p w14:paraId="3440962E" w14:textId="77777777" w:rsidR="008028F4" w:rsidRDefault="00DC607A" w:rsidP="00EB15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8028F4" w:rsidRPr="008028F4">
              <w:rPr>
                <w:rFonts w:eastAsia="Calibri"/>
                <w:lang w:eastAsia="en-US"/>
              </w:rPr>
              <w:t>39 420,00</w:t>
            </w:r>
          </w:p>
          <w:p w14:paraId="36875D0F" w14:textId="2CCE34AF" w:rsidR="00DC607A" w:rsidRDefault="00DC607A" w:rsidP="00EB15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Pr="00DC607A">
              <w:rPr>
                <w:rFonts w:eastAsia="Calibri"/>
                <w:lang w:eastAsia="en-US"/>
              </w:rPr>
              <w:t>trzydzieści dziewięć tysięcy czterysta dwadzieścia złotych 00/100</w:t>
            </w:r>
          </w:p>
          <w:p w14:paraId="0209DE79" w14:textId="77777777" w:rsidR="00DC607A" w:rsidRPr="008E5EAC" w:rsidRDefault="00DC607A" w:rsidP="00EB154A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0E493ADB" w14:textId="77777777" w:rsidR="00DC607A" w:rsidRPr="008E5EAC" w:rsidRDefault="00DC607A" w:rsidP="00DC607A">
      <w:pPr>
        <w:suppressAutoHyphens w:val="0"/>
        <w:rPr>
          <w:rFonts w:eastAsia="Calibri"/>
          <w:iCs/>
          <w:lang w:eastAsia="en-US"/>
        </w:rPr>
      </w:pPr>
    </w:p>
    <w:p w14:paraId="2A639024" w14:textId="77777777" w:rsidR="00DC607A" w:rsidRPr="008E5EAC" w:rsidRDefault="00DC607A" w:rsidP="00DC607A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489D91D7" w14:textId="77777777" w:rsidR="00DC607A" w:rsidRPr="008E5EAC" w:rsidRDefault="00DC607A" w:rsidP="00DC607A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DC607A" w:rsidRPr="008E5EAC" w14:paraId="0B953339" w14:textId="77777777" w:rsidTr="00EB154A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9FF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641F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619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8F2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227C09EB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C607A" w:rsidRPr="008E5EAC" w14:paraId="4374257C" w14:textId="77777777" w:rsidTr="00EB154A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C1D" w14:textId="685218A8" w:rsidR="00DC607A" w:rsidRPr="000D5A57" w:rsidRDefault="008028F4" w:rsidP="00EB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8028F4">
              <w:rPr>
                <w:rFonts w:eastAsia="Calibri"/>
                <w:color w:val="000000"/>
                <w:lang w:eastAsia="en-US"/>
              </w:rPr>
              <w:t>Klaromed</w:t>
            </w:r>
            <w:proofErr w:type="spellEnd"/>
            <w:r w:rsidRPr="008028F4">
              <w:rPr>
                <w:rFonts w:eastAsia="Calibri"/>
                <w:color w:val="000000"/>
                <w:lang w:eastAsia="en-US"/>
              </w:rPr>
              <w:t xml:space="preserve"> Spółka z o.o.  ul. Jana III Sobieskiego 123, 05-070 Sulejówek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935" w14:textId="77777777" w:rsidR="00DC607A" w:rsidRDefault="00DC607A" w:rsidP="00EB154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378" w14:textId="77777777" w:rsidR="00DC607A" w:rsidRPr="008E5EAC" w:rsidRDefault="00DC607A" w:rsidP="00EB154A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CA" w14:textId="77777777" w:rsidR="00DC607A" w:rsidRPr="008E5EAC" w:rsidRDefault="00DC607A" w:rsidP="00EB154A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384D291D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32F0E3D" w14:textId="55AC660B" w:rsidR="008028F4" w:rsidRDefault="008028F4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br w:type="page"/>
      </w:r>
    </w:p>
    <w:p w14:paraId="51D389A3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9834EDB" w14:textId="0E73049C" w:rsidR="00DC607A" w:rsidRPr="008E5EAC" w:rsidRDefault="00DC607A" w:rsidP="00DC607A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Pakiet </w:t>
      </w:r>
      <w:r w:rsidR="008028F4">
        <w:rPr>
          <w:rFonts w:eastAsia="Calibri"/>
          <w:iCs/>
          <w:lang w:eastAsia="en-US"/>
        </w:rPr>
        <w:t>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DC607A" w:rsidRPr="008E5EAC" w14:paraId="79D66A37" w14:textId="77777777" w:rsidTr="00EB154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2D5FC" w14:textId="6AC143CD" w:rsidR="00DC607A" w:rsidRDefault="008028F4" w:rsidP="008028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8028F4">
              <w:rPr>
                <w:rFonts w:eastAsia="Calibri"/>
                <w:bCs/>
                <w:color w:val="000000"/>
                <w:lang w:eastAsia="en-US"/>
              </w:rPr>
              <w:t>AB Electronics Adam Bieniek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8028F4">
              <w:rPr>
                <w:rFonts w:eastAsia="Calibri"/>
                <w:bCs/>
                <w:color w:val="000000"/>
                <w:lang w:eastAsia="en-US"/>
              </w:rPr>
              <w:t xml:space="preserve"> ul. Słoneczna 24A, 32-005 Niepołomice</w:t>
            </w:r>
          </w:p>
          <w:p w14:paraId="1352F454" w14:textId="77777777" w:rsidR="008028F4" w:rsidRDefault="008028F4" w:rsidP="008028F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523C64E8" w14:textId="77777777" w:rsidR="008028F4" w:rsidRDefault="00DC607A" w:rsidP="00EB15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8028F4" w:rsidRPr="008028F4">
              <w:rPr>
                <w:rFonts w:eastAsia="Calibri"/>
                <w:lang w:eastAsia="en-US"/>
              </w:rPr>
              <w:t>213 300,00</w:t>
            </w:r>
          </w:p>
          <w:p w14:paraId="64D172A0" w14:textId="77777777" w:rsidR="008028F4" w:rsidRDefault="00DC607A" w:rsidP="00EB15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8028F4" w:rsidRPr="008028F4">
              <w:rPr>
                <w:rFonts w:eastAsia="Calibri"/>
                <w:lang w:eastAsia="en-US"/>
              </w:rPr>
              <w:t>dwieście trzynaście tysięcy trzysta złotych 00/100</w:t>
            </w:r>
          </w:p>
          <w:p w14:paraId="31288080" w14:textId="52275FC2" w:rsidR="00DC607A" w:rsidRPr="008E5EAC" w:rsidRDefault="00DC607A" w:rsidP="00EB154A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31B5B744" w14:textId="77777777" w:rsidR="00DC607A" w:rsidRPr="008E5EAC" w:rsidRDefault="00DC607A" w:rsidP="00DC607A">
      <w:pPr>
        <w:suppressAutoHyphens w:val="0"/>
        <w:rPr>
          <w:rFonts w:eastAsia="Calibri"/>
          <w:iCs/>
          <w:lang w:eastAsia="en-US"/>
        </w:rPr>
      </w:pPr>
    </w:p>
    <w:p w14:paraId="23448C23" w14:textId="77777777" w:rsidR="00DC607A" w:rsidRPr="008E5EAC" w:rsidRDefault="00DC607A" w:rsidP="00DC607A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17C0EBCA" w14:textId="77777777" w:rsidR="00DC607A" w:rsidRPr="008E5EAC" w:rsidRDefault="00DC607A" w:rsidP="00DC607A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DC607A" w:rsidRPr="008E5EAC" w14:paraId="39A8780B" w14:textId="77777777" w:rsidTr="00EB154A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C63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0129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AA6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A74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3E5E106A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C607A" w:rsidRPr="008E5EAC" w14:paraId="0FFB198D" w14:textId="77777777" w:rsidTr="00EB154A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A63" w14:textId="5B7D7AF4" w:rsidR="00DC607A" w:rsidRPr="000D5A57" w:rsidRDefault="008028F4" w:rsidP="00EB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028F4">
              <w:rPr>
                <w:rFonts w:eastAsia="Calibri"/>
                <w:color w:val="000000"/>
                <w:lang w:eastAsia="en-US"/>
              </w:rPr>
              <w:t>AB Electronics Adam Bieniek  ul. Słoneczna 24A, 32-005 Niepołomice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55D" w14:textId="77777777" w:rsidR="00DC607A" w:rsidRDefault="00DC607A" w:rsidP="00EB154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6BC1" w14:textId="77777777" w:rsidR="00DC607A" w:rsidRPr="008E5EAC" w:rsidRDefault="00DC607A" w:rsidP="00EB154A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A314" w14:textId="77777777" w:rsidR="00DC607A" w:rsidRPr="008E5EAC" w:rsidRDefault="00DC607A" w:rsidP="00EB154A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3F41DF53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5D215097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C34545E" w14:textId="6CCEA56C" w:rsidR="00325452" w:rsidRPr="008028F4" w:rsidRDefault="009F1B47" w:rsidP="00643F9B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8028F4">
        <w:rPr>
          <w:rFonts w:eastAsia="Calibri"/>
          <w:sz w:val="24"/>
          <w:szCs w:val="24"/>
          <w:lang w:eastAsia="en-US"/>
        </w:rPr>
        <w:t>Pozostałe pakiety zostaną rozstrzygnięte w późniejszym terminie</w:t>
      </w:r>
      <w:r w:rsidR="008028F4" w:rsidRPr="008028F4">
        <w:rPr>
          <w:rFonts w:eastAsia="Calibri"/>
          <w:sz w:val="24"/>
          <w:szCs w:val="24"/>
          <w:lang w:eastAsia="en-US"/>
        </w:rPr>
        <w:t>.</w:t>
      </w: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4FCAFAEF" w14:textId="77777777" w:rsidR="00D83E25" w:rsidRDefault="00D83E25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28B14339" w14:textId="629DC42A" w:rsidR="00C4744F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Zastępca Dyrektora ds. Lecznictwa </w:t>
      </w:r>
    </w:p>
    <w:p w14:paraId="4EF28C83" w14:textId="23DE9EED" w:rsidR="00C4744F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lek. Ziemowit Wroński</w:t>
      </w:r>
    </w:p>
    <w:p w14:paraId="50795C68" w14:textId="77777777" w:rsidR="00C4744F" w:rsidRPr="008E5EAC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8221E" w14:textId="77777777" w:rsidR="0020672F" w:rsidRDefault="0020672F" w:rsidP="00205BF0">
      <w:r>
        <w:separator/>
      </w:r>
    </w:p>
  </w:endnote>
  <w:endnote w:type="continuationSeparator" w:id="0">
    <w:p w14:paraId="6CE5C928" w14:textId="77777777" w:rsidR="0020672F" w:rsidRDefault="0020672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347A9" w14:textId="77777777" w:rsidR="0020672F" w:rsidRDefault="0020672F" w:rsidP="00205BF0">
      <w:r>
        <w:separator/>
      </w:r>
    </w:p>
  </w:footnote>
  <w:footnote w:type="continuationSeparator" w:id="0">
    <w:p w14:paraId="0687735F" w14:textId="77777777" w:rsidR="0020672F" w:rsidRDefault="0020672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4744F"/>
    <w:rsid w:val="00CC4A30"/>
    <w:rsid w:val="00D83E25"/>
    <w:rsid w:val="00D843BF"/>
    <w:rsid w:val="00D9373E"/>
    <w:rsid w:val="00DC607A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5BD8-8307-47D7-AD97-824D8C58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191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35</cp:revision>
  <cp:lastPrinted>2023-08-02T09:21:00Z</cp:lastPrinted>
  <dcterms:created xsi:type="dcterms:W3CDTF">2023-06-06T11:01:00Z</dcterms:created>
  <dcterms:modified xsi:type="dcterms:W3CDTF">2023-08-14T07:38:00Z</dcterms:modified>
</cp:coreProperties>
</file>