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0F" w:rsidRDefault="001D1C0F" w:rsidP="001D1C0F">
      <w:pPr>
        <w:rPr>
          <w:rFonts w:ascii="Times New Roman" w:hAnsi="Times New Roman" w:cs="Times New Roman"/>
          <w:b/>
          <w:sz w:val="24"/>
          <w:szCs w:val="24"/>
        </w:rPr>
      </w:pPr>
      <w:r w:rsidRPr="0075298F">
        <w:rPr>
          <w:rFonts w:ascii="Times New Roman" w:hAnsi="Times New Roman" w:cs="Times New Roman"/>
          <w:b/>
          <w:sz w:val="24"/>
          <w:szCs w:val="24"/>
        </w:rPr>
        <w:t>Przetworzenie do postaci elektronicznej materiałów powiatowego zasobu geodezyjnego i kartograficznego w Pruszkowie wraz z analizą przydatności użytkowej materiałów przeznaczonych do skanowania.</w:t>
      </w:r>
    </w:p>
    <w:p w:rsidR="00D80B86" w:rsidRDefault="00D80B86" w:rsidP="00D80B86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B1B71" w:rsidRDefault="009B1B71" w:rsidP="009B1B71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B1B71" w:rsidRPr="00D80B86" w:rsidRDefault="009B1B71" w:rsidP="009B1B71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80B86" w:rsidRPr="009B1B71" w:rsidRDefault="009B1B71" w:rsidP="00D80B86">
      <w:pPr>
        <w:rPr>
          <w:rFonts w:ascii="Times New Roman" w:hAnsi="Times New Roman" w:cs="Times New Roman"/>
          <w:i/>
          <w:sz w:val="24"/>
          <w:szCs w:val="24"/>
        </w:rPr>
      </w:pPr>
      <w:r w:rsidRPr="009B1B7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80B86" w:rsidRPr="009B1B71">
        <w:rPr>
          <w:rFonts w:ascii="Times New Roman" w:hAnsi="Times New Roman" w:cs="Times New Roman"/>
          <w:i/>
          <w:sz w:val="24"/>
          <w:szCs w:val="24"/>
        </w:rPr>
        <w:t xml:space="preserve">Nazwa i adres Wykonawcy </w:t>
      </w:r>
    </w:p>
    <w:p w:rsidR="00D80B86" w:rsidRPr="00D80B86" w:rsidRDefault="00D80B86" w:rsidP="00D80B86">
      <w:pPr>
        <w:rPr>
          <w:rFonts w:ascii="Times New Roman" w:hAnsi="Times New Roman" w:cs="Times New Roman"/>
          <w:sz w:val="24"/>
          <w:szCs w:val="24"/>
        </w:rPr>
      </w:pPr>
    </w:p>
    <w:p w:rsidR="00D80B86" w:rsidRPr="00D80B86" w:rsidRDefault="00D80B86" w:rsidP="00D80B86">
      <w:pPr>
        <w:rPr>
          <w:rFonts w:ascii="Times New Roman" w:hAnsi="Times New Roman" w:cs="Times New Roman"/>
          <w:b/>
          <w:sz w:val="24"/>
          <w:szCs w:val="24"/>
        </w:rPr>
      </w:pPr>
    </w:p>
    <w:p w:rsidR="00D80B86" w:rsidRPr="00D80B86" w:rsidRDefault="00D80B86" w:rsidP="00D80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86">
        <w:rPr>
          <w:rFonts w:ascii="Times New Roman" w:hAnsi="Times New Roman" w:cs="Times New Roman"/>
          <w:b/>
          <w:sz w:val="28"/>
          <w:szCs w:val="28"/>
        </w:rPr>
        <w:t>WYKAZ OSÓB</w:t>
      </w:r>
    </w:p>
    <w:p w:rsidR="00D80B86" w:rsidRPr="00D80B86" w:rsidRDefault="00D80B86" w:rsidP="00D80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18" w:rsidRDefault="00D80B86" w:rsidP="001D1C0F">
      <w:pPr>
        <w:jc w:val="both"/>
        <w:rPr>
          <w:rFonts w:ascii="Times New Roman" w:hAnsi="Times New Roman" w:cs="Times New Roman"/>
          <w:sz w:val="24"/>
          <w:szCs w:val="24"/>
        </w:rPr>
      </w:pPr>
      <w:r w:rsidRPr="009B1B71">
        <w:rPr>
          <w:rFonts w:ascii="Times New Roman" w:hAnsi="Times New Roman" w:cs="Times New Roman"/>
          <w:b/>
          <w:sz w:val="24"/>
          <w:szCs w:val="24"/>
        </w:rPr>
        <w:t>OŚWIADCZAM(Y),</w:t>
      </w:r>
      <w:r w:rsidRPr="009B1B71">
        <w:rPr>
          <w:rFonts w:ascii="Times New Roman" w:hAnsi="Times New Roman" w:cs="Times New Roman"/>
          <w:sz w:val="24"/>
          <w:szCs w:val="24"/>
        </w:rPr>
        <w:t xml:space="preserve"> że </w:t>
      </w:r>
      <w:r w:rsidR="009B1B71" w:rsidRPr="009B1B71">
        <w:rPr>
          <w:rFonts w:ascii="Times New Roman" w:hAnsi="Times New Roman" w:cs="Times New Roman"/>
          <w:sz w:val="24"/>
          <w:szCs w:val="24"/>
        </w:rPr>
        <w:t>spełniamy warunki udziału w postępowaniu</w:t>
      </w:r>
      <w:r w:rsidR="009B1B71">
        <w:rPr>
          <w:rFonts w:ascii="Times New Roman" w:hAnsi="Times New Roman" w:cs="Times New Roman"/>
          <w:sz w:val="24"/>
          <w:szCs w:val="24"/>
        </w:rPr>
        <w:t>.</w:t>
      </w:r>
      <w:r w:rsidR="009B1B71" w:rsidRPr="009B1B71">
        <w:rPr>
          <w:rFonts w:ascii="Times New Roman" w:hAnsi="Times New Roman" w:cs="Times New Roman"/>
          <w:sz w:val="24"/>
          <w:szCs w:val="24"/>
        </w:rPr>
        <w:t xml:space="preserve"> Wykonawca dysponuje lub będzie dysponował minimum </w:t>
      </w:r>
      <w:r w:rsidR="001D1C0F">
        <w:rPr>
          <w:rFonts w:ascii="Times New Roman" w:hAnsi="Times New Roman" w:cs="Times New Roman"/>
          <w:sz w:val="24"/>
          <w:szCs w:val="24"/>
        </w:rPr>
        <w:t>1 osobą, która będzie uczestniczyła</w:t>
      </w:r>
      <w:r w:rsidR="009B1B71" w:rsidRPr="009B1B71">
        <w:rPr>
          <w:rFonts w:ascii="Times New Roman" w:hAnsi="Times New Roman" w:cs="Times New Roman"/>
          <w:sz w:val="24"/>
          <w:szCs w:val="24"/>
        </w:rPr>
        <w:t xml:space="preserve"> w wykonywaniu zamówienia</w:t>
      </w:r>
      <w:r w:rsidR="001D1C0F" w:rsidRPr="001D1C0F">
        <w:rPr>
          <w:rFonts w:ascii="Times New Roman" w:hAnsi="Times New Roman" w:cs="Times New Roman"/>
          <w:sz w:val="24"/>
          <w:szCs w:val="24"/>
        </w:rPr>
        <w:t xml:space="preserve"> </w:t>
      </w:r>
      <w:r w:rsidR="001D1C0F" w:rsidRPr="001D1C0F">
        <w:rPr>
          <w:rFonts w:ascii="Times New Roman" w:hAnsi="Times New Roman" w:cs="Times New Roman"/>
          <w:sz w:val="24"/>
          <w:szCs w:val="24"/>
        </w:rPr>
        <w:t xml:space="preserve">posiadającą uprawnienia w dziedzinie geodezji i kartografii w zakresie nr 1 – geodezyjne pomiary </w:t>
      </w:r>
      <w:proofErr w:type="spellStart"/>
      <w:r w:rsidR="001D1C0F" w:rsidRPr="001D1C0F">
        <w:rPr>
          <w:rFonts w:ascii="Times New Roman" w:hAnsi="Times New Roman" w:cs="Times New Roman"/>
          <w:sz w:val="24"/>
          <w:szCs w:val="24"/>
        </w:rPr>
        <w:t>sytuacyjno</w:t>
      </w:r>
      <w:proofErr w:type="spellEnd"/>
      <w:r w:rsidR="001D1C0F" w:rsidRPr="001D1C0F">
        <w:rPr>
          <w:rFonts w:ascii="Times New Roman" w:hAnsi="Times New Roman" w:cs="Times New Roman"/>
          <w:sz w:val="24"/>
          <w:szCs w:val="24"/>
        </w:rPr>
        <w:t xml:space="preserve"> – wysokościowe realizacyjne i inwentaryzacyjne.</w:t>
      </w:r>
    </w:p>
    <w:p w:rsidR="00D80B86" w:rsidRPr="00D80B86" w:rsidRDefault="009B1B71" w:rsidP="00D80B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1D1C0F">
        <w:rPr>
          <w:rFonts w:ascii="Times New Roman" w:hAnsi="Times New Roman" w:cs="Times New Roman"/>
          <w:bCs/>
          <w:sz w:val="24"/>
          <w:szCs w:val="24"/>
        </w:rPr>
        <w:t>ymieniona</w:t>
      </w:r>
      <w:r w:rsidR="00D80B86" w:rsidRPr="00D80B86">
        <w:rPr>
          <w:rFonts w:ascii="Times New Roman" w:hAnsi="Times New Roman" w:cs="Times New Roman"/>
          <w:bCs/>
          <w:sz w:val="24"/>
          <w:szCs w:val="24"/>
        </w:rPr>
        <w:t xml:space="preserve"> poniżej </w:t>
      </w:r>
      <w:r w:rsidR="001D1C0F">
        <w:rPr>
          <w:rFonts w:ascii="Times New Roman" w:hAnsi="Times New Roman" w:cs="Times New Roman"/>
          <w:b/>
          <w:sz w:val="24"/>
          <w:szCs w:val="24"/>
        </w:rPr>
        <w:t>Osoba będzie</w:t>
      </w:r>
      <w:r w:rsidR="00D80B86" w:rsidRPr="00D80B86">
        <w:rPr>
          <w:rFonts w:ascii="Times New Roman" w:hAnsi="Times New Roman" w:cs="Times New Roman"/>
          <w:b/>
          <w:sz w:val="24"/>
          <w:szCs w:val="24"/>
        </w:rPr>
        <w:t xml:space="preserve"> uczestniczyć</w:t>
      </w:r>
      <w:r w:rsidR="00D80B86" w:rsidRPr="00D80B86">
        <w:rPr>
          <w:rFonts w:ascii="Times New Roman" w:hAnsi="Times New Roman" w:cs="Times New Roman"/>
          <w:bCs/>
          <w:sz w:val="24"/>
          <w:szCs w:val="24"/>
        </w:rPr>
        <w:t xml:space="preserve"> w wykonywaniu ww. zamówienia:</w:t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71"/>
        <w:gridCol w:w="1834"/>
        <w:gridCol w:w="1985"/>
        <w:gridCol w:w="1984"/>
        <w:gridCol w:w="2552"/>
        <w:gridCol w:w="2268"/>
        <w:gridCol w:w="1701"/>
        <w:gridCol w:w="2551"/>
      </w:tblGrid>
      <w:tr w:rsidR="00ED5818" w:rsidTr="00ED5818">
        <w:tc>
          <w:tcPr>
            <w:tcW w:w="571" w:type="dxa"/>
            <w:vAlign w:val="center"/>
          </w:tcPr>
          <w:p w:rsidR="00ED5818" w:rsidRPr="00D80B86" w:rsidRDefault="00ED5818" w:rsidP="00ED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8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4" w:type="dxa"/>
            <w:vAlign w:val="center"/>
          </w:tcPr>
          <w:p w:rsidR="00ED5818" w:rsidRPr="00D80B86" w:rsidRDefault="00ED5818" w:rsidP="00ED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8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ED5818" w:rsidRPr="00D80B86" w:rsidRDefault="00ED5818" w:rsidP="00ED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1984" w:type="dxa"/>
            <w:vAlign w:val="center"/>
          </w:tcPr>
          <w:p w:rsidR="00ED5818" w:rsidRPr="00D80B86" w:rsidRDefault="00ED5818" w:rsidP="00ED5818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zh-CN"/>
              </w:rPr>
              <w:t>Kwalifikacje zawodowe m.in</w:t>
            </w:r>
          </w:p>
          <w:p w:rsidR="00ED5818" w:rsidRPr="00D80B86" w:rsidRDefault="00ED5818" w:rsidP="00ED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86">
              <w:rPr>
                <w:rFonts w:ascii="Times New Roman" w:hAnsi="Times New Roman" w:cs="Times New Roman"/>
                <w:b/>
                <w:sz w:val="24"/>
                <w:szCs w:val="24"/>
              </w:rPr>
              <w:t>rodzaj i numer uprawnień</w:t>
            </w:r>
          </w:p>
        </w:tc>
        <w:tc>
          <w:tcPr>
            <w:tcW w:w="2552" w:type="dxa"/>
            <w:vAlign w:val="center"/>
          </w:tcPr>
          <w:p w:rsidR="00ED5818" w:rsidRPr="00D80B86" w:rsidRDefault="00ED5818" w:rsidP="00ED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usług w których osoba brała udział</w:t>
            </w:r>
          </w:p>
        </w:tc>
        <w:tc>
          <w:tcPr>
            <w:tcW w:w="2268" w:type="dxa"/>
            <w:vAlign w:val="center"/>
          </w:tcPr>
          <w:p w:rsidR="00ED5818" w:rsidRPr="00D80B86" w:rsidRDefault="00ED5818" w:rsidP="00ED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planowanych</w:t>
            </w:r>
            <w:r w:rsidRPr="00D80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czynności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w niniejszym projekcie</w:t>
            </w:r>
          </w:p>
        </w:tc>
        <w:tc>
          <w:tcPr>
            <w:tcW w:w="1701" w:type="dxa"/>
            <w:vAlign w:val="center"/>
          </w:tcPr>
          <w:p w:rsidR="00ED5818" w:rsidRPr="00D80B86" w:rsidRDefault="00ED5818" w:rsidP="00ED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dyspozycji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D80B86">
              <w:rPr>
                <w:rFonts w:ascii="Times New Roman" w:hAnsi="Times New Roman" w:cs="Times New Roman"/>
                <w:b/>
                <w:sz w:val="24"/>
                <w:szCs w:val="24"/>
              </w:rPr>
              <w:t>w projekcie</w:t>
            </w:r>
          </w:p>
        </w:tc>
        <w:tc>
          <w:tcPr>
            <w:tcW w:w="2551" w:type="dxa"/>
            <w:vAlign w:val="center"/>
          </w:tcPr>
          <w:p w:rsidR="00ED5818" w:rsidRPr="00D80B86" w:rsidRDefault="00ED5818" w:rsidP="00ED5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osoby skierowanej do dyspozycji w projekcie potwierdzający doświadczenie                       i kwalifikacje</w:t>
            </w:r>
          </w:p>
        </w:tc>
      </w:tr>
      <w:tr w:rsidR="00ED5818" w:rsidTr="00ED5818">
        <w:tc>
          <w:tcPr>
            <w:tcW w:w="571" w:type="dxa"/>
          </w:tcPr>
          <w:p w:rsidR="00ED5818" w:rsidRDefault="00ED5818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D5818" w:rsidRDefault="00ED5818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5818" w:rsidRDefault="00ED5818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818" w:rsidRDefault="00ED5818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5818" w:rsidRDefault="00ED5818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5818" w:rsidRDefault="00ED5818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818" w:rsidRDefault="00ED5818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5818" w:rsidRDefault="00ED5818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18" w:rsidTr="00ED5818">
        <w:tc>
          <w:tcPr>
            <w:tcW w:w="571" w:type="dxa"/>
          </w:tcPr>
          <w:p w:rsidR="00ED5818" w:rsidRDefault="00ED5818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D5818" w:rsidRDefault="00ED5818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5818" w:rsidRDefault="00ED5818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818" w:rsidRDefault="00ED5818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5818" w:rsidRDefault="00ED5818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5818" w:rsidRDefault="00ED5818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818" w:rsidRDefault="00ED5818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5818" w:rsidRDefault="00ED5818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B86" w:rsidRDefault="00D80B86" w:rsidP="00D80B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1B71" w:rsidRDefault="009B1B71" w:rsidP="00D80B86">
      <w:pPr>
        <w:rPr>
          <w:rFonts w:ascii="Times New Roman" w:hAnsi="Times New Roman" w:cs="Times New Roman"/>
          <w:sz w:val="24"/>
          <w:szCs w:val="24"/>
        </w:rPr>
      </w:pPr>
    </w:p>
    <w:p w:rsidR="009B1B71" w:rsidRPr="00D80B86" w:rsidRDefault="009B1B71" w:rsidP="00D80B86">
      <w:pPr>
        <w:rPr>
          <w:rFonts w:ascii="Times New Roman" w:hAnsi="Times New Roman" w:cs="Times New Roman"/>
          <w:sz w:val="24"/>
          <w:szCs w:val="24"/>
        </w:rPr>
      </w:pPr>
    </w:p>
    <w:sectPr w:rsidR="009B1B71" w:rsidRPr="00D80B86" w:rsidSect="00ED5818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1D1C0F"/>
    <w:rsid w:val="00226E8F"/>
    <w:rsid w:val="00410895"/>
    <w:rsid w:val="005C5DDE"/>
    <w:rsid w:val="006B760C"/>
    <w:rsid w:val="006E2A65"/>
    <w:rsid w:val="00770ABB"/>
    <w:rsid w:val="009B1B71"/>
    <w:rsid w:val="00D44486"/>
    <w:rsid w:val="00D80B86"/>
    <w:rsid w:val="00E85C65"/>
    <w:rsid w:val="00E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3B0C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C0A780DD</Template>
  <TotalTime>21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Marta Pliszka</cp:lastModifiedBy>
  <cp:revision>8</cp:revision>
  <dcterms:created xsi:type="dcterms:W3CDTF">2021-06-01T13:38:00Z</dcterms:created>
  <dcterms:modified xsi:type="dcterms:W3CDTF">2021-08-23T16:11:00Z</dcterms:modified>
</cp:coreProperties>
</file>