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45416C2D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</w:t>
      </w:r>
      <w:r w:rsidR="00306A67">
        <w:rPr>
          <w:rFonts w:eastAsia="Calibri" w:cs="Arial"/>
          <w:lang w:eastAsia="en-US"/>
        </w:rPr>
        <w:t>1</w:t>
      </w:r>
      <w:r w:rsidR="008D462C">
        <w:rPr>
          <w:rFonts w:eastAsia="Calibri" w:cs="Arial"/>
          <w:lang w:eastAsia="en-US"/>
        </w:rPr>
        <w:t>6</w:t>
      </w:r>
      <w:r w:rsidR="00CB4CD9" w:rsidRPr="002A471D">
        <w:rPr>
          <w:rFonts w:eastAsia="Calibri" w:cs="Arial"/>
          <w:lang w:eastAsia="en-US"/>
        </w:rPr>
        <w:t>.202</w:t>
      </w:r>
      <w:r w:rsidR="00406EA8">
        <w:rPr>
          <w:rFonts w:eastAsia="Calibri" w:cs="Arial"/>
          <w:lang w:eastAsia="en-US"/>
        </w:rPr>
        <w:t>4</w:t>
      </w:r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bookmarkStart w:id="0" w:name="_GoBack"/>
      <w:bookmarkEnd w:id="0"/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KRS/CEiDG)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2569A98D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  <w:r w:rsidR="00F64491">
        <w:rPr>
          <w:rFonts w:eastAsia="Calibri" w:cs="Arial"/>
          <w:u w:val="single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>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3E879CF4" w:rsidR="001D707D" w:rsidRPr="00F64491" w:rsidRDefault="001D707D" w:rsidP="00F64491">
      <w:pPr>
        <w:spacing w:line="360" w:lineRule="auto"/>
        <w:jc w:val="both"/>
        <w:rPr>
          <w:rFonts w:cs="Aria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091D48" w:rsidRPr="00091D48">
        <w:t xml:space="preserve"> </w:t>
      </w:r>
      <w:r w:rsidR="00091D48">
        <w:t>Budowa drogi wraz z parkingiem w miejscowości Gołubie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6B8C24E4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4D5DD57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77D6DDA2" w14:textId="77777777"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8086A"/>
    <w:rsid w:val="00080D83"/>
    <w:rsid w:val="00091D48"/>
    <w:rsid w:val="000D283E"/>
    <w:rsid w:val="00124D4A"/>
    <w:rsid w:val="001304E7"/>
    <w:rsid w:val="00130B23"/>
    <w:rsid w:val="0016385A"/>
    <w:rsid w:val="001B210F"/>
    <w:rsid w:val="001D20E6"/>
    <w:rsid w:val="001D707D"/>
    <w:rsid w:val="0020152C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06A6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06EA8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8D462C"/>
    <w:rsid w:val="009306E2"/>
    <w:rsid w:val="00943828"/>
    <w:rsid w:val="009923E4"/>
    <w:rsid w:val="009C2C68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50B33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26401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491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666CF-AF40-4036-9BA9-9D89EC41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108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16</cp:revision>
  <cp:lastPrinted>2024-01-10T09:36:00Z</cp:lastPrinted>
  <dcterms:created xsi:type="dcterms:W3CDTF">2023-05-19T08:10:00Z</dcterms:created>
  <dcterms:modified xsi:type="dcterms:W3CDTF">2024-07-01T11:26:00Z</dcterms:modified>
</cp:coreProperties>
</file>