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0C9D2" w14:textId="09FFF1E1" w:rsidR="00D577B7" w:rsidRPr="00A90453" w:rsidRDefault="00D577B7" w:rsidP="00615230">
      <w:pPr>
        <w:spacing w:after="120" w:line="360" w:lineRule="auto"/>
        <w:ind w:left="4247"/>
        <w:jc w:val="right"/>
        <w:rPr>
          <w:rFonts w:asciiTheme="minorHAnsi" w:hAnsiTheme="minorHAnsi" w:cstheme="minorHAnsi"/>
          <w:b/>
          <w:sz w:val="24"/>
          <w:szCs w:val="24"/>
        </w:rPr>
      </w:pPr>
      <w:r w:rsidRPr="00A90453">
        <w:rPr>
          <w:rFonts w:asciiTheme="minorHAnsi" w:hAnsiTheme="minorHAnsi" w:cstheme="minorHAnsi"/>
          <w:b/>
          <w:sz w:val="24"/>
          <w:szCs w:val="24"/>
        </w:rPr>
        <w:t xml:space="preserve">Załącznik nr 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>5</w:t>
      </w:r>
      <w:r w:rsidR="004737E4" w:rsidRPr="00A90453">
        <w:rPr>
          <w:rFonts w:asciiTheme="minorHAnsi" w:hAnsiTheme="minorHAnsi" w:cstheme="minorHAnsi"/>
          <w:b/>
          <w:sz w:val="24"/>
          <w:szCs w:val="24"/>
        </w:rPr>
        <w:t xml:space="preserve"> do S</w:t>
      </w:r>
      <w:r w:rsidRPr="00A90453">
        <w:rPr>
          <w:rFonts w:asciiTheme="minorHAnsi" w:hAnsiTheme="minorHAnsi" w:cstheme="minorHAnsi"/>
          <w:b/>
          <w:sz w:val="24"/>
          <w:szCs w:val="24"/>
        </w:rPr>
        <w:t>WZ</w:t>
      </w:r>
      <w:r w:rsidR="00812583" w:rsidRPr="00A90453">
        <w:rPr>
          <w:rFonts w:asciiTheme="minorHAnsi" w:hAnsiTheme="minorHAnsi" w:cstheme="minorHAnsi"/>
          <w:b/>
          <w:sz w:val="24"/>
          <w:szCs w:val="24"/>
        </w:rPr>
        <w:t xml:space="preserve"> RZP.271.</w:t>
      </w:r>
      <w:r w:rsidR="00266E06">
        <w:rPr>
          <w:rFonts w:asciiTheme="minorHAnsi" w:hAnsiTheme="minorHAnsi" w:cstheme="minorHAnsi"/>
          <w:b/>
          <w:sz w:val="24"/>
          <w:szCs w:val="24"/>
        </w:rPr>
        <w:t>18</w:t>
      </w:r>
      <w:r w:rsidR="006C73DF" w:rsidRPr="00A90453">
        <w:rPr>
          <w:rFonts w:asciiTheme="minorHAnsi" w:hAnsiTheme="minorHAnsi" w:cstheme="minorHAnsi"/>
          <w:b/>
          <w:sz w:val="24"/>
          <w:szCs w:val="24"/>
        </w:rPr>
        <w:t>.202</w:t>
      </w:r>
      <w:r w:rsidR="00266E06">
        <w:rPr>
          <w:rFonts w:asciiTheme="minorHAnsi" w:hAnsiTheme="minorHAnsi" w:cstheme="minorHAnsi"/>
          <w:b/>
          <w:sz w:val="24"/>
          <w:szCs w:val="24"/>
        </w:rPr>
        <w:t>3</w:t>
      </w:r>
    </w:p>
    <w:p w14:paraId="38FB41D9" w14:textId="77777777" w:rsidR="007D45BD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caps/>
          <w:sz w:val="24"/>
          <w:szCs w:val="24"/>
        </w:rPr>
        <w:t>…………………</w:t>
      </w:r>
      <w:r w:rsidR="00277287" w:rsidRPr="00A90453">
        <w:rPr>
          <w:rFonts w:asciiTheme="minorHAnsi" w:hAnsiTheme="minorHAnsi" w:cstheme="minorHAnsi"/>
          <w:caps/>
          <w:sz w:val="24"/>
          <w:szCs w:val="24"/>
        </w:rPr>
        <w:t>……………………..</w:t>
      </w:r>
      <w:r w:rsidRPr="00A90453">
        <w:rPr>
          <w:rFonts w:asciiTheme="minorHAnsi" w:hAnsiTheme="minorHAnsi" w:cstheme="minorHAnsi"/>
          <w:caps/>
          <w:sz w:val="24"/>
          <w:szCs w:val="24"/>
        </w:rPr>
        <w:t>………</w:t>
      </w:r>
    </w:p>
    <w:p w14:paraId="1A1A0364" w14:textId="77777777" w:rsidR="007F2149" w:rsidRPr="00A90453" w:rsidRDefault="007F2149" w:rsidP="00277287">
      <w:pPr>
        <w:spacing w:after="0"/>
        <w:ind w:right="-23"/>
        <w:rPr>
          <w:rFonts w:asciiTheme="minorHAnsi" w:hAnsiTheme="minorHAnsi" w:cstheme="minorHAnsi"/>
          <w:caps/>
          <w:sz w:val="24"/>
          <w:szCs w:val="24"/>
        </w:rPr>
      </w:pPr>
      <w:r w:rsidRPr="00A90453">
        <w:rPr>
          <w:rFonts w:asciiTheme="minorHAnsi" w:hAnsiTheme="minorHAnsi" w:cstheme="minorHAnsi"/>
          <w:b/>
          <w:i/>
          <w:sz w:val="24"/>
          <w:szCs w:val="24"/>
        </w:rPr>
        <w:t>(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Nazwa podmiotu</w:t>
      </w:r>
      <w:r w:rsidR="00E74BFB" w:rsidRPr="00A90453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277287" w:rsidRPr="00A90453">
        <w:rPr>
          <w:rFonts w:asciiTheme="minorHAnsi" w:hAnsiTheme="minorHAnsi" w:cstheme="minorHAnsi"/>
          <w:b/>
          <w:i/>
          <w:sz w:val="24"/>
          <w:szCs w:val="24"/>
        </w:rPr>
        <w:t>oddającego potencjał</w:t>
      </w:r>
      <w:r w:rsidRPr="00A90453">
        <w:rPr>
          <w:rFonts w:asciiTheme="minorHAnsi" w:hAnsiTheme="minorHAnsi" w:cstheme="minorHAnsi"/>
          <w:b/>
          <w:i/>
          <w:sz w:val="24"/>
          <w:szCs w:val="24"/>
        </w:rPr>
        <w:t>)</w:t>
      </w:r>
    </w:p>
    <w:p w14:paraId="7300D9D5" w14:textId="77777777" w:rsidR="00277287" w:rsidRPr="00A90453" w:rsidRDefault="00277287" w:rsidP="00E74BFB">
      <w:pPr>
        <w:autoSpaceDE w:val="0"/>
        <w:autoSpaceDN w:val="0"/>
        <w:adjustRightInd w:val="0"/>
        <w:spacing w:line="271" w:lineRule="auto"/>
        <w:rPr>
          <w:rFonts w:asciiTheme="minorHAnsi" w:eastAsia="Verdana,Bold" w:hAnsiTheme="minorHAnsi" w:cstheme="minorHAnsi"/>
          <w:b/>
          <w:bCs/>
          <w:sz w:val="24"/>
          <w:szCs w:val="24"/>
        </w:rPr>
      </w:pPr>
    </w:p>
    <w:p w14:paraId="02B1BDAA" w14:textId="77777777" w:rsidR="00277287" w:rsidRPr="00A90453" w:rsidRDefault="00277287" w:rsidP="00277287">
      <w:pPr>
        <w:autoSpaceDE w:val="0"/>
        <w:autoSpaceDN w:val="0"/>
        <w:adjustRightInd w:val="0"/>
        <w:spacing w:line="271" w:lineRule="auto"/>
        <w:jc w:val="center"/>
        <w:rPr>
          <w:rFonts w:asciiTheme="minorHAnsi" w:eastAsia="Verdana,Bold" w:hAnsiTheme="minorHAnsi" w:cstheme="minorHAnsi"/>
          <w:b/>
          <w:bCs/>
          <w:sz w:val="24"/>
          <w:szCs w:val="24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ZOBOWIĄZANIE PODMIOTU TRZECIEGO</w:t>
      </w:r>
    </w:p>
    <w:p w14:paraId="77C5CAD7" w14:textId="77777777" w:rsidR="00277287" w:rsidRPr="00A90453" w:rsidRDefault="00277287" w:rsidP="007F2149">
      <w:pPr>
        <w:spacing w:after="0" w:line="360" w:lineRule="auto"/>
        <w:rPr>
          <w:rFonts w:asciiTheme="minorHAnsi" w:eastAsia="Times New Roman" w:hAnsiTheme="minorHAnsi" w:cstheme="minorHAnsi"/>
          <w:bCs/>
          <w:sz w:val="24"/>
          <w:szCs w:val="24"/>
          <w:lang w:eastAsia="pl-PL"/>
        </w:rPr>
      </w:pPr>
      <w:r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do oddania do dyspozycji Wykonawcy niezbędnych zasobów na okres korzystania z nich przy wykonywaniu zamówienia</w:t>
      </w:r>
      <w:r w:rsidR="009B6B70" w:rsidRPr="00A90453">
        <w:rPr>
          <w:rFonts w:asciiTheme="minorHAnsi" w:eastAsia="Verdana,Bold" w:hAnsiTheme="minorHAnsi" w:cstheme="minorHAnsi"/>
          <w:b/>
          <w:bCs/>
          <w:sz w:val="24"/>
          <w:szCs w:val="24"/>
        </w:rPr>
        <w:t>.</w:t>
      </w:r>
    </w:p>
    <w:p w14:paraId="7A03A120" w14:textId="77777777" w:rsidR="00277287" w:rsidRPr="00A90453" w:rsidRDefault="00277287" w:rsidP="00E74BFB">
      <w:pPr>
        <w:tabs>
          <w:tab w:val="left" w:pos="9214"/>
        </w:tabs>
        <w:suppressAutoHyphens/>
        <w:spacing w:before="120" w:after="0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Ja:………………………………………………………………………………………………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</w:t>
      </w:r>
    </w:p>
    <w:p w14:paraId="784945AD" w14:textId="77777777" w:rsidR="00277287" w:rsidRPr="00DC69AB" w:rsidRDefault="00277287" w:rsidP="00277287">
      <w:pPr>
        <w:jc w:val="center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>(imię i nazwisko osoby upoważnionej do reprezentowania Podmiotu, stanowisko (właściciel, prezes zarządu, członek zarządu, prokurent, upełnomocniony reprezentant itp.)</w:t>
      </w:r>
    </w:p>
    <w:p w14:paraId="2E030432" w14:textId="77777777" w:rsidR="00277287" w:rsidRPr="00A90453" w:rsidRDefault="00E74BFB" w:rsidP="00277287">
      <w:pPr>
        <w:tabs>
          <w:tab w:val="left" w:pos="9214"/>
        </w:tabs>
        <w:suppressAutoHyphens/>
        <w:spacing w:before="240"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d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ziałając w imieniu i na rzecz: 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  <w:r w:rsidR="00277287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</w:t>
      </w:r>
    </w:p>
    <w:p w14:paraId="44C4BFDD" w14:textId="425691D3" w:rsidR="00277287" w:rsidRPr="00DC69AB" w:rsidRDefault="00277287" w:rsidP="00E74BFB">
      <w:pPr>
        <w:suppressAutoHyphens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90453">
        <w:rPr>
          <w:rFonts w:asciiTheme="minorHAnsi" w:hAnsiTheme="minorHAnsi" w:cstheme="minorHAnsi"/>
          <w:i/>
          <w:sz w:val="24"/>
          <w:szCs w:val="24"/>
        </w:rPr>
        <w:t xml:space="preserve">                                               </w:t>
      </w:r>
      <w:r w:rsidRPr="00DC69AB">
        <w:rPr>
          <w:rFonts w:asciiTheme="minorHAnsi" w:hAnsiTheme="minorHAnsi" w:cstheme="minorHAnsi"/>
          <w:i/>
          <w:sz w:val="20"/>
          <w:szCs w:val="20"/>
        </w:rPr>
        <w:t>(nazwa Podmiotu)</w:t>
      </w:r>
    </w:p>
    <w:p w14:paraId="4B0168FC" w14:textId="77777777" w:rsidR="00277287" w:rsidRPr="00A90453" w:rsidRDefault="00277287" w:rsidP="00277287">
      <w:pPr>
        <w:tabs>
          <w:tab w:val="left" w:pos="9214"/>
        </w:tabs>
        <w:suppressAutoHyphens/>
        <w:spacing w:before="120" w:line="360" w:lineRule="auto"/>
        <w:ind w:right="-1"/>
        <w:jc w:val="both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>Zobowiązuję się do oddania nw. zasobów na potrzeby wykonania zamówienia:</w:t>
      </w:r>
    </w:p>
    <w:p w14:paraId="10257460" w14:textId="77777777" w:rsidR="00277287" w:rsidRPr="00A90453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……………………………………………..</w:t>
      </w:r>
    </w:p>
    <w:p w14:paraId="07EE3EC6" w14:textId="6E39188A" w:rsidR="00277287" w:rsidRPr="00DC69AB" w:rsidRDefault="00277287" w:rsidP="00E74BFB">
      <w:pPr>
        <w:suppressAutoHyphens/>
        <w:spacing w:after="0"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DC69AB"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  (określenie zasobu – wiedza i doświadczenie, ….)</w:t>
      </w:r>
    </w:p>
    <w:p w14:paraId="59EAF8BC" w14:textId="77777777" w:rsidR="007D45BD" w:rsidRPr="00A90453" w:rsidRDefault="007D45BD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</w:p>
    <w:p w14:paraId="26553717" w14:textId="77777777" w:rsidR="00277287" w:rsidRPr="00A90453" w:rsidRDefault="00277287" w:rsidP="00E74BFB">
      <w:pPr>
        <w:tabs>
          <w:tab w:val="left" w:pos="9214"/>
        </w:tabs>
        <w:suppressAutoHyphens/>
        <w:spacing w:after="0" w:line="240" w:lineRule="auto"/>
        <w:ind w:right="-1"/>
        <w:rPr>
          <w:rFonts w:asciiTheme="minorHAnsi" w:hAnsiTheme="minorHAnsi" w:cstheme="minorHAnsi"/>
          <w:b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b/>
          <w:sz w:val="24"/>
          <w:szCs w:val="24"/>
          <w:lang w:eastAsia="ar-SA"/>
        </w:rPr>
        <w:t xml:space="preserve">do dyspozycji Wykonawcy: 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</w:t>
      </w:r>
      <w:r w:rsidR="006C73DF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</w:t>
      </w:r>
    </w:p>
    <w:p w14:paraId="2E2F2B53" w14:textId="2B77AE7A" w:rsidR="00277287" w:rsidRPr="00DC69AB" w:rsidRDefault="00DC69AB" w:rsidP="00E74BFB">
      <w:pPr>
        <w:suppressAutoHyphens/>
        <w:spacing w:after="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                                         </w:t>
      </w:r>
      <w:r w:rsidR="00277287" w:rsidRPr="00DC69AB">
        <w:rPr>
          <w:rFonts w:asciiTheme="minorHAnsi" w:hAnsiTheme="minorHAnsi" w:cstheme="minorHAnsi"/>
          <w:i/>
          <w:sz w:val="20"/>
          <w:szCs w:val="20"/>
        </w:rPr>
        <w:t>(nazwa Wykonawcy)</w:t>
      </w:r>
    </w:p>
    <w:p w14:paraId="629DCAF1" w14:textId="77777777" w:rsidR="00277287" w:rsidRPr="00A90453" w:rsidRDefault="00277287" w:rsidP="00BF2A4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A7F7DCE" w14:textId="77777777" w:rsidR="00277287" w:rsidRPr="00A90453" w:rsidRDefault="00277287" w:rsidP="00277287">
      <w:p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w trakcie wykonywania zamówienia pod nazwą:</w:t>
      </w:r>
    </w:p>
    <w:p w14:paraId="23DBBF7C" w14:textId="17623883" w:rsidR="00F32A9A" w:rsidRPr="00DC69AB" w:rsidRDefault="00A90453" w:rsidP="00F62958">
      <w:pPr>
        <w:suppressAutoHyphens/>
        <w:ind w:right="283"/>
        <w:jc w:val="both"/>
        <w:rPr>
          <w:b/>
          <w:sz w:val="24"/>
          <w:szCs w:val="24"/>
        </w:rPr>
      </w:pPr>
      <w:r w:rsidRPr="00DC69AB">
        <w:rPr>
          <w:b/>
          <w:sz w:val="24"/>
          <w:szCs w:val="24"/>
        </w:rPr>
        <w:t>Dowożenie uczniów niepełnosprawnych do szkół wraz z opieką w roku szkolnym 202</w:t>
      </w:r>
      <w:r w:rsidR="00266E06">
        <w:rPr>
          <w:b/>
          <w:sz w:val="24"/>
          <w:szCs w:val="24"/>
        </w:rPr>
        <w:t>3</w:t>
      </w:r>
      <w:r w:rsidRPr="00DC69AB">
        <w:rPr>
          <w:b/>
          <w:sz w:val="24"/>
          <w:szCs w:val="24"/>
        </w:rPr>
        <w:t>/20</w:t>
      </w:r>
      <w:r w:rsidR="00DC69AB" w:rsidRPr="00DC69AB">
        <w:rPr>
          <w:b/>
          <w:sz w:val="24"/>
          <w:szCs w:val="24"/>
        </w:rPr>
        <w:t>2</w:t>
      </w:r>
      <w:r w:rsidR="00266E06">
        <w:rPr>
          <w:b/>
          <w:sz w:val="24"/>
          <w:szCs w:val="24"/>
        </w:rPr>
        <w:t>4</w:t>
      </w:r>
    </w:p>
    <w:p w14:paraId="68199740" w14:textId="7625D14F" w:rsidR="00277287" w:rsidRPr="00A90453" w:rsidRDefault="00277287" w:rsidP="00F62958">
      <w:pPr>
        <w:suppressAutoHyphens/>
        <w:ind w:right="283"/>
        <w:jc w:val="both"/>
        <w:rPr>
          <w:rFonts w:cs="Calibri"/>
          <w:b/>
          <w:sz w:val="24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Oświadczam, iż:</w:t>
      </w:r>
    </w:p>
    <w:p w14:paraId="38CC5D19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udostępniam Wykonawcy ww. zasoby, w następującym zakresie:</w:t>
      </w:r>
    </w:p>
    <w:p w14:paraId="131C62AC" w14:textId="77777777" w:rsidR="00277287" w:rsidRPr="00A90453" w:rsidRDefault="00277287" w:rsidP="007D45BD">
      <w:pPr>
        <w:suppressAutoHyphens/>
        <w:spacing w:line="276" w:lineRule="auto"/>
        <w:ind w:left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3022B1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sposób wykorzystania udostępnionych przeze mnie zasobów będzie następujący:</w:t>
      </w:r>
    </w:p>
    <w:p w14:paraId="453CCE14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48BAA73D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zakres mojego udziału przy wykonywaniu zamówienia będzie następujący:</w:t>
      </w:r>
    </w:p>
    <w:p w14:paraId="3BAE9E0F" w14:textId="77777777" w:rsidR="00277287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34F2898E" w14:textId="77777777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okres mojego udziału przy wykonywaniu zamówienia będzie następujący:</w:t>
      </w:r>
    </w:p>
    <w:p w14:paraId="5793D9D6" w14:textId="77777777" w:rsidR="007D45BD" w:rsidRPr="00A90453" w:rsidRDefault="00277287" w:rsidP="007D45BD">
      <w:pPr>
        <w:suppressAutoHyphens/>
        <w:spacing w:line="276" w:lineRule="auto"/>
        <w:ind w:left="720" w:hanging="294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…………………………………………………………………………………………</w:t>
      </w:r>
      <w:r w:rsidR="007D45BD" w:rsidRPr="00A90453">
        <w:rPr>
          <w:rFonts w:asciiTheme="minorHAnsi" w:hAnsiTheme="minorHAnsi" w:cstheme="minorHAnsi"/>
          <w:sz w:val="24"/>
          <w:szCs w:val="24"/>
          <w:lang w:eastAsia="ar-SA"/>
        </w:rPr>
        <w:t>………………………………………………</w:t>
      </w:r>
    </w:p>
    <w:p w14:paraId="5E18CAFF" w14:textId="59BAE14D" w:rsidR="00277287" w:rsidRPr="00A90453" w:rsidRDefault="00277287" w:rsidP="007D45BD">
      <w:pPr>
        <w:numPr>
          <w:ilvl w:val="0"/>
          <w:numId w:val="22"/>
        </w:numPr>
        <w:suppressAutoHyphens/>
        <w:spacing w:after="0" w:line="276" w:lineRule="auto"/>
        <w:ind w:left="426" w:hanging="426"/>
        <w:jc w:val="both"/>
        <w:rPr>
          <w:rFonts w:asciiTheme="minorHAnsi" w:hAnsiTheme="minorHAnsi" w:cstheme="minorHAnsi"/>
          <w:sz w:val="24"/>
          <w:szCs w:val="24"/>
          <w:lang w:eastAsia="ar-SA"/>
        </w:rPr>
      </w:pPr>
      <w:r w:rsidRPr="00A90453">
        <w:rPr>
          <w:rFonts w:asciiTheme="minorHAnsi" w:hAnsiTheme="minorHAnsi" w:cstheme="minorHAnsi"/>
          <w:sz w:val="24"/>
          <w:szCs w:val="24"/>
          <w:lang w:eastAsia="ar-SA"/>
        </w:rPr>
        <w:t xml:space="preserve">będę realizował </w:t>
      </w:r>
      <w:r w:rsidR="00992076" w:rsidRPr="00A90453">
        <w:rPr>
          <w:rFonts w:asciiTheme="minorHAnsi" w:hAnsiTheme="minorHAnsi" w:cstheme="minorHAnsi"/>
          <w:sz w:val="24"/>
          <w:szCs w:val="24"/>
          <w:lang w:eastAsia="ar-SA"/>
        </w:rPr>
        <w:t>usługi</w:t>
      </w:r>
      <w:r w:rsidRPr="00A90453">
        <w:rPr>
          <w:rFonts w:asciiTheme="minorHAnsi" w:hAnsiTheme="minorHAnsi" w:cstheme="minorHAnsi"/>
          <w:sz w:val="24"/>
          <w:szCs w:val="24"/>
          <w:lang w:eastAsia="ar-SA"/>
        </w:rPr>
        <w:t>, których wskazane powyżej zdolności dotyczą.</w:t>
      </w:r>
      <w:r w:rsidRPr="00A90453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</w:t>
      </w:r>
    </w:p>
    <w:p w14:paraId="783073D2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75D841A9" w14:textId="77777777" w:rsidR="007D45BD" w:rsidRPr="00A90453" w:rsidRDefault="007D45BD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08356BB4" w14:textId="501E0D6C" w:rsidR="00945765" w:rsidRDefault="00945765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2BF5B689" w14:textId="77777777" w:rsidR="00DC69AB" w:rsidRPr="00A90453" w:rsidRDefault="00DC69AB" w:rsidP="00277287">
      <w:pPr>
        <w:spacing w:after="0" w:line="271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567A6BB5" w14:textId="77777777" w:rsidR="00277287" w:rsidRPr="00A90453" w:rsidRDefault="00277287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lastRenderedPageBreak/>
        <w:t>Zamiast niniejszego Formularza można przedstawić inne dokumenty, w szczególności:</w:t>
      </w:r>
    </w:p>
    <w:p w14:paraId="04AAA629" w14:textId="77777777" w:rsidR="00277287" w:rsidRPr="00A90453" w:rsidRDefault="00E74BFB" w:rsidP="00945765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eastAsia="Verdana,Italic" w:hAnsiTheme="minorHAnsi" w:cstheme="minorHAnsi"/>
          <w:iCs/>
          <w:sz w:val="24"/>
          <w:szCs w:val="24"/>
        </w:rPr>
      </w:pPr>
      <w:r w:rsidRPr="00A90453">
        <w:rPr>
          <w:rFonts w:asciiTheme="minorHAnsi" w:eastAsia="Verdana,Italic" w:hAnsiTheme="minorHAnsi" w:cstheme="minorHAnsi"/>
          <w:iCs/>
          <w:sz w:val="24"/>
          <w:szCs w:val="24"/>
        </w:rPr>
        <w:t>D</w:t>
      </w:r>
      <w:r w:rsidR="00277287" w:rsidRPr="00A90453">
        <w:rPr>
          <w:rFonts w:asciiTheme="minorHAnsi" w:eastAsia="Verdana,Italic" w:hAnsiTheme="minorHAnsi" w:cstheme="minorHAnsi"/>
          <w:iCs/>
          <w:sz w:val="24"/>
          <w:szCs w:val="24"/>
        </w:rPr>
        <w:t>okumenty dotyczące:</w:t>
      </w:r>
    </w:p>
    <w:p w14:paraId="21B52925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dostępnych wykonawcy zasobów innego podmiotu;</w:t>
      </w:r>
    </w:p>
    <w:p w14:paraId="3DF83766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sposobu wykorzystania zasobów innego podmiotu, przez Wykonawcę przy wykonywaniu zamówienia publicznego;</w:t>
      </w:r>
    </w:p>
    <w:p w14:paraId="76721E6A" w14:textId="77777777" w:rsidR="007D45BD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zakresu i okresu udziału innego podmiotu przy wykonywaniu zamówienia;</w:t>
      </w:r>
    </w:p>
    <w:p w14:paraId="1305CAF6" w14:textId="50A64563" w:rsidR="00277287" w:rsidRPr="00A90453" w:rsidRDefault="00277287" w:rsidP="00945765">
      <w:pPr>
        <w:pStyle w:val="Akapitzlist"/>
        <w:numPr>
          <w:ilvl w:val="0"/>
          <w:numId w:val="26"/>
        </w:numPr>
        <w:tabs>
          <w:tab w:val="left" w:pos="1134"/>
        </w:tabs>
        <w:autoSpaceDE w:val="0"/>
        <w:autoSpaceDN w:val="0"/>
        <w:adjustRightInd w:val="0"/>
        <w:spacing w:after="0" w:line="271" w:lineRule="auto"/>
        <w:ind w:left="426" w:hanging="426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 xml:space="preserve">czy podmiot, na zdolnościach którego wykonawca polega w odniesieniu do warunków udziału w postępowaniu dotyczących wykształcenia, kwalifikacji zawodowych </w:t>
      </w:r>
      <w:r w:rsidR="00F62958" w:rsidRPr="00A90453">
        <w:rPr>
          <w:rFonts w:asciiTheme="minorHAnsi" w:hAnsiTheme="minorHAnsi" w:cstheme="minorHAnsi"/>
          <w:iCs/>
          <w:color w:val="000000"/>
          <w:sz w:val="24"/>
          <w:szCs w:val="24"/>
        </w:rPr>
        <w:br/>
      </w:r>
      <w:r w:rsidRPr="00A90453">
        <w:rPr>
          <w:rFonts w:asciiTheme="minorHAnsi" w:hAnsiTheme="minorHAnsi" w:cstheme="minorHAnsi"/>
          <w:iCs/>
          <w:color w:val="000000"/>
          <w:sz w:val="24"/>
          <w:szCs w:val="24"/>
        </w:rPr>
        <w:t>lub doświadczenia, zrealizuje roboty budowalne, których wskazane zdolności dotyczą.</w:t>
      </w:r>
    </w:p>
    <w:p w14:paraId="449ACA5D" w14:textId="1DFF3887" w:rsidR="007844B0" w:rsidRPr="00A90453" w:rsidRDefault="007844B0" w:rsidP="007D45BD">
      <w:pPr>
        <w:pStyle w:val="Akapitzlist"/>
        <w:numPr>
          <w:ilvl w:val="0"/>
          <w:numId w:val="24"/>
        </w:numPr>
        <w:spacing w:after="0" w:line="271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 xml:space="preserve">Zgodnie z treścią art. 118 ust. 2 ustawy </w:t>
      </w:r>
      <w:proofErr w:type="spellStart"/>
      <w:r w:rsidRPr="00A90453">
        <w:rPr>
          <w:rFonts w:asciiTheme="minorHAnsi" w:hAnsiTheme="minorHAnsi" w:cstheme="minorHAnsi"/>
          <w:sz w:val="24"/>
          <w:szCs w:val="24"/>
        </w:rPr>
        <w:t>Pzp</w:t>
      </w:r>
      <w:proofErr w:type="spellEnd"/>
      <w:r w:rsidRPr="00A90453">
        <w:rPr>
          <w:rFonts w:asciiTheme="minorHAnsi" w:hAnsiTheme="minorHAnsi" w:cstheme="minorHAnsi"/>
          <w:sz w:val="24"/>
          <w:szCs w:val="24"/>
        </w:rPr>
        <w:t xml:space="preserve"> „W odniesieniu do warunków dotyczących wykształcenia, kwalifikacji zawodowych lub doświadczenia, wykonawcy mogą polegać </w:t>
      </w:r>
      <w:r w:rsidR="00F62958" w:rsidRPr="00A90453">
        <w:rPr>
          <w:rFonts w:asciiTheme="minorHAnsi" w:hAnsiTheme="minorHAnsi" w:cstheme="minorHAnsi"/>
          <w:sz w:val="24"/>
          <w:szCs w:val="24"/>
        </w:rPr>
        <w:br/>
      </w:r>
      <w:r w:rsidRPr="00A90453">
        <w:rPr>
          <w:rFonts w:asciiTheme="minorHAnsi" w:hAnsiTheme="minorHAnsi" w:cstheme="minorHAnsi"/>
          <w:sz w:val="24"/>
          <w:szCs w:val="24"/>
        </w:rPr>
        <w:t>na zdolnościach innych podmiotów</w:t>
      </w:r>
      <w:r w:rsidRPr="00A90453">
        <w:rPr>
          <w:rFonts w:asciiTheme="minorHAnsi" w:hAnsiTheme="minorHAnsi" w:cstheme="minorHAnsi"/>
          <w:b/>
          <w:sz w:val="24"/>
          <w:szCs w:val="24"/>
        </w:rPr>
        <w:t xml:space="preserve">, jeśli podmioty te wykonają roboty budowlane </w:t>
      </w:r>
      <w:r w:rsidR="00F62958" w:rsidRPr="00A90453">
        <w:rPr>
          <w:rFonts w:asciiTheme="minorHAnsi" w:hAnsiTheme="minorHAnsi" w:cstheme="minorHAnsi"/>
          <w:b/>
          <w:sz w:val="24"/>
          <w:szCs w:val="24"/>
        </w:rPr>
        <w:br/>
      </w:r>
      <w:r w:rsidRPr="00A90453">
        <w:rPr>
          <w:rFonts w:asciiTheme="minorHAnsi" w:hAnsiTheme="minorHAnsi" w:cstheme="minorHAnsi"/>
          <w:b/>
          <w:sz w:val="24"/>
          <w:szCs w:val="24"/>
        </w:rPr>
        <w:t>lub usługi, do realizacji których te zdolności są wymagane</w:t>
      </w:r>
      <w:r w:rsidRPr="00A90453">
        <w:rPr>
          <w:rFonts w:asciiTheme="minorHAnsi" w:hAnsiTheme="minorHAnsi" w:cstheme="minorHAnsi"/>
          <w:sz w:val="24"/>
          <w:szCs w:val="24"/>
        </w:rPr>
        <w:t xml:space="preserve">”. </w:t>
      </w:r>
    </w:p>
    <w:p w14:paraId="01522722" w14:textId="77777777" w:rsidR="00E74BFB" w:rsidRPr="00A90453" w:rsidRDefault="00E74BFB" w:rsidP="007844B0">
      <w:pPr>
        <w:autoSpaceDE w:val="0"/>
        <w:autoSpaceDN w:val="0"/>
        <w:adjustRightInd w:val="0"/>
        <w:spacing w:after="0" w:line="271" w:lineRule="auto"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47B3F28E" w14:textId="77777777" w:rsidR="00E74BFB" w:rsidRPr="00A90453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p w14:paraId="5D6D1C0F" w14:textId="6CB3B662" w:rsidR="00E74BFB" w:rsidRPr="00A90453" w:rsidRDefault="00E74BFB" w:rsidP="007D45BD">
      <w:pPr>
        <w:spacing w:before="120"/>
        <w:rPr>
          <w:rFonts w:asciiTheme="minorHAnsi" w:hAnsiTheme="minorHAnsi" w:cstheme="minorHAnsi"/>
          <w:sz w:val="24"/>
          <w:szCs w:val="24"/>
        </w:rPr>
      </w:pPr>
      <w:r w:rsidRPr="00A90453">
        <w:rPr>
          <w:rFonts w:asciiTheme="minorHAnsi" w:hAnsiTheme="minorHAnsi" w:cstheme="minorHAnsi"/>
          <w:sz w:val="24"/>
          <w:szCs w:val="24"/>
        </w:rPr>
        <w:t>………………………, dnia ……………… 202</w:t>
      </w:r>
      <w:r w:rsidR="00266E06">
        <w:rPr>
          <w:rFonts w:asciiTheme="minorHAnsi" w:hAnsiTheme="minorHAnsi" w:cstheme="minorHAnsi"/>
          <w:sz w:val="24"/>
          <w:szCs w:val="24"/>
        </w:rPr>
        <w:t>3</w:t>
      </w:r>
      <w:bookmarkStart w:id="0" w:name="_GoBack"/>
      <w:bookmarkEnd w:id="0"/>
      <w:r w:rsidRPr="00A90453">
        <w:rPr>
          <w:rFonts w:asciiTheme="minorHAnsi" w:hAnsiTheme="minorHAnsi" w:cstheme="minorHAnsi"/>
          <w:sz w:val="24"/>
          <w:szCs w:val="24"/>
        </w:rPr>
        <w:t xml:space="preserve"> roku          </w:t>
      </w:r>
    </w:p>
    <w:p w14:paraId="7BFC9E65" w14:textId="5FA58784" w:rsidR="007D45BD" w:rsidRPr="00A90453" w:rsidRDefault="007D45BD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6C4CB2C9" w14:textId="5573AF12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52102EAA" w14:textId="77777777" w:rsidR="00F62958" w:rsidRPr="00A90453" w:rsidRDefault="00F62958" w:rsidP="00E74BFB">
      <w:pPr>
        <w:spacing w:after="0" w:line="240" w:lineRule="auto"/>
        <w:jc w:val="right"/>
        <w:rPr>
          <w:rFonts w:asciiTheme="minorHAnsi" w:hAnsiTheme="minorHAnsi" w:cstheme="minorHAnsi"/>
          <w:bCs/>
          <w:sz w:val="24"/>
          <w:szCs w:val="24"/>
        </w:rPr>
      </w:pPr>
    </w:p>
    <w:p w14:paraId="25557304" w14:textId="77777777" w:rsidR="00E74BFB" w:rsidRPr="00A90453" w:rsidRDefault="007D45BD" w:rsidP="007D45BD">
      <w:pPr>
        <w:spacing w:after="0" w:line="240" w:lineRule="auto"/>
        <w:ind w:left="4963" w:firstLine="709"/>
        <w:jc w:val="center"/>
        <w:rPr>
          <w:rFonts w:asciiTheme="minorHAnsi" w:hAnsiTheme="minorHAnsi" w:cstheme="minorHAnsi"/>
          <w:sz w:val="20"/>
          <w:szCs w:val="24"/>
        </w:rPr>
      </w:pPr>
      <w:r w:rsidRPr="00A90453">
        <w:rPr>
          <w:rFonts w:asciiTheme="minorHAnsi" w:hAnsiTheme="minorHAnsi" w:cstheme="minorHAnsi"/>
          <w:bCs/>
          <w:sz w:val="20"/>
          <w:szCs w:val="24"/>
        </w:rPr>
        <w:t>………………………………………………………………</w:t>
      </w:r>
    </w:p>
    <w:p w14:paraId="5A2A30B3" w14:textId="671A0BAC" w:rsidR="00E74BFB" w:rsidRPr="007D45BD" w:rsidRDefault="00E74BFB" w:rsidP="00812583">
      <w:pPr>
        <w:spacing w:after="0" w:line="240" w:lineRule="auto"/>
        <w:ind w:left="5503"/>
        <w:jc w:val="center"/>
        <w:rPr>
          <w:rFonts w:asciiTheme="minorHAnsi" w:hAnsiTheme="minorHAnsi" w:cstheme="minorHAnsi"/>
          <w:i/>
          <w:sz w:val="20"/>
          <w:szCs w:val="24"/>
        </w:rPr>
      </w:pPr>
      <w:r w:rsidRPr="00A90453">
        <w:rPr>
          <w:rFonts w:asciiTheme="minorHAnsi" w:hAnsiTheme="minorHAnsi" w:cstheme="minorHAnsi"/>
          <w:i/>
          <w:sz w:val="20"/>
          <w:szCs w:val="24"/>
        </w:rPr>
        <w:t xml:space="preserve">(podpis Podmiotu/ osoby upoważnionej </w:t>
      </w:r>
      <w:r w:rsidR="00812583" w:rsidRPr="00A90453">
        <w:rPr>
          <w:rFonts w:asciiTheme="minorHAnsi" w:hAnsiTheme="minorHAnsi" w:cstheme="minorHAnsi"/>
          <w:i/>
          <w:sz w:val="20"/>
          <w:szCs w:val="24"/>
        </w:rPr>
        <w:br/>
      </w:r>
      <w:r w:rsidRPr="00A90453">
        <w:rPr>
          <w:rFonts w:asciiTheme="minorHAnsi" w:hAnsiTheme="minorHAnsi" w:cstheme="minorHAnsi"/>
          <w:i/>
          <w:sz w:val="20"/>
          <w:szCs w:val="24"/>
        </w:rPr>
        <w:t>do reprezentacji Podmiotu)</w:t>
      </w:r>
    </w:p>
    <w:p w14:paraId="1F9B3179" w14:textId="77777777" w:rsidR="00E74BFB" w:rsidRPr="006C73DF" w:rsidRDefault="00E74BFB" w:rsidP="00E74BFB">
      <w:pPr>
        <w:autoSpaceDE w:val="0"/>
        <w:autoSpaceDN w:val="0"/>
        <w:adjustRightInd w:val="0"/>
        <w:spacing w:after="0" w:line="271" w:lineRule="auto"/>
        <w:contextualSpacing/>
        <w:jc w:val="both"/>
        <w:rPr>
          <w:rFonts w:asciiTheme="minorHAnsi" w:hAnsiTheme="minorHAnsi" w:cstheme="minorHAnsi"/>
          <w:iCs/>
          <w:color w:val="000000"/>
          <w:sz w:val="24"/>
          <w:szCs w:val="24"/>
        </w:rPr>
      </w:pPr>
    </w:p>
    <w:sectPr w:rsidR="00E74BFB" w:rsidRPr="006C73DF" w:rsidSect="007D45BD">
      <w:endnotePr>
        <w:numFmt w:val="decimal"/>
      </w:endnotePr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C76AAA" w14:textId="77777777" w:rsidR="005E1295" w:rsidRDefault="005E1295" w:rsidP="0038231F">
      <w:pPr>
        <w:spacing w:after="0" w:line="240" w:lineRule="auto"/>
      </w:pPr>
      <w:r>
        <w:separator/>
      </w:r>
    </w:p>
  </w:endnote>
  <w:endnote w:type="continuationSeparator" w:id="0">
    <w:p w14:paraId="7A2BD157" w14:textId="77777777" w:rsidR="005E1295" w:rsidRDefault="005E129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6A42F" w14:textId="77777777" w:rsidR="005E1295" w:rsidRDefault="005E1295" w:rsidP="0038231F">
      <w:pPr>
        <w:spacing w:after="0" w:line="240" w:lineRule="auto"/>
      </w:pPr>
      <w:r>
        <w:separator/>
      </w:r>
    </w:p>
  </w:footnote>
  <w:footnote w:type="continuationSeparator" w:id="0">
    <w:p w14:paraId="23383A7B" w14:textId="77777777" w:rsidR="005E1295" w:rsidRDefault="005E129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C82F94"/>
    <w:multiLevelType w:val="hybridMultilevel"/>
    <w:tmpl w:val="DD441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C24597B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C635F4"/>
    <w:multiLevelType w:val="hybridMultilevel"/>
    <w:tmpl w:val="43D01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A2116"/>
    <w:multiLevelType w:val="hybridMultilevel"/>
    <w:tmpl w:val="3E269D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AF5CA0"/>
    <w:multiLevelType w:val="hybridMultilevel"/>
    <w:tmpl w:val="2E024846"/>
    <w:lvl w:ilvl="0" w:tplc="37DA26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73727"/>
    <w:multiLevelType w:val="hybridMultilevel"/>
    <w:tmpl w:val="8968E22E"/>
    <w:lvl w:ilvl="0" w:tplc="7BEA3D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AC25DC"/>
    <w:multiLevelType w:val="hybridMultilevel"/>
    <w:tmpl w:val="A296E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4E3DBC"/>
    <w:multiLevelType w:val="hybridMultilevel"/>
    <w:tmpl w:val="B1DA6AE2"/>
    <w:lvl w:ilvl="0" w:tplc="4670B2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E07A62A0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972ACB"/>
    <w:multiLevelType w:val="hybridMultilevel"/>
    <w:tmpl w:val="761A2B30"/>
    <w:lvl w:ilvl="0" w:tplc="4AA61D5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4"/>
        <w:szCs w:val="22"/>
      </w:rPr>
    </w:lvl>
    <w:lvl w:ilvl="1" w:tplc="86166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4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7CC55539"/>
    <w:multiLevelType w:val="hybridMultilevel"/>
    <w:tmpl w:val="500675CC"/>
    <w:lvl w:ilvl="0" w:tplc="A30A41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20"/>
  </w:num>
  <w:num w:numId="5">
    <w:abstractNumId w:val="15"/>
  </w:num>
  <w:num w:numId="6">
    <w:abstractNumId w:val="9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2"/>
  </w:num>
  <w:num w:numId="14">
    <w:abstractNumId w:val="3"/>
  </w:num>
  <w:num w:numId="15">
    <w:abstractNumId w:val="13"/>
  </w:num>
  <w:num w:numId="16">
    <w:abstractNumId w:val="19"/>
  </w:num>
  <w:num w:numId="17">
    <w:abstractNumId w:val="16"/>
  </w:num>
  <w:num w:numId="18">
    <w:abstractNumId w:val="12"/>
  </w:num>
  <w:num w:numId="19">
    <w:abstractNumId w:val="24"/>
  </w:num>
  <w:num w:numId="20">
    <w:abstractNumId w:val="23"/>
  </w:num>
  <w:num w:numId="21">
    <w:abstractNumId w:val="11"/>
  </w:num>
  <w:num w:numId="22">
    <w:abstractNumId w:val="5"/>
  </w:num>
  <w:num w:numId="23">
    <w:abstractNumId w:val="25"/>
  </w:num>
  <w:num w:numId="24">
    <w:abstractNumId w:val="2"/>
  </w:num>
  <w:num w:numId="25">
    <w:abstractNumId w:val="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9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983"/>
    <w:rsid w:val="00006EE9"/>
    <w:rsid w:val="00012ADC"/>
    <w:rsid w:val="0001331E"/>
    <w:rsid w:val="0001669E"/>
    <w:rsid w:val="0002234C"/>
    <w:rsid w:val="00023477"/>
    <w:rsid w:val="000247FF"/>
    <w:rsid w:val="00025C8D"/>
    <w:rsid w:val="000303EE"/>
    <w:rsid w:val="00037F60"/>
    <w:rsid w:val="0004539B"/>
    <w:rsid w:val="000478D7"/>
    <w:rsid w:val="00055264"/>
    <w:rsid w:val="00063481"/>
    <w:rsid w:val="00073C3D"/>
    <w:rsid w:val="00077DF9"/>
    <w:rsid w:val="000809B6"/>
    <w:rsid w:val="00082415"/>
    <w:rsid w:val="000A61E8"/>
    <w:rsid w:val="000B1025"/>
    <w:rsid w:val="000B54D1"/>
    <w:rsid w:val="000C021E"/>
    <w:rsid w:val="000C18AF"/>
    <w:rsid w:val="000D6F17"/>
    <w:rsid w:val="000D73C4"/>
    <w:rsid w:val="000D7519"/>
    <w:rsid w:val="000E4D37"/>
    <w:rsid w:val="000E6DDD"/>
    <w:rsid w:val="000F3CA0"/>
    <w:rsid w:val="000F44F0"/>
    <w:rsid w:val="000F53B6"/>
    <w:rsid w:val="00103B5F"/>
    <w:rsid w:val="00105622"/>
    <w:rsid w:val="00116DC7"/>
    <w:rsid w:val="001666C6"/>
    <w:rsid w:val="00182D1A"/>
    <w:rsid w:val="001902D2"/>
    <w:rsid w:val="001B11DE"/>
    <w:rsid w:val="001B30D2"/>
    <w:rsid w:val="001C6945"/>
    <w:rsid w:val="001E02D3"/>
    <w:rsid w:val="001F027E"/>
    <w:rsid w:val="00203A40"/>
    <w:rsid w:val="002168A8"/>
    <w:rsid w:val="00226BCE"/>
    <w:rsid w:val="002405FE"/>
    <w:rsid w:val="002426FF"/>
    <w:rsid w:val="00255142"/>
    <w:rsid w:val="00256CEC"/>
    <w:rsid w:val="002621ED"/>
    <w:rsid w:val="00262D61"/>
    <w:rsid w:val="00264BB3"/>
    <w:rsid w:val="00266E06"/>
    <w:rsid w:val="00277287"/>
    <w:rsid w:val="00277733"/>
    <w:rsid w:val="00284368"/>
    <w:rsid w:val="00290B01"/>
    <w:rsid w:val="00292198"/>
    <w:rsid w:val="002A1B53"/>
    <w:rsid w:val="002A7919"/>
    <w:rsid w:val="002B2AD9"/>
    <w:rsid w:val="002B4906"/>
    <w:rsid w:val="002B7EEF"/>
    <w:rsid w:val="002C1C7B"/>
    <w:rsid w:val="002C4948"/>
    <w:rsid w:val="002D7F98"/>
    <w:rsid w:val="002E34B4"/>
    <w:rsid w:val="002E641A"/>
    <w:rsid w:val="00313417"/>
    <w:rsid w:val="00313911"/>
    <w:rsid w:val="003142E2"/>
    <w:rsid w:val="00315E9D"/>
    <w:rsid w:val="00330951"/>
    <w:rsid w:val="00333209"/>
    <w:rsid w:val="00337073"/>
    <w:rsid w:val="00337AC7"/>
    <w:rsid w:val="00350CD9"/>
    <w:rsid w:val="00351F8A"/>
    <w:rsid w:val="00364235"/>
    <w:rsid w:val="00371847"/>
    <w:rsid w:val="0038231F"/>
    <w:rsid w:val="00382350"/>
    <w:rsid w:val="003854A0"/>
    <w:rsid w:val="003B2070"/>
    <w:rsid w:val="003B214C"/>
    <w:rsid w:val="003B6EBD"/>
    <w:rsid w:val="003B7238"/>
    <w:rsid w:val="003C3B64"/>
    <w:rsid w:val="003C4427"/>
    <w:rsid w:val="003F024C"/>
    <w:rsid w:val="004079CE"/>
    <w:rsid w:val="00425E63"/>
    <w:rsid w:val="004306E1"/>
    <w:rsid w:val="00432CD8"/>
    <w:rsid w:val="00434CC2"/>
    <w:rsid w:val="00450D8B"/>
    <w:rsid w:val="004532B2"/>
    <w:rsid w:val="004541F9"/>
    <w:rsid w:val="00455EC7"/>
    <w:rsid w:val="004609F1"/>
    <w:rsid w:val="004651B5"/>
    <w:rsid w:val="004737E4"/>
    <w:rsid w:val="004761C6"/>
    <w:rsid w:val="0047664E"/>
    <w:rsid w:val="00476E7D"/>
    <w:rsid w:val="00480545"/>
    <w:rsid w:val="00482F6E"/>
    <w:rsid w:val="00484F88"/>
    <w:rsid w:val="00493B12"/>
    <w:rsid w:val="004950FC"/>
    <w:rsid w:val="004968A7"/>
    <w:rsid w:val="004A1592"/>
    <w:rsid w:val="004C4854"/>
    <w:rsid w:val="004C6F82"/>
    <w:rsid w:val="004D7E48"/>
    <w:rsid w:val="004E6930"/>
    <w:rsid w:val="004F23F7"/>
    <w:rsid w:val="004F40EF"/>
    <w:rsid w:val="00506C3A"/>
    <w:rsid w:val="005103B9"/>
    <w:rsid w:val="00520174"/>
    <w:rsid w:val="005344CF"/>
    <w:rsid w:val="005363D7"/>
    <w:rsid w:val="00547983"/>
    <w:rsid w:val="00551044"/>
    <w:rsid w:val="005641F0"/>
    <w:rsid w:val="0057072C"/>
    <w:rsid w:val="0058562E"/>
    <w:rsid w:val="005C39CA"/>
    <w:rsid w:val="005D371E"/>
    <w:rsid w:val="005D3EF3"/>
    <w:rsid w:val="005E1295"/>
    <w:rsid w:val="005E176A"/>
    <w:rsid w:val="005E7C77"/>
    <w:rsid w:val="005F5212"/>
    <w:rsid w:val="005F6EEC"/>
    <w:rsid w:val="006057DC"/>
    <w:rsid w:val="0061522E"/>
    <w:rsid w:val="00615230"/>
    <w:rsid w:val="00615A23"/>
    <w:rsid w:val="00634311"/>
    <w:rsid w:val="00634DE5"/>
    <w:rsid w:val="00641874"/>
    <w:rsid w:val="006441C0"/>
    <w:rsid w:val="00644769"/>
    <w:rsid w:val="00645683"/>
    <w:rsid w:val="00651227"/>
    <w:rsid w:val="00656BD8"/>
    <w:rsid w:val="0066684B"/>
    <w:rsid w:val="006676AE"/>
    <w:rsid w:val="00692AA0"/>
    <w:rsid w:val="00696FB8"/>
    <w:rsid w:val="006A2508"/>
    <w:rsid w:val="006A3A1F"/>
    <w:rsid w:val="006A52B6"/>
    <w:rsid w:val="006B59A4"/>
    <w:rsid w:val="006C153F"/>
    <w:rsid w:val="006C73DF"/>
    <w:rsid w:val="006D12CC"/>
    <w:rsid w:val="006E6A30"/>
    <w:rsid w:val="006F0034"/>
    <w:rsid w:val="006F3D32"/>
    <w:rsid w:val="00701FCF"/>
    <w:rsid w:val="007026B7"/>
    <w:rsid w:val="007118F0"/>
    <w:rsid w:val="007120A3"/>
    <w:rsid w:val="00712A51"/>
    <w:rsid w:val="007166C1"/>
    <w:rsid w:val="00723D65"/>
    <w:rsid w:val="0072560B"/>
    <w:rsid w:val="007341B4"/>
    <w:rsid w:val="00742E05"/>
    <w:rsid w:val="00746532"/>
    <w:rsid w:val="00750768"/>
    <w:rsid w:val="00751725"/>
    <w:rsid w:val="0075489A"/>
    <w:rsid w:val="00756C8F"/>
    <w:rsid w:val="007579FE"/>
    <w:rsid w:val="00757EFB"/>
    <w:rsid w:val="00762A6D"/>
    <w:rsid w:val="00772725"/>
    <w:rsid w:val="007766C9"/>
    <w:rsid w:val="007840F2"/>
    <w:rsid w:val="007844B0"/>
    <w:rsid w:val="00787941"/>
    <w:rsid w:val="00791E75"/>
    <w:rsid w:val="00791F11"/>
    <w:rsid w:val="007936D6"/>
    <w:rsid w:val="007961C8"/>
    <w:rsid w:val="00796D44"/>
    <w:rsid w:val="007A153D"/>
    <w:rsid w:val="007A3575"/>
    <w:rsid w:val="007A7184"/>
    <w:rsid w:val="007B01C8"/>
    <w:rsid w:val="007B53E6"/>
    <w:rsid w:val="007D45BD"/>
    <w:rsid w:val="007D5B61"/>
    <w:rsid w:val="007D7040"/>
    <w:rsid w:val="007E1F2C"/>
    <w:rsid w:val="007E2F69"/>
    <w:rsid w:val="007E6C14"/>
    <w:rsid w:val="007F2149"/>
    <w:rsid w:val="00804F07"/>
    <w:rsid w:val="00812583"/>
    <w:rsid w:val="00817BC4"/>
    <w:rsid w:val="00825A09"/>
    <w:rsid w:val="00827239"/>
    <w:rsid w:val="00830AB1"/>
    <w:rsid w:val="00833FCD"/>
    <w:rsid w:val="00842991"/>
    <w:rsid w:val="00872C1D"/>
    <w:rsid w:val="008757E1"/>
    <w:rsid w:val="008776CB"/>
    <w:rsid w:val="00892E48"/>
    <w:rsid w:val="008B1697"/>
    <w:rsid w:val="008C5709"/>
    <w:rsid w:val="008C6DF8"/>
    <w:rsid w:val="008D0487"/>
    <w:rsid w:val="008E319D"/>
    <w:rsid w:val="008F3B4E"/>
    <w:rsid w:val="00901BF5"/>
    <w:rsid w:val="0091264E"/>
    <w:rsid w:val="009173EE"/>
    <w:rsid w:val="00922DDF"/>
    <w:rsid w:val="009301A2"/>
    <w:rsid w:val="009440B7"/>
    <w:rsid w:val="00945765"/>
    <w:rsid w:val="009462BD"/>
    <w:rsid w:val="00952535"/>
    <w:rsid w:val="00956C26"/>
    <w:rsid w:val="00956C89"/>
    <w:rsid w:val="00960337"/>
    <w:rsid w:val="00962E0F"/>
    <w:rsid w:val="00975019"/>
    <w:rsid w:val="00975C49"/>
    <w:rsid w:val="00992076"/>
    <w:rsid w:val="009974DB"/>
    <w:rsid w:val="00997D0F"/>
    <w:rsid w:val="009A0B83"/>
    <w:rsid w:val="009A12D8"/>
    <w:rsid w:val="009B4E21"/>
    <w:rsid w:val="009B6B70"/>
    <w:rsid w:val="009B6F18"/>
    <w:rsid w:val="009C7756"/>
    <w:rsid w:val="009F56B5"/>
    <w:rsid w:val="00A03449"/>
    <w:rsid w:val="00A03535"/>
    <w:rsid w:val="00A10CAE"/>
    <w:rsid w:val="00A15F7E"/>
    <w:rsid w:val="00A166B0"/>
    <w:rsid w:val="00A22DCF"/>
    <w:rsid w:val="00A22ED6"/>
    <w:rsid w:val="00A24C2D"/>
    <w:rsid w:val="00A276E4"/>
    <w:rsid w:val="00A3062E"/>
    <w:rsid w:val="00A347DE"/>
    <w:rsid w:val="00A40B21"/>
    <w:rsid w:val="00A65233"/>
    <w:rsid w:val="00A70E17"/>
    <w:rsid w:val="00A90453"/>
    <w:rsid w:val="00A926D1"/>
    <w:rsid w:val="00AA1002"/>
    <w:rsid w:val="00AA551E"/>
    <w:rsid w:val="00AB2915"/>
    <w:rsid w:val="00AE26FF"/>
    <w:rsid w:val="00AE3AA7"/>
    <w:rsid w:val="00AE6FF2"/>
    <w:rsid w:val="00B0088C"/>
    <w:rsid w:val="00B115F3"/>
    <w:rsid w:val="00B15219"/>
    <w:rsid w:val="00B15FD3"/>
    <w:rsid w:val="00B34079"/>
    <w:rsid w:val="00B37698"/>
    <w:rsid w:val="00B4245A"/>
    <w:rsid w:val="00B515FC"/>
    <w:rsid w:val="00B55F06"/>
    <w:rsid w:val="00B62093"/>
    <w:rsid w:val="00B8005E"/>
    <w:rsid w:val="00B87180"/>
    <w:rsid w:val="00B90E42"/>
    <w:rsid w:val="00B94602"/>
    <w:rsid w:val="00BA2E2A"/>
    <w:rsid w:val="00BA50C6"/>
    <w:rsid w:val="00BB02DB"/>
    <w:rsid w:val="00BB09E7"/>
    <w:rsid w:val="00BB0C3C"/>
    <w:rsid w:val="00BC4844"/>
    <w:rsid w:val="00BC7B98"/>
    <w:rsid w:val="00BC7CF3"/>
    <w:rsid w:val="00BD2FE5"/>
    <w:rsid w:val="00BD54EE"/>
    <w:rsid w:val="00BE42EE"/>
    <w:rsid w:val="00BF2A4F"/>
    <w:rsid w:val="00BF2D88"/>
    <w:rsid w:val="00BF4538"/>
    <w:rsid w:val="00BF6B00"/>
    <w:rsid w:val="00C014B5"/>
    <w:rsid w:val="00C0501F"/>
    <w:rsid w:val="00C113BF"/>
    <w:rsid w:val="00C127EF"/>
    <w:rsid w:val="00C15150"/>
    <w:rsid w:val="00C267BE"/>
    <w:rsid w:val="00C352F8"/>
    <w:rsid w:val="00C37E74"/>
    <w:rsid w:val="00C40E88"/>
    <w:rsid w:val="00C4103F"/>
    <w:rsid w:val="00C418E9"/>
    <w:rsid w:val="00C42DAB"/>
    <w:rsid w:val="00C57DEB"/>
    <w:rsid w:val="00C737A7"/>
    <w:rsid w:val="00C81012"/>
    <w:rsid w:val="00C84E6D"/>
    <w:rsid w:val="00CD0851"/>
    <w:rsid w:val="00CD2FD1"/>
    <w:rsid w:val="00CD3856"/>
    <w:rsid w:val="00D16656"/>
    <w:rsid w:val="00D20F5A"/>
    <w:rsid w:val="00D23F3D"/>
    <w:rsid w:val="00D34D9A"/>
    <w:rsid w:val="00D409DE"/>
    <w:rsid w:val="00D42C9B"/>
    <w:rsid w:val="00D531D5"/>
    <w:rsid w:val="00D547BF"/>
    <w:rsid w:val="00D56CF9"/>
    <w:rsid w:val="00D577B7"/>
    <w:rsid w:val="00D6570D"/>
    <w:rsid w:val="00D72996"/>
    <w:rsid w:val="00D74DF0"/>
    <w:rsid w:val="00D7532C"/>
    <w:rsid w:val="00D7783E"/>
    <w:rsid w:val="00D77BF8"/>
    <w:rsid w:val="00D8035B"/>
    <w:rsid w:val="00D87499"/>
    <w:rsid w:val="00D93A37"/>
    <w:rsid w:val="00D96021"/>
    <w:rsid w:val="00DA6EC7"/>
    <w:rsid w:val="00DC69AB"/>
    <w:rsid w:val="00DD146A"/>
    <w:rsid w:val="00DD3E9D"/>
    <w:rsid w:val="00DF599B"/>
    <w:rsid w:val="00E022A1"/>
    <w:rsid w:val="00E21B42"/>
    <w:rsid w:val="00E24546"/>
    <w:rsid w:val="00E2533E"/>
    <w:rsid w:val="00E309E9"/>
    <w:rsid w:val="00E31B0F"/>
    <w:rsid w:val="00E31C06"/>
    <w:rsid w:val="00E325DE"/>
    <w:rsid w:val="00E33351"/>
    <w:rsid w:val="00E37596"/>
    <w:rsid w:val="00E51832"/>
    <w:rsid w:val="00E51B97"/>
    <w:rsid w:val="00E60C28"/>
    <w:rsid w:val="00E64482"/>
    <w:rsid w:val="00E65685"/>
    <w:rsid w:val="00E73190"/>
    <w:rsid w:val="00E73CEB"/>
    <w:rsid w:val="00E74BFB"/>
    <w:rsid w:val="00E82065"/>
    <w:rsid w:val="00E8365E"/>
    <w:rsid w:val="00E9014B"/>
    <w:rsid w:val="00E94D09"/>
    <w:rsid w:val="00E97437"/>
    <w:rsid w:val="00EB0A72"/>
    <w:rsid w:val="00EB7CDE"/>
    <w:rsid w:val="00EC1E82"/>
    <w:rsid w:val="00ED24D5"/>
    <w:rsid w:val="00EE1D21"/>
    <w:rsid w:val="00EE1FBF"/>
    <w:rsid w:val="00EE44C1"/>
    <w:rsid w:val="00EE6F13"/>
    <w:rsid w:val="00EF74CA"/>
    <w:rsid w:val="00F02C3A"/>
    <w:rsid w:val="00F04280"/>
    <w:rsid w:val="00F222EF"/>
    <w:rsid w:val="00F31942"/>
    <w:rsid w:val="00F32A9A"/>
    <w:rsid w:val="00F3616C"/>
    <w:rsid w:val="00F365F2"/>
    <w:rsid w:val="00F43919"/>
    <w:rsid w:val="00F4447A"/>
    <w:rsid w:val="00F62958"/>
    <w:rsid w:val="00F66810"/>
    <w:rsid w:val="00F8042D"/>
    <w:rsid w:val="00F84265"/>
    <w:rsid w:val="00F87F4B"/>
    <w:rsid w:val="00F9230D"/>
    <w:rsid w:val="00F93A5C"/>
    <w:rsid w:val="00FC0317"/>
    <w:rsid w:val="00FC11CD"/>
    <w:rsid w:val="00FD4901"/>
    <w:rsid w:val="00FE4E2B"/>
    <w:rsid w:val="00FE5EE3"/>
    <w:rsid w:val="00FE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02ECE4F8"/>
  <w15:chartTrackingRefBased/>
  <w15:docId w15:val="{E03DBB24-2D07-463A-8B31-F633EE5DF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38231F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D577B7"/>
  </w:style>
  <w:style w:type="paragraph" w:styleId="Bezodstpw">
    <w:name w:val="No Spacing"/>
    <w:uiPriority w:val="1"/>
    <w:qFormat/>
    <w:rsid w:val="00FE5EE3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">
    <w:name w:val="form"/>
    <w:basedOn w:val="Normalny"/>
    <w:rsid w:val="007F2149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2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AZIM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8958A-6DD2-4449-86F7-D10C027CA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23</TotalTime>
  <Pages>2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Kazimierski</dc:creator>
  <cp:keywords/>
  <cp:lastModifiedBy>Katarzyna Rojecka</cp:lastModifiedBy>
  <cp:revision>23</cp:revision>
  <cp:lastPrinted>2021-03-25T08:37:00Z</cp:lastPrinted>
  <dcterms:created xsi:type="dcterms:W3CDTF">2021-02-02T07:24:00Z</dcterms:created>
  <dcterms:modified xsi:type="dcterms:W3CDTF">2023-06-21T11:37:00Z</dcterms:modified>
</cp:coreProperties>
</file>