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6562" w14:textId="79E9E620" w:rsidR="000C4306" w:rsidRPr="00D619D0" w:rsidRDefault="008044BA" w:rsidP="008044BA">
      <w:pPr>
        <w:spacing w:after="0" w:line="276" w:lineRule="auto"/>
        <w:ind w:left="5664" w:firstLine="708"/>
        <w:jc w:val="center"/>
        <w:rPr>
          <w:rFonts w:cstheme="minorHAnsi"/>
          <w:bCs/>
          <w:color w:val="000000" w:themeColor="text1"/>
        </w:rPr>
      </w:pPr>
      <w:r w:rsidRPr="00D619D0">
        <w:rPr>
          <w:rFonts w:cstheme="minorHAnsi"/>
          <w:color w:val="000000" w:themeColor="text1"/>
        </w:rPr>
        <w:t>z</w:t>
      </w:r>
      <w:r w:rsidR="000C4306" w:rsidRPr="00D619D0">
        <w:rPr>
          <w:rFonts w:cstheme="minorHAnsi"/>
          <w:color w:val="000000" w:themeColor="text1"/>
        </w:rPr>
        <w:t xml:space="preserve">ałącznik nr </w:t>
      </w:r>
      <w:r w:rsidR="004E16B3" w:rsidRPr="00D619D0">
        <w:rPr>
          <w:rFonts w:cstheme="minorHAnsi"/>
          <w:color w:val="000000" w:themeColor="text1"/>
        </w:rPr>
        <w:t>3</w:t>
      </w:r>
      <w:r w:rsidR="000C4306" w:rsidRPr="00D619D0">
        <w:rPr>
          <w:rFonts w:cstheme="minorHAnsi"/>
          <w:color w:val="000000" w:themeColor="text1"/>
        </w:rPr>
        <w:t xml:space="preserve"> do SWZ</w:t>
      </w:r>
    </w:p>
    <w:p w14:paraId="76814D2B" w14:textId="290BA526" w:rsidR="000C4306" w:rsidRPr="00D619D0" w:rsidRDefault="000C4306" w:rsidP="000C4306">
      <w:pPr>
        <w:spacing w:after="0" w:line="276" w:lineRule="auto"/>
        <w:rPr>
          <w:rFonts w:cs="Arial"/>
          <w:color w:val="000000" w:themeColor="text1"/>
        </w:rPr>
      </w:pPr>
      <w:r w:rsidRPr="00486A4D">
        <w:rPr>
          <w:rFonts w:cstheme="minorHAnsi"/>
          <w:bCs/>
        </w:rPr>
        <w:t xml:space="preserve">Znak sprawy: </w:t>
      </w:r>
      <w:r w:rsidR="007053B4" w:rsidRPr="00486A4D">
        <w:rPr>
          <w:rFonts w:eastAsia="SimSun" w:cs="Calibri"/>
          <w:bCs/>
          <w:kern w:val="2"/>
          <w:lang w:eastAsia="zh-CN" w:bidi="hi-IN"/>
        </w:rPr>
        <w:t>MCPS</w:t>
      </w:r>
      <w:r w:rsidR="0084401F" w:rsidRPr="00486A4D">
        <w:rPr>
          <w:rFonts w:eastAsia="SimSun" w:cs="Calibri"/>
          <w:bCs/>
          <w:kern w:val="2"/>
          <w:lang w:eastAsia="zh-CN" w:bidi="hi-IN"/>
        </w:rPr>
        <w:t>-ZP</w:t>
      </w:r>
      <w:r w:rsidR="007053B4" w:rsidRPr="00486A4D">
        <w:rPr>
          <w:rFonts w:eastAsia="SimSun" w:cs="Calibri"/>
          <w:bCs/>
          <w:kern w:val="2"/>
          <w:lang w:eastAsia="zh-CN" w:bidi="hi-IN"/>
        </w:rPr>
        <w:t>/</w:t>
      </w:r>
      <w:r w:rsidR="0084401F" w:rsidRPr="00486A4D">
        <w:rPr>
          <w:rFonts w:eastAsia="SimSun" w:cs="Calibri"/>
          <w:bCs/>
          <w:kern w:val="2"/>
          <w:lang w:eastAsia="zh-CN" w:bidi="hi-IN"/>
        </w:rPr>
        <w:t>CM</w:t>
      </w:r>
      <w:r w:rsidR="007053B4" w:rsidRPr="00486A4D">
        <w:rPr>
          <w:rFonts w:eastAsia="SimSun" w:cs="Calibri"/>
          <w:bCs/>
          <w:kern w:val="2"/>
          <w:lang w:eastAsia="zh-CN" w:bidi="hi-IN"/>
        </w:rPr>
        <w:t>/351-</w:t>
      </w:r>
      <w:r w:rsidR="00486A4D" w:rsidRPr="00486A4D">
        <w:rPr>
          <w:rFonts w:eastAsia="SimSun" w:cs="Calibri"/>
          <w:bCs/>
          <w:kern w:val="2"/>
          <w:lang w:eastAsia="zh-CN" w:bidi="hi-IN"/>
        </w:rPr>
        <w:t>73</w:t>
      </w:r>
      <w:r w:rsidR="007053B4" w:rsidRPr="00486A4D">
        <w:rPr>
          <w:rFonts w:eastAsia="SimSun" w:cs="Calibri"/>
          <w:bCs/>
          <w:kern w:val="2"/>
          <w:lang w:eastAsia="zh-CN" w:bidi="hi-IN"/>
        </w:rPr>
        <w:t>/202</w:t>
      </w:r>
      <w:r w:rsidR="0084401F" w:rsidRPr="00486A4D">
        <w:rPr>
          <w:rFonts w:eastAsia="SimSun" w:cs="Calibri"/>
          <w:bCs/>
          <w:kern w:val="2"/>
          <w:lang w:eastAsia="zh-CN" w:bidi="hi-IN"/>
        </w:rPr>
        <w:t>2</w:t>
      </w:r>
      <w:r w:rsidR="007053B4" w:rsidRPr="00486A4D">
        <w:rPr>
          <w:rFonts w:eastAsia="SimSun" w:cs="Calibri"/>
          <w:bCs/>
          <w:kern w:val="2"/>
          <w:lang w:eastAsia="zh-CN" w:bidi="hi-IN"/>
        </w:rPr>
        <w:t xml:space="preserve"> TP/U</w:t>
      </w:r>
      <w:r w:rsidR="0084401F" w:rsidRPr="00486A4D">
        <w:rPr>
          <w:rFonts w:cstheme="minorHAnsi"/>
        </w:rPr>
        <w:t>/S</w:t>
      </w:r>
      <w:r w:rsidRPr="00D619D0">
        <w:rPr>
          <w:rFonts w:cstheme="minorHAnsi"/>
          <w:color w:val="000000" w:themeColor="text1"/>
        </w:rPr>
        <w:tab/>
      </w:r>
      <w:r w:rsidRPr="00D619D0">
        <w:rPr>
          <w:rFonts w:cstheme="minorHAnsi"/>
          <w:color w:val="000000" w:themeColor="text1"/>
        </w:rPr>
        <w:tab/>
      </w:r>
      <w:r w:rsidRPr="00D619D0">
        <w:rPr>
          <w:rFonts w:cstheme="minorHAnsi"/>
          <w:color w:val="000000" w:themeColor="text1"/>
        </w:rPr>
        <w:tab/>
      </w:r>
    </w:p>
    <w:p w14:paraId="3C1EF2A1" w14:textId="32326A29" w:rsidR="000C4306" w:rsidRPr="000C4306" w:rsidRDefault="000C4306" w:rsidP="000C4306">
      <w:pPr>
        <w:pStyle w:val="Akapitzlist"/>
        <w:numPr>
          <w:ilvl w:val="0"/>
          <w:numId w:val="53"/>
        </w:numPr>
        <w:spacing w:line="276" w:lineRule="auto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B13F9CB" w14:textId="4F5B86EB" w:rsidR="006E7912" w:rsidRPr="007B1252" w:rsidRDefault="006E7912" w:rsidP="00F94818">
      <w:pPr>
        <w:spacing w:after="0" w:line="360" w:lineRule="auto"/>
        <w:jc w:val="center"/>
        <w:rPr>
          <w:rFonts w:cs="Calibri"/>
          <w:b/>
          <w:color w:val="FF0000"/>
        </w:rPr>
      </w:pPr>
      <w:r w:rsidRPr="007B1252">
        <w:rPr>
          <w:rFonts w:cs="Calibri"/>
          <w:b/>
          <w:bCs/>
          <w:color w:val="000000" w:themeColor="text1"/>
        </w:rPr>
        <w:t xml:space="preserve">Przystępując do zamówienia znak sprawy </w:t>
      </w:r>
      <w:r w:rsidR="00DE5B9E" w:rsidRPr="00486A4D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MCPS</w:t>
      </w:r>
      <w:r w:rsidR="0084401F" w:rsidRPr="00486A4D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-ZP</w:t>
      </w:r>
      <w:r w:rsidR="00DE5B9E" w:rsidRPr="00486A4D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</w:t>
      </w:r>
      <w:r w:rsidR="0084401F" w:rsidRPr="00486A4D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CM</w:t>
      </w:r>
      <w:r w:rsidR="00DE5B9E" w:rsidRPr="00486A4D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/351</w:t>
      </w:r>
      <w:r w:rsidR="00DE5B9E" w:rsidRPr="00486A4D">
        <w:rPr>
          <w:rFonts w:eastAsia="SimSun" w:cs="Calibri"/>
          <w:b/>
          <w:bCs/>
          <w:kern w:val="2"/>
          <w:lang w:eastAsia="zh-CN" w:bidi="hi-IN"/>
        </w:rPr>
        <w:t>-</w:t>
      </w:r>
      <w:r w:rsidR="00486A4D" w:rsidRPr="00486A4D">
        <w:rPr>
          <w:rFonts w:eastAsia="SimSun" w:cs="Calibri"/>
          <w:b/>
          <w:bCs/>
          <w:kern w:val="2"/>
          <w:lang w:eastAsia="zh-CN" w:bidi="hi-IN"/>
        </w:rPr>
        <w:t>73</w:t>
      </w:r>
      <w:r w:rsidR="00DE5B9E" w:rsidRPr="00486A4D">
        <w:rPr>
          <w:rFonts w:eastAsia="SimSun" w:cs="Calibri"/>
          <w:b/>
          <w:bCs/>
          <w:kern w:val="2"/>
          <w:lang w:eastAsia="zh-CN" w:bidi="hi-IN"/>
        </w:rPr>
        <w:t>/202</w:t>
      </w:r>
      <w:r w:rsidR="0084401F" w:rsidRPr="00486A4D">
        <w:rPr>
          <w:rFonts w:eastAsia="SimSun" w:cs="Calibri"/>
          <w:b/>
          <w:bCs/>
          <w:kern w:val="2"/>
          <w:lang w:eastAsia="zh-CN" w:bidi="hi-IN"/>
        </w:rPr>
        <w:t>2</w:t>
      </w:r>
      <w:r w:rsidR="00DE5B9E" w:rsidRPr="00486A4D">
        <w:rPr>
          <w:rFonts w:eastAsia="SimSun" w:cs="Calibri"/>
          <w:b/>
          <w:bCs/>
          <w:kern w:val="2"/>
          <w:lang w:eastAsia="zh-CN" w:bidi="hi-IN"/>
        </w:rPr>
        <w:t xml:space="preserve"> TP/U</w:t>
      </w:r>
      <w:r w:rsidR="0084401F" w:rsidRPr="00486A4D">
        <w:rPr>
          <w:rFonts w:eastAsia="SimSun" w:cs="Calibri"/>
          <w:b/>
          <w:bCs/>
          <w:kern w:val="2"/>
          <w:lang w:eastAsia="zh-CN" w:bidi="hi-IN"/>
        </w:rPr>
        <w:t>/S</w:t>
      </w:r>
      <w:r w:rsidR="00DE5B9E" w:rsidRPr="003514C9">
        <w:rPr>
          <w:rFonts w:cs="Calibri"/>
          <w:b/>
        </w:rPr>
        <w:tab/>
      </w:r>
      <w:r w:rsidRPr="007B1252">
        <w:rPr>
          <w:rFonts w:cs="Calibri"/>
          <w:b/>
          <w:color w:val="FF0000"/>
        </w:rPr>
        <w:br/>
      </w:r>
      <w:r w:rsidRPr="00524761">
        <w:rPr>
          <w:rFonts w:cs="Calibri"/>
          <w:b/>
          <w:color w:val="000000" w:themeColor="text1"/>
        </w:rPr>
        <w:t>pn.</w:t>
      </w:r>
      <w:r w:rsidRPr="00524761">
        <w:rPr>
          <w:rFonts w:cs="Calibri"/>
          <w:b/>
          <w:bCs/>
          <w:color w:val="000000" w:themeColor="text1"/>
        </w:rPr>
        <w:t>:</w:t>
      </w:r>
      <w:r w:rsidRPr="00524761">
        <w:rPr>
          <w:rFonts w:cs="Calibri"/>
          <w:b/>
          <w:color w:val="000000" w:themeColor="text1"/>
        </w:rPr>
        <w:t xml:space="preserve"> </w:t>
      </w:r>
      <w:r w:rsidR="00F4009C" w:rsidRPr="00F4009C">
        <w:rPr>
          <w:rFonts w:cs="Calibri"/>
          <w:b/>
          <w:color w:val="000000" w:themeColor="text1"/>
        </w:rPr>
        <w:t>Organizacja konferencji o tematyce pieczy zastępczej p</w:t>
      </w:r>
      <w:r w:rsidR="00DE7156">
        <w:rPr>
          <w:rFonts w:cs="Calibri"/>
          <w:b/>
          <w:color w:val="000000" w:themeColor="text1"/>
        </w:rPr>
        <w:t>n</w:t>
      </w:r>
      <w:bookmarkStart w:id="0" w:name="_GoBack"/>
      <w:bookmarkEnd w:id="0"/>
      <w:r w:rsidR="00F4009C" w:rsidRPr="00F4009C">
        <w:rPr>
          <w:rFonts w:cs="Calibri"/>
          <w:b/>
          <w:color w:val="000000" w:themeColor="text1"/>
        </w:rPr>
        <w:t>.: „P</w:t>
      </w:r>
      <w:r w:rsidR="00F4009C">
        <w:rPr>
          <w:rFonts w:cs="Calibri"/>
          <w:b/>
          <w:color w:val="000000" w:themeColor="text1"/>
        </w:rPr>
        <w:t>iecza zastępcza w obliczu zmian</w:t>
      </w:r>
      <w:r w:rsidR="00F4009C">
        <w:rPr>
          <w:rFonts w:cs="Calibri"/>
          <w:b/>
          <w:color w:val="000000" w:themeColor="text1"/>
        </w:rPr>
        <w:br/>
      </w:r>
      <w:r w:rsidR="00F4009C" w:rsidRPr="00F4009C">
        <w:rPr>
          <w:rFonts w:cs="Calibri"/>
          <w:b/>
          <w:color w:val="000000" w:themeColor="text1"/>
        </w:rPr>
        <w:t>i nowych wyzwań”</w:t>
      </w:r>
    </w:p>
    <w:p w14:paraId="3862BA70" w14:textId="22AA21D3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7200DB" w:rsidRPr="007B1252">
        <w:rPr>
          <w:rFonts w:cs="Calibri"/>
        </w:rPr>
        <w:t>(-y)</w:t>
      </w:r>
      <w:r w:rsidRPr="007B1252">
        <w:rPr>
          <w:rFonts w:cs="Calibri"/>
        </w:rPr>
        <w:t xml:space="preserve">, że zapoznaliśmy się z wymaganiami Zamawiającego, dotyczącymi przedmiotu zamówienia, zamieszczonymi w dokumencie </w:t>
      </w:r>
      <w:r w:rsidR="000C4306" w:rsidRPr="007B1252">
        <w:rPr>
          <w:rFonts w:cs="Calibri"/>
        </w:rPr>
        <w:t>Specyfikacja Warunków Zamówienia</w:t>
      </w:r>
      <w:r w:rsidRPr="007B1252">
        <w:rPr>
          <w:rFonts w:cs="Calibri"/>
        </w:rPr>
        <w:t xml:space="preserve"> (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WZ) oraz wzorze umowy i nie wnosimy do nich żadnych zastrzeżeń. </w:t>
      </w:r>
    </w:p>
    <w:p w14:paraId="3E971E6C" w14:textId="77777777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iż dane zawarte w ofercie nie naruszają praw osób zawartych w ofercie.</w:t>
      </w:r>
    </w:p>
    <w:p w14:paraId="4676F6DE" w14:textId="2E1EB7E3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 wzór umowy (</w:t>
      </w:r>
      <w:r w:rsidR="00F4009C">
        <w:rPr>
          <w:rFonts w:cs="Calibri"/>
        </w:rPr>
        <w:t>z</w:t>
      </w:r>
      <w:r w:rsidRPr="007B1252">
        <w:rPr>
          <w:rFonts w:cs="Calibri"/>
        </w:rPr>
        <w:t xml:space="preserve">ałącznik nr </w:t>
      </w:r>
      <w:r w:rsidR="004E16B3">
        <w:rPr>
          <w:rFonts w:cs="Calibri"/>
        </w:rPr>
        <w:t>2</w:t>
      </w:r>
      <w:r w:rsidRPr="007B1252">
        <w:rPr>
          <w:rFonts w:cs="Calibri"/>
        </w:rPr>
        <w:t>)</w:t>
      </w:r>
      <w:r w:rsidR="00F94818">
        <w:rPr>
          <w:rFonts w:cs="Calibri"/>
        </w:rPr>
        <w:t xml:space="preserve"> został przez nas zaakceptowany</w:t>
      </w:r>
      <w:r w:rsidR="00F94818">
        <w:rPr>
          <w:rFonts w:cs="Calibri"/>
        </w:rPr>
        <w:br/>
      </w:r>
      <w:r w:rsidRPr="007B1252">
        <w:rPr>
          <w:rFonts w:cs="Calibri"/>
        </w:rPr>
        <w:t>i zobowiązujemy się w przypadku wyboru naszej oferty do zawarcia umowy na warunkach tam określonych, w miejscu i terminie wyznaczonym przez Zamawiającego.</w:t>
      </w:r>
    </w:p>
    <w:p w14:paraId="5CE9701F" w14:textId="597A5778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</w:t>
      </w:r>
      <w:r w:rsidR="00F4009C">
        <w:rPr>
          <w:rFonts w:cs="Calibri"/>
        </w:rPr>
        <w:t>z</w:t>
      </w:r>
      <w:r w:rsidRPr="007B1252">
        <w:rPr>
          <w:rFonts w:cs="Calibri"/>
        </w:rPr>
        <w:t xml:space="preserve">ałączniku nr </w:t>
      </w:r>
      <w:r w:rsidR="004E16B3">
        <w:rPr>
          <w:rFonts w:cs="Calibri"/>
        </w:rPr>
        <w:t>1</w:t>
      </w:r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201E1102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że informacje zawarte w ofercie i załączonych dokum</w:t>
      </w:r>
      <w:r w:rsidR="00586DB5">
        <w:rPr>
          <w:rFonts w:cs="Calibri"/>
        </w:rPr>
        <w:t>entach określają stan faktyczny</w:t>
      </w:r>
      <w:r w:rsidR="00586DB5">
        <w:rPr>
          <w:rFonts w:cs="Calibri"/>
        </w:rPr>
        <w:br/>
      </w:r>
      <w:r w:rsidRPr="007B1252">
        <w:rPr>
          <w:rFonts w:cs="Calibri"/>
        </w:rPr>
        <w:t xml:space="preserve">i prawny aktualny na dzień składany ofert. </w:t>
      </w:r>
    </w:p>
    <w:p w14:paraId="2C7E82DE" w14:textId="66608636" w:rsidR="006E7912" w:rsidRPr="00816D28" w:rsidRDefault="006E7912" w:rsidP="006E7912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Oferujemy realizację przedmiotu zamówienia </w:t>
      </w:r>
      <w:r w:rsidR="00F94818">
        <w:rPr>
          <w:rFonts w:cs="Calibri"/>
        </w:rPr>
        <w:t xml:space="preserve">zgodnie </w:t>
      </w:r>
      <w:r w:rsidRPr="007B1252">
        <w:rPr>
          <w:rFonts w:cs="Calibri"/>
        </w:rPr>
        <w:t>z wymogami Zamawiającego za cenę określoną  poniżej</w:t>
      </w:r>
      <w:r w:rsidR="00F94818">
        <w:rPr>
          <w:rFonts w:cs="Calibri"/>
        </w:rPr>
        <w:t xml:space="preserve"> w tabeli</w:t>
      </w:r>
      <w:r w:rsidRPr="007B1252">
        <w:rPr>
          <w:rFonts w:cs="Calibri"/>
        </w:rPr>
        <w:t>:</w:t>
      </w:r>
    </w:p>
    <w:tbl>
      <w:tblPr>
        <w:tblpPr w:leftFromText="141" w:rightFromText="141" w:vertAnchor="text" w:horzAnchor="margin" w:tblpXSpec="center" w:tblpY="184"/>
        <w:tblW w:w="8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1428"/>
        <w:gridCol w:w="1249"/>
        <w:gridCol w:w="1254"/>
        <w:gridCol w:w="1375"/>
      </w:tblGrid>
      <w:tr w:rsidR="00F4009C" w:rsidRPr="002C7075" w14:paraId="37D2BD46" w14:textId="77777777" w:rsidTr="00F4009C">
        <w:trPr>
          <w:trHeight w:val="1649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5B3F" w14:textId="77777777" w:rsidR="00F4009C" w:rsidRPr="008F4040" w:rsidRDefault="00F4009C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Przedmiot zamówienia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606D" w14:textId="7C83EDA8" w:rsidR="00F4009C" w:rsidRPr="008F4040" w:rsidRDefault="00F4009C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(z podatkiem VAT) za jednego uczestnika w PLN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AB0C" w14:textId="77777777" w:rsidR="00F4009C" w:rsidRPr="008F4040" w:rsidRDefault="00F4009C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  <w:p w14:paraId="0ACDB132" w14:textId="77777777" w:rsidR="00F4009C" w:rsidRPr="008F4040" w:rsidRDefault="00F4009C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89BC" w14:textId="77777777" w:rsidR="00F4009C" w:rsidRPr="008F4040" w:rsidRDefault="00F4009C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4AB34775" w14:textId="57197CB7" w:rsidR="00F4009C" w:rsidRPr="008F4040" w:rsidRDefault="00F4009C" w:rsidP="00F4009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(bez podatku VAT)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32D0" w14:textId="77777777" w:rsidR="00F4009C" w:rsidRPr="008F4040" w:rsidRDefault="00F4009C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73AF3132" w14:textId="77777777" w:rsidR="00F4009C" w:rsidRPr="008F4040" w:rsidRDefault="00F4009C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(z podatkiem VAT)</w:t>
            </w:r>
          </w:p>
          <w:p w14:paraId="22FF50FD" w14:textId="76FF65A7" w:rsidR="00F4009C" w:rsidRPr="008F4040" w:rsidRDefault="00F4009C" w:rsidP="00F4009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(iloczyn                          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,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3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F4009C" w:rsidRPr="002C7075" w14:paraId="41761ACE" w14:textId="77777777" w:rsidTr="00F4009C">
        <w:trPr>
          <w:trHeight w:val="23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E539" w14:textId="77777777" w:rsidR="00F4009C" w:rsidRPr="00BF1BAD" w:rsidRDefault="00F4009C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 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6185" w14:textId="2C48C0A3" w:rsidR="00F4009C" w:rsidRPr="00BF1BAD" w:rsidRDefault="00F4009C" w:rsidP="00F4009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87A9" w14:textId="3B5E719F" w:rsidR="00F4009C" w:rsidRPr="00BF1BAD" w:rsidRDefault="00F4009C" w:rsidP="00F4009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273A" w14:textId="0C29151B" w:rsidR="00F4009C" w:rsidRPr="00BF1BAD" w:rsidRDefault="00F4009C" w:rsidP="00F4009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A4D4" w14:textId="7B0CC260" w:rsidR="00F4009C" w:rsidRPr="00BF1BAD" w:rsidRDefault="00F4009C" w:rsidP="00F4009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</w:tr>
      <w:tr w:rsidR="00F4009C" w:rsidRPr="002C7075" w14:paraId="75BD2708" w14:textId="77777777" w:rsidTr="00F4009C">
        <w:trPr>
          <w:trHeight w:val="45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16BE" w14:textId="32879826" w:rsidR="00F4009C" w:rsidRPr="008F3699" w:rsidRDefault="00F4009C" w:rsidP="00586DB5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4009C">
              <w:rPr>
                <w:rFonts w:asciiTheme="minorHAnsi" w:hAnsiTheme="minorHAnsi" w:cstheme="minorHAnsi"/>
                <w:sz w:val="20"/>
                <w:szCs w:val="20"/>
              </w:rPr>
              <w:t>Organizacja konferencji o tematyce pieczy zastępczej pn.: „Piecza zastępcza w obliczu zmian i nowych wyzwań”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C0CB" w14:textId="77777777" w:rsidR="00F4009C" w:rsidRPr="00BF1BAD" w:rsidRDefault="00F4009C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7372" w14:textId="6D9D1DF0" w:rsidR="00F4009C" w:rsidRPr="00BF1BAD" w:rsidRDefault="00F4009C" w:rsidP="00F948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A669" w14:textId="77777777" w:rsidR="00F4009C" w:rsidRPr="00BF1BAD" w:rsidRDefault="00F4009C" w:rsidP="001D6D44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9B8A4" w14:textId="77777777" w:rsidR="00F4009C" w:rsidRPr="00BF1BAD" w:rsidRDefault="00F4009C" w:rsidP="001D6D44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405B476" w14:textId="42EF7459" w:rsidR="004F1E3A" w:rsidRDefault="004F1E3A" w:rsidP="006E7912">
      <w:pPr>
        <w:spacing w:after="0" w:line="360" w:lineRule="auto"/>
        <w:rPr>
          <w:rFonts w:asciiTheme="minorHAnsi" w:hAnsiTheme="minorHAnsi" w:cstheme="minorHAnsi"/>
          <w:b/>
        </w:rPr>
      </w:pPr>
    </w:p>
    <w:p w14:paraId="2C04650F" w14:textId="6DFBE349" w:rsidR="00C11C34" w:rsidRDefault="00C11C34" w:rsidP="006E7912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Informacje </w:t>
      </w:r>
      <w:r w:rsidR="001D3EE3">
        <w:rPr>
          <w:rFonts w:asciiTheme="minorHAnsi" w:hAnsiTheme="minorHAnsi" w:cstheme="minorHAnsi"/>
        </w:rPr>
        <w:t>dotyczące</w:t>
      </w:r>
      <w:r>
        <w:rPr>
          <w:rFonts w:asciiTheme="minorHAnsi" w:hAnsiTheme="minorHAnsi" w:cstheme="minorHAnsi"/>
        </w:rPr>
        <w:t xml:space="preserve"> kryterium nr </w:t>
      </w:r>
      <w:r w:rsidR="008F3699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(Odległość </w:t>
      </w:r>
      <w:r w:rsidR="00F4009C">
        <w:rPr>
          <w:rFonts w:asciiTheme="minorHAnsi" w:hAnsiTheme="minorHAnsi" w:cstheme="minorHAnsi"/>
        </w:rPr>
        <w:t>obiektu/</w:t>
      </w:r>
      <w:r>
        <w:rPr>
          <w:rFonts w:asciiTheme="minorHAnsi" w:hAnsiTheme="minorHAnsi" w:cstheme="minorHAnsi"/>
        </w:rPr>
        <w:t>hotelu/ośrodka):</w:t>
      </w:r>
    </w:p>
    <w:p w14:paraId="01D7ED8C" w14:textId="1BC8A52C" w:rsidR="008F3699" w:rsidRDefault="00C11C34" w:rsidP="00F94818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Nazwa oraz adres </w:t>
      </w:r>
      <w:r w:rsidR="00F4009C">
        <w:rPr>
          <w:rFonts w:asciiTheme="minorHAnsi" w:hAnsiTheme="minorHAnsi" w:cstheme="minorHAnsi"/>
        </w:rPr>
        <w:t>obiektu/</w:t>
      </w:r>
      <w:r>
        <w:rPr>
          <w:rFonts w:asciiTheme="minorHAnsi" w:hAnsiTheme="minorHAnsi" w:cstheme="minorHAnsi"/>
        </w:rPr>
        <w:t xml:space="preserve">hotelu/ośrodka, w którym ma odbyć się </w:t>
      </w:r>
      <w:r w:rsidR="008F3699">
        <w:rPr>
          <w:rFonts w:asciiTheme="minorHAnsi" w:hAnsiTheme="minorHAnsi" w:cstheme="minorHAnsi"/>
        </w:rPr>
        <w:t>konferencja:</w:t>
      </w:r>
    </w:p>
    <w:p w14:paraId="4E201E02" w14:textId="77777777" w:rsidR="00F4009C" w:rsidRDefault="00F4009C" w:rsidP="00F94818">
      <w:pPr>
        <w:spacing w:after="0" w:line="360" w:lineRule="auto"/>
        <w:rPr>
          <w:rFonts w:asciiTheme="minorHAnsi" w:hAnsiTheme="minorHAnsi" w:cstheme="minorHAnsi"/>
        </w:rPr>
      </w:pPr>
    </w:p>
    <w:p w14:paraId="605A55F6" w14:textId="013E4D17" w:rsidR="00F4009C" w:rsidRDefault="008F3699" w:rsidP="00F94818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…………………………………………………………………………..</w:t>
      </w:r>
      <w:r w:rsidR="00C11C34">
        <w:rPr>
          <w:rFonts w:asciiTheme="minorHAnsi" w:hAnsiTheme="minorHAnsi" w:cstheme="minorHAnsi"/>
        </w:rPr>
        <w:t>………………………………………</w:t>
      </w:r>
    </w:p>
    <w:p w14:paraId="6EFB6F5E" w14:textId="1CAEDA65" w:rsidR="00C11C34" w:rsidRPr="00F94818" w:rsidRDefault="00C11C34" w:rsidP="00F94818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894A585" w14:textId="06744C1E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kie koszty wykonania zamówienia 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i realizacji przyszłego świadczenia umownego.</w:t>
      </w:r>
    </w:p>
    <w:p w14:paraId="0001B333" w14:textId="3AF183FE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 xml:space="preserve"> (-y)</w:t>
      </w:r>
      <w:r w:rsidRPr="00BF1BAD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5E6173B3" w14:textId="6B98271F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>biorstwa w rozumieniu przepisów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37675B2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</w:t>
      </w:r>
      <w:r w:rsidR="00F30380">
        <w:rPr>
          <w:rFonts w:asciiTheme="minorHAnsi" w:hAnsiTheme="minorHAnsi" w:cstheme="minorHAnsi"/>
        </w:rPr>
        <w:t>iemy mieli dostęp</w:t>
      </w:r>
      <w:r w:rsidR="00F30380">
        <w:rPr>
          <w:rFonts w:asciiTheme="minorHAnsi" w:hAnsiTheme="minorHAnsi" w:cstheme="minorHAnsi"/>
        </w:rPr>
        <w:br/>
      </w:r>
      <w:r w:rsidRPr="00BF1BAD">
        <w:rPr>
          <w:rFonts w:asciiTheme="minorHAnsi" w:hAnsiTheme="minorHAnsi" w:cstheme="minorHAnsi"/>
        </w:rPr>
        <w:t>w związku z realizacją przedmiotu zamówienia – stosownie do obowiązujących w tym zakresie przepisów.</w:t>
      </w:r>
    </w:p>
    <w:p w14:paraId="4805C3A1" w14:textId="069F846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 xml:space="preserve">Osobą upoważnioną do składania wyjaśnień do złożonej oferty oraz kontaktów </w:t>
      </w:r>
      <w:r w:rsidRPr="00BF1BAD">
        <w:rPr>
          <w:rFonts w:asciiTheme="minorHAnsi" w:hAnsiTheme="minorHAnsi" w:cstheme="minorHAnsi"/>
        </w:rPr>
        <w:br/>
        <w:t>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……………………….………………………, </w:t>
      </w:r>
      <w:r w:rsidRPr="00BF1BAD">
        <w:rPr>
          <w:rFonts w:asciiTheme="minorHAnsi" w:hAnsiTheme="minorHAnsi" w:cstheme="minorHAnsi"/>
        </w:rPr>
        <w:t>nr tel. ……………..………………</w:t>
      </w:r>
      <w:r w:rsidR="00A20876">
        <w:rPr>
          <w:rFonts w:asciiTheme="minorHAnsi" w:hAnsiTheme="minorHAnsi" w:cstheme="minorHAnsi"/>
        </w:rPr>
        <w:t>…………….</w:t>
      </w:r>
      <w:r w:rsidRPr="00BF1BAD">
        <w:rPr>
          <w:rFonts w:asciiTheme="minorHAnsi" w:hAnsiTheme="minorHAnsi" w:cstheme="minorHAnsi"/>
        </w:rPr>
        <w:t>, e-mail:………………………………………………………..</w:t>
      </w:r>
      <w:r w:rsidR="00A20876">
        <w:rPr>
          <w:rFonts w:asciiTheme="minorHAnsi" w:hAnsiTheme="minorHAnsi" w:cstheme="minorHAnsi"/>
        </w:rPr>
        <w:t xml:space="preserve"> .</w:t>
      </w:r>
    </w:p>
    <w:p w14:paraId="202ECDBC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lastRenderedPageBreak/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1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>.</w:t>
      </w:r>
    </w:p>
    <w:p w14:paraId="3E975B65" w14:textId="77777777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7CCC11DD" w14:textId="26278366" w:rsidR="0074437B" w:rsidRDefault="0074437B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54E89AF3" w14:textId="7A8D2D46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50EBDD5" w14:textId="71956154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0AC3C243" w14:textId="77777777" w:rsidR="003012EE" w:rsidRPr="002C7075" w:rsidRDefault="003012EE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D63B27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4A8285A" w14:textId="77777777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4368BD65" w:rsidR="00CD50F9" w:rsidRPr="00A20876" w:rsidRDefault="00CD50F9" w:rsidP="00630372">
      <w:pPr>
        <w:spacing w:after="0" w:line="360" w:lineRule="auto"/>
        <w:jc w:val="right"/>
        <w:rPr>
          <w:rFonts w:cs="Calibri"/>
          <w:b/>
          <w:bCs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A20876">
        <w:rPr>
          <w:rFonts w:cs="Calibri"/>
          <w:b/>
          <w:bCs/>
          <w:sz w:val="16"/>
          <w:szCs w:val="16"/>
        </w:rPr>
        <w:t xml:space="preserve">                            </w:t>
      </w:r>
      <w:r w:rsidR="00CA2D16">
        <w:rPr>
          <w:rFonts w:cs="Calibri"/>
          <w:b/>
          <w:bCs/>
          <w:sz w:val="16"/>
          <w:szCs w:val="16"/>
        </w:rPr>
        <w:t xml:space="preserve">                               </w:t>
      </w:r>
      <w:r w:rsidRPr="00A20876">
        <w:rPr>
          <w:rFonts w:cs="Calibri"/>
          <w:b/>
          <w:bCs/>
          <w:sz w:val="16"/>
          <w:szCs w:val="16"/>
        </w:rPr>
        <w:t>podpis osoby uprawnionej do reprezentowania</w:t>
      </w:r>
      <w:r w:rsidRPr="00A20876">
        <w:rPr>
          <w:rFonts w:cs="Calibri"/>
          <w:b/>
          <w:bCs/>
          <w:sz w:val="16"/>
          <w:szCs w:val="16"/>
        </w:rPr>
        <w:tab/>
      </w:r>
    </w:p>
    <w:p w14:paraId="472AC09D" w14:textId="08C0B72F" w:rsidR="00376B9F" w:rsidRPr="003514C9" w:rsidRDefault="00CD50F9" w:rsidP="003514C9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>Wykonawcy/Wykonawców występującyc</w:t>
      </w:r>
      <w:r w:rsidRPr="00A20876">
        <w:rPr>
          <w:rFonts w:cs="Calibri"/>
          <w:b/>
          <w:sz w:val="16"/>
          <w:szCs w:val="16"/>
        </w:rPr>
        <w:t>h wspólnie</w:t>
      </w:r>
    </w:p>
    <w:sectPr w:rsidR="00376B9F" w:rsidRPr="003514C9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B6485" w14:textId="77777777" w:rsidR="000A0827" w:rsidRDefault="000A0827" w:rsidP="00474F8A">
      <w:pPr>
        <w:spacing w:after="0" w:line="240" w:lineRule="auto"/>
      </w:pPr>
      <w:r>
        <w:separator/>
      </w:r>
    </w:p>
  </w:endnote>
  <w:endnote w:type="continuationSeparator" w:id="0">
    <w:p w14:paraId="36DC776F" w14:textId="77777777" w:rsidR="000A0827" w:rsidRDefault="000A0827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E5A67" w14:textId="77777777" w:rsidR="000A0827" w:rsidRDefault="000A0827" w:rsidP="00474F8A">
      <w:pPr>
        <w:spacing w:after="0" w:line="240" w:lineRule="auto"/>
      </w:pPr>
      <w:r>
        <w:separator/>
      </w:r>
    </w:p>
  </w:footnote>
  <w:footnote w:type="continuationSeparator" w:id="0">
    <w:p w14:paraId="34359A0B" w14:textId="77777777" w:rsidR="000A0827" w:rsidRDefault="000A0827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defaultTabStop w:val="708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73651"/>
    <w:rsid w:val="00083310"/>
    <w:rsid w:val="000A0827"/>
    <w:rsid w:val="000A5540"/>
    <w:rsid w:val="000B5857"/>
    <w:rsid w:val="000C4306"/>
    <w:rsid w:val="000E1093"/>
    <w:rsid w:val="00101D4E"/>
    <w:rsid w:val="00110450"/>
    <w:rsid w:val="0011403B"/>
    <w:rsid w:val="00114985"/>
    <w:rsid w:val="00122840"/>
    <w:rsid w:val="00124997"/>
    <w:rsid w:val="001266E4"/>
    <w:rsid w:val="0013151C"/>
    <w:rsid w:val="00135F79"/>
    <w:rsid w:val="00146827"/>
    <w:rsid w:val="001470C6"/>
    <w:rsid w:val="00153398"/>
    <w:rsid w:val="001757AC"/>
    <w:rsid w:val="00186871"/>
    <w:rsid w:val="001876E2"/>
    <w:rsid w:val="001A6274"/>
    <w:rsid w:val="001B0418"/>
    <w:rsid w:val="001B4A99"/>
    <w:rsid w:val="001D3EE3"/>
    <w:rsid w:val="001D506A"/>
    <w:rsid w:val="001D6D44"/>
    <w:rsid w:val="001F1683"/>
    <w:rsid w:val="001F6BBA"/>
    <w:rsid w:val="00223FE0"/>
    <w:rsid w:val="002248B2"/>
    <w:rsid w:val="00242D67"/>
    <w:rsid w:val="00265374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D76E7"/>
    <w:rsid w:val="002E1786"/>
    <w:rsid w:val="002F6A6E"/>
    <w:rsid w:val="003012EE"/>
    <w:rsid w:val="0030637E"/>
    <w:rsid w:val="00317D8C"/>
    <w:rsid w:val="003448A7"/>
    <w:rsid w:val="003514C9"/>
    <w:rsid w:val="00352675"/>
    <w:rsid w:val="00362D08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26E0B"/>
    <w:rsid w:val="00450F6B"/>
    <w:rsid w:val="004560BC"/>
    <w:rsid w:val="00473AD7"/>
    <w:rsid w:val="00474F8A"/>
    <w:rsid w:val="00475BDF"/>
    <w:rsid w:val="00475F66"/>
    <w:rsid w:val="00476BFE"/>
    <w:rsid w:val="00481321"/>
    <w:rsid w:val="00484ABE"/>
    <w:rsid w:val="0048575D"/>
    <w:rsid w:val="00486A4D"/>
    <w:rsid w:val="00490B86"/>
    <w:rsid w:val="00492891"/>
    <w:rsid w:val="004B0A7E"/>
    <w:rsid w:val="004B11DB"/>
    <w:rsid w:val="004B205A"/>
    <w:rsid w:val="004B4C82"/>
    <w:rsid w:val="004D7CAF"/>
    <w:rsid w:val="004E16B3"/>
    <w:rsid w:val="004E4309"/>
    <w:rsid w:val="004E57D3"/>
    <w:rsid w:val="004F1E3A"/>
    <w:rsid w:val="004F29AB"/>
    <w:rsid w:val="00502736"/>
    <w:rsid w:val="0050698F"/>
    <w:rsid w:val="00515757"/>
    <w:rsid w:val="00524761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86DB5"/>
    <w:rsid w:val="005913DD"/>
    <w:rsid w:val="005C4315"/>
    <w:rsid w:val="005C7C1E"/>
    <w:rsid w:val="005D0299"/>
    <w:rsid w:val="005F5B2B"/>
    <w:rsid w:val="00602F8B"/>
    <w:rsid w:val="00607A83"/>
    <w:rsid w:val="00607E78"/>
    <w:rsid w:val="00630372"/>
    <w:rsid w:val="00650A53"/>
    <w:rsid w:val="00655F58"/>
    <w:rsid w:val="0066437B"/>
    <w:rsid w:val="0067151F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53B4"/>
    <w:rsid w:val="00714499"/>
    <w:rsid w:val="007200DB"/>
    <w:rsid w:val="00724B29"/>
    <w:rsid w:val="00731014"/>
    <w:rsid w:val="00732984"/>
    <w:rsid w:val="00736CF1"/>
    <w:rsid w:val="0074080E"/>
    <w:rsid w:val="0074437B"/>
    <w:rsid w:val="00747735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6AA7"/>
    <w:rsid w:val="007F5D1D"/>
    <w:rsid w:val="00803040"/>
    <w:rsid w:val="008044BA"/>
    <w:rsid w:val="00816D28"/>
    <w:rsid w:val="00831E18"/>
    <w:rsid w:val="00834327"/>
    <w:rsid w:val="008437AD"/>
    <w:rsid w:val="0084401F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B0E93"/>
    <w:rsid w:val="008B3B57"/>
    <w:rsid w:val="008B757D"/>
    <w:rsid w:val="008D6EDD"/>
    <w:rsid w:val="008F3699"/>
    <w:rsid w:val="008F4040"/>
    <w:rsid w:val="00900601"/>
    <w:rsid w:val="009214DC"/>
    <w:rsid w:val="00924DA1"/>
    <w:rsid w:val="00942C29"/>
    <w:rsid w:val="00952C31"/>
    <w:rsid w:val="0097118D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7D9B"/>
    <w:rsid w:val="00A04C51"/>
    <w:rsid w:val="00A059DA"/>
    <w:rsid w:val="00A20876"/>
    <w:rsid w:val="00A2526C"/>
    <w:rsid w:val="00A2723C"/>
    <w:rsid w:val="00A4726B"/>
    <w:rsid w:val="00A60140"/>
    <w:rsid w:val="00A744A1"/>
    <w:rsid w:val="00A77AFD"/>
    <w:rsid w:val="00A82B8C"/>
    <w:rsid w:val="00A83ADD"/>
    <w:rsid w:val="00A90C70"/>
    <w:rsid w:val="00AA473F"/>
    <w:rsid w:val="00AB4B08"/>
    <w:rsid w:val="00AB5E3F"/>
    <w:rsid w:val="00AC055C"/>
    <w:rsid w:val="00AC3036"/>
    <w:rsid w:val="00AE0FE2"/>
    <w:rsid w:val="00AF2CAA"/>
    <w:rsid w:val="00B406DE"/>
    <w:rsid w:val="00B430C0"/>
    <w:rsid w:val="00B639D1"/>
    <w:rsid w:val="00B70E27"/>
    <w:rsid w:val="00B749D3"/>
    <w:rsid w:val="00B850EF"/>
    <w:rsid w:val="00B903FA"/>
    <w:rsid w:val="00B93411"/>
    <w:rsid w:val="00B93F28"/>
    <w:rsid w:val="00BC0C2A"/>
    <w:rsid w:val="00BC3AC0"/>
    <w:rsid w:val="00BD3EE4"/>
    <w:rsid w:val="00BD622B"/>
    <w:rsid w:val="00BF1BAD"/>
    <w:rsid w:val="00C03078"/>
    <w:rsid w:val="00C05032"/>
    <w:rsid w:val="00C11C34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A2D16"/>
    <w:rsid w:val="00CB4CB1"/>
    <w:rsid w:val="00CD293F"/>
    <w:rsid w:val="00CD50F9"/>
    <w:rsid w:val="00CF0298"/>
    <w:rsid w:val="00CF345F"/>
    <w:rsid w:val="00D46614"/>
    <w:rsid w:val="00D5226A"/>
    <w:rsid w:val="00D55F7B"/>
    <w:rsid w:val="00D619D0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B3F69"/>
    <w:rsid w:val="00DC0E00"/>
    <w:rsid w:val="00DD0711"/>
    <w:rsid w:val="00DE5B9E"/>
    <w:rsid w:val="00DE7156"/>
    <w:rsid w:val="00DF61E3"/>
    <w:rsid w:val="00DF6811"/>
    <w:rsid w:val="00E04D73"/>
    <w:rsid w:val="00E0520B"/>
    <w:rsid w:val="00E15D7B"/>
    <w:rsid w:val="00E52010"/>
    <w:rsid w:val="00E543B1"/>
    <w:rsid w:val="00E54791"/>
    <w:rsid w:val="00E61CEB"/>
    <w:rsid w:val="00E759FE"/>
    <w:rsid w:val="00E777FB"/>
    <w:rsid w:val="00E878E8"/>
    <w:rsid w:val="00EA126C"/>
    <w:rsid w:val="00EA16EA"/>
    <w:rsid w:val="00EB69FA"/>
    <w:rsid w:val="00EC0B7E"/>
    <w:rsid w:val="00ED2987"/>
    <w:rsid w:val="00ED4793"/>
    <w:rsid w:val="00EE50AC"/>
    <w:rsid w:val="00EF1DCD"/>
    <w:rsid w:val="00F06426"/>
    <w:rsid w:val="00F17E38"/>
    <w:rsid w:val="00F2015F"/>
    <w:rsid w:val="00F21FBC"/>
    <w:rsid w:val="00F30380"/>
    <w:rsid w:val="00F304B4"/>
    <w:rsid w:val="00F33EFD"/>
    <w:rsid w:val="00F4009C"/>
    <w:rsid w:val="00F67707"/>
    <w:rsid w:val="00F72AFA"/>
    <w:rsid w:val="00F776D7"/>
    <w:rsid w:val="00F818F7"/>
    <w:rsid w:val="00F85712"/>
    <w:rsid w:val="00F86FD5"/>
    <w:rsid w:val="00F94818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68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FE55E-5B21-4CB0-8B9D-D43422EE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411</TotalTime>
  <Pages>3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Cezary Maliszewski</cp:lastModifiedBy>
  <cp:revision>27</cp:revision>
  <cp:lastPrinted>2019-04-05T07:30:00Z</cp:lastPrinted>
  <dcterms:created xsi:type="dcterms:W3CDTF">2021-06-09T10:26:00Z</dcterms:created>
  <dcterms:modified xsi:type="dcterms:W3CDTF">2022-08-30T12:07:00Z</dcterms:modified>
</cp:coreProperties>
</file>