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61E7126E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D6A94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5A5C5ED1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6D4F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AF72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bookmarkStart w:id="0" w:name="_GoBack"/>
      <w:bookmarkEnd w:id="0"/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0D501AD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AF72FC">
              <w:rPr>
                <w:rFonts w:ascii="Times New Roman" w:hAnsi="Times New Roman"/>
              </w:rPr>
              <w:t xml:space="preserve">z 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AF72FC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211F6CBF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D9BB227" w14:textId="24BBBB26" w:rsidR="00484713" w:rsidRPr="00C90E61" w:rsidRDefault="00484713" w:rsidP="00484713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C90E61">
        <w:rPr>
          <w:rFonts w:ascii="Times New Roman" w:hAnsi="Times New Roman"/>
          <w:b/>
          <w:i/>
          <w:iCs/>
        </w:rPr>
        <w:t xml:space="preserve">Świadczenie usługi w zakresie utrzymania porządku i czystości na nieruchomościach będących w zasobach i zarządzie Miejskiego Zakładu Gospodarki Mieszkaniowej MZGM Sp. z o. o. </w:t>
      </w:r>
      <w:r w:rsidRPr="00C90E61">
        <w:rPr>
          <w:rFonts w:ascii="Times New Roman" w:hAnsi="Times New Roman"/>
          <w:b/>
          <w:i/>
          <w:iCs/>
        </w:rPr>
        <w:br/>
        <w:t>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D4FCB"/>
    <w:rsid w:val="006D575E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D6A94"/>
    <w:rsid w:val="00AE6FF2"/>
    <w:rsid w:val="00AF72FC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C8C1-0323-458B-8B61-1E10A1C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19</cp:revision>
  <cp:lastPrinted>2016-07-26T10:32:00Z</cp:lastPrinted>
  <dcterms:created xsi:type="dcterms:W3CDTF">2021-05-24T13:36:00Z</dcterms:created>
  <dcterms:modified xsi:type="dcterms:W3CDTF">2023-05-09T07:02:00Z</dcterms:modified>
</cp:coreProperties>
</file>