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77777777" w:rsidR="006676AE" w:rsidRPr="00715DBF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2"/>
          <w:szCs w:val="22"/>
        </w:rPr>
      </w:pPr>
      <w:r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Załącznik nr </w:t>
      </w:r>
      <w:r w:rsidR="00162417"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2 </w:t>
      </w:r>
      <w:r w:rsidR="00B36ABD" w:rsidRPr="00715DBF">
        <w:rPr>
          <w:rFonts w:ascii="Open Sans Medium" w:hAnsi="Open Sans Medium" w:cs="Open Sans Medium"/>
          <w:bCs/>
          <w:i w:val="0"/>
          <w:sz w:val="22"/>
          <w:szCs w:val="22"/>
        </w:rPr>
        <w:t>do SWZ</w:t>
      </w:r>
    </w:p>
    <w:p w14:paraId="42B96C52" w14:textId="77777777" w:rsidR="00B86927" w:rsidRPr="00B5157C" w:rsidRDefault="00B86927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Oświadczenie Wykonawcy </w:t>
      </w:r>
    </w:p>
    <w:p w14:paraId="6A695DCF" w14:textId="37500FBC" w:rsidR="00CC04D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składane na podstawie art. 125 ust. 1 ustawy z dnia 11 września 2019 r.</w:t>
      </w:r>
    </w:p>
    <w:p w14:paraId="21EA09CB" w14:textId="22E66576" w:rsidR="00B86927" w:rsidRPr="00B5157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Prawo zamówień publicznych (Dz.U.</w:t>
      </w:r>
      <w:r w:rsidR="001C62A8">
        <w:rPr>
          <w:rFonts w:ascii="Open Sans Medium" w:hAnsi="Open Sans Medium" w:cs="Open Sans Medium"/>
          <w:sz w:val="20"/>
          <w:szCs w:val="20"/>
        </w:rPr>
        <w:t xml:space="preserve"> z 2021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poz. </w:t>
      </w:r>
      <w:r w:rsidR="001C62A8">
        <w:rPr>
          <w:rFonts w:ascii="Open Sans Medium" w:hAnsi="Open Sans Medium" w:cs="Open Sans Medium"/>
          <w:sz w:val="20"/>
          <w:szCs w:val="20"/>
        </w:rPr>
        <w:t>1129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ze zm.) (dalej jako: ustawa </w:t>
      </w:r>
      <w:proofErr w:type="spellStart"/>
      <w:r w:rsidRPr="00B5157C">
        <w:rPr>
          <w:rFonts w:ascii="Open Sans Medium" w:hAnsi="Open Sans Medium" w:cs="Open Sans Medium"/>
          <w:sz w:val="20"/>
          <w:szCs w:val="20"/>
        </w:rPr>
        <w:t>Pzp</w:t>
      </w:r>
      <w:proofErr w:type="spellEnd"/>
      <w:r w:rsidRPr="00B5157C">
        <w:rPr>
          <w:rFonts w:ascii="Open Sans Medium" w:hAnsi="Open Sans Medium" w:cs="Open Sans Medium"/>
          <w:sz w:val="20"/>
          <w:szCs w:val="20"/>
        </w:rPr>
        <w:t>), dotyczące:</w:t>
      </w:r>
    </w:p>
    <w:p w14:paraId="2A8664D3" w14:textId="77777777" w:rsidR="00B86927" w:rsidRPr="00B5157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  <w:u w:val="single"/>
        </w:rPr>
      </w:pPr>
      <w:r w:rsidRPr="00B5157C">
        <w:rPr>
          <w:rFonts w:ascii="Open Sans Medium" w:hAnsi="Open Sans Medium" w:cs="Open Sans Medium"/>
          <w:b/>
          <w:sz w:val="20"/>
          <w:szCs w:val="20"/>
          <w:u w:val="single"/>
        </w:rPr>
        <w:t>PRZESŁANEK WYKLUCZENIA Z POSTĘPOWANIA</w:t>
      </w:r>
    </w:p>
    <w:p w14:paraId="6A7EC897" w14:textId="77777777" w:rsidR="0027434C" w:rsidRPr="00B5157C" w:rsidRDefault="0027434C" w:rsidP="0027434C">
      <w:pPr>
        <w:pStyle w:val="Default"/>
        <w:spacing w:before="40" w:after="40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196C6C81" w14:textId="26D23D1A" w:rsidR="00B86927" w:rsidRPr="00B5157C" w:rsidRDefault="00B86927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b/>
          <w:bCs/>
          <w:sz w:val="20"/>
          <w:szCs w:val="20"/>
        </w:rPr>
        <w:t xml:space="preserve">PODMIOT W IMIENIU KTÓREGO SKŁADANE JEST OŚWIADCZENIE: </w:t>
      </w:r>
    </w:p>
    <w:p w14:paraId="6F8B62D5" w14:textId="3F952CAF" w:rsidR="00B86927" w:rsidRPr="00715DBF" w:rsidRDefault="001C1014" w:rsidP="0027434C">
      <w:pPr>
        <w:pStyle w:val="Default"/>
        <w:spacing w:before="40" w:after="40"/>
        <w:rPr>
          <w:rFonts w:ascii="Open Sans Medium" w:hAnsi="Open Sans Medium" w:cs="Open Sans Medium"/>
          <w:sz w:val="22"/>
          <w:szCs w:val="22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28423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57C" w:rsidRPr="00B5157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27434C" w:rsidRPr="00715DBF">
        <w:rPr>
          <w:rFonts w:ascii="Open Sans Medium" w:hAnsi="Open Sans Medium" w:cs="Open Sans Medium"/>
          <w:sz w:val="36"/>
          <w:szCs w:val="36"/>
        </w:rPr>
        <w:t xml:space="preserve"> </w:t>
      </w:r>
      <w:r w:rsidR="00B86927" w:rsidRPr="00715DBF">
        <w:rPr>
          <w:rFonts w:ascii="Open Sans Medium" w:hAnsi="Open Sans Medium" w:cs="Open Sans Medium"/>
          <w:sz w:val="22"/>
          <w:szCs w:val="22"/>
        </w:rPr>
        <w:t xml:space="preserve">Wykonawca, w tym wykonawca wspólnie ubiegający się o udzielenie zamówienia </w:t>
      </w:r>
    </w:p>
    <w:p w14:paraId="156D405C" w14:textId="444F0B30" w:rsidR="00B86927" w:rsidRPr="00715DBF" w:rsidRDefault="001C1014" w:rsidP="0027434C">
      <w:pPr>
        <w:spacing w:before="40" w:after="40" w:line="240" w:lineRule="auto"/>
        <w:rPr>
          <w:rFonts w:ascii="Open Sans Medium" w:hAnsi="Open Sans Medium" w:cs="Open Sans Medium"/>
          <w:b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-99349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D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715DBF">
        <w:rPr>
          <w:rFonts w:ascii="Open Sans Medium" w:hAnsi="Open Sans Medium" w:cs="Open Sans Medium"/>
        </w:rPr>
        <w:t xml:space="preserve"> Podmiot udostępniający zasoby</w:t>
      </w:r>
    </w:p>
    <w:p w14:paraId="5C0F19CD" w14:textId="1B4AC0A6" w:rsidR="00BA1C4B" w:rsidRPr="00B5157C" w:rsidRDefault="00BA1C4B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>Nazwa i adres Wykonawcy</w:t>
      </w:r>
      <w:r w:rsidRPr="00B5157C">
        <w:rPr>
          <w:rStyle w:val="Odwoanieprzypisudolnego"/>
          <w:rFonts w:ascii="Open Sans Medium" w:hAnsi="Open Sans Medium" w:cs="Open Sans Medium"/>
          <w:b/>
          <w:sz w:val="20"/>
          <w:szCs w:val="20"/>
        </w:rPr>
        <w:footnoteReference w:id="1"/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B5157C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B5157C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B5157C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B5157C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B5157C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B5157C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B5157C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B5157C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B5157C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2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B5157C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B5157C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B5157C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B5157C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60383AA9" w14:textId="65E2E5C0" w:rsidR="007118F0" w:rsidRPr="00B5157C" w:rsidRDefault="007936D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 w:rsidRPr="00B5157C">
        <w:rPr>
          <w:rFonts w:ascii="Open Sans Medium" w:hAnsi="Open Sans Medium" w:cs="Open Sans Medium"/>
          <w:sz w:val="20"/>
          <w:szCs w:val="20"/>
          <w:u w:val="single"/>
        </w:rPr>
        <w:t>reprezentowany przez: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B5157C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028C9E03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Stanowisko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1004D7E4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Podstawa do reprezentowania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41FF4B0" w14:textId="4C21BB38" w:rsidR="005434B3" w:rsidRPr="00B5157C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B5157C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B5157C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B5157C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B5157C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A93301">
        <w:rPr>
          <w:rFonts w:ascii="Open Sans Medium" w:hAnsi="Open Sans Medium" w:cs="Open Sans Medium"/>
          <w:b/>
          <w:sz w:val="20"/>
          <w:szCs w:val="20"/>
        </w:rPr>
        <w:t>Kikół</w:t>
      </w:r>
      <w:r w:rsidR="005434B3" w:rsidRPr="00B5157C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B5157C">
        <w:rPr>
          <w:rFonts w:ascii="Open Sans Medium" w:hAnsi="Open Sans Medium" w:cs="Open Sans Medium"/>
          <w:sz w:val="20"/>
          <w:szCs w:val="20"/>
        </w:rPr>
        <w:t>pn.</w:t>
      </w:r>
      <w:r w:rsidR="002B2AD9" w:rsidRPr="00B5157C">
        <w:rPr>
          <w:rFonts w:ascii="Open Sans Medium" w:hAnsi="Open Sans Medium" w:cs="Open Sans Medium"/>
          <w:sz w:val="20"/>
          <w:szCs w:val="20"/>
        </w:rPr>
        <w:t>:</w:t>
      </w:r>
      <w:r w:rsidR="002168A8" w:rsidRPr="00B5157C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7C8E8AD4" w14:textId="77777777" w:rsidR="0097123E" w:rsidRDefault="0097123E" w:rsidP="0027434C">
      <w:pPr>
        <w:spacing w:before="40" w:after="40" w:line="240" w:lineRule="auto"/>
        <w:jc w:val="both"/>
        <w:rPr>
          <w:rFonts w:ascii="Open Sans Medium" w:hAnsi="Open Sans Medium" w:cs="Open Sans Medium"/>
          <w:b/>
          <w:sz w:val="20"/>
          <w:szCs w:val="20"/>
        </w:rPr>
      </w:pPr>
      <w:r w:rsidRPr="0097123E">
        <w:rPr>
          <w:rFonts w:ascii="Open Sans Medium" w:hAnsi="Open Sans Medium" w:cs="Open Sans Medium"/>
          <w:b/>
          <w:sz w:val="20"/>
          <w:szCs w:val="20"/>
        </w:rPr>
        <w:t>Dostawa sprzętu komputerowego w ramach projektu grantowego „Cyfrowa Gmina”</w:t>
      </w:r>
    </w:p>
    <w:p w14:paraId="1EF58EFD" w14:textId="77777777" w:rsidR="0097123E" w:rsidRDefault="0097123E" w:rsidP="0027434C">
      <w:pPr>
        <w:spacing w:before="40" w:after="40" w:line="240" w:lineRule="auto"/>
        <w:jc w:val="both"/>
        <w:rPr>
          <w:rFonts w:ascii="Open Sans Medium" w:hAnsi="Open Sans Medium" w:cs="Open Sans Medium"/>
          <w:b/>
          <w:sz w:val="20"/>
          <w:szCs w:val="20"/>
        </w:rPr>
      </w:pPr>
    </w:p>
    <w:p w14:paraId="46F07CF2" w14:textId="0370F1B6" w:rsidR="00F90CD1" w:rsidRPr="00B5157C" w:rsidRDefault="00E65685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oświa</w:t>
      </w:r>
      <w:r w:rsidR="00825A09" w:rsidRPr="00B5157C">
        <w:rPr>
          <w:rFonts w:ascii="Open Sans Medium" w:hAnsi="Open Sans Medium" w:cs="Open Sans Medium"/>
          <w:sz w:val="20"/>
          <w:szCs w:val="20"/>
        </w:rPr>
        <w:t>dczam</w:t>
      </w:r>
      <w:r w:rsidRPr="00B5157C">
        <w:rPr>
          <w:rFonts w:ascii="Open Sans Medium" w:hAnsi="Open Sans Medium" w:cs="Open Sans Medium"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co następuje:</w:t>
      </w:r>
    </w:p>
    <w:p w14:paraId="12F623C3" w14:textId="3D3F0509" w:rsidR="00C113BF" w:rsidRPr="00B5157C" w:rsidRDefault="001C1014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77659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6A2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4E5B2F">
        <w:rPr>
          <w:rFonts w:ascii="Open Sans Medium" w:hAnsi="Open Sans Medium" w:cs="Open Sans Medium"/>
          <w:sz w:val="20"/>
          <w:szCs w:val="20"/>
        </w:rPr>
        <w:t xml:space="preserve">Oświadczam, </w:t>
      </w:r>
      <w:r w:rsidR="004E5B2F" w:rsidRPr="004E5B2F">
        <w:rPr>
          <w:rFonts w:ascii="Open Sans Medium" w:hAnsi="Open Sans Medium" w:cs="Open Sans Medium"/>
          <w:sz w:val="20"/>
          <w:szCs w:val="20"/>
        </w:rPr>
        <w:t xml:space="preserve">że w stosunku do Wykonawcy, którego reprezentuję(my) nie zachodzą podstawy wykluczenia z postępowania, określone w Rozdziale </w:t>
      </w:r>
      <w:r w:rsidR="00787303">
        <w:rPr>
          <w:rFonts w:ascii="Open Sans Medium" w:hAnsi="Open Sans Medium" w:cs="Open Sans Medium"/>
          <w:sz w:val="20"/>
          <w:szCs w:val="20"/>
        </w:rPr>
        <w:t>9</w:t>
      </w:r>
      <w:r w:rsidR="004E5B2F" w:rsidRPr="004E5B2F">
        <w:rPr>
          <w:rFonts w:ascii="Open Sans Medium" w:hAnsi="Open Sans Medium" w:cs="Open Sans Medium"/>
          <w:sz w:val="20"/>
          <w:szCs w:val="20"/>
        </w:rPr>
        <w:t xml:space="preserve"> Specyfikacji Warunków Zamówienia.</w:t>
      </w:r>
    </w:p>
    <w:p w14:paraId="5A56F2EF" w14:textId="0FF6A802" w:rsidR="00715DBF" w:rsidRPr="00B5157C" w:rsidRDefault="001C1014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-79961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6A2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27434C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Oświadczam, że </w:t>
      </w:r>
      <w:r w:rsidR="004E5B2F" w:rsidRPr="004E5B2F">
        <w:rPr>
          <w:rFonts w:ascii="Open Sans Medium" w:hAnsi="Open Sans Medium" w:cs="Open Sans Medium"/>
          <w:sz w:val="20"/>
          <w:szCs w:val="20"/>
        </w:rPr>
        <w:t xml:space="preserve">w stosunku do Wykonawcy, którego reprezentuję(my) 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zachodzą podstawy wykluczenia z postępowania na podstawie art. </w:t>
      </w:r>
      <w:r w:rsidR="00715DBF" w:rsidRPr="00B5157C">
        <w:rPr>
          <w:rFonts w:ascii="Open Sans Medium" w:hAnsi="Open Sans Medium" w:cs="Open Sans Medium"/>
          <w:sz w:val="20"/>
          <w:szCs w:val="20"/>
        </w:rPr>
        <w:t>___________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ustawy </w:t>
      </w:r>
      <w:proofErr w:type="spellStart"/>
      <w:r w:rsidR="00C113BF" w:rsidRPr="00B5157C">
        <w:rPr>
          <w:rFonts w:ascii="Open Sans Medium" w:hAnsi="Open Sans Medium" w:cs="Open Sans Medium"/>
          <w:sz w:val="20"/>
          <w:szCs w:val="20"/>
        </w:rPr>
        <w:t>Pzp</w:t>
      </w:r>
      <w:proofErr w:type="spellEnd"/>
      <w:r w:rsidR="00715DBF" w:rsidRPr="00B5157C">
        <w:rPr>
          <w:rStyle w:val="Odwoanieprzypisudolnego"/>
          <w:rFonts w:ascii="Open Sans Medium" w:hAnsi="Open Sans Medium" w:cs="Open Sans Medium"/>
          <w:sz w:val="20"/>
          <w:szCs w:val="20"/>
        </w:rPr>
        <w:footnoteReference w:id="3"/>
      </w:r>
      <w:r w:rsidR="00C113BF" w:rsidRPr="00B5157C">
        <w:rPr>
          <w:rFonts w:ascii="Open Sans Medium" w:hAnsi="Open Sans Medium" w:cs="Open Sans Medium"/>
          <w:i/>
          <w:sz w:val="20"/>
          <w:szCs w:val="20"/>
        </w:rPr>
        <w:t>.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Jednocześnie oświadczam, że w związku z ww. okolicznością, na podstawie art. </w:t>
      </w:r>
      <w:r w:rsidR="00710937" w:rsidRPr="00B5157C">
        <w:rPr>
          <w:rFonts w:ascii="Open Sans Medium" w:hAnsi="Open Sans Medium" w:cs="Open Sans Medium"/>
          <w:sz w:val="20"/>
          <w:szCs w:val="20"/>
        </w:rPr>
        <w:t>110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ust. </w:t>
      </w:r>
      <w:r w:rsidR="00710937" w:rsidRPr="00B5157C">
        <w:rPr>
          <w:rFonts w:ascii="Open Sans Medium" w:hAnsi="Open Sans Medium" w:cs="Open Sans Medium"/>
          <w:sz w:val="20"/>
          <w:szCs w:val="20"/>
        </w:rPr>
        <w:t>2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ustawy </w:t>
      </w:r>
      <w:proofErr w:type="spellStart"/>
      <w:r w:rsidR="00C113BF" w:rsidRPr="00B5157C">
        <w:rPr>
          <w:rFonts w:ascii="Open Sans Medium" w:hAnsi="Open Sans Medium" w:cs="Open Sans Medium"/>
          <w:sz w:val="20"/>
          <w:szCs w:val="20"/>
        </w:rPr>
        <w:t>Pzp</w:t>
      </w:r>
      <w:proofErr w:type="spellEnd"/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podjąłem następujące środki naprawcze:</w:t>
      </w:r>
    </w:p>
    <w:p w14:paraId="56637EC2" w14:textId="266F8FBD" w:rsidR="00023477" w:rsidRPr="00B5157C" w:rsidRDefault="00715DBF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_______________________________________________________________________________________________________________________________________________________________</w:t>
      </w:r>
      <w:r w:rsidR="0005321C">
        <w:rPr>
          <w:rFonts w:ascii="Open Sans Medium" w:hAnsi="Open Sans Medium" w:cs="Open Sans Medium"/>
          <w:sz w:val="20"/>
          <w:szCs w:val="20"/>
        </w:rPr>
        <w:t>____________________</w:t>
      </w:r>
      <w:r w:rsidRPr="00B5157C">
        <w:rPr>
          <w:rFonts w:ascii="Open Sans Medium" w:hAnsi="Open Sans Medium" w:cs="Open Sans Medium"/>
          <w:sz w:val="20"/>
          <w:szCs w:val="20"/>
        </w:rPr>
        <w:t>_______________________________</w:t>
      </w:r>
    </w:p>
    <w:p w14:paraId="3D7005E3" w14:textId="00F88E57" w:rsidR="00D23F3D" w:rsidRPr="00B5157C" w:rsidRDefault="00D23F3D" w:rsidP="00D2702A">
      <w:pPr>
        <w:spacing w:before="120" w:line="276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B5157C">
        <w:rPr>
          <w:rFonts w:ascii="Open Sans Medium" w:hAnsi="Open Sans Medium" w:cs="Open Sans Medium"/>
          <w:sz w:val="20"/>
          <w:szCs w:val="20"/>
        </w:rPr>
        <w:t>Z</w:t>
      </w:r>
      <w:r w:rsidRPr="00B5157C">
        <w:rPr>
          <w:rFonts w:ascii="Open Sans Medium" w:hAnsi="Open Sans Medium" w:cs="Open Sans Medium"/>
          <w:sz w:val="20"/>
          <w:szCs w:val="20"/>
        </w:rPr>
        <w:t>amawiającego w błąd przy przedstawianiu informacji.</w:t>
      </w:r>
    </w:p>
    <w:p w14:paraId="3F08F4EC" w14:textId="55A8E52A" w:rsidR="00F76DE3" w:rsidRPr="00B5157C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4B6C5785" w14:textId="17A1088A" w:rsidR="00F76DE3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24A07C70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Uwaga !</w:t>
      </w:r>
    </w:p>
    <w:p w14:paraId="3BD293C7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B5157C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B5157C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B5157C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 xml:space="preserve">w sprawie sposobu sporządzania i przekazywania informacji oraz wymagań technicznych dla dokumentów </w:t>
      </w:r>
      <w:r w:rsidRPr="00B5157C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lastRenderedPageBreak/>
        <w:t>elektronicznych oraz środków komunikacji elektronicznej w postępowaniu o udzielenie zamówienia publicznego lub konkursie.</w:t>
      </w:r>
    </w:p>
    <w:p w14:paraId="108049EB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 xml:space="preserve">Wykonawca (osoby uprawnione do reprezentacji wykonawcy) podpisuje </w:t>
      </w:r>
      <w:r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oświadczenie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:</w:t>
      </w:r>
    </w:p>
    <w:p w14:paraId="0F519F8B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p w14:paraId="498FA2A1" w14:textId="77777777" w:rsidR="001E31AD" w:rsidRDefault="001E31AD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5AF30B3A" w14:textId="77777777" w:rsidR="00F76DE3" w:rsidRPr="00B5157C" w:rsidRDefault="00F76DE3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color w:val="FF0000"/>
          <w:sz w:val="20"/>
          <w:szCs w:val="20"/>
          <w:u w:val="single"/>
        </w:rPr>
      </w:pPr>
    </w:p>
    <w:p w14:paraId="6D989B53" w14:textId="22DD1CA7" w:rsidR="00F76DE3" w:rsidRPr="00B5157C" w:rsidRDefault="00F76DE3" w:rsidP="00F76DE3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Oświadczenie składa Wykonawca samodzielnie ubiegający się o udzielenie zamówienia, a także każdy z wykonawców wspólnie ubiegających się o udzielenie zamówienia (członkowie konsorcjum/wspólnicy spółki cywilnej) - każdy w zakresie, w jakim wykazuje brak podstaw do wykluczenia </w:t>
      </w:r>
    </w:p>
    <w:sectPr w:rsidR="00F76DE3" w:rsidRPr="00B5157C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966D0" w14:textId="77777777" w:rsidR="001C1014" w:rsidRDefault="001C1014" w:rsidP="0038231F">
      <w:pPr>
        <w:spacing w:after="0" w:line="240" w:lineRule="auto"/>
      </w:pPr>
      <w:r>
        <w:separator/>
      </w:r>
    </w:p>
  </w:endnote>
  <w:endnote w:type="continuationSeparator" w:id="0">
    <w:p w14:paraId="039A8A7F" w14:textId="77777777" w:rsidR="001C1014" w:rsidRDefault="001C10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Open Sans Condensed Medium"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B45CF" w14:textId="77777777" w:rsidR="001C1014" w:rsidRDefault="001C1014" w:rsidP="0038231F">
      <w:pPr>
        <w:spacing w:after="0" w:line="240" w:lineRule="auto"/>
      </w:pPr>
      <w:r>
        <w:separator/>
      </w:r>
    </w:p>
  </w:footnote>
  <w:footnote w:type="continuationSeparator" w:id="0">
    <w:p w14:paraId="3029EC2C" w14:textId="77777777" w:rsidR="001C1014" w:rsidRDefault="001C1014" w:rsidP="0038231F">
      <w:pPr>
        <w:spacing w:after="0" w:line="240" w:lineRule="auto"/>
      </w:pPr>
      <w:r>
        <w:continuationSeparator/>
      </w:r>
    </w:p>
  </w:footnote>
  <w:footnote w:id="1">
    <w:p w14:paraId="75E69A56" w14:textId="77777777" w:rsidR="00BA1C4B" w:rsidRPr="00407045" w:rsidRDefault="00BA1C4B" w:rsidP="00BA1C4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  <w:footnote w:id="3">
    <w:p w14:paraId="1A494868" w14:textId="27127C1C" w:rsidR="00715DBF" w:rsidRDefault="00715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5DBF">
        <w:t xml:space="preserve">podać mającą zastosowanie podstawę wykluczenia z art. 108 ust. 1 lub spośród wymienionych z art. 109 ust. 1 ustawy </w:t>
      </w:r>
      <w:proofErr w:type="spellStart"/>
      <w:r w:rsidRPr="00715DBF">
        <w:t>Pzp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647164">
    <w:abstractNumId w:val="8"/>
  </w:num>
  <w:num w:numId="2" w16cid:durableId="1478182682">
    <w:abstractNumId w:val="0"/>
  </w:num>
  <w:num w:numId="3" w16cid:durableId="1497067381">
    <w:abstractNumId w:val="7"/>
  </w:num>
  <w:num w:numId="4" w16cid:durableId="1706372150">
    <w:abstractNumId w:val="10"/>
  </w:num>
  <w:num w:numId="5" w16cid:durableId="1793867958">
    <w:abstractNumId w:val="9"/>
  </w:num>
  <w:num w:numId="6" w16cid:durableId="1314062854">
    <w:abstractNumId w:val="6"/>
  </w:num>
  <w:num w:numId="7" w16cid:durableId="178353650">
    <w:abstractNumId w:val="1"/>
  </w:num>
  <w:num w:numId="8" w16cid:durableId="467674617">
    <w:abstractNumId w:val="4"/>
  </w:num>
  <w:num w:numId="9" w16cid:durableId="1764957410">
    <w:abstractNumId w:val="2"/>
  </w:num>
  <w:num w:numId="10" w16cid:durableId="774209118">
    <w:abstractNumId w:val="5"/>
  </w:num>
  <w:num w:numId="11" w16cid:durableId="6604311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11F8E"/>
    <w:rsid w:val="00023477"/>
    <w:rsid w:val="000247FF"/>
    <w:rsid w:val="00025C8D"/>
    <w:rsid w:val="000303EE"/>
    <w:rsid w:val="0005321C"/>
    <w:rsid w:val="0005473D"/>
    <w:rsid w:val="0006440D"/>
    <w:rsid w:val="00073C3D"/>
    <w:rsid w:val="000809B6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60A7A"/>
    <w:rsid w:val="00162417"/>
    <w:rsid w:val="001902D2"/>
    <w:rsid w:val="001C1014"/>
    <w:rsid w:val="001C62A8"/>
    <w:rsid w:val="001C6945"/>
    <w:rsid w:val="001E31AD"/>
    <w:rsid w:val="001F027E"/>
    <w:rsid w:val="00203A40"/>
    <w:rsid w:val="002168A8"/>
    <w:rsid w:val="00232DF0"/>
    <w:rsid w:val="002426FF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2F6D27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87E62"/>
    <w:rsid w:val="003A6463"/>
    <w:rsid w:val="003B2070"/>
    <w:rsid w:val="003B214C"/>
    <w:rsid w:val="003B7238"/>
    <w:rsid w:val="003C3B64"/>
    <w:rsid w:val="003F024C"/>
    <w:rsid w:val="003F0A16"/>
    <w:rsid w:val="00407F52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B429F"/>
    <w:rsid w:val="004C4854"/>
    <w:rsid w:val="004D7E48"/>
    <w:rsid w:val="004E19F0"/>
    <w:rsid w:val="004E5B2F"/>
    <w:rsid w:val="004F23F7"/>
    <w:rsid w:val="004F40EF"/>
    <w:rsid w:val="005103B9"/>
    <w:rsid w:val="00512A1E"/>
    <w:rsid w:val="0051300F"/>
    <w:rsid w:val="00520174"/>
    <w:rsid w:val="005434B3"/>
    <w:rsid w:val="005641F0"/>
    <w:rsid w:val="005B1D21"/>
    <w:rsid w:val="005C39CA"/>
    <w:rsid w:val="005E176A"/>
    <w:rsid w:val="005E24AA"/>
    <w:rsid w:val="005E391F"/>
    <w:rsid w:val="005F6897"/>
    <w:rsid w:val="00621EB4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15DBF"/>
    <w:rsid w:val="0072560B"/>
    <w:rsid w:val="00746532"/>
    <w:rsid w:val="0074767E"/>
    <w:rsid w:val="00751725"/>
    <w:rsid w:val="00756C8F"/>
    <w:rsid w:val="00757EFB"/>
    <w:rsid w:val="007840F2"/>
    <w:rsid w:val="00787303"/>
    <w:rsid w:val="007936D6"/>
    <w:rsid w:val="007961C8"/>
    <w:rsid w:val="007B01C8"/>
    <w:rsid w:val="007D5B61"/>
    <w:rsid w:val="007E2F69"/>
    <w:rsid w:val="00804F07"/>
    <w:rsid w:val="00807D19"/>
    <w:rsid w:val="00825A09"/>
    <w:rsid w:val="00830AB1"/>
    <w:rsid w:val="00833FCD"/>
    <w:rsid w:val="00842991"/>
    <w:rsid w:val="00860BF6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123E"/>
    <w:rsid w:val="00975019"/>
    <w:rsid w:val="00975C49"/>
    <w:rsid w:val="00997D0F"/>
    <w:rsid w:val="009C7756"/>
    <w:rsid w:val="009D0161"/>
    <w:rsid w:val="00A15F7E"/>
    <w:rsid w:val="00A166B0"/>
    <w:rsid w:val="00A205B4"/>
    <w:rsid w:val="00A22DCF"/>
    <w:rsid w:val="00A24C2D"/>
    <w:rsid w:val="00A276E4"/>
    <w:rsid w:val="00A3062E"/>
    <w:rsid w:val="00A347DE"/>
    <w:rsid w:val="00A93301"/>
    <w:rsid w:val="00AD1006"/>
    <w:rsid w:val="00AE6FF2"/>
    <w:rsid w:val="00B0088C"/>
    <w:rsid w:val="00B15219"/>
    <w:rsid w:val="00B15FD3"/>
    <w:rsid w:val="00B21D55"/>
    <w:rsid w:val="00B34079"/>
    <w:rsid w:val="00B36ABD"/>
    <w:rsid w:val="00B5157C"/>
    <w:rsid w:val="00B63028"/>
    <w:rsid w:val="00B75D2E"/>
    <w:rsid w:val="00B8005E"/>
    <w:rsid w:val="00B86927"/>
    <w:rsid w:val="00B90E42"/>
    <w:rsid w:val="00BA1C4B"/>
    <w:rsid w:val="00BA6BF9"/>
    <w:rsid w:val="00BB0C3C"/>
    <w:rsid w:val="00BF765B"/>
    <w:rsid w:val="00C014B5"/>
    <w:rsid w:val="00C113BF"/>
    <w:rsid w:val="00C27512"/>
    <w:rsid w:val="00C4103F"/>
    <w:rsid w:val="00C57DEB"/>
    <w:rsid w:val="00C737A7"/>
    <w:rsid w:val="00C81012"/>
    <w:rsid w:val="00C909B9"/>
    <w:rsid w:val="00CB6DEE"/>
    <w:rsid w:val="00CC04DC"/>
    <w:rsid w:val="00CD0851"/>
    <w:rsid w:val="00CE36A2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DE7249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164D3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A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Piotr  Zarembski</cp:lastModifiedBy>
  <cp:revision>2</cp:revision>
  <cp:lastPrinted>2021-10-07T09:14:00Z</cp:lastPrinted>
  <dcterms:created xsi:type="dcterms:W3CDTF">2022-06-20T06:47:00Z</dcterms:created>
  <dcterms:modified xsi:type="dcterms:W3CDTF">2022-06-20T06:47:00Z</dcterms:modified>
</cp:coreProperties>
</file>