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77777777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  <w:r w:rsidR="00D44F99" w:rsidRPr="00C74F9E">
        <w:rPr>
          <w:rFonts w:ascii="Calibri Light" w:hAnsi="Calibri Light" w:cs="Calibri Light"/>
          <w:color w:val="000000"/>
          <w:sz w:val="22"/>
          <w:szCs w:val="22"/>
        </w:rPr>
        <w:tab/>
      </w:r>
      <w:r w:rsidR="00D44F99" w:rsidRPr="00C74F9E">
        <w:rPr>
          <w:rFonts w:ascii="Calibri Light" w:hAnsi="Calibri Light" w:cs="Calibri Light"/>
          <w:color w:val="FF0000"/>
          <w:sz w:val="22"/>
          <w:szCs w:val="22"/>
        </w:rPr>
        <w:t>Wypełnić odrębnie dla każdej części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93395471"/>
      <w:r w:rsidR="00F97C33" w:rsidRPr="00A913CC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BC0D91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p w14:paraId="1E3AA063" w14:textId="21C74EB0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i/>
          <w:iCs/>
          <w:sz w:val="24"/>
          <w:szCs w:val="24"/>
          <w:lang w:val="pl-PL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2E735BC5" w14:textId="77777777" w:rsidTr="007F506F">
        <w:tc>
          <w:tcPr>
            <w:tcW w:w="9060" w:type="dxa"/>
          </w:tcPr>
          <w:p w14:paraId="5C150BD2" w14:textId="77777777" w:rsidR="007F506F" w:rsidRPr="00C74F9E" w:rsidRDefault="007F506F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</w:tc>
      </w:tr>
    </w:tbl>
    <w:p w14:paraId="30751626" w14:textId="30B24BF3" w:rsidR="007F506F" w:rsidRPr="00BC0D91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</w:t>
      </w:r>
      <w:r w:rsidR="00C74F9E"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nr i</w:t>
      </w: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nazwę części)</w:t>
      </w:r>
    </w:p>
    <w:bookmarkEnd w:id="2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A913CC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r w:rsidR="00F97C33" w:rsidRPr="00A913CC">
        <w:rPr>
          <w:rStyle w:val="Odwoanieprzypisudolnego"/>
          <w:rFonts w:ascii="Calibri Light" w:eastAsia="Times New Roman" w:hAnsi="Calibri Light" w:cs="Calibri Light"/>
          <w:b/>
          <w:color w:val="FF0000"/>
          <w:sz w:val="24"/>
          <w:szCs w:val="24"/>
          <w:u w:val="single" w:color="000000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3C2723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0BEF11C5" w14:textId="3A44D717" w:rsidR="004D422E" w:rsidRPr="00C74F9E" w:rsidRDefault="007F506F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Część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16B8D253" w14:textId="77777777" w:rsidTr="007F506F">
        <w:tc>
          <w:tcPr>
            <w:tcW w:w="9060" w:type="dxa"/>
          </w:tcPr>
          <w:p w14:paraId="21500ABE" w14:textId="77777777" w:rsidR="007F506F" w:rsidRPr="00C74F9E" w:rsidRDefault="007F506F" w:rsidP="0017769D">
            <w:pPr>
              <w:pStyle w:val="Standard"/>
              <w:spacing w:after="29" w:line="24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DFC6013" w14:textId="2905507E" w:rsidR="007F506F" w:rsidRPr="00C74F9E" w:rsidRDefault="00C74F9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  <w:lastRenderedPageBreak/>
        <w:t>( podać nr i nazwę części)</w:t>
      </w: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bookmarkStart w:id="4" w:name="_Hlk93395566"/>
      <w:r w:rsidR="00F97C33" w:rsidRPr="00A913CC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A913CC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A913CC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A913CC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A913CC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A913CC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A913CC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lastRenderedPageBreak/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084370" w:rsidRPr="00A913CC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r w:rsidR="00084370" w:rsidRPr="00A913CC">
        <w:rPr>
          <w:rFonts w:ascii="Calibri Light" w:hAnsi="Calibri Light" w:cs="Calibri Light"/>
          <w:b/>
          <w:iCs/>
          <w:color w:val="FF0000"/>
        </w:rPr>
        <w:t xml:space="preserve"> </w:t>
      </w:r>
      <w:r w:rsidR="006567A6" w:rsidRPr="00A913CC">
        <w:rPr>
          <w:rFonts w:ascii="Calibri Light" w:hAnsi="Calibri Light" w:cs="Calibri Light"/>
          <w:b/>
          <w:iCs/>
          <w:color w:val="FF0000"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, za pomocą nr NIP              </w:t>
            </w:r>
            <w:r w:rsidR="005D05D4" w:rsidRPr="00A913CC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(</w:t>
            </w:r>
            <w:r w:rsidR="005D05D4" w:rsidRPr="00A913CC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A913CC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(podać nr REGON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A913CC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A913CC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A913CC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A913CC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A913CC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A913CC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A913CC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bookmarkStart w:id="0" w:name="_Hlk93395300"/>
      <w:r w:rsidR="005D05D4" w:rsidRPr="007F506F">
        <w:rPr>
          <w:rFonts w:ascii="Calibri Light" w:hAnsi="Calibri Light" w:cs="Calibri Light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48E84D48" w:rsidR="004B5C6B" w:rsidRDefault="00A562FC" w:rsidP="00A562FC">
    <w:pPr>
      <w:jc w:val="center"/>
      <w:rPr>
        <w:rFonts w:asciiTheme="majorHAnsi" w:hAnsiTheme="majorHAnsi"/>
      </w:rPr>
    </w:pPr>
    <w:r w:rsidRPr="00A562FC">
      <w:rPr>
        <w:rFonts w:ascii="Cambria" w:hAnsi="Cambria"/>
        <w:bCs/>
        <w:i/>
        <w:noProof/>
        <w:sz w:val="18"/>
        <w:szCs w:val="18"/>
      </w:rPr>
      <w:drawing>
        <wp:inline distT="0" distB="0" distL="0" distR="0" wp14:anchorId="12E99043" wp14:editId="25500A4C">
          <wp:extent cx="4627245" cy="63373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2FC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13CC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4</Pages>
  <Words>519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2022-12-29T22:44:00Z</dcterms:created>
  <dcterms:modified xsi:type="dcterms:W3CDTF">2022-12-29T22:45:00Z</dcterms:modified>
</cp:coreProperties>
</file>