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CB" w:rsidRPr="0097348A" w:rsidRDefault="008467CB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67CB" w:rsidRPr="0097348A" w:rsidRDefault="008467CB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8467CB" w:rsidRDefault="008467CB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8467CB" w:rsidRDefault="008467CB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Dróg Miejskich w Przemyślu</w:t>
      </w:r>
    </w:p>
    <w:p w:rsidR="008467CB" w:rsidRDefault="008467CB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Wybickiego 1</w:t>
      </w:r>
    </w:p>
    <w:p w:rsidR="008467CB" w:rsidRPr="0097348A" w:rsidRDefault="008467CB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8467CB" w:rsidRPr="0097348A" w:rsidRDefault="008467CB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8467CB" w:rsidRPr="0097348A" w:rsidRDefault="008467CB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467CB" w:rsidRPr="0097348A" w:rsidRDefault="008467CB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8467CB" w:rsidRPr="0097348A" w:rsidRDefault="008467CB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467CB" w:rsidRPr="0097348A" w:rsidRDefault="008467CB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467CB" w:rsidRPr="0097348A" w:rsidRDefault="008467CB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8467CB" w:rsidRPr="0097348A" w:rsidRDefault="008467CB" w:rsidP="00C4103F">
      <w:pPr>
        <w:rPr>
          <w:rFonts w:ascii="Times New Roman" w:hAnsi="Times New Roman" w:cs="Times New Roman"/>
          <w:sz w:val="24"/>
          <w:szCs w:val="24"/>
        </w:rPr>
      </w:pPr>
    </w:p>
    <w:p w:rsidR="008467CB" w:rsidRPr="0097348A" w:rsidRDefault="008467CB" w:rsidP="00C4103F">
      <w:pPr>
        <w:rPr>
          <w:rFonts w:ascii="Times New Roman" w:hAnsi="Times New Roman" w:cs="Times New Roman"/>
          <w:sz w:val="24"/>
          <w:szCs w:val="24"/>
        </w:rPr>
      </w:pPr>
    </w:p>
    <w:p w:rsidR="008467CB" w:rsidRPr="0097348A" w:rsidRDefault="008467CB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8467CB" w:rsidRPr="0097348A" w:rsidRDefault="008467CB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8467CB" w:rsidRPr="0097348A" w:rsidRDefault="008467CB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(Dz. U. z 2019 r., poz. 2019 ze zm.)</w:t>
      </w:r>
    </w:p>
    <w:p w:rsidR="008467CB" w:rsidRPr="0097348A" w:rsidRDefault="008467CB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8467CB" w:rsidRPr="0097348A" w:rsidRDefault="008467C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7CB" w:rsidRPr="0097348A" w:rsidRDefault="008467CB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8467CB" w:rsidRPr="0097348A" w:rsidRDefault="008467CB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Przebudowa ul. Mariackiej w Przemyślu</w:t>
      </w:r>
    </w:p>
    <w:p w:rsidR="008467CB" w:rsidRPr="0097348A" w:rsidRDefault="008467CB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467CB" w:rsidRDefault="008467CB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8467CB" w:rsidRDefault="008467CB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8467CB" w:rsidRPr="007B5B33" w:rsidRDefault="008467CB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8467CB" w:rsidRPr="00DA3D44" w:rsidRDefault="008467CB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punktem X.3 i X.7*</w:t>
      </w:r>
    </w:p>
    <w:p w:rsidR="008467CB" w:rsidRPr="0097348A" w:rsidRDefault="008467CB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67CB" w:rsidRPr="0097348A" w:rsidRDefault="008467C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467CB" w:rsidRPr="0097348A" w:rsidRDefault="008467C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7CB" w:rsidRDefault="008467CB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8467CB" w:rsidRPr="00DA3D44" w:rsidRDefault="008467CB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8467CB" w:rsidRDefault="008467CB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7CB" w:rsidRPr="00DA3D44" w:rsidRDefault="008467CB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7CB" w:rsidRDefault="008467C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467CB" w:rsidRPr="0097348A" w:rsidRDefault="008467C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8467CB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CB" w:rsidRDefault="008467CB" w:rsidP="0038231F">
      <w:pPr>
        <w:spacing w:after="0" w:line="240" w:lineRule="auto"/>
      </w:pPr>
      <w:r>
        <w:separator/>
      </w:r>
    </w:p>
  </w:endnote>
  <w:endnote w:type="continuationSeparator" w:id="0">
    <w:p w:rsidR="008467CB" w:rsidRDefault="008467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CB" w:rsidRPr="0027560C" w:rsidRDefault="008467CB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8467CB" w:rsidRDefault="0084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CB" w:rsidRDefault="008467CB" w:rsidP="0038231F">
      <w:pPr>
        <w:spacing w:after="0" w:line="240" w:lineRule="auto"/>
      </w:pPr>
      <w:r>
        <w:separator/>
      </w:r>
    </w:p>
  </w:footnote>
  <w:footnote w:type="continuationSeparator" w:id="0">
    <w:p w:rsidR="008467CB" w:rsidRDefault="008467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613EB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469A"/>
    <w:rsid w:val="008467CB"/>
    <w:rsid w:val="008560CF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6C26"/>
    <w:rsid w:val="0097348A"/>
    <w:rsid w:val="00975C49"/>
    <w:rsid w:val="00982DD4"/>
    <w:rsid w:val="009A397D"/>
    <w:rsid w:val="009C0C6C"/>
    <w:rsid w:val="009C6DDE"/>
    <w:rsid w:val="009C7756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FD3"/>
    <w:rsid w:val="00B22BBE"/>
    <w:rsid w:val="00B35FDB"/>
    <w:rsid w:val="00B37134"/>
    <w:rsid w:val="00B40FC8"/>
    <w:rsid w:val="00B80D0E"/>
    <w:rsid w:val="00B848FA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5633"/>
    <w:rsid w:val="00CA187A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7532C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278</Words>
  <Characters>1668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5</cp:revision>
  <cp:lastPrinted>2016-07-26T08:32:00Z</cp:lastPrinted>
  <dcterms:created xsi:type="dcterms:W3CDTF">2021-02-09T13:40:00Z</dcterms:created>
  <dcterms:modified xsi:type="dcterms:W3CDTF">2021-03-04T09:43:00Z</dcterms:modified>
</cp:coreProperties>
</file>