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0FEE" w14:textId="2F646B13" w:rsidR="000C2176" w:rsidRDefault="0093025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</w:t>
      </w:r>
      <w:r w:rsidR="00BE3A8F">
        <w:rPr>
          <w:rFonts w:cs="Arial"/>
          <w:sz w:val="20"/>
          <w:szCs w:val="20"/>
        </w:rPr>
        <w:t>23.</w:t>
      </w:r>
      <w:r w:rsidR="00A0481F">
        <w:rPr>
          <w:rFonts w:cs="Arial"/>
          <w:sz w:val="20"/>
          <w:szCs w:val="20"/>
        </w:rPr>
        <w:t>2022</w:t>
      </w:r>
    </w:p>
    <w:p w14:paraId="0351E672" w14:textId="77777777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</w:t>
      </w:r>
      <w:r w:rsidR="0013581C">
        <w:rPr>
          <w:rFonts w:cs="Arial"/>
          <w:i/>
          <w:sz w:val="20"/>
          <w:szCs w:val="20"/>
        </w:rPr>
        <w:t>A do formularza ofertowego</w:t>
      </w:r>
    </w:p>
    <w:p w14:paraId="780253BD" w14:textId="77777777"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</w:p>
    <w:p w14:paraId="0C537FF0" w14:textId="77777777"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</w:p>
    <w:p w14:paraId="7A5FD18E" w14:textId="77777777"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14:paraId="48F73DB4" w14:textId="77777777"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14:paraId="50070BD0" w14:textId="77777777"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14:paraId="395D1A35" w14:textId="03204CE7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FORMULARZ </w:t>
      </w:r>
      <w:r w:rsidR="0013581C">
        <w:rPr>
          <w:rFonts w:ascii="Arial" w:hAnsi="Arial" w:cs="Arial"/>
          <w:b/>
          <w:i w:val="0"/>
          <w:sz w:val="24"/>
          <w:szCs w:val="24"/>
        </w:rPr>
        <w:t>CENOWY – ZAKRES CZĘŚCI 1</w:t>
      </w:r>
    </w:p>
    <w:p w14:paraId="43C32F75" w14:textId="77777777" w:rsidR="000C2176" w:rsidRDefault="000C2176" w:rsidP="000C2176">
      <w:pPr>
        <w:rPr>
          <w:rFonts w:cs="Arial"/>
          <w:sz w:val="20"/>
          <w:szCs w:val="20"/>
        </w:rPr>
      </w:pPr>
    </w:p>
    <w:p w14:paraId="32006AEE" w14:textId="3B63DFFE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</w:t>
      </w:r>
      <w:r w:rsidR="0013581C">
        <w:rPr>
          <w:rFonts w:cs="Arial"/>
          <w:sz w:val="20"/>
          <w:szCs w:val="20"/>
        </w:rPr>
        <w:t xml:space="preserve">i adres </w:t>
      </w:r>
      <w:r w:rsidRPr="00EB76C0">
        <w:rPr>
          <w:rFonts w:cs="Arial"/>
          <w:sz w:val="20"/>
          <w:szCs w:val="20"/>
        </w:rPr>
        <w:t xml:space="preserve">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BE3A8F">
        <w:rPr>
          <w:rFonts w:cs="Arial"/>
          <w:sz w:val="20"/>
          <w:szCs w:val="20"/>
        </w:rPr>
        <w:t>…………………………………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6"/>
        <w:gridCol w:w="709"/>
        <w:gridCol w:w="709"/>
        <w:gridCol w:w="1418"/>
        <w:gridCol w:w="1419"/>
      </w:tblGrid>
      <w:tr w:rsidR="0013581C" w14:paraId="1994A027" w14:textId="77777777" w:rsidTr="0013581C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F49E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282A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Wyszczególnienie /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BA23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341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E37A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</w:t>
            </w:r>
          </w:p>
          <w:p w14:paraId="2FA9A85F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jednostkowa</w:t>
            </w:r>
          </w:p>
          <w:p w14:paraId="1AAD1151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0ADE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</w:t>
            </w:r>
          </w:p>
          <w:p w14:paraId="0A73DA91" w14:textId="77777777" w:rsidR="0013581C" w:rsidRDefault="0013581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 [zł]</w:t>
            </w:r>
          </w:p>
        </w:tc>
      </w:tr>
      <w:tr w:rsidR="0013581C" w14:paraId="29AE30FA" w14:textId="77777777" w:rsidTr="001358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C9D6" w14:textId="77777777" w:rsidR="0013581C" w:rsidRDefault="001358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167E" w14:textId="77777777" w:rsidR="0013581C" w:rsidRDefault="0013581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470" w14:textId="77777777" w:rsidR="0013581C" w:rsidRDefault="001358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F69" w14:textId="77777777" w:rsidR="0013581C" w:rsidRDefault="001358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4700" w14:textId="77777777" w:rsidR="0013581C" w:rsidRDefault="001358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AC42" w14:textId="77777777" w:rsidR="0013581C" w:rsidRDefault="001358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 (3x5)</w:t>
            </w:r>
          </w:p>
        </w:tc>
      </w:tr>
    </w:tbl>
    <w:p w14:paraId="1A99A7DC" w14:textId="77777777" w:rsidR="0013581C" w:rsidRDefault="0013581C" w:rsidP="0013581C">
      <w:pPr>
        <w:rPr>
          <w:rFonts w:eastAsia="Calibri" w:cs="Arial"/>
          <w:b/>
          <w:sz w:val="16"/>
          <w:szCs w:val="16"/>
          <w:lang w:eastAsia="en-US"/>
        </w:rPr>
      </w:pPr>
    </w:p>
    <w:tbl>
      <w:tblPr>
        <w:tblW w:w="10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709"/>
        <w:gridCol w:w="1417"/>
        <w:gridCol w:w="1418"/>
        <w:gridCol w:w="6"/>
      </w:tblGrid>
      <w:tr w:rsidR="0013581C" w14:paraId="533C8CB9" w14:textId="77777777" w:rsidTr="00464D4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3C96FE0" w14:textId="77777777" w:rsidR="0013581C" w:rsidRDefault="0013581C" w:rsidP="0013581C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1D5ACC2" w14:textId="77777777" w:rsidR="0013581C" w:rsidRPr="00464D4F" w:rsidRDefault="00132B85" w:rsidP="0018694C">
            <w:pPr>
              <w:rPr>
                <w:rFonts w:cs="Arial"/>
              </w:rPr>
            </w:pPr>
            <w:r w:rsidRPr="00580CD3">
              <w:rPr>
                <w:rFonts w:cs="Arial"/>
                <w:bCs/>
                <w:sz w:val="20"/>
                <w:szCs w:val="20"/>
              </w:rPr>
              <w:t>Regał magazynowy 90x40x200 cm (5x półka)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8694C">
              <w:rPr>
                <w:rFonts w:cs="Arial"/>
                <w:bCs/>
                <w:sz w:val="20"/>
                <w:szCs w:val="20"/>
              </w:rPr>
              <w:t>-</w:t>
            </w:r>
            <w:r w:rsidRPr="00F32010">
              <w:rPr>
                <w:rFonts w:cs="Arial"/>
                <w:bCs/>
                <w:sz w:val="20"/>
                <w:szCs w:val="20"/>
              </w:rPr>
              <w:t xml:space="preserve"> [</w:t>
            </w:r>
            <w:r w:rsidRPr="00F32010">
              <w:rPr>
                <w:rFonts w:ascii="Arial-BoldMT" w:hAnsi="Arial-BoldMT" w:cs="Arial-BoldMT"/>
                <w:bCs/>
                <w:sz w:val="20"/>
                <w:szCs w:val="20"/>
              </w:rPr>
              <w:t>1.2 PG - Pomieszczenie Gospodarcze]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5153C8" w14:textId="77777777" w:rsidR="0013581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082088" w14:textId="77777777" w:rsidR="0013581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D4EB6F" w14:textId="77777777" w:rsidR="0013581C" w:rsidRDefault="0013581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8B5A0" w14:textId="77777777" w:rsidR="0013581C" w:rsidRDefault="0013581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581C" w14:paraId="303CF188" w14:textId="77777777" w:rsidTr="00464D4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67A1" w14:textId="77777777" w:rsidR="0013581C" w:rsidRDefault="0013581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675DD5" w14:textId="77777777" w:rsidR="0013581C" w:rsidRPr="00464D4F" w:rsidRDefault="00132B85" w:rsidP="0018694C">
            <w:pPr>
              <w:rPr>
                <w:rFonts w:cs="Arial"/>
                <w:color w:val="000000"/>
              </w:rPr>
            </w:pPr>
            <w:r w:rsidRPr="00F32010">
              <w:rPr>
                <w:rFonts w:cs="Arial"/>
                <w:bCs/>
                <w:sz w:val="20"/>
                <w:szCs w:val="20"/>
              </w:rPr>
              <w:t xml:space="preserve">Wózek na </w:t>
            </w:r>
            <w:proofErr w:type="spellStart"/>
            <w:r w:rsidRPr="00F32010">
              <w:rPr>
                <w:rFonts w:cs="Arial"/>
                <w:bCs/>
                <w:sz w:val="20"/>
                <w:szCs w:val="20"/>
              </w:rPr>
              <w:t>mopy</w:t>
            </w:r>
            <w:proofErr w:type="spellEnd"/>
            <w:r w:rsidRPr="00F32010">
              <w:rPr>
                <w:rFonts w:cs="Arial"/>
                <w:bCs/>
                <w:sz w:val="20"/>
                <w:szCs w:val="20"/>
              </w:rPr>
              <w:t xml:space="preserve"> - zestaw do sprzątania - [</w:t>
            </w:r>
            <w:r w:rsidRPr="00F32010">
              <w:rPr>
                <w:rFonts w:ascii="Arial-BoldMT" w:hAnsi="Arial-BoldMT" w:cs="Arial-BoldMT"/>
                <w:bCs/>
                <w:sz w:val="20"/>
                <w:szCs w:val="20"/>
              </w:rPr>
              <w:t>1.2 PG - Pomieszczenie Gospodarcze]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7A61F" w14:textId="77777777" w:rsidR="0013581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C2E9" w14:textId="77777777" w:rsidR="0013581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41B5" w14:textId="77777777" w:rsidR="0013581C" w:rsidRDefault="0013581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B8729" w14:textId="77777777" w:rsidR="0013581C" w:rsidRDefault="0013581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6A2BCFAA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0ACCBE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D62CD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F32010">
              <w:rPr>
                <w:rFonts w:cs="Arial"/>
                <w:bCs/>
                <w:sz w:val="20"/>
                <w:szCs w:val="20"/>
              </w:rPr>
              <w:t>Szafka szatniowa 6 - osobowa z drzwiczkami 151x50x135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F624DD">
              <w:rPr>
                <w:rFonts w:ascii="Arial-BoldMT" w:hAnsi="Arial-BoldMT" w:cs="Arial-BoldMT"/>
                <w:bCs/>
                <w:sz w:val="20"/>
                <w:szCs w:val="20"/>
              </w:rPr>
              <w:t>1.4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A41AC8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A428FF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C59D45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F49B8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5FD356AC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CA92F6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F74B7EA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1F4C09">
              <w:rPr>
                <w:rFonts w:cs="Arial"/>
                <w:bCs/>
                <w:sz w:val="20"/>
                <w:szCs w:val="20"/>
              </w:rPr>
              <w:t>Szafka szatniowa 5 - osobowa z drzwiczkami 126x50x135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1F4C09">
              <w:rPr>
                <w:rFonts w:ascii="Arial-BoldMT" w:hAnsi="Arial-BoldMT" w:cs="Arial-BoldMT"/>
                <w:bCs/>
                <w:sz w:val="20"/>
                <w:szCs w:val="20"/>
              </w:rPr>
              <w:t>1.5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C06FF6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94160C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1E907E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9A0C35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696118CC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E36B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115F08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1F4C09">
              <w:rPr>
                <w:rFonts w:cs="Arial"/>
                <w:bCs/>
                <w:sz w:val="20"/>
                <w:szCs w:val="20"/>
              </w:rPr>
              <w:t>Szafka szatniowa 6 - osobowa z drzwiczkami 151x50x135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1F4C09">
              <w:rPr>
                <w:rFonts w:ascii="Arial-BoldMT" w:hAnsi="Arial-BoldMT" w:cs="Arial-BoldMT"/>
                <w:bCs/>
                <w:sz w:val="20"/>
                <w:szCs w:val="20"/>
              </w:rPr>
              <w:t>1.5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839C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B902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6A8C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818E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4E767447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3FBF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762F8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>
              <w:rPr>
                <w:rFonts w:cs="Arial"/>
                <w:bCs/>
                <w:sz w:val="20"/>
                <w:szCs w:val="20"/>
              </w:rPr>
              <w:t>Ławka 3 osobowa - [</w:t>
            </w:r>
            <w:r w:rsidRPr="00502545">
              <w:rPr>
                <w:rFonts w:ascii="Arial-BoldMT" w:hAnsi="Arial-BoldMT" w:cs="Arial-BoldMT"/>
                <w:bCs/>
                <w:sz w:val="20"/>
                <w:szCs w:val="20"/>
              </w:rPr>
              <w:t>1.16 Korytarz]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A31B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0294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8AFB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A743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11DD9ECA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57B7D0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D336F3F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622283">
              <w:rPr>
                <w:rFonts w:cs="Arial"/>
                <w:bCs/>
                <w:sz w:val="20"/>
                <w:szCs w:val="20"/>
              </w:rPr>
              <w:t>Regał magazynowy 90x40x200 cm (5x półka)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2283">
              <w:rPr>
                <w:rFonts w:ascii="Arial-BoldMT" w:hAnsi="Arial-BoldMT" w:cs="Arial-BoldMT"/>
                <w:bCs/>
                <w:sz w:val="20"/>
                <w:szCs w:val="20"/>
              </w:rPr>
              <w:t>1.10 Magazyn Środków Czystości]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3F7EB6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ECAFC8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20772F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88EC4A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35E16F78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215EEE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43CF76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964441">
              <w:rPr>
                <w:rFonts w:cs="Arial"/>
                <w:bCs/>
                <w:sz w:val="20"/>
                <w:szCs w:val="20"/>
              </w:rPr>
              <w:t>Regał ociekowy 40x70x180 cm (5x półka)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964441">
              <w:rPr>
                <w:rFonts w:ascii="Arial-BoldMT" w:hAnsi="Arial-BoldMT" w:cs="Arial-BoldMT"/>
                <w:bCs/>
                <w:sz w:val="20"/>
                <w:szCs w:val="20"/>
              </w:rPr>
              <w:t>1.11 Mycie nocników]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7ADD94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9325F8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248591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4F540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4EFEFDFC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7E128E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39AA1C3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Szafa BHP 2 osobowa 80x50x180 cm (2x drzwi, zamki) - [</w:t>
            </w:r>
            <w:r w:rsidRPr="00F60003">
              <w:rPr>
                <w:rFonts w:ascii="Arial-BoldMT" w:hAnsi="Arial-BoldMT" w:cs="Arial-BoldMT"/>
                <w:bCs/>
                <w:sz w:val="20"/>
                <w:szCs w:val="20"/>
              </w:rPr>
              <w:t>1.26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3C76F4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C428F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825292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69715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69494ECC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6281F8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ind w:left="0"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20BD45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F60003">
              <w:rPr>
                <w:rFonts w:cs="Arial"/>
                <w:bCs/>
                <w:sz w:val="20"/>
                <w:szCs w:val="20"/>
              </w:rPr>
              <w:t>Szafa BHP 1 osobowa 40x50x180 cm (1x drzwi, zamek)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[</w:t>
            </w:r>
            <w:r w:rsidRPr="00F60003">
              <w:rPr>
                <w:rFonts w:ascii="Arial-BoldMT" w:hAnsi="Arial-BoldMT" w:cs="Arial-BoldMT"/>
                <w:bCs/>
                <w:sz w:val="20"/>
                <w:szCs w:val="20"/>
              </w:rPr>
              <w:t>1.26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09C00E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19B792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A437C1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FBA72C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4CA203F0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60E637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6C9A5A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proofErr w:type="spellStart"/>
            <w:r w:rsidRPr="00F60003"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 w:rsidRPr="00F60003">
              <w:rPr>
                <w:rFonts w:cs="Arial"/>
                <w:bCs/>
                <w:sz w:val="20"/>
                <w:szCs w:val="20"/>
              </w:rPr>
              <w:t xml:space="preserve"> tapicerowane KS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[</w:t>
            </w:r>
            <w:r w:rsidRPr="00F60003">
              <w:rPr>
                <w:rFonts w:ascii="Arial-BoldMT" w:hAnsi="Arial-BoldMT" w:cs="Arial-BoldMT"/>
                <w:bCs/>
                <w:sz w:val="20"/>
                <w:szCs w:val="20"/>
              </w:rPr>
              <w:t>1.26 Szatnia]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6A6EC0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277F90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55798C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24DF94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2C8DC2F7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D97D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0D7F4E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CC14DF">
              <w:rPr>
                <w:rFonts w:cs="Arial"/>
                <w:bCs/>
                <w:sz w:val="20"/>
                <w:szCs w:val="20"/>
              </w:rPr>
              <w:t>Regał magazynowy 90x40x200 cm (5x półka)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CC14DF">
              <w:rPr>
                <w:rFonts w:cs="Arial"/>
                <w:bCs/>
                <w:sz w:val="20"/>
                <w:szCs w:val="20"/>
              </w:rPr>
              <w:t>[</w:t>
            </w:r>
            <w:r w:rsidRPr="00CC14DF">
              <w:rPr>
                <w:rFonts w:ascii="Arial-BoldMT" w:hAnsi="Arial-BoldMT" w:cs="Arial-BoldMT"/>
                <w:bCs/>
                <w:sz w:val="20"/>
                <w:szCs w:val="20"/>
              </w:rPr>
              <w:t>1.30 Brudownik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A695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7467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57D4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33A4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8694C" w14:paraId="24186DF0" w14:textId="77777777" w:rsidTr="0018694C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53E6" w14:textId="77777777" w:rsidR="0018694C" w:rsidRDefault="0018694C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8740C" w14:textId="77777777" w:rsidR="0018694C" w:rsidRPr="00464D4F" w:rsidRDefault="0018694C" w:rsidP="0018694C">
            <w:pPr>
              <w:rPr>
                <w:rFonts w:cs="Arial"/>
                <w:color w:val="000000"/>
              </w:rPr>
            </w:pPr>
            <w:r w:rsidRPr="00DD3F53">
              <w:rPr>
                <w:rFonts w:ascii="Arial-BoldMT" w:hAnsi="Arial-BoldMT" w:cs="Arial-BoldMT"/>
                <w:bCs/>
                <w:sz w:val="20"/>
                <w:szCs w:val="20"/>
              </w:rPr>
              <w:t>Stół 110x60x75 cm (konstrukcja metalowa, blat płyta M)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8D3DE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A784" w14:textId="77777777" w:rsidR="0018694C" w:rsidRDefault="0018694C" w:rsidP="0018694C">
            <w:pPr>
              <w:jc w:val="center"/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51D1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70C1" w14:textId="77777777" w:rsidR="0018694C" w:rsidRDefault="0018694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5DA74D82" w14:textId="77777777" w:rsidTr="00464D4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5F89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E3F251" w14:textId="77777777" w:rsidR="00132B85" w:rsidRPr="00464D4F" w:rsidRDefault="00132B85" w:rsidP="0018694C">
            <w:pPr>
              <w:rPr>
                <w:rFonts w:cs="Arial"/>
                <w:color w:val="000000"/>
              </w:rPr>
            </w:pPr>
            <w:r w:rsidRPr="00330AB2">
              <w:rPr>
                <w:rFonts w:cs="Arial"/>
                <w:bCs/>
                <w:sz w:val="20"/>
                <w:szCs w:val="20"/>
              </w:rPr>
              <w:t>Szafa na pojemniki - szuflady 105x45x30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0EAE" w14:textId="77777777" w:rsidR="00132B85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E96D" w14:textId="77777777" w:rsidR="00132B85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C7A0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147A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5F8CFA11" w14:textId="77777777" w:rsidTr="00464D4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4F1D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8F20A" w14:textId="77777777" w:rsidR="00132B85" w:rsidRPr="00464D4F" w:rsidRDefault="00132B85" w:rsidP="0018694C">
            <w:pPr>
              <w:rPr>
                <w:rFonts w:cs="Arial"/>
                <w:color w:val="000000"/>
              </w:rPr>
            </w:pPr>
            <w:r w:rsidRPr="00330AB2">
              <w:rPr>
                <w:rFonts w:cs="Arial"/>
                <w:bCs/>
                <w:sz w:val="20"/>
                <w:szCs w:val="20"/>
              </w:rPr>
              <w:t>Szafka na pojemniki - szuflady  71x45x88 cm (4x pojemnik H15, 2x pojemnik na kółkach H30)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2FB1" w14:textId="77777777" w:rsidR="00132B85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6CC6" w14:textId="77777777" w:rsidR="00132B85" w:rsidRDefault="0018694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A8BE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F6E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12152315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48B9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8CC649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23296A">
              <w:rPr>
                <w:rFonts w:cs="Arial"/>
                <w:bCs/>
                <w:sz w:val="20"/>
                <w:szCs w:val="20"/>
              </w:rPr>
              <w:t>Ławka do karmienia dla 4 dzieci 135x52x102 cm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B9A2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50E6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4140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08D8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0425BF00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A396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638BDB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23296A">
              <w:rPr>
                <w:rFonts w:cs="Arial"/>
                <w:bCs/>
                <w:sz w:val="20"/>
                <w:szCs w:val="20"/>
              </w:rPr>
              <w:t>Pufa tapicerowana 30x30x30 cm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2CA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98D8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8DAF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314B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536BA07A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11AE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C2044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23296A">
              <w:rPr>
                <w:rFonts w:cs="Arial"/>
                <w:bCs/>
                <w:sz w:val="20"/>
                <w:szCs w:val="20"/>
              </w:rPr>
              <w:t xml:space="preserve">Taboret obrotowy </w:t>
            </w:r>
            <w:proofErr w:type="spellStart"/>
            <w:r w:rsidRPr="0023296A">
              <w:rPr>
                <w:rFonts w:cs="Arial"/>
                <w:bCs/>
                <w:sz w:val="20"/>
                <w:szCs w:val="20"/>
              </w:rPr>
              <w:t>Tn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CBA9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7EF16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C68E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0BD4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2B1F59AE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47B4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E3A6FE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proofErr w:type="spellStart"/>
            <w:r w:rsidRPr="0023296A"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 w:rsidRPr="0023296A">
              <w:rPr>
                <w:rFonts w:cs="Arial"/>
                <w:bCs/>
                <w:sz w:val="20"/>
                <w:szCs w:val="20"/>
              </w:rPr>
              <w:t xml:space="preserve"> tapicerowane KS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5163B7">
              <w:rPr>
                <w:rFonts w:cs="Arial"/>
                <w:bCs/>
                <w:sz w:val="20"/>
                <w:szCs w:val="20"/>
              </w:rPr>
              <w:t>[</w:t>
            </w:r>
            <w:r w:rsidRPr="005163B7">
              <w:rPr>
                <w:rFonts w:ascii="Arial-BoldMT" w:hAnsi="Arial-BoldMT" w:cs="Arial-BoldMT"/>
                <w:bCs/>
                <w:sz w:val="20"/>
                <w:szCs w:val="20"/>
              </w:rPr>
              <w:t>1.31 Sala żłobka (dzieci do roku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5FF9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BD68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1279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A80A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385A1AB3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3E14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1A6540" w14:textId="004070D9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9967CA">
              <w:rPr>
                <w:rFonts w:cs="Arial"/>
                <w:bCs/>
                <w:sz w:val="20"/>
                <w:szCs w:val="20"/>
                <w:highlight w:val="yellow"/>
              </w:rPr>
              <w:t>Szafa na pościel 187x40x153 cm (5x drzwi,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 xml:space="preserve"> 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>miejsce na 25 kpl pościeli</w:t>
            </w:r>
            <w:r w:rsidRPr="009967CA">
              <w:rPr>
                <w:rFonts w:cs="Arial"/>
                <w:bCs/>
                <w:sz w:val="20"/>
                <w:szCs w:val="20"/>
                <w:highlight w:val="yellow"/>
              </w:rPr>
              <w:t>) - [</w:t>
            </w:r>
            <w:r w:rsidRPr="009967CA">
              <w:rPr>
                <w:rFonts w:ascii="Arial-BoldMT" w:hAnsi="Arial-BoldMT" w:cs="Arial-BoldMT"/>
                <w:bCs/>
                <w:sz w:val="20"/>
                <w:szCs w:val="20"/>
                <w:highlight w:val="yellow"/>
              </w:rPr>
              <w:t>1.34 Magazyn]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15F3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F2FB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49A5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1D33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21375C63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1187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105358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427CF5">
              <w:rPr>
                <w:rFonts w:cs="Arial"/>
                <w:bCs/>
                <w:sz w:val="20"/>
                <w:szCs w:val="20"/>
              </w:rPr>
              <w:t>Pl</w:t>
            </w:r>
            <w:r>
              <w:rPr>
                <w:rFonts w:cs="Arial"/>
                <w:bCs/>
                <w:sz w:val="20"/>
                <w:szCs w:val="20"/>
              </w:rPr>
              <w:t>atforma na kółkach do łóżeczek - [</w:t>
            </w:r>
            <w:r w:rsidRPr="00941CF7">
              <w:rPr>
                <w:rFonts w:ascii="Arial-BoldMT" w:hAnsi="Arial-BoldMT" w:cs="Arial-BoldMT"/>
                <w:bCs/>
                <w:sz w:val="20"/>
                <w:szCs w:val="20"/>
              </w:rPr>
              <w:t>1.34 Magazyn]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0EA5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81D7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1444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16CB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7F989841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185B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134575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B71C6E">
              <w:rPr>
                <w:rFonts w:cs="Arial"/>
                <w:bCs/>
                <w:sz w:val="20"/>
                <w:szCs w:val="20"/>
              </w:rPr>
              <w:t>Stół 110x60x75 cm (konstrukcja metalowa, blat płyta M)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C70A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4D4C" w14:textId="77777777" w:rsidR="001A6E25" w:rsidRDefault="001A6E25" w:rsidP="001A6E25">
            <w:pPr>
              <w:jc w:val="center"/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30E7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F50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424C075A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F4D8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5EC66F" w14:textId="77777777" w:rsidR="00132B85" w:rsidRPr="00464D4F" w:rsidRDefault="00132B85" w:rsidP="001A6E25">
            <w:pPr>
              <w:rPr>
                <w:rFonts w:cs="Arial"/>
                <w:color w:val="000000"/>
              </w:rPr>
            </w:pPr>
            <w:r w:rsidRPr="0045615F">
              <w:rPr>
                <w:rFonts w:cs="Arial"/>
                <w:bCs/>
                <w:sz w:val="20"/>
                <w:szCs w:val="20"/>
              </w:rPr>
              <w:t>Szafa na pojemniki - szuflady 105x45x30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3A22" w14:textId="77777777" w:rsidR="00132B8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611D4" w14:textId="77777777" w:rsidR="00132B85" w:rsidRDefault="001A6E25" w:rsidP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C60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2C5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683B70E5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DF0F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43AB6" w14:textId="77777777" w:rsidR="00132B85" w:rsidRPr="00464D4F" w:rsidRDefault="00132B85" w:rsidP="001A6E25">
            <w:pPr>
              <w:rPr>
                <w:rFonts w:cs="Arial"/>
                <w:color w:val="000000"/>
              </w:rPr>
            </w:pPr>
            <w:r w:rsidRPr="0045615F">
              <w:rPr>
                <w:rFonts w:cs="Arial"/>
                <w:bCs/>
                <w:sz w:val="20"/>
                <w:szCs w:val="20"/>
              </w:rPr>
              <w:t>Szafka na pojemniki - szuflady  71x45x88 cm (4x pojemnik H15, 2x pojemnik na kółkach H30)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D2020" w14:textId="77777777" w:rsidR="00132B8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63474" w14:textId="77777777" w:rsidR="00132B85" w:rsidRDefault="001A6E25" w:rsidP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354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0D20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1F9A9168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6ED2A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A53448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45615F">
              <w:rPr>
                <w:rFonts w:cs="Arial"/>
                <w:bCs/>
                <w:sz w:val="20"/>
                <w:szCs w:val="20"/>
              </w:rPr>
              <w:t>Stół wielofunkcyjny na kółkach 81x81x56 cm (8x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87B2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93D4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EF8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DAC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6EC39CD3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1475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227F88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45615F">
              <w:rPr>
                <w:rFonts w:cs="Arial"/>
                <w:bCs/>
                <w:sz w:val="20"/>
                <w:szCs w:val="20"/>
              </w:rPr>
              <w:t>Szafka plastyczna na kółkach 102x50x69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52A1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5DC9B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F25C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9B46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0FCCCBF9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4708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05EBD3" w14:textId="1EEA6424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9967CA">
              <w:rPr>
                <w:rFonts w:cs="Arial"/>
                <w:bCs/>
                <w:sz w:val="20"/>
                <w:szCs w:val="20"/>
                <w:highlight w:val="yellow"/>
              </w:rPr>
              <w:t>Szafa na pościel 187x40x153 cm (5x drzwi</w:t>
            </w:r>
            <w:r w:rsidR="0067302D">
              <w:rPr>
                <w:rFonts w:cs="Arial"/>
                <w:bCs/>
                <w:sz w:val="20"/>
                <w:szCs w:val="20"/>
                <w:highlight w:val="yellow"/>
              </w:rPr>
              <w:t xml:space="preserve">, 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>miejsce na 25 kpl pościeli</w:t>
            </w:r>
            <w:r w:rsidRPr="009967CA">
              <w:rPr>
                <w:rFonts w:cs="Arial"/>
                <w:bCs/>
                <w:sz w:val="20"/>
                <w:szCs w:val="20"/>
                <w:highlight w:val="yellow"/>
              </w:rPr>
              <w:t>) -</w:t>
            </w:r>
            <w:r>
              <w:rPr>
                <w:rFonts w:cs="Arial"/>
                <w:bCs/>
                <w:sz w:val="20"/>
                <w:szCs w:val="20"/>
              </w:rPr>
              <w:t xml:space="preserve">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967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CF89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A0AB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CCFD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16A63433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BC90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83C77C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4D48FC">
              <w:rPr>
                <w:rFonts w:cs="Arial"/>
                <w:bCs/>
                <w:sz w:val="20"/>
                <w:szCs w:val="20"/>
              </w:rPr>
              <w:t>Krzesełko dziecięce KD-0 (siedzisko H=21cm)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E4D2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2108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1A75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B95E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72AED7E1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557C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351811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EB1955">
              <w:rPr>
                <w:rFonts w:cs="Arial"/>
                <w:bCs/>
                <w:sz w:val="20"/>
                <w:szCs w:val="20"/>
              </w:rPr>
              <w:t>Pufa tapicerowana 30x30x30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097C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C007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8830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6364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6244E195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C9CD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F68913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EB1955">
              <w:rPr>
                <w:rFonts w:cs="Arial"/>
                <w:bCs/>
                <w:sz w:val="20"/>
                <w:szCs w:val="20"/>
              </w:rPr>
              <w:t xml:space="preserve">Taboret obrotowy </w:t>
            </w:r>
            <w:proofErr w:type="spellStart"/>
            <w:r w:rsidRPr="00EB1955">
              <w:rPr>
                <w:rFonts w:cs="Arial"/>
                <w:bCs/>
                <w:sz w:val="20"/>
                <w:szCs w:val="20"/>
              </w:rPr>
              <w:t>Tn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824F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D375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29A3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2F0E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49CAE4CB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057F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D28FFD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proofErr w:type="spellStart"/>
            <w:r w:rsidRPr="00EB1955"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 w:rsidRPr="00EB1955">
              <w:rPr>
                <w:rFonts w:cs="Arial"/>
                <w:bCs/>
                <w:sz w:val="20"/>
                <w:szCs w:val="20"/>
              </w:rPr>
              <w:t xml:space="preserve"> tapicerowane KS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427CF5">
              <w:rPr>
                <w:rFonts w:ascii="Arial-BoldMT" w:hAnsi="Arial-BoldMT" w:cs="Arial-BoldMT"/>
                <w:bCs/>
                <w:sz w:val="20"/>
                <w:szCs w:val="20"/>
              </w:rPr>
              <w:t>1.35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A8EE3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7A38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BBF2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E14C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4F3AD2FE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24D4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698DC4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7D1AEA">
              <w:rPr>
                <w:rFonts w:cs="Arial"/>
                <w:bCs/>
                <w:sz w:val="20"/>
                <w:szCs w:val="20"/>
              </w:rPr>
              <w:t>Łóżeczko z materacem 134x60x15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7D1AEA">
              <w:rPr>
                <w:rFonts w:ascii="Arial-BoldMT" w:hAnsi="Arial-BoldMT" w:cs="Arial-BoldMT"/>
                <w:bCs/>
                <w:sz w:val="20"/>
                <w:szCs w:val="20"/>
              </w:rPr>
              <w:t>1.38 Magazyn]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06D3E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E9F1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BDA8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C095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A6E25" w14:paraId="2F2A0E6F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4353" w14:textId="77777777" w:rsidR="001A6E25" w:rsidRDefault="001A6E2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CC93F4" w14:textId="77777777" w:rsidR="001A6E25" w:rsidRPr="00464D4F" w:rsidRDefault="001A6E25" w:rsidP="001A6E25">
            <w:pPr>
              <w:rPr>
                <w:rFonts w:cs="Arial"/>
                <w:color w:val="000000"/>
              </w:rPr>
            </w:pPr>
            <w:r w:rsidRPr="00316B26">
              <w:rPr>
                <w:rFonts w:cs="Arial"/>
                <w:bCs/>
                <w:sz w:val="20"/>
                <w:szCs w:val="20"/>
              </w:rPr>
              <w:t>Stół 110x60x75 cm (konstrukcja metalowa, blat płyta M)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4D874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08154" w14:textId="77777777" w:rsidR="001A6E25" w:rsidRDefault="001A6E25" w:rsidP="001A6E25">
            <w:pPr>
              <w:jc w:val="center"/>
            </w:pPr>
            <w:r w:rsidRPr="001F213F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4D47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8DDB" w14:textId="77777777" w:rsidR="001A6E25" w:rsidRDefault="001A6E2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3977045F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862C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C03B9F" w14:textId="77777777" w:rsidR="00132B85" w:rsidRPr="00464D4F" w:rsidRDefault="00132B85" w:rsidP="001A6E25">
            <w:pPr>
              <w:rPr>
                <w:rFonts w:cs="Arial"/>
                <w:color w:val="000000"/>
              </w:rPr>
            </w:pPr>
            <w:r w:rsidRPr="00D63A26">
              <w:rPr>
                <w:rFonts w:cs="Arial"/>
                <w:bCs/>
                <w:sz w:val="20"/>
                <w:szCs w:val="20"/>
              </w:rPr>
              <w:t>Szafa na pojemniki - szuflady 105x45x30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237F" w14:textId="77777777" w:rsidR="00132B8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85B8" w14:textId="77777777" w:rsidR="00132B85" w:rsidRDefault="001A6E25" w:rsidP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C1BA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ED44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1A65B394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F92F8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E60CF5" w14:textId="77777777" w:rsidR="00132B85" w:rsidRPr="00464D4F" w:rsidRDefault="00132B85" w:rsidP="001A6E25">
            <w:pPr>
              <w:rPr>
                <w:rFonts w:cs="Arial"/>
                <w:color w:val="000000"/>
              </w:rPr>
            </w:pPr>
            <w:r w:rsidRPr="00D63A26">
              <w:rPr>
                <w:rFonts w:cs="Arial"/>
                <w:bCs/>
                <w:sz w:val="20"/>
                <w:szCs w:val="20"/>
              </w:rPr>
              <w:t>Szafka na pojemniki - szuflady  71x45x88 cm (4x pojemnik H15, 2x pojemnik na kółkach H30)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FD2C" w14:textId="77777777" w:rsidR="00132B8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C9005" w14:textId="77777777" w:rsidR="00132B85" w:rsidRDefault="001A6E25" w:rsidP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0694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31C9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49D877A6" w14:textId="77777777" w:rsidTr="001A6E25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6FA26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D7654A" w14:textId="77777777" w:rsidR="00132B85" w:rsidRPr="00464D4F" w:rsidRDefault="00132B85" w:rsidP="001A6E25">
            <w:pPr>
              <w:rPr>
                <w:rFonts w:cs="Arial"/>
                <w:color w:val="000000"/>
              </w:rPr>
            </w:pPr>
            <w:r w:rsidRPr="00D63A26">
              <w:rPr>
                <w:rFonts w:cs="Arial"/>
                <w:bCs/>
                <w:sz w:val="20"/>
                <w:szCs w:val="20"/>
              </w:rPr>
              <w:t>Stół wielofunkcyjny na kółkach 81x81x56 cm (8x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876D" w14:textId="77777777" w:rsidR="00132B85" w:rsidRDefault="001A6E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1547" w14:textId="77777777" w:rsidR="00132B85" w:rsidRDefault="001A6E25" w:rsidP="001A6E25">
            <w:pPr>
              <w:jc w:val="center"/>
              <w:rPr>
                <w:rFonts w:cs="Arial"/>
                <w:color w:val="000000"/>
              </w:rPr>
            </w:pPr>
            <w:r w:rsidRPr="00EE1A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038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6D57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5C74BF91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FB5E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21F362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D63A26">
              <w:rPr>
                <w:rFonts w:cs="Arial"/>
                <w:bCs/>
                <w:sz w:val="20"/>
                <w:szCs w:val="20"/>
              </w:rPr>
              <w:t>Szafka plastyczna na kółkach 102x50x69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ACD9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EE27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289C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A55E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04436E25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61544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A8CBF" w14:textId="04EF99BE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8B7532">
              <w:rPr>
                <w:rFonts w:cs="Arial"/>
                <w:bCs/>
                <w:sz w:val="20"/>
                <w:szCs w:val="20"/>
                <w:highlight w:val="yellow"/>
              </w:rPr>
              <w:t>Szafa na pościel 187x40x153 cm (5x drzwi</w:t>
            </w:r>
            <w:r w:rsidR="0067302D">
              <w:rPr>
                <w:rFonts w:cs="Arial"/>
                <w:bCs/>
                <w:sz w:val="20"/>
                <w:szCs w:val="20"/>
                <w:highlight w:val="yellow"/>
              </w:rPr>
              <w:t>,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 xml:space="preserve"> 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>miejsce na 25 kpl pościeli</w:t>
            </w:r>
            <w:r w:rsidR="009967CA">
              <w:rPr>
                <w:rFonts w:cs="Arial"/>
                <w:bCs/>
                <w:sz w:val="20"/>
                <w:szCs w:val="20"/>
                <w:highlight w:val="yellow"/>
              </w:rPr>
              <w:t xml:space="preserve"> </w:t>
            </w:r>
            <w:r w:rsidRPr="008B7532">
              <w:rPr>
                <w:rFonts w:cs="Arial"/>
                <w:bCs/>
                <w:sz w:val="20"/>
                <w:szCs w:val="20"/>
                <w:highlight w:val="yellow"/>
              </w:rPr>
              <w:t>) - [</w:t>
            </w:r>
            <w:r w:rsidRPr="008B7532">
              <w:rPr>
                <w:rFonts w:ascii="Arial-BoldMT" w:hAnsi="Arial-BoldMT" w:cs="Arial-BoldMT"/>
                <w:bCs/>
                <w:sz w:val="20"/>
                <w:szCs w:val="20"/>
                <w:highlight w:val="yellow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65A53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DAF2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69FA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8386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0C59D634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53957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D58569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5D1519">
              <w:rPr>
                <w:rFonts w:cs="Arial"/>
                <w:bCs/>
                <w:sz w:val="20"/>
                <w:szCs w:val="20"/>
              </w:rPr>
              <w:t>Pufa tapicerowana 30x30x30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BFFEF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5828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B266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D1EA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57B2D444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B3459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9421A9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5D1519">
              <w:rPr>
                <w:rFonts w:cs="Arial"/>
                <w:bCs/>
                <w:sz w:val="20"/>
                <w:szCs w:val="20"/>
              </w:rPr>
              <w:t xml:space="preserve">Taboret obrotowy </w:t>
            </w:r>
            <w:proofErr w:type="spellStart"/>
            <w:r w:rsidRPr="005D1519">
              <w:rPr>
                <w:rFonts w:cs="Arial"/>
                <w:bCs/>
                <w:sz w:val="20"/>
                <w:szCs w:val="20"/>
              </w:rPr>
              <w:t>Tn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1675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339D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CED9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393D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57DC0475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1F41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9BF53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tapicerowane KS - [</w:t>
            </w:r>
            <w:r w:rsidRPr="006F63CC">
              <w:rPr>
                <w:rFonts w:ascii="Arial-BoldMT" w:hAnsi="Arial-BoldMT" w:cs="Arial-BoldMT"/>
                <w:bCs/>
                <w:sz w:val="20"/>
                <w:szCs w:val="20"/>
              </w:rPr>
              <w:t>1.39 Sala żłobka (dzieci od roku do 2 lat - rozmiar "0")]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D4A1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3109B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0EA3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2E4D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2281F863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3D718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F7E59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EB72D0">
              <w:rPr>
                <w:rFonts w:cs="Arial"/>
                <w:bCs/>
                <w:sz w:val="20"/>
                <w:szCs w:val="20"/>
              </w:rPr>
              <w:t>Regał magazynowy 90x40x200 cm (5x półka)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EB72D0">
              <w:rPr>
                <w:rFonts w:ascii="Arial-BoldMT" w:hAnsi="Arial-BoldMT" w:cs="Arial-BoldMT"/>
                <w:bCs/>
                <w:sz w:val="20"/>
                <w:szCs w:val="20"/>
              </w:rPr>
              <w:t>1.42 PG - Pomieszczenie Gospodarcze]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EF2DF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84D59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1E3C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18A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6FFAC91E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ABDA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27CBC0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621B6B">
              <w:rPr>
                <w:rFonts w:cs="Arial"/>
                <w:bCs/>
                <w:sz w:val="20"/>
                <w:szCs w:val="20"/>
              </w:rPr>
              <w:t>Stół trapezowy ST-1  139/67x63x46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3A7A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16DD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ED22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0AD0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3F35DA90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1F9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DB0A7E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621B6B">
              <w:rPr>
                <w:rFonts w:cs="Arial"/>
                <w:bCs/>
                <w:sz w:val="20"/>
                <w:szCs w:val="20"/>
              </w:rPr>
              <w:t>Stół 110x60x75 cm (konstrukcja metalowa, blat płyta M)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E3D9E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CFEF" w14:textId="77777777" w:rsidR="00432D6D" w:rsidRDefault="00432D6D" w:rsidP="00432D6D">
            <w:pPr>
              <w:jc w:val="center"/>
            </w:pPr>
            <w:r w:rsidRPr="00087E1E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CF20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ED85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46B9F658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9896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0076E8" w14:textId="77777777" w:rsidR="00132B85" w:rsidRPr="00464D4F" w:rsidRDefault="00705187" w:rsidP="00432D6D">
            <w:pPr>
              <w:rPr>
                <w:rFonts w:cs="Arial"/>
                <w:color w:val="000000"/>
              </w:rPr>
            </w:pPr>
            <w:r w:rsidRPr="00F92F31">
              <w:rPr>
                <w:rFonts w:cs="Arial"/>
                <w:bCs/>
                <w:sz w:val="20"/>
                <w:szCs w:val="20"/>
              </w:rPr>
              <w:t>Szafa na pojemniki - szuflady 105x45x30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4F89" w14:textId="77777777" w:rsidR="00132B85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E2FE3" w14:textId="77777777" w:rsidR="00132B85" w:rsidRDefault="00432D6D" w:rsidP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C758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576F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76882D87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C7093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E792BE" w14:textId="77777777" w:rsidR="00132B85" w:rsidRPr="00464D4F" w:rsidRDefault="00705187" w:rsidP="00432D6D">
            <w:pPr>
              <w:rPr>
                <w:rFonts w:cs="Arial"/>
                <w:color w:val="000000"/>
              </w:rPr>
            </w:pPr>
            <w:r w:rsidRPr="00F92F31">
              <w:rPr>
                <w:rFonts w:cs="Arial"/>
                <w:bCs/>
                <w:sz w:val="20"/>
                <w:szCs w:val="20"/>
              </w:rPr>
              <w:t>Szafka na pojemniki - szuflady  71x45x88 cm (4x pojemnik H15, 2x pojemnik na kółkach H30)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469D" w14:textId="77777777" w:rsidR="00132B85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A25E" w14:textId="77777777" w:rsidR="00132B85" w:rsidRDefault="00432D6D" w:rsidP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C5DF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A7B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420A81F8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79A63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FABC08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F92F31">
              <w:rPr>
                <w:rFonts w:cs="Arial"/>
                <w:bCs/>
                <w:sz w:val="20"/>
                <w:szCs w:val="20"/>
              </w:rPr>
              <w:t>Stół wielofunkcyjny na kółkach 81x81x56 cm (8x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403F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7359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FB98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BD06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6E1A2527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8EB6D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DC7064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F92F31">
              <w:rPr>
                <w:rFonts w:cs="Arial"/>
                <w:bCs/>
                <w:sz w:val="20"/>
                <w:szCs w:val="20"/>
              </w:rPr>
              <w:t>Szafka plastyczna na kółkach 102x50x69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8438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34A7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E27A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4D3E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1A6FE639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3D01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0148AD" w14:textId="082BD2CA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B56A59">
              <w:rPr>
                <w:rFonts w:cs="Arial"/>
                <w:bCs/>
                <w:sz w:val="20"/>
                <w:szCs w:val="20"/>
                <w:highlight w:val="yellow"/>
              </w:rPr>
              <w:t>Szafa na pościel 187x40x153 cm (5x drzwi</w:t>
            </w:r>
            <w:r w:rsidR="0067302D">
              <w:rPr>
                <w:rFonts w:cs="Arial"/>
                <w:bCs/>
                <w:sz w:val="20"/>
                <w:szCs w:val="20"/>
                <w:highlight w:val="yellow"/>
              </w:rPr>
              <w:t xml:space="preserve">, 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>miejsce na 25 kpl pościeli)</w:t>
            </w:r>
            <w:r w:rsidRPr="00B56A59">
              <w:rPr>
                <w:rFonts w:cs="Arial"/>
                <w:bCs/>
                <w:sz w:val="20"/>
                <w:szCs w:val="20"/>
                <w:highlight w:val="yellow"/>
              </w:rPr>
              <w:t xml:space="preserve"> - [</w:t>
            </w:r>
            <w:r w:rsidRPr="00B56A59">
              <w:rPr>
                <w:rFonts w:ascii="Arial-BoldMT" w:hAnsi="Arial-BoldMT" w:cs="Arial-BoldMT"/>
                <w:bCs/>
                <w:sz w:val="20"/>
                <w:szCs w:val="20"/>
                <w:highlight w:val="yellow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DCB52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E4A7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A8AB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8556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0466750B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D21A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8C0E88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A14A1E">
              <w:rPr>
                <w:rFonts w:cs="Arial"/>
                <w:bCs/>
                <w:sz w:val="20"/>
                <w:szCs w:val="20"/>
              </w:rPr>
              <w:t>Pufa tapicerowana 30x30x30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63E24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AB089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6039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2621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385548A6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CB2F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13C002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A14A1E">
              <w:rPr>
                <w:rFonts w:cs="Arial"/>
                <w:bCs/>
                <w:sz w:val="20"/>
                <w:szCs w:val="20"/>
              </w:rPr>
              <w:t xml:space="preserve">Taboret obrotowy </w:t>
            </w:r>
            <w:proofErr w:type="spellStart"/>
            <w:r w:rsidRPr="00A14A1E">
              <w:rPr>
                <w:rFonts w:cs="Arial"/>
                <w:bCs/>
                <w:sz w:val="20"/>
                <w:szCs w:val="20"/>
              </w:rPr>
              <w:t>Tn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A092E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1EAC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9B27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0BDF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63CFFF1B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CB97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1F3E0A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proofErr w:type="spellStart"/>
            <w:r w:rsidRPr="00A14A1E"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 w:rsidRPr="00A14A1E">
              <w:rPr>
                <w:rFonts w:cs="Arial"/>
                <w:bCs/>
                <w:sz w:val="20"/>
                <w:szCs w:val="20"/>
              </w:rPr>
              <w:t xml:space="preserve"> tapicerowane KS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621B6B">
              <w:rPr>
                <w:rFonts w:ascii="Arial-BoldMT" w:hAnsi="Arial-BoldMT" w:cs="Arial-BoldMT"/>
                <w:bCs/>
                <w:sz w:val="20"/>
                <w:szCs w:val="20"/>
              </w:rPr>
              <w:t>2.3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BEBD7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3414A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97D7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D292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214DDFA8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A75E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3A4F4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D256A3">
              <w:rPr>
                <w:rFonts w:cs="Arial"/>
                <w:bCs/>
                <w:sz w:val="20"/>
                <w:szCs w:val="20"/>
              </w:rPr>
              <w:t>Stół trapezowy ST-1  139/67x63x46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FC61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09F9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9583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8666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432D6D" w14:paraId="7B590D0A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F963" w14:textId="77777777" w:rsidR="00432D6D" w:rsidRDefault="00432D6D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311E23" w14:textId="77777777" w:rsidR="00432D6D" w:rsidRPr="00464D4F" w:rsidRDefault="00432D6D" w:rsidP="00432D6D">
            <w:pPr>
              <w:rPr>
                <w:rFonts w:cs="Arial"/>
                <w:color w:val="000000"/>
              </w:rPr>
            </w:pPr>
            <w:r w:rsidRPr="00D256A3">
              <w:rPr>
                <w:rFonts w:cs="Arial"/>
                <w:bCs/>
                <w:sz w:val="20"/>
                <w:szCs w:val="20"/>
              </w:rPr>
              <w:t>Stół 110x60x75 cm (konstrukcja metalowa, blat płyta M)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DF005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DB859" w14:textId="77777777" w:rsidR="00432D6D" w:rsidRDefault="00432D6D" w:rsidP="00432D6D">
            <w:pPr>
              <w:jc w:val="center"/>
            </w:pPr>
            <w:r w:rsidRPr="00620881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0194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5D09" w14:textId="77777777" w:rsidR="00432D6D" w:rsidRDefault="00432D6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3BE02853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329E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E0A625" w14:textId="77777777" w:rsidR="00132B85" w:rsidRPr="00464D4F" w:rsidRDefault="00705187" w:rsidP="00432D6D">
            <w:pPr>
              <w:rPr>
                <w:rFonts w:cs="Arial"/>
                <w:color w:val="000000"/>
              </w:rPr>
            </w:pPr>
            <w:r w:rsidRPr="002D49F0">
              <w:rPr>
                <w:rFonts w:cs="Arial"/>
                <w:bCs/>
                <w:sz w:val="20"/>
                <w:szCs w:val="20"/>
              </w:rPr>
              <w:t>Szafa na pojemniki - szuflady 105x45x30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2D5F9" w14:textId="77777777" w:rsidR="00132B85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86F4" w14:textId="77777777" w:rsidR="00132B85" w:rsidRDefault="00432D6D" w:rsidP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FBC8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09E2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2E7BE6F6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D07F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865189" w14:textId="77777777" w:rsidR="00132B85" w:rsidRPr="00464D4F" w:rsidRDefault="00705187" w:rsidP="00432D6D">
            <w:pPr>
              <w:rPr>
                <w:rFonts w:cs="Arial"/>
                <w:color w:val="000000"/>
              </w:rPr>
            </w:pPr>
            <w:r w:rsidRPr="002D49F0">
              <w:rPr>
                <w:rFonts w:cs="Arial"/>
                <w:bCs/>
                <w:sz w:val="20"/>
                <w:szCs w:val="20"/>
              </w:rPr>
              <w:t>Szafka na pojemniki - szuflady  71x45x88 cm (4x pojemnik H15, 2x pojemnik na kółkach H30)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AD7E" w14:textId="77777777" w:rsidR="00132B85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8181" w14:textId="77777777" w:rsidR="00132B85" w:rsidRDefault="00432D6D" w:rsidP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1DB0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AB06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2B85" w14:paraId="3CC8A7F6" w14:textId="77777777" w:rsidTr="00432D6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846C7" w14:textId="77777777" w:rsidR="00132B85" w:rsidRDefault="00132B85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A03135" w14:textId="77777777" w:rsidR="00132B85" w:rsidRPr="00464D4F" w:rsidRDefault="00705187" w:rsidP="00432D6D">
            <w:pPr>
              <w:rPr>
                <w:rFonts w:cs="Arial"/>
                <w:color w:val="000000"/>
              </w:rPr>
            </w:pPr>
            <w:r w:rsidRPr="002D49F0">
              <w:rPr>
                <w:rFonts w:cs="Arial"/>
                <w:bCs/>
                <w:sz w:val="20"/>
                <w:szCs w:val="20"/>
              </w:rPr>
              <w:t>Stół wielofunkcyjny na kółkach 81x81x56 cm (8x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B430" w14:textId="77777777" w:rsidR="00132B85" w:rsidRDefault="00432D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9920C" w14:textId="77777777" w:rsidR="00132B85" w:rsidRDefault="00432D6D" w:rsidP="00432D6D">
            <w:pPr>
              <w:jc w:val="center"/>
              <w:rPr>
                <w:rFonts w:cs="Arial"/>
                <w:color w:val="000000"/>
              </w:rPr>
            </w:pPr>
            <w:r w:rsidRPr="008E0BFA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8C89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23C3" w14:textId="77777777" w:rsidR="00132B85" w:rsidRDefault="00132B8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73451E6E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06414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6C39B1" w14:textId="77777777" w:rsidR="00F5512F" w:rsidRPr="00464D4F" w:rsidRDefault="00F5512F" w:rsidP="00F5512F">
            <w:pPr>
              <w:rPr>
                <w:rFonts w:cs="Arial"/>
                <w:color w:val="000000"/>
              </w:rPr>
            </w:pPr>
            <w:r w:rsidRPr="002D49F0">
              <w:rPr>
                <w:rFonts w:cs="Arial"/>
                <w:bCs/>
                <w:sz w:val="20"/>
                <w:szCs w:val="20"/>
              </w:rPr>
              <w:t>Szafka plastyczna na kółkach 102x50x69 cm (3x pojemnik H15)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20D3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4393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413D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64AD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412DF4E4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D5D25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DB1F98" w14:textId="48A9408E" w:rsidR="00F5512F" w:rsidRPr="00464D4F" w:rsidRDefault="00F5512F" w:rsidP="00F5512F">
            <w:pPr>
              <w:rPr>
                <w:rFonts w:cs="Arial"/>
                <w:color w:val="000000"/>
              </w:rPr>
            </w:pPr>
            <w:r w:rsidRPr="00B56A59">
              <w:rPr>
                <w:rFonts w:cs="Arial"/>
                <w:bCs/>
                <w:sz w:val="20"/>
                <w:szCs w:val="20"/>
                <w:highlight w:val="yellow"/>
              </w:rPr>
              <w:t>Szafa na pościel 187x40x153 cm (5x drzwi</w:t>
            </w:r>
            <w:r w:rsidR="0067302D">
              <w:rPr>
                <w:rFonts w:cs="Arial"/>
                <w:bCs/>
                <w:sz w:val="20"/>
                <w:szCs w:val="20"/>
                <w:highlight w:val="yellow"/>
              </w:rPr>
              <w:t>,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 xml:space="preserve"> </w:t>
            </w:r>
            <w:r w:rsidR="0067302D" w:rsidRPr="0067302D">
              <w:rPr>
                <w:rFonts w:cs="Arial"/>
                <w:bCs/>
                <w:sz w:val="20"/>
                <w:szCs w:val="20"/>
                <w:highlight w:val="yellow"/>
              </w:rPr>
              <w:t>miejsce na 25 kpl pościeli)</w:t>
            </w:r>
            <w:r w:rsidRPr="00B56A59">
              <w:rPr>
                <w:rFonts w:cs="Arial"/>
                <w:bCs/>
                <w:sz w:val="20"/>
                <w:szCs w:val="20"/>
                <w:highlight w:val="yellow"/>
              </w:rPr>
              <w:t xml:space="preserve"> - [</w:t>
            </w:r>
            <w:r w:rsidRPr="00B56A59">
              <w:rPr>
                <w:rFonts w:ascii="Arial-BoldMT" w:hAnsi="Arial-BoldMT" w:cs="Arial-BoldMT"/>
                <w:bCs/>
                <w:sz w:val="20"/>
                <w:szCs w:val="20"/>
                <w:highlight w:val="yellow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EB2C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F8D7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FB57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0B08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712A0F86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B781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4A030" w14:textId="77777777" w:rsidR="00F5512F" w:rsidRPr="00464D4F" w:rsidRDefault="00F5512F" w:rsidP="00F5512F">
            <w:pPr>
              <w:rPr>
                <w:rFonts w:cs="Arial"/>
                <w:color w:val="000000"/>
              </w:rPr>
            </w:pPr>
            <w:r w:rsidRPr="002D49F0">
              <w:rPr>
                <w:rFonts w:cs="Arial"/>
                <w:bCs/>
                <w:sz w:val="20"/>
                <w:szCs w:val="20"/>
              </w:rPr>
              <w:t>Krzesełko do karmienia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2207D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2717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625D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6ECA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2E88990E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28734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29DC16" w14:textId="77777777" w:rsidR="00F5512F" w:rsidRPr="00464D4F" w:rsidRDefault="00F5512F" w:rsidP="00F5512F">
            <w:pPr>
              <w:rPr>
                <w:rFonts w:cs="Arial"/>
                <w:color w:val="000000"/>
              </w:rPr>
            </w:pPr>
            <w:r w:rsidRPr="00A243C4">
              <w:rPr>
                <w:rFonts w:cs="Arial"/>
                <w:bCs/>
                <w:sz w:val="20"/>
                <w:szCs w:val="20"/>
              </w:rPr>
              <w:t>Pufa tapicerowana 30x30x30 cm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D1E1F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54EA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840D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C80E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467BD66C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46B01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9D2B1" w14:textId="77777777" w:rsidR="00F5512F" w:rsidRPr="00464D4F" w:rsidRDefault="00F5512F" w:rsidP="00F5512F">
            <w:pPr>
              <w:rPr>
                <w:rFonts w:cs="Arial"/>
                <w:color w:val="000000"/>
              </w:rPr>
            </w:pPr>
            <w:r w:rsidRPr="00A243C4">
              <w:rPr>
                <w:rFonts w:cs="Arial"/>
                <w:bCs/>
                <w:sz w:val="20"/>
                <w:szCs w:val="20"/>
              </w:rPr>
              <w:t xml:space="preserve">Taboret obrotowy </w:t>
            </w:r>
            <w:proofErr w:type="spellStart"/>
            <w:r w:rsidRPr="00A243C4">
              <w:rPr>
                <w:rFonts w:cs="Arial"/>
                <w:bCs/>
                <w:sz w:val="20"/>
                <w:szCs w:val="20"/>
              </w:rPr>
              <w:t>Tn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9528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B1CF5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E5E8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B559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5512F" w14:paraId="56AB6477" w14:textId="77777777" w:rsidTr="00F5512F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DC4D4" w14:textId="77777777" w:rsidR="00F5512F" w:rsidRDefault="00F5512F" w:rsidP="0013581C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D4B975" w14:textId="77777777" w:rsidR="00F5512F" w:rsidRPr="00464D4F" w:rsidRDefault="00F5512F" w:rsidP="00F5512F">
            <w:pPr>
              <w:rPr>
                <w:rFonts w:cs="Arial"/>
                <w:color w:val="000000"/>
              </w:rPr>
            </w:pPr>
            <w:proofErr w:type="spellStart"/>
            <w:r w:rsidRPr="00A243C4">
              <w:rPr>
                <w:rFonts w:cs="Arial"/>
                <w:bCs/>
                <w:sz w:val="20"/>
                <w:szCs w:val="20"/>
              </w:rPr>
              <w:t>Krzeło</w:t>
            </w:r>
            <w:proofErr w:type="spellEnd"/>
            <w:r w:rsidRPr="00A243C4">
              <w:rPr>
                <w:rFonts w:cs="Arial"/>
                <w:bCs/>
                <w:sz w:val="20"/>
                <w:szCs w:val="20"/>
              </w:rPr>
              <w:t xml:space="preserve"> tapicerowane KS</w:t>
            </w:r>
            <w:r>
              <w:rPr>
                <w:rFonts w:cs="Arial"/>
                <w:bCs/>
                <w:sz w:val="20"/>
                <w:szCs w:val="20"/>
              </w:rPr>
              <w:t xml:space="preserve"> - [</w:t>
            </w:r>
            <w:r w:rsidRPr="00D256A3">
              <w:rPr>
                <w:rFonts w:ascii="Arial-BoldMT" w:hAnsi="Arial-BoldMT" w:cs="Arial-BoldMT"/>
                <w:bCs/>
                <w:sz w:val="20"/>
                <w:szCs w:val="20"/>
              </w:rPr>
              <w:t>2.7 Sala żłobka (dzieci od 2 do 3 lat - rozmiar "1")]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7912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090E4" w14:textId="77777777" w:rsidR="00F5512F" w:rsidRDefault="00F5512F" w:rsidP="00F5512F">
            <w:pPr>
              <w:jc w:val="center"/>
            </w:pPr>
            <w:r w:rsidRPr="009B5586"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3D24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5E66" w14:textId="77777777" w:rsidR="00F5512F" w:rsidRDefault="00F5512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83A1B5A" w14:textId="77777777" w:rsidR="0013581C" w:rsidRDefault="0013581C" w:rsidP="0013581C">
      <w:pPr>
        <w:jc w:val="both"/>
        <w:rPr>
          <w:rFonts w:eastAsia="Calibri" w:cs="Arial"/>
          <w:sz w:val="16"/>
          <w:szCs w:val="16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13581C" w14:paraId="5E20DCA6" w14:textId="77777777" w:rsidTr="0013581C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F14F" w14:textId="77777777" w:rsidR="0013581C" w:rsidRDefault="0013581C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 ogółem brutto dla zakresu części 1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B22" w14:textId="77777777" w:rsidR="0013581C" w:rsidRDefault="0013581C">
            <w:pPr>
              <w:jc w:val="center"/>
              <w:rPr>
                <w:rFonts w:cs="Arial"/>
                <w:b/>
                <w:bCs/>
              </w:rPr>
            </w:pPr>
          </w:p>
          <w:p w14:paraId="20159B1F" w14:textId="77777777" w:rsidR="00BE3A8F" w:rsidRDefault="00BE3A8F">
            <w:pPr>
              <w:jc w:val="center"/>
              <w:rPr>
                <w:rFonts w:cs="Arial"/>
                <w:b/>
                <w:bCs/>
              </w:rPr>
            </w:pPr>
          </w:p>
          <w:p w14:paraId="55314495" w14:textId="4F919BDF" w:rsidR="00BE3A8F" w:rsidRDefault="00BE3A8F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2DBDA1F3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5EFAB25B" w14:textId="77777777" w:rsidR="00BB42E2" w:rsidRDefault="00BB42E2" w:rsidP="00BB42E2">
      <w:pPr>
        <w:pStyle w:val="Tekstpodstawowy"/>
        <w:rPr>
          <w:rFonts w:ascii="Arial" w:hAnsi="Arial" w:cs="Arial"/>
          <w:sz w:val="16"/>
          <w:szCs w:val="16"/>
        </w:rPr>
      </w:pPr>
    </w:p>
    <w:p w14:paraId="5299270C" w14:textId="77777777" w:rsidR="00BB42E2" w:rsidRDefault="00BB42E2" w:rsidP="00BB42E2">
      <w:pPr>
        <w:pStyle w:val="Tekstpodstawowy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dokonywaniu mnożenia należy przestrzegać reguł matematycznych w zakresie zaokrągleń. Wartości w kolumnach powinny być podane z dokładnością  do dwóch miejsc po przecinku.</w:t>
      </w:r>
    </w:p>
    <w:p w14:paraId="587BD6F7" w14:textId="77777777" w:rsidR="00BB42E2" w:rsidRDefault="00BB42E2" w:rsidP="00E2298C">
      <w:pPr>
        <w:jc w:val="both"/>
        <w:rPr>
          <w:rFonts w:cs="Arial"/>
          <w:b/>
          <w:sz w:val="20"/>
          <w:szCs w:val="20"/>
          <w:highlight w:val="lightGray"/>
          <w:u w:val="single"/>
        </w:rPr>
      </w:pPr>
    </w:p>
    <w:p w14:paraId="21F2B93E" w14:textId="77777777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BE3A8F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BE3A8F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BE3A8F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BE3A8F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 w:rsidRPr="00BE3A8F">
        <w:rPr>
          <w:rFonts w:cs="Arial"/>
          <w:b/>
          <w:sz w:val="20"/>
          <w:szCs w:val="20"/>
          <w:highlight w:val="yellow"/>
        </w:rPr>
        <w:br/>
        <w:t>w imieniu Wykonawcy</w:t>
      </w:r>
    </w:p>
    <w:sectPr w:rsidR="00CA20F9" w:rsidRPr="00E2298C" w:rsidSect="00930251">
      <w:headerReference w:type="first" r:id="rId7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F8C5" w14:textId="77777777" w:rsidR="005F55BF" w:rsidRDefault="005F55BF">
      <w:r>
        <w:separator/>
      </w:r>
    </w:p>
  </w:endnote>
  <w:endnote w:type="continuationSeparator" w:id="0">
    <w:p w14:paraId="633557E7" w14:textId="77777777" w:rsidR="005F55BF" w:rsidRDefault="005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2473" w14:textId="77777777" w:rsidR="005F55BF" w:rsidRDefault="005F55BF">
      <w:r>
        <w:separator/>
      </w:r>
    </w:p>
  </w:footnote>
  <w:footnote w:type="continuationSeparator" w:id="0">
    <w:p w14:paraId="5851A030" w14:textId="77777777" w:rsidR="005F55BF" w:rsidRDefault="005F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B4E3" w14:textId="77777777" w:rsidR="007B2500" w:rsidRPr="00C909B9" w:rsidRDefault="00A0481F" w:rsidP="00A0481F">
    <w:pPr>
      <w:pStyle w:val="Nagwek"/>
      <w:jc w:val="center"/>
    </w:pPr>
    <w:bookmarkStart w:id="0" w:name="_Hlk90019418"/>
    <w:r w:rsidRPr="00A0481F">
      <w:rPr>
        <w:noProof/>
      </w:rPr>
      <w:drawing>
        <wp:inline distT="0" distB="0" distL="0" distR="0" wp14:anchorId="3BD203F9" wp14:editId="02EF4A4B">
          <wp:extent cx="2282190" cy="1463040"/>
          <wp:effectExtent l="19050" t="0" r="3810" b="0"/>
          <wp:docPr id="2" name="Picture 1" descr="cid:image001.png@01D6B44C.B485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44C.B48509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C6C7A"/>
    <w:multiLevelType w:val="hybridMultilevel"/>
    <w:tmpl w:val="85F2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9665">
    <w:abstractNumId w:val="6"/>
  </w:num>
  <w:num w:numId="2" w16cid:durableId="1950041731">
    <w:abstractNumId w:val="5"/>
  </w:num>
  <w:num w:numId="3" w16cid:durableId="148788907">
    <w:abstractNumId w:val="3"/>
  </w:num>
  <w:num w:numId="4" w16cid:durableId="960572613">
    <w:abstractNumId w:val="2"/>
  </w:num>
  <w:num w:numId="5" w16cid:durableId="2011594720">
    <w:abstractNumId w:val="8"/>
  </w:num>
  <w:num w:numId="6" w16cid:durableId="799566831">
    <w:abstractNumId w:val="12"/>
  </w:num>
  <w:num w:numId="7" w16cid:durableId="451823549">
    <w:abstractNumId w:val="0"/>
  </w:num>
  <w:num w:numId="8" w16cid:durableId="1063528160">
    <w:abstractNumId w:val="9"/>
  </w:num>
  <w:num w:numId="9" w16cid:durableId="166408921">
    <w:abstractNumId w:val="4"/>
  </w:num>
  <w:num w:numId="10" w16cid:durableId="746537358">
    <w:abstractNumId w:val="1"/>
  </w:num>
  <w:num w:numId="11" w16cid:durableId="2125688414">
    <w:abstractNumId w:val="13"/>
  </w:num>
  <w:num w:numId="12" w16cid:durableId="155461870">
    <w:abstractNumId w:val="7"/>
  </w:num>
  <w:num w:numId="13" w16cid:durableId="1411076249">
    <w:abstractNumId w:val="11"/>
  </w:num>
  <w:num w:numId="14" w16cid:durableId="2049137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32B85"/>
    <w:rsid w:val="0013581C"/>
    <w:rsid w:val="001413F0"/>
    <w:rsid w:val="001467B2"/>
    <w:rsid w:val="00171FA3"/>
    <w:rsid w:val="0018694C"/>
    <w:rsid w:val="001A2E2D"/>
    <w:rsid w:val="001A6E25"/>
    <w:rsid w:val="001B210F"/>
    <w:rsid w:val="001B77FC"/>
    <w:rsid w:val="001C7ACF"/>
    <w:rsid w:val="00225BC9"/>
    <w:rsid w:val="002324AD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3F5BA2"/>
    <w:rsid w:val="0040149C"/>
    <w:rsid w:val="00414478"/>
    <w:rsid w:val="00432D6D"/>
    <w:rsid w:val="00464D4F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97513"/>
    <w:rsid w:val="005A0BC7"/>
    <w:rsid w:val="005A7E1F"/>
    <w:rsid w:val="005B7FE0"/>
    <w:rsid w:val="005C6D87"/>
    <w:rsid w:val="005F55BF"/>
    <w:rsid w:val="006207C6"/>
    <w:rsid w:val="00622781"/>
    <w:rsid w:val="006379C4"/>
    <w:rsid w:val="00640BFF"/>
    <w:rsid w:val="0067302D"/>
    <w:rsid w:val="00676853"/>
    <w:rsid w:val="0069621B"/>
    <w:rsid w:val="006F209E"/>
    <w:rsid w:val="00702C3E"/>
    <w:rsid w:val="00705187"/>
    <w:rsid w:val="00727F94"/>
    <w:rsid w:val="007337EB"/>
    <w:rsid w:val="00745D18"/>
    <w:rsid w:val="00761C7F"/>
    <w:rsid w:val="0076401A"/>
    <w:rsid w:val="00776530"/>
    <w:rsid w:val="00791E8E"/>
    <w:rsid w:val="007A0109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36B2B"/>
    <w:rsid w:val="00856E3A"/>
    <w:rsid w:val="00873F1C"/>
    <w:rsid w:val="00886091"/>
    <w:rsid w:val="008945D9"/>
    <w:rsid w:val="008A2728"/>
    <w:rsid w:val="008B7532"/>
    <w:rsid w:val="008C0260"/>
    <w:rsid w:val="00930251"/>
    <w:rsid w:val="00931315"/>
    <w:rsid w:val="00931EFC"/>
    <w:rsid w:val="009523F9"/>
    <w:rsid w:val="00964610"/>
    <w:rsid w:val="009967CA"/>
    <w:rsid w:val="009D71C1"/>
    <w:rsid w:val="009F2CF0"/>
    <w:rsid w:val="00A04690"/>
    <w:rsid w:val="00A0481F"/>
    <w:rsid w:val="00A40DD3"/>
    <w:rsid w:val="00A8311B"/>
    <w:rsid w:val="00B01F08"/>
    <w:rsid w:val="00B16E8F"/>
    <w:rsid w:val="00B30401"/>
    <w:rsid w:val="00B56A59"/>
    <w:rsid w:val="00B60FD7"/>
    <w:rsid w:val="00B6637D"/>
    <w:rsid w:val="00B81819"/>
    <w:rsid w:val="00BB42E2"/>
    <w:rsid w:val="00BB76D0"/>
    <w:rsid w:val="00BC363C"/>
    <w:rsid w:val="00BE3A8F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E47CE"/>
    <w:rsid w:val="00CF1A4A"/>
    <w:rsid w:val="00D0361A"/>
    <w:rsid w:val="00D30ADD"/>
    <w:rsid w:val="00D33AB2"/>
    <w:rsid w:val="00D43A0D"/>
    <w:rsid w:val="00D46867"/>
    <w:rsid w:val="00D47C0D"/>
    <w:rsid w:val="00D526F3"/>
    <w:rsid w:val="00DA05E8"/>
    <w:rsid w:val="00DA7A23"/>
    <w:rsid w:val="00DC733E"/>
    <w:rsid w:val="00DF57BE"/>
    <w:rsid w:val="00E06500"/>
    <w:rsid w:val="00E211A5"/>
    <w:rsid w:val="00E2298C"/>
    <w:rsid w:val="00E25A79"/>
    <w:rsid w:val="00E2668F"/>
    <w:rsid w:val="00E57060"/>
    <w:rsid w:val="00E669CA"/>
    <w:rsid w:val="00E76483"/>
    <w:rsid w:val="00E8370B"/>
    <w:rsid w:val="00E87616"/>
    <w:rsid w:val="00E92047"/>
    <w:rsid w:val="00EA5C16"/>
    <w:rsid w:val="00EE10DE"/>
    <w:rsid w:val="00EE5E35"/>
    <w:rsid w:val="00EF000D"/>
    <w:rsid w:val="00EF55CE"/>
    <w:rsid w:val="00F545A3"/>
    <w:rsid w:val="00F5512F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99906E"/>
  <w15:docId w15:val="{F03028BE-D904-4B6A-B889-9F770C6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648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CENOWY – ZAKRES CZĘŚCI 1</vt:lpstr>
    </vt:vector>
  </TitlesOfParts>
  <Company>UMWP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2021-03-08T10:03:00Z</cp:lastPrinted>
  <dcterms:created xsi:type="dcterms:W3CDTF">2022-04-11T17:59:00Z</dcterms:created>
  <dcterms:modified xsi:type="dcterms:W3CDTF">2022-04-11T17:59:00Z</dcterms:modified>
</cp:coreProperties>
</file>