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F21558">
        <w:rPr>
          <w:rFonts w:ascii="Blogger Sans" w:eastAsia="Arial" w:hAnsi="Blogger Sans"/>
          <w:b/>
          <w:bCs/>
        </w:rPr>
        <w:t>53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C60FAA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C60FAA">
        <w:rPr>
          <w:rFonts w:ascii="Blogger Sans" w:hAnsi="Blogger Sans"/>
          <w:b/>
          <w:bCs/>
        </w:rPr>
        <w:t>„</w:t>
      </w:r>
      <w:r w:rsidR="00C7100A">
        <w:rPr>
          <w:rFonts w:ascii="Blogger Sans" w:hAnsi="Blogger Sans"/>
          <w:b/>
          <w:bCs/>
        </w:rPr>
        <w:t>B</w:t>
      </w:r>
      <w:r w:rsidR="00D033BB" w:rsidRPr="00D033BB">
        <w:rPr>
          <w:rFonts w:ascii="Blogger Sans" w:hAnsi="Blogger Sans"/>
          <w:b/>
        </w:rPr>
        <w:t xml:space="preserve">udowa </w:t>
      </w:r>
      <w:r w:rsidR="00F21558">
        <w:rPr>
          <w:rFonts w:ascii="Blogger Sans" w:hAnsi="Blogger Sans"/>
          <w:b/>
        </w:rPr>
        <w:t>parking</w:t>
      </w:r>
      <w:r w:rsidR="00881916">
        <w:rPr>
          <w:rFonts w:ascii="Blogger Sans" w:hAnsi="Blogger Sans"/>
          <w:b/>
        </w:rPr>
        <w:t xml:space="preserve"> wraz z drogą</w:t>
      </w:r>
      <w:r w:rsidR="00F21558">
        <w:rPr>
          <w:rFonts w:ascii="Blogger Sans" w:hAnsi="Blogger Sans"/>
          <w:b/>
        </w:rPr>
        <w:t xml:space="preserve"> przy Kościele p.w. św. Marcina z Tours w miejscowości </w:t>
      </w:r>
      <w:r w:rsidR="00D033BB" w:rsidRPr="00D033BB">
        <w:rPr>
          <w:rFonts w:ascii="Blogger Sans" w:hAnsi="Blogger Sans"/>
          <w:b/>
        </w:rPr>
        <w:t>Sierakow</w:t>
      </w:r>
      <w:r w:rsidR="00C7100A">
        <w:rPr>
          <w:rFonts w:ascii="Blogger Sans" w:hAnsi="Blogger Sans"/>
          <w:b/>
        </w:rPr>
        <w:t>ic</w:t>
      </w:r>
      <w:r w:rsidR="001B003B">
        <w:rPr>
          <w:rFonts w:ascii="Blogger Sans" w:hAnsi="Blogger Sans"/>
          <w:b/>
        </w:rPr>
        <w:t>ach</w:t>
      </w:r>
      <w:r w:rsidRPr="00C60FAA">
        <w:rPr>
          <w:rFonts w:ascii="Blogger Sans" w:hAnsi="Blogger Sans"/>
          <w:b/>
        </w:rPr>
        <w:t>”</w:t>
      </w:r>
      <w:r w:rsidRPr="00C60FAA">
        <w:rPr>
          <w:rFonts w:ascii="Blogger Sans" w:hAnsi="Blogger Sans"/>
          <w:b/>
          <w:i/>
        </w:rPr>
        <w:t xml:space="preserve"> </w:t>
      </w:r>
      <w:bookmarkEnd w:id="2"/>
      <w:r w:rsidRPr="00C60FAA">
        <w:rPr>
          <w:rFonts w:ascii="Blogger Sans" w:hAnsi="Blogger Sans"/>
          <w:b/>
        </w:rPr>
        <w:t>oświadczam, co następuje: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spełniam warunki udziału w postępowaniu określone przez Zamawiającego w </w:t>
      </w:r>
      <w:r w:rsidR="00D033BB">
        <w:rPr>
          <w:rFonts w:ascii="Blogger Sans" w:hAnsi="Blogger Sans"/>
          <w:b/>
          <w:bCs/>
        </w:rPr>
        <w:t xml:space="preserve">Rozdziale </w:t>
      </w:r>
      <w:r w:rsidR="00D033BB" w:rsidRPr="003843BC">
        <w:rPr>
          <w:rFonts w:ascii="Blogger Sans" w:hAnsi="Blogger Sans"/>
          <w:b/>
          <w:bCs/>
        </w:rPr>
        <w:t>X</w:t>
      </w:r>
      <w:r w:rsidR="00D033BB">
        <w:rPr>
          <w:rFonts w:ascii="Blogger Sans" w:hAnsi="Blogger Sans"/>
          <w:b/>
          <w:bCs/>
        </w:rPr>
        <w:t xml:space="preserve">II </w:t>
      </w:r>
      <w:r w:rsidRPr="003843BC">
        <w:rPr>
          <w:rFonts w:ascii="Blogger Sans" w:hAnsi="Blogger Sans"/>
        </w:rPr>
        <w:t>Specyfikacji Warunków Zamówienia</w:t>
      </w:r>
      <w:r w:rsidR="00AF65EE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</w:t>
      </w:r>
      <w:r w:rsidR="00851407">
        <w:rPr>
          <w:rFonts w:ascii="Blogger Sans" w:hAnsi="Blogger Sans"/>
        </w:rPr>
        <w:t xml:space="preserve">i Warunków Zamówienia Rozdział </w:t>
      </w:r>
      <w:r w:rsidRPr="003843BC">
        <w:rPr>
          <w:rFonts w:ascii="Blogger Sans" w:hAnsi="Blogger Sans"/>
        </w:rPr>
        <w:t>X</w:t>
      </w:r>
      <w:r w:rsidR="00851407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DC" w:rsidRDefault="00D449DC" w:rsidP="00D054B1">
      <w:pPr>
        <w:spacing w:after="0" w:line="240" w:lineRule="auto"/>
      </w:pPr>
      <w:r>
        <w:separator/>
      </w:r>
    </w:p>
  </w:endnote>
  <w:endnote w:type="continuationSeparator" w:id="0">
    <w:p w:rsidR="00D449DC" w:rsidRDefault="00D449DC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ED0973">
    <w:pPr>
      <w:pStyle w:val="Stopka"/>
      <w:rPr>
        <w:color w:val="000000"/>
      </w:rPr>
    </w:pPr>
    <w:r w:rsidRPr="00ED09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ED0973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D097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DC" w:rsidRDefault="00D449DC" w:rsidP="00D054B1">
      <w:pPr>
        <w:spacing w:after="0" w:line="240" w:lineRule="auto"/>
      </w:pPr>
      <w:r>
        <w:separator/>
      </w:r>
    </w:p>
  </w:footnote>
  <w:footnote w:type="continuationSeparator" w:id="0">
    <w:p w:rsidR="00D449DC" w:rsidRDefault="00D449DC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ED0973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ED0973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1804BE" w:rsidRDefault="00631B82" w:rsidP="001804B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0345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804BE"/>
    <w:rsid w:val="001A0266"/>
    <w:rsid w:val="001B003B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2618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46E15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3300D"/>
    <w:rsid w:val="005760AD"/>
    <w:rsid w:val="00586050"/>
    <w:rsid w:val="00590172"/>
    <w:rsid w:val="005A145D"/>
    <w:rsid w:val="005C06F1"/>
    <w:rsid w:val="005C373C"/>
    <w:rsid w:val="005D6724"/>
    <w:rsid w:val="005F06B5"/>
    <w:rsid w:val="0061372E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5BF5"/>
    <w:rsid w:val="007C6DFB"/>
    <w:rsid w:val="007D245E"/>
    <w:rsid w:val="007D321A"/>
    <w:rsid w:val="007E3ED3"/>
    <w:rsid w:val="007F580E"/>
    <w:rsid w:val="007F752D"/>
    <w:rsid w:val="00813848"/>
    <w:rsid w:val="00814C5C"/>
    <w:rsid w:val="008213AB"/>
    <w:rsid w:val="00851407"/>
    <w:rsid w:val="00881916"/>
    <w:rsid w:val="008B34E0"/>
    <w:rsid w:val="008B4DF6"/>
    <w:rsid w:val="008C496F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AF65EE"/>
    <w:rsid w:val="00B05CB7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7100A"/>
    <w:rsid w:val="00C835FE"/>
    <w:rsid w:val="00C93406"/>
    <w:rsid w:val="00CD133C"/>
    <w:rsid w:val="00CE1A6D"/>
    <w:rsid w:val="00D033BB"/>
    <w:rsid w:val="00D054B1"/>
    <w:rsid w:val="00D05BFC"/>
    <w:rsid w:val="00D33AC0"/>
    <w:rsid w:val="00D449DC"/>
    <w:rsid w:val="00D969C6"/>
    <w:rsid w:val="00DA0F4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4BD8"/>
    <w:rsid w:val="00E878AE"/>
    <w:rsid w:val="00E9686F"/>
    <w:rsid w:val="00E9753E"/>
    <w:rsid w:val="00EB68A4"/>
    <w:rsid w:val="00ED0973"/>
    <w:rsid w:val="00ED339A"/>
    <w:rsid w:val="00EF6AE8"/>
    <w:rsid w:val="00F11CA8"/>
    <w:rsid w:val="00F2155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2021-09-28T09:49:00Z</cp:lastPrinted>
  <dcterms:created xsi:type="dcterms:W3CDTF">2022-12-14T11:23:00Z</dcterms:created>
  <dcterms:modified xsi:type="dcterms:W3CDTF">2022-12-20T08:49:00Z</dcterms:modified>
</cp:coreProperties>
</file>