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94" w:rsidRDefault="00ED5494" w:rsidP="00ED549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ED5494" w:rsidRPr="00D452F4" w:rsidRDefault="00ED5494" w:rsidP="00ED5494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ED5494" w:rsidRPr="00D452F4" w:rsidRDefault="00ED5494" w:rsidP="00ED5494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ED5494" w:rsidRPr="00D452F4" w:rsidRDefault="00ED5494" w:rsidP="00ED5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ED5494" w:rsidRPr="00D452F4" w:rsidRDefault="00ED5494" w:rsidP="00ED5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ED5494" w:rsidRPr="00D452F4" w:rsidRDefault="00ED5494" w:rsidP="00ED5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94" w:rsidRDefault="00ED5494" w:rsidP="00ED5494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ED5494" w:rsidRDefault="00ED5494" w:rsidP="00ED5494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ED5494" w:rsidRDefault="00ED5494" w:rsidP="00ED5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494" w:rsidRPr="00A74EE1" w:rsidRDefault="00ED5494" w:rsidP="00ED5494">
      <w:pPr>
        <w:spacing w:after="30" w:line="240" w:lineRule="auto"/>
        <w:jc w:val="both"/>
        <w:rPr>
          <w:rFonts w:ascii="Times New Roman" w:hAnsi="Times New Roman"/>
        </w:rPr>
      </w:pPr>
      <w:r w:rsidRPr="00D452F4">
        <w:rPr>
          <w:rFonts w:ascii="Times New Roman" w:hAnsi="Times New Roman"/>
          <w:sz w:val="24"/>
          <w:szCs w:val="24"/>
        </w:rPr>
        <w:t xml:space="preserve">Składając </w:t>
      </w:r>
      <w:r>
        <w:rPr>
          <w:rFonts w:ascii="Times New Roman" w:hAnsi="Times New Roman"/>
          <w:sz w:val="24"/>
          <w:szCs w:val="24"/>
        </w:rPr>
        <w:t xml:space="preserve">ofertę w postępowaniu prowadzonym bez stosowania ustawy Prawo zamówień publicznych: </w:t>
      </w:r>
      <w:r>
        <w:rPr>
          <w:rFonts w:ascii="Times New Roman" w:hAnsi="Times New Roman"/>
          <w:b/>
        </w:rPr>
        <w:t>„</w:t>
      </w:r>
      <w:r w:rsidRPr="003F6175">
        <w:rPr>
          <w:rFonts w:ascii="Times New Roman" w:hAnsi="Times New Roman"/>
          <w:b/>
          <w:szCs w:val="24"/>
        </w:rPr>
        <w:t>Wykonanie projektu wraz z budową odwodnienia odcinka drogi powiatowej nr 1501W – ul. Grodziskiej w miejscowości Stara Wieś, gmina Nadarzyn</w:t>
      </w:r>
      <w:r>
        <w:rPr>
          <w:rFonts w:ascii="Times New Roman" w:hAnsi="Times New Roman"/>
          <w:b/>
          <w:szCs w:val="24"/>
        </w:rPr>
        <w:t>”</w:t>
      </w:r>
      <w:r w:rsidRPr="003F6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przedstawiam wykaz </w:t>
      </w:r>
      <w:r>
        <w:rPr>
          <w:rFonts w:ascii="Times New Roman" w:hAnsi="Times New Roman"/>
          <w:sz w:val="24"/>
        </w:rPr>
        <w:t xml:space="preserve">osób, </w:t>
      </w:r>
      <w:r w:rsidRPr="00702CFE">
        <w:rPr>
          <w:rFonts w:ascii="Times New Roman" w:hAnsi="Times New Roman"/>
          <w:sz w:val="24"/>
        </w:rPr>
        <w:t>tj. posiadających uprawnienia budowlane</w:t>
      </w:r>
      <w:r>
        <w:rPr>
          <w:rFonts w:ascii="Times New Roman" w:hAnsi="Times New Roman"/>
          <w:sz w:val="24"/>
        </w:rPr>
        <w:t>.</w:t>
      </w:r>
    </w:p>
    <w:p w:rsidR="00ED5494" w:rsidRPr="00D452F4" w:rsidRDefault="00ED5494" w:rsidP="00ED5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399"/>
        <w:gridCol w:w="1732"/>
        <w:gridCol w:w="1797"/>
        <w:gridCol w:w="1597"/>
        <w:gridCol w:w="1776"/>
      </w:tblGrid>
      <w:tr w:rsidR="00ED5494" w:rsidRPr="00E75C63" w:rsidTr="00F35909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ED5494" w:rsidRPr="005479E9" w:rsidRDefault="00ED5494" w:rsidP="00F35909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D5494" w:rsidRPr="005479E9" w:rsidRDefault="00ED5494" w:rsidP="00F3590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1779" w:type="dxa"/>
            <w:shd w:val="clear" w:color="auto" w:fill="D9D9D9"/>
            <w:vAlign w:val="center"/>
          </w:tcPr>
          <w:p w:rsidR="00ED5494" w:rsidRPr="005479E9" w:rsidRDefault="00ED5494" w:rsidP="00F3590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Kwalifikacje zawodowe (specjalność oraz nr uprawnień)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ED5494" w:rsidRPr="005479E9" w:rsidRDefault="00ED5494" w:rsidP="00F3590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ED5494" w:rsidRPr="005479E9" w:rsidRDefault="00ED5494" w:rsidP="00F3590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ED5494" w:rsidRPr="005479E9" w:rsidRDefault="00ED5494" w:rsidP="00F35909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Podstawa dysponowania osobą </w:t>
            </w:r>
          </w:p>
        </w:tc>
      </w:tr>
      <w:tr w:rsidR="00ED5494" w:rsidRPr="00E75C63" w:rsidTr="00F35909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ED5494" w:rsidRPr="00E75C63" w:rsidRDefault="00ED5494" w:rsidP="00F359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94" w:rsidRPr="00E75C63" w:rsidTr="00F35909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ED5494" w:rsidRPr="00E75C63" w:rsidRDefault="00ED5494" w:rsidP="00F359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94" w:rsidRPr="00E75C63" w:rsidTr="00F35909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ED5494" w:rsidRPr="00E75C63" w:rsidRDefault="00ED5494" w:rsidP="00F359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94" w:rsidRPr="00E75C63" w:rsidTr="00F35909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ED5494" w:rsidRPr="00E75C63" w:rsidRDefault="00ED5494" w:rsidP="00F359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D5494" w:rsidRPr="00E75C63" w:rsidRDefault="00ED5494" w:rsidP="00F359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494" w:rsidRDefault="00ED5494" w:rsidP="00ED5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94" w:rsidRDefault="00ED5494" w:rsidP="00ED5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94" w:rsidRDefault="00ED5494" w:rsidP="00ED5494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D2E57" w:rsidRDefault="00ED2E57">
      <w:bookmarkStart w:id="0" w:name="_GoBack"/>
      <w:bookmarkEnd w:id="0"/>
    </w:p>
    <w:sectPr w:rsidR="00ED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B"/>
    <w:rsid w:val="008F2BAB"/>
    <w:rsid w:val="00ED2E57"/>
    <w:rsid w:val="00E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BB35-C6A0-4108-83E2-3983E9B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C5FF2446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2</cp:revision>
  <dcterms:created xsi:type="dcterms:W3CDTF">2022-08-11T11:40:00Z</dcterms:created>
  <dcterms:modified xsi:type="dcterms:W3CDTF">2022-08-11T11:40:00Z</dcterms:modified>
</cp:coreProperties>
</file>