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bookmarkStart w:id="0" w:name="_GoBack"/>
      <w:bookmarkEnd w:id="0"/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081EDAEA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D619D0">
        <w:rPr>
          <w:rFonts w:cstheme="minorHAnsi"/>
          <w:bCs/>
        </w:rPr>
        <w:t xml:space="preserve">Znak sprawy: </w:t>
      </w:r>
      <w:r w:rsidR="007053B4" w:rsidRPr="00D619D0">
        <w:rPr>
          <w:rFonts w:eastAsia="SimSun" w:cs="Calibri"/>
          <w:bCs/>
          <w:kern w:val="2"/>
          <w:lang w:eastAsia="zh-CN" w:bidi="hi-IN"/>
        </w:rPr>
        <w:t>MCPS</w:t>
      </w:r>
      <w:r w:rsidR="0084401F" w:rsidRPr="00D619D0">
        <w:rPr>
          <w:rFonts w:eastAsia="SimSun" w:cs="Calibri"/>
          <w:bCs/>
          <w:kern w:val="2"/>
          <w:lang w:eastAsia="zh-CN" w:bidi="hi-IN"/>
        </w:rPr>
        <w:t>-ZP</w:t>
      </w:r>
      <w:r w:rsidR="007053B4" w:rsidRPr="00D619D0">
        <w:rPr>
          <w:rFonts w:eastAsia="SimSun" w:cs="Calibri"/>
          <w:bCs/>
          <w:kern w:val="2"/>
          <w:lang w:eastAsia="zh-CN" w:bidi="hi-IN"/>
        </w:rPr>
        <w:t>/</w:t>
      </w:r>
      <w:r w:rsidR="0084401F" w:rsidRPr="00D619D0">
        <w:rPr>
          <w:rFonts w:eastAsia="SimSun" w:cs="Calibri"/>
          <w:bCs/>
          <w:kern w:val="2"/>
          <w:lang w:eastAsia="zh-CN" w:bidi="hi-IN"/>
        </w:rPr>
        <w:t>CM</w:t>
      </w:r>
      <w:r w:rsidR="007053B4" w:rsidRPr="00D619D0">
        <w:rPr>
          <w:rFonts w:eastAsia="SimSun" w:cs="Calibri"/>
          <w:bCs/>
          <w:kern w:val="2"/>
          <w:lang w:eastAsia="zh-CN" w:bidi="hi-IN"/>
        </w:rPr>
        <w:t>/351-</w:t>
      </w:r>
      <w:r w:rsidR="00350F98">
        <w:rPr>
          <w:rFonts w:eastAsia="SimSun" w:cs="Calibri"/>
          <w:bCs/>
          <w:kern w:val="2"/>
          <w:lang w:eastAsia="zh-CN" w:bidi="hi-IN"/>
        </w:rPr>
        <w:t>75</w:t>
      </w:r>
      <w:r w:rsidR="007053B4" w:rsidRPr="00D619D0">
        <w:rPr>
          <w:rFonts w:eastAsia="SimSun" w:cs="Calibri"/>
          <w:bCs/>
          <w:kern w:val="2"/>
          <w:lang w:eastAsia="zh-CN" w:bidi="hi-IN"/>
        </w:rPr>
        <w:t>/202</w:t>
      </w:r>
      <w:r w:rsidR="0084401F" w:rsidRPr="00D619D0">
        <w:rPr>
          <w:rFonts w:eastAsia="SimSun" w:cs="Calibri"/>
          <w:bCs/>
          <w:kern w:val="2"/>
          <w:lang w:eastAsia="zh-CN" w:bidi="hi-IN"/>
        </w:rPr>
        <w:t>2</w:t>
      </w:r>
      <w:r w:rsidR="007053B4" w:rsidRPr="00D619D0">
        <w:rPr>
          <w:rFonts w:eastAsia="SimSun" w:cs="Calibri"/>
          <w:bCs/>
          <w:kern w:val="2"/>
          <w:lang w:eastAsia="zh-CN" w:bidi="hi-IN"/>
        </w:rPr>
        <w:t xml:space="preserve"> 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5659534A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350F98">
        <w:rPr>
          <w:rFonts w:eastAsia="SimSun" w:cs="Calibri"/>
          <w:b/>
          <w:bCs/>
          <w:kern w:val="2"/>
          <w:lang w:eastAsia="zh-CN" w:bidi="hi-IN"/>
        </w:rPr>
        <w:t>75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350F98">
        <w:rPr>
          <w:rFonts w:cs="Calibri"/>
          <w:b/>
          <w:color w:val="000000" w:themeColor="text1"/>
        </w:rPr>
        <w:t>Wykonanie i dostawa materiałów identyfikacji wizualnej w ilości łącznej 29 sztuk w celu promocji Mazowieckiego Centrum Polityki Społecznej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24E3C4E" w14:textId="05D236E6" w:rsidR="00126200" w:rsidRPr="00883F8E" w:rsidRDefault="00126200" w:rsidP="00126200">
      <w:pPr>
        <w:spacing w:after="0" w:line="360" w:lineRule="auto"/>
        <w:jc w:val="both"/>
        <w:rPr>
          <w:rFonts w:cs="Calibri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150"/>
        <w:gridCol w:w="1751"/>
        <w:gridCol w:w="1625"/>
        <w:gridCol w:w="1948"/>
      </w:tblGrid>
      <w:tr w:rsidR="00C759E8" w:rsidRPr="00883F8E" w14:paraId="716A9130" w14:textId="77777777" w:rsidTr="00C759E8">
        <w:trPr>
          <w:trHeight w:val="138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216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BD2B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Rodzaj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907" w14:textId="02B6CE1A" w:rsidR="00C759E8" w:rsidRPr="00B86673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Liczba sztuk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E46" w14:textId="13D2B031" w:rsidR="00C759E8" w:rsidRPr="00B86673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Cena za jedną sztukę brutto PLN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F8A" w14:textId="49C57DE5" w:rsidR="00C759E8" w:rsidRPr="00B86673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 xml:space="preserve">Łączna cena brutto PLN </w:t>
            </w:r>
          </w:p>
        </w:tc>
      </w:tr>
      <w:tr w:rsidR="00C759E8" w:rsidRPr="00883F8E" w14:paraId="616E00A3" w14:textId="77777777" w:rsidTr="00C759E8">
        <w:trPr>
          <w:trHeight w:val="33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966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B86673">
              <w:rPr>
                <w:rFonts w:ascii="Arial" w:hAnsi="Arial" w:cs="Arial"/>
                <w:sz w:val="18"/>
                <w:szCs w:val="12"/>
              </w:rPr>
              <w:t>kol.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D460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B86673">
              <w:rPr>
                <w:rFonts w:ascii="Arial" w:hAnsi="Arial" w:cs="Arial"/>
                <w:sz w:val="18"/>
                <w:szCs w:val="12"/>
              </w:rPr>
              <w:t>kol.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B2B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B86673">
              <w:rPr>
                <w:rFonts w:ascii="Arial" w:hAnsi="Arial" w:cs="Arial"/>
                <w:sz w:val="18"/>
                <w:szCs w:val="12"/>
              </w:rPr>
              <w:t>kol.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EC0" w14:textId="2E2349FE" w:rsidR="00C759E8" w:rsidRPr="00B86673" w:rsidRDefault="0021549B" w:rsidP="00C759E8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B86673">
              <w:rPr>
                <w:rFonts w:ascii="Arial" w:hAnsi="Arial" w:cs="Arial"/>
                <w:sz w:val="18"/>
                <w:szCs w:val="12"/>
              </w:rPr>
              <w:t xml:space="preserve">kol. </w:t>
            </w:r>
            <w:r w:rsidR="00C759E8" w:rsidRPr="00B86673">
              <w:rPr>
                <w:rFonts w:ascii="Arial" w:hAnsi="Arial" w:cs="Arial"/>
                <w:sz w:val="18"/>
                <w:szCs w:val="1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467" w14:textId="064391E1" w:rsidR="00C759E8" w:rsidRPr="00B86673" w:rsidRDefault="0021549B" w:rsidP="00C75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B86673">
              <w:rPr>
                <w:rFonts w:ascii="Arial" w:hAnsi="Arial" w:cs="Arial"/>
                <w:sz w:val="18"/>
                <w:szCs w:val="12"/>
              </w:rPr>
              <w:t>k</w:t>
            </w:r>
            <w:r w:rsidR="00C759E8" w:rsidRPr="00B86673">
              <w:rPr>
                <w:rFonts w:ascii="Arial" w:hAnsi="Arial" w:cs="Arial"/>
                <w:sz w:val="18"/>
                <w:szCs w:val="12"/>
              </w:rPr>
              <w:t>ol</w:t>
            </w:r>
            <w:r w:rsidRPr="00B86673">
              <w:rPr>
                <w:rFonts w:ascii="Arial" w:hAnsi="Arial" w:cs="Arial"/>
                <w:sz w:val="18"/>
                <w:szCs w:val="12"/>
              </w:rPr>
              <w:t>.</w:t>
            </w:r>
            <w:r w:rsidR="00C759E8" w:rsidRPr="00B86673">
              <w:rPr>
                <w:rFonts w:ascii="Arial" w:hAnsi="Arial" w:cs="Arial"/>
                <w:sz w:val="18"/>
                <w:szCs w:val="12"/>
              </w:rPr>
              <w:t xml:space="preserve"> 5 = kol. 3 x kol. 4 </w:t>
            </w:r>
          </w:p>
        </w:tc>
      </w:tr>
      <w:tr w:rsidR="00C759E8" w:rsidRPr="00883F8E" w14:paraId="77C8CB43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746" w14:textId="72A4E3BA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1</w:t>
            </w:r>
            <w:r w:rsidR="00B86673" w:rsidRPr="00B86673"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4FE3" w14:textId="430D107C" w:rsidR="00C759E8" w:rsidRPr="00B86673" w:rsidRDefault="00350F98" w:rsidP="00883F8E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Roll-up</w:t>
            </w:r>
            <w:proofErr w:type="spellEnd"/>
          </w:p>
          <w:p w14:paraId="3A55CBC9" w14:textId="0710DBC9" w:rsidR="00C759E8" w:rsidRPr="00B86673" w:rsidRDefault="00C759E8" w:rsidP="00883F8E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251" w14:textId="61F1E328" w:rsidR="00C759E8" w:rsidRPr="00B86673" w:rsidRDefault="00B86673" w:rsidP="00350F98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2</w:t>
            </w:r>
            <w:r w:rsidR="00350F98">
              <w:rPr>
                <w:rFonts w:ascii="Arial" w:hAnsi="Arial" w:cs="Arial"/>
                <w:sz w:val="18"/>
                <w:szCs w:val="1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83F7" w14:textId="77777777" w:rsidR="00C759E8" w:rsidRPr="00B86673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E6F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59E8" w:rsidRPr="00883F8E" w14:paraId="66F4BDDB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BC1" w14:textId="3AC14923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2</w:t>
            </w:r>
            <w:r w:rsidR="00B86673" w:rsidRPr="00B86673"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AC48" w14:textId="11228894" w:rsidR="00C759E8" w:rsidRPr="00B86673" w:rsidRDefault="00350F98" w:rsidP="00B86673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Ścianka promocyjna</w:t>
            </w:r>
          </w:p>
          <w:p w14:paraId="1B71C30B" w14:textId="3F0A33B6" w:rsidR="00B86673" w:rsidRPr="00B86673" w:rsidRDefault="00B86673" w:rsidP="00B86673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E12" w14:textId="17A46015" w:rsidR="00C759E8" w:rsidRPr="00B86673" w:rsidRDefault="00B86673" w:rsidP="00350F98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6F38" w14:textId="77777777" w:rsidR="00C759E8" w:rsidRPr="00B86673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46C" w14:textId="77777777" w:rsidR="00C759E8" w:rsidRPr="00B86673" w:rsidRDefault="00C759E8" w:rsidP="00883F8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59E8" w:rsidRPr="00883F8E" w14:paraId="61F79A7A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540" w14:textId="241F933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3</w:t>
            </w:r>
            <w:r w:rsidR="00B86673" w:rsidRPr="00B86673"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7879" w14:textId="03B7089E" w:rsidR="00C759E8" w:rsidRPr="00B86673" w:rsidRDefault="00350F98" w:rsidP="00883F8E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Lada wystawowa</w:t>
            </w:r>
          </w:p>
          <w:p w14:paraId="317858D4" w14:textId="3C9301EB" w:rsidR="00B86673" w:rsidRPr="00B86673" w:rsidRDefault="00B86673" w:rsidP="00883F8E">
            <w:pPr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B2A" w14:textId="0D697C18" w:rsidR="00C759E8" w:rsidRPr="00B86673" w:rsidRDefault="00350F9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2610" w14:textId="77777777" w:rsidR="00C759E8" w:rsidRPr="00B86673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6A5" w14:textId="77777777" w:rsidR="00C759E8" w:rsidRPr="00B86673" w:rsidRDefault="00C759E8" w:rsidP="00883F8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59E8" w:rsidRPr="00883F8E" w14:paraId="0137034E" w14:textId="77777777" w:rsidTr="0080519D">
        <w:trPr>
          <w:trHeight w:val="221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DA3" w14:textId="77777777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0143E7D1" w14:textId="740D99A3" w:rsidR="00C759E8" w:rsidRPr="00B86673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86673">
              <w:rPr>
                <w:rFonts w:ascii="Arial" w:hAnsi="Arial" w:cs="Arial"/>
                <w:sz w:val="18"/>
                <w:szCs w:val="14"/>
              </w:rPr>
              <w:t>Razem cena brutto</w:t>
            </w:r>
            <w:r w:rsidR="00A178F2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="00A178F2" w:rsidRPr="00A178F2">
              <w:rPr>
                <w:rFonts w:ascii="Arial" w:hAnsi="Arial" w:cs="Arial"/>
                <w:i/>
                <w:sz w:val="18"/>
                <w:szCs w:val="14"/>
              </w:rPr>
              <w:t>(suma wartości wiersza 1-3 z kol. 5)</w:t>
            </w:r>
            <w:r w:rsidRPr="00B86673">
              <w:rPr>
                <w:rFonts w:ascii="Arial" w:hAnsi="Arial" w:cs="Arial"/>
                <w:sz w:val="18"/>
                <w:szCs w:val="14"/>
              </w:rPr>
              <w:t>:</w:t>
            </w:r>
          </w:p>
          <w:p w14:paraId="649DA412" w14:textId="77777777" w:rsidR="00C759E8" w:rsidRPr="00B86673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09A" w14:textId="77777777" w:rsidR="00C759E8" w:rsidRPr="00B86673" w:rsidRDefault="00C759E8" w:rsidP="00883F8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16CA2AA" w14:textId="150C282B" w:rsidR="00883F8E" w:rsidRDefault="00883F8E" w:rsidP="006E7912">
      <w:pPr>
        <w:spacing w:after="0" w:line="360" w:lineRule="auto"/>
        <w:rPr>
          <w:rFonts w:asciiTheme="minorHAnsi" w:hAnsiTheme="minorHAnsi" w:cstheme="minorHAnsi"/>
          <w:highlight w:val="yellow"/>
        </w:rPr>
      </w:pPr>
    </w:p>
    <w:p w14:paraId="0E6DBB30" w14:textId="2313C1F0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>Łączna cena realizacji zamówienia:</w:t>
      </w:r>
    </w:p>
    <w:p w14:paraId="4803D0CE" w14:textId="54C2C94D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>………………………… zł netto + ……………… % stawka VAT = ………………………….. zł brutto.</w:t>
      </w:r>
    </w:p>
    <w:p w14:paraId="4FB16849" w14:textId="77777777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</w:p>
    <w:p w14:paraId="2C04650F" w14:textId="67BB3476" w:rsidR="00C11C34" w:rsidRPr="00C759E8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 xml:space="preserve">Informacje </w:t>
      </w:r>
      <w:r w:rsidR="001D3EE3" w:rsidRPr="00C759E8">
        <w:rPr>
          <w:rFonts w:asciiTheme="minorHAnsi" w:hAnsiTheme="minorHAnsi" w:cstheme="minorHAnsi"/>
        </w:rPr>
        <w:t>dotyczące</w:t>
      </w:r>
      <w:r w:rsidRPr="00C759E8">
        <w:rPr>
          <w:rFonts w:asciiTheme="minorHAnsi" w:hAnsiTheme="minorHAnsi" w:cstheme="minorHAnsi"/>
        </w:rPr>
        <w:t xml:space="preserve"> kryterium nr </w:t>
      </w:r>
      <w:r w:rsidR="008F3699" w:rsidRPr="00C759E8">
        <w:rPr>
          <w:rFonts w:asciiTheme="minorHAnsi" w:hAnsiTheme="minorHAnsi" w:cstheme="minorHAnsi"/>
        </w:rPr>
        <w:t>2</w:t>
      </w:r>
      <w:r w:rsidRPr="00C759E8">
        <w:rPr>
          <w:rFonts w:asciiTheme="minorHAnsi" w:hAnsiTheme="minorHAnsi" w:cstheme="minorHAnsi"/>
        </w:rPr>
        <w:t xml:space="preserve"> (</w:t>
      </w:r>
      <w:r w:rsidR="00B22725" w:rsidRPr="00C759E8">
        <w:rPr>
          <w:rFonts w:asciiTheme="minorHAnsi" w:hAnsiTheme="minorHAnsi" w:cstheme="minorHAnsi"/>
        </w:rPr>
        <w:t xml:space="preserve">Termin </w:t>
      </w:r>
      <w:r w:rsidR="00350F98">
        <w:rPr>
          <w:rFonts w:asciiTheme="minorHAnsi" w:hAnsiTheme="minorHAnsi" w:cstheme="minorHAnsi"/>
        </w:rPr>
        <w:t>realizacji</w:t>
      </w:r>
      <w:r w:rsidR="00B22725" w:rsidRPr="00C759E8">
        <w:rPr>
          <w:rFonts w:asciiTheme="minorHAnsi" w:hAnsiTheme="minorHAnsi" w:cstheme="minorHAnsi"/>
        </w:rPr>
        <w:t xml:space="preserve"> zamówienia</w:t>
      </w:r>
      <w:r w:rsidRPr="00C759E8">
        <w:rPr>
          <w:rFonts w:asciiTheme="minorHAnsi" w:hAnsiTheme="minorHAnsi" w:cstheme="minorHAnsi"/>
        </w:rPr>
        <w:t>):</w:t>
      </w:r>
    </w:p>
    <w:p w14:paraId="1DD5B383" w14:textId="4B336998" w:rsidR="0021549B" w:rsidRPr="00F94818" w:rsidRDefault="00B22725" w:rsidP="00273E6C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 xml:space="preserve">Oświadczam(y), że wykonamy i dostarczymy przedmiot zamówienia w terminie ……... dni roboczych licząc od dnia </w:t>
      </w:r>
      <w:r w:rsidR="00B86673">
        <w:rPr>
          <w:rFonts w:asciiTheme="minorHAnsi" w:hAnsiTheme="minorHAnsi" w:cstheme="minorHAnsi"/>
        </w:rPr>
        <w:t>zawarcia umowy</w:t>
      </w:r>
      <w:r w:rsidRPr="00C759E8">
        <w:rPr>
          <w:rFonts w:asciiTheme="minorHAnsi" w:hAnsiTheme="minorHAnsi" w:cstheme="minorHAnsi"/>
        </w:rPr>
        <w:t>.</w:t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32ECFDBD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98DC754" w14:textId="7E239BA4" w:rsidR="0021549B" w:rsidRPr="00BF1BAD" w:rsidRDefault="0021549B" w:rsidP="00B86673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3BD63B27" w14:textId="03E1862A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261A" w14:textId="77777777" w:rsidR="000E2418" w:rsidRDefault="000E2418" w:rsidP="00474F8A">
      <w:pPr>
        <w:spacing w:after="0" w:line="240" w:lineRule="auto"/>
      </w:pPr>
      <w:r>
        <w:separator/>
      </w:r>
    </w:p>
  </w:endnote>
  <w:endnote w:type="continuationSeparator" w:id="0">
    <w:p w14:paraId="3F0D66F6" w14:textId="77777777" w:rsidR="000E2418" w:rsidRDefault="000E241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FE1D" w14:textId="77777777" w:rsidR="000E2418" w:rsidRDefault="000E2418" w:rsidP="00474F8A">
      <w:pPr>
        <w:spacing w:after="0" w:line="240" w:lineRule="auto"/>
      </w:pPr>
      <w:r>
        <w:separator/>
      </w:r>
    </w:p>
  </w:footnote>
  <w:footnote w:type="continuationSeparator" w:id="0">
    <w:p w14:paraId="72B85362" w14:textId="77777777" w:rsidR="000E2418" w:rsidRDefault="000E2418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0E2418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30240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0F98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07BE1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178F2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639D1"/>
    <w:rsid w:val="00B70E27"/>
    <w:rsid w:val="00B749D3"/>
    <w:rsid w:val="00B850EF"/>
    <w:rsid w:val="00B86673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CF511C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A510-E413-485E-A3D3-AA2F65FB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474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30</cp:revision>
  <cp:lastPrinted>2019-04-05T07:30:00Z</cp:lastPrinted>
  <dcterms:created xsi:type="dcterms:W3CDTF">2021-06-09T10:26:00Z</dcterms:created>
  <dcterms:modified xsi:type="dcterms:W3CDTF">2022-09-22T07:45:00Z</dcterms:modified>
</cp:coreProperties>
</file>