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87B2D" w14:textId="20B97663" w:rsidR="00A93767" w:rsidRPr="00A37633" w:rsidRDefault="006B124A" w:rsidP="00A37633">
      <w:pPr>
        <w:pStyle w:val="data"/>
        <w:keepNext w:val="0"/>
        <w:spacing w:befor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4F58A20" wp14:editId="6AC0C451">
                <wp:simplePos x="0" y="0"/>
                <wp:positionH relativeFrom="column">
                  <wp:posOffset>0</wp:posOffset>
                </wp:positionH>
                <wp:positionV relativeFrom="paragraph">
                  <wp:posOffset>106045</wp:posOffset>
                </wp:positionV>
                <wp:extent cx="5829300" cy="0"/>
                <wp:effectExtent l="5080" t="8890" r="13970" b="1016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6289D5"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35pt" to="459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Q4C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" strokeweight=".5pt"/>
            </w:pict>
          </mc:Fallback>
        </mc:AlternateContent>
      </w:r>
    </w:p>
    <w:p w14:paraId="58A5E483" w14:textId="659588BA" w:rsidR="00CC068E" w:rsidRDefault="00A818A1" w:rsidP="00A818A1">
      <w:pPr>
        <w:keepNext/>
        <w:spacing w:before="120"/>
        <w:jc w:val="center"/>
        <w:rPr>
          <w:rFonts w:ascii="Calibri" w:hAnsi="Calibri"/>
          <w:b/>
          <w:color w:val="000000" w:themeColor="text1"/>
          <w:spacing w:val="20"/>
          <w:sz w:val="26"/>
          <w:szCs w:val="26"/>
          <w:u w:val="single"/>
        </w:rPr>
      </w:pPr>
      <w:r w:rsidRPr="00CC068E">
        <w:rPr>
          <w:rFonts w:ascii="Calibri" w:hAnsi="Calibri"/>
          <w:b/>
          <w:color w:val="000000" w:themeColor="text1"/>
          <w:spacing w:val="20"/>
          <w:sz w:val="26"/>
          <w:szCs w:val="26"/>
          <w:u w:val="single"/>
        </w:rPr>
        <w:t>Informacja o wyborze najkorzystniejszej oferty</w:t>
      </w:r>
    </w:p>
    <w:p w14:paraId="28ABCC9D" w14:textId="6ABC661A" w:rsidR="00A818A1" w:rsidRPr="00A36291" w:rsidRDefault="00A93767" w:rsidP="00A818A1">
      <w:pPr>
        <w:keepNext/>
        <w:spacing w:before="120"/>
        <w:jc w:val="center"/>
        <w:rPr>
          <w:rFonts w:ascii="Calibri" w:hAnsi="Calibri"/>
          <w:b/>
          <w:color w:val="000000" w:themeColor="text1"/>
          <w:spacing w:val="20"/>
          <w:sz w:val="12"/>
          <w:szCs w:val="12"/>
          <w:u w:val="single"/>
        </w:rPr>
      </w:pPr>
      <w:r w:rsidRPr="00CC068E">
        <w:rPr>
          <w:rFonts w:ascii="Calibri" w:hAnsi="Calibri"/>
          <w:b/>
          <w:color w:val="000000" w:themeColor="text1"/>
          <w:spacing w:val="20"/>
          <w:sz w:val="26"/>
          <w:szCs w:val="26"/>
          <w:u w:val="single"/>
        </w:rPr>
        <w:t xml:space="preserve"> </w:t>
      </w:r>
    </w:p>
    <w:p w14:paraId="54084692" w14:textId="1169110C" w:rsidR="00A93767" w:rsidRPr="00CC068E" w:rsidRDefault="00CC068E" w:rsidP="00CC068E">
      <w:pPr>
        <w:ind w:left="284"/>
        <w:jc w:val="center"/>
        <w:rPr>
          <w:rFonts w:ascii="Calibri" w:hAnsi="Calibri"/>
          <w:sz w:val="22"/>
          <w:szCs w:val="22"/>
        </w:rPr>
      </w:pPr>
      <w:r w:rsidRPr="00CF2B69">
        <w:rPr>
          <w:rFonts w:ascii="Calibri" w:hAnsi="Calibri"/>
          <w:sz w:val="22"/>
          <w:szCs w:val="22"/>
        </w:rPr>
        <w:t>zamieszczona na stronie internetowej</w:t>
      </w:r>
      <w:r>
        <w:rPr>
          <w:rFonts w:ascii="Calibri" w:hAnsi="Calibri"/>
          <w:sz w:val="22"/>
          <w:szCs w:val="22"/>
        </w:rPr>
        <w:t xml:space="preserve"> prowadzonego postępowania </w:t>
      </w:r>
      <w:r w:rsidRPr="00CF2B69">
        <w:rPr>
          <w:rFonts w:ascii="Calibri" w:hAnsi="Calibri"/>
          <w:sz w:val="22"/>
          <w:szCs w:val="22"/>
        </w:rPr>
        <w:t xml:space="preserve">w dniu </w:t>
      </w:r>
      <w:r w:rsidR="00755FE1">
        <w:rPr>
          <w:rFonts w:ascii="Calibri" w:hAnsi="Calibri"/>
          <w:b/>
          <w:sz w:val="22"/>
          <w:szCs w:val="22"/>
        </w:rPr>
        <w:t>1</w:t>
      </w:r>
      <w:r w:rsidR="000A6E57">
        <w:rPr>
          <w:rFonts w:ascii="Calibri" w:hAnsi="Calibri"/>
          <w:b/>
          <w:sz w:val="22"/>
          <w:szCs w:val="22"/>
        </w:rPr>
        <w:t>3</w:t>
      </w:r>
      <w:r>
        <w:rPr>
          <w:rFonts w:ascii="Calibri" w:hAnsi="Calibri"/>
          <w:b/>
          <w:sz w:val="22"/>
          <w:szCs w:val="22"/>
        </w:rPr>
        <w:t>.</w:t>
      </w:r>
      <w:r w:rsidR="00755FE1">
        <w:rPr>
          <w:rFonts w:ascii="Calibri" w:hAnsi="Calibri"/>
          <w:b/>
          <w:sz w:val="22"/>
          <w:szCs w:val="22"/>
        </w:rPr>
        <w:t>10</w:t>
      </w:r>
      <w:r>
        <w:rPr>
          <w:rFonts w:ascii="Calibri" w:hAnsi="Calibri"/>
          <w:b/>
          <w:sz w:val="22"/>
          <w:szCs w:val="22"/>
        </w:rPr>
        <w:t>.2022</w:t>
      </w:r>
      <w:r w:rsidRPr="00CF2B69">
        <w:rPr>
          <w:rFonts w:ascii="Calibri" w:hAnsi="Calibri"/>
          <w:b/>
          <w:sz w:val="22"/>
          <w:szCs w:val="22"/>
        </w:rPr>
        <w:t xml:space="preserve"> r.</w:t>
      </w:r>
    </w:p>
    <w:p w14:paraId="54F69CA0" w14:textId="77777777" w:rsidR="00A818A1" w:rsidRPr="00A36291" w:rsidRDefault="00A818A1" w:rsidP="00A818A1">
      <w:pPr>
        <w:rPr>
          <w:sz w:val="12"/>
          <w:szCs w:val="12"/>
        </w:rPr>
      </w:pPr>
    </w:p>
    <w:p w14:paraId="0A667A7F" w14:textId="4BE1AB9B" w:rsidR="00755FE1" w:rsidRPr="00755FE1" w:rsidRDefault="00A818A1" w:rsidP="00755FE1">
      <w:pPr>
        <w:tabs>
          <w:tab w:val="left" w:pos="-4962"/>
        </w:tabs>
        <w:jc w:val="both"/>
        <w:rPr>
          <w:rFonts w:ascii="Calibri" w:hAnsi="Calibri"/>
          <w:b/>
          <w:bCs/>
          <w:iCs/>
          <w:sz w:val="22"/>
          <w:szCs w:val="22"/>
        </w:rPr>
      </w:pPr>
      <w:r w:rsidRPr="00A93767">
        <w:rPr>
          <w:rFonts w:ascii="Calibri" w:hAnsi="Calibri"/>
          <w:bCs/>
          <w:spacing w:val="-2"/>
          <w:sz w:val="22"/>
          <w:szCs w:val="22"/>
        </w:rPr>
        <w:t>Zamawiający</w:t>
      </w:r>
      <w:r w:rsidRPr="002A4ED1">
        <w:rPr>
          <w:rFonts w:ascii="Calibri" w:hAnsi="Calibri"/>
          <w:spacing w:val="-2"/>
          <w:sz w:val="22"/>
          <w:szCs w:val="22"/>
        </w:rPr>
        <w:t>, działając na podstawie a</w:t>
      </w:r>
      <w:r w:rsidRPr="002A4ED1">
        <w:rPr>
          <w:rFonts w:ascii="Calibri" w:hAnsi="Calibri"/>
          <w:spacing w:val="-6"/>
          <w:sz w:val="22"/>
          <w:szCs w:val="22"/>
        </w:rPr>
        <w:t xml:space="preserve">rt. </w:t>
      </w:r>
      <w:r w:rsidR="006065E6">
        <w:rPr>
          <w:rFonts w:ascii="Calibri" w:hAnsi="Calibri"/>
          <w:spacing w:val="-6"/>
          <w:sz w:val="22"/>
          <w:szCs w:val="22"/>
        </w:rPr>
        <w:t>253</w:t>
      </w:r>
      <w:r w:rsidRPr="002A4ED1">
        <w:rPr>
          <w:rFonts w:ascii="Calibri" w:hAnsi="Calibri"/>
          <w:spacing w:val="-6"/>
          <w:sz w:val="22"/>
          <w:szCs w:val="22"/>
        </w:rPr>
        <w:t xml:space="preserve"> ust. 2 ustawy z </w:t>
      </w:r>
      <w:r w:rsidR="00930696" w:rsidRPr="00930696">
        <w:rPr>
          <w:rFonts w:ascii="Calibri" w:hAnsi="Calibri"/>
          <w:spacing w:val="-6"/>
          <w:sz w:val="22"/>
          <w:szCs w:val="22"/>
        </w:rPr>
        <w:t xml:space="preserve">11 września 2019 r. Prawo zamówień publicznych </w:t>
      </w:r>
      <w:r w:rsidR="00B64ECA" w:rsidRPr="001C152A">
        <w:rPr>
          <w:rFonts w:ascii="Calibri" w:hAnsi="Calibri"/>
          <w:sz w:val="22"/>
          <w:szCs w:val="22"/>
        </w:rPr>
        <w:t>(Dz.</w:t>
      </w:r>
      <w:r w:rsidR="00B64ECA">
        <w:rPr>
          <w:rFonts w:ascii="Calibri" w:hAnsi="Calibri"/>
          <w:sz w:val="22"/>
          <w:szCs w:val="22"/>
        </w:rPr>
        <w:t xml:space="preserve"> </w:t>
      </w:r>
      <w:r w:rsidR="00B64ECA" w:rsidRPr="001C152A">
        <w:rPr>
          <w:rFonts w:ascii="Calibri" w:hAnsi="Calibri"/>
          <w:sz w:val="22"/>
          <w:szCs w:val="22"/>
        </w:rPr>
        <w:t>U.</w:t>
      </w:r>
      <w:r w:rsidR="00B64ECA">
        <w:rPr>
          <w:rFonts w:ascii="Calibri" w:hAnsi="Calibri"/>
          <w:sz w:val="22"/>
          <w:szCs w:val="22"/>
        </w:rPr>
        <w:t xml:space="preserve"> </w:t>
      </w:r>
      <w:r w:rsidR="00B64ECA" w:rsidRPr="001C152A">
        <w:rPr>
          <w:rFonts w:ascii="Calibri" w:hAnsi="Calibri"/>
          <w:sz w:val="22"/>
          <w:szCs w:val="22"/>
        </w:rPr>
        <w:t>z</w:t>
      </w:r>
      <w:r w:rsidR="00B64ECA">
        <w:rPr>
          <w:rFonts w:ascii="Calibri" w:hAnsi="Calibri"/>
          <w:sz w:val="22"/>
          <w:szCs w:val="22"/>
        </w:rPr>
        <w:t xml:space="preserve"> </w:t>
      </w:r>
      <w:r w:rsidR="00B64ECA" w:rsidRPr="001C152A">
        <w:rPr>
          <w:rFonts w:ascii="Calibri" w:hAnsi="Calibri"/>
          <w:sz w:val="22"/>
          <w:szCs w:val="22"/>
        </w:rPr>
        <w:t>202</w:t>
      </w:r>
      <w:r w:rsidR="00755FE1">
        <w:rPr>
          <w:rFonts w:ascii="Calibri" w:hAnsi="Calibri"/>
          <w:sz w:val="22"/>
          <w:szCs w:val="22"/>
        </w:rPr>
        <w:t>2</w:t>
      </w:r>
      <w:r w:rsidR="00B64ECA">
        <w:rPr>
          <w:rFonts w:ascii="Calibri" w:hAnsi="Calibri"/>
          <w:sz w:val="22"/>
          <w:szCs w:val="22"/>
        </w:rPr>
        <w:t xml:space="preserve"> </w:t>
      </w:r>
      <w:r w:rsidR="00B64ECA" w:rsidRPr="001C152A">
        <w:rPr>
          <w:rFonts w:ascii="Calibri" w:hAnsi="Calibri"/>
          <w:sz w:val="22"/>
          <w:szCs w:val="22"/>
        </w:rPr>
        <w:t>r.</w:t>
      </w:r>
      <w:r w:rsidR="00B64ECA">
        <w:rPr>
          <w:rFonts w:ascii="Calibri" w:hAnsi="Calibri"/>
          <w:sz w:val="22"/>
          <w:szCs w:val="22"/>
        </w:rPr>
        <w:t xml:space="preserve"> </w:t>
      </w:r>
      <w:r w:rsidR="00B64ECA" w:rsidRPr="001C152A">
        <w:rPr>
          <w:rFonts w:ascii="Calibri" w:hAnsi="Calibri"/>
          <w:sz w:val="22"/>
          <w:szCs w:val="22"/>
        </w:rPr>
        <w:t>poz.</w:t>
      </w:r>
      <w:r w:rsidR="00B64ECA">
        <w:rPr>
          <w:rFonts w:ascii="Calibri" w:hAnsi="Calibri"/>
          <w:sz w:val="22"/>
          <w:szCs w:val="22"/>
        </w:rPr>
        <w:t xml:space="preserve"> </w:t>
      </w:r>
      <w:r w:rsidR="00755FE1">
        <w:rPr>
          <w:rFonts w:ascii="Calibri" w:hAnsi="Calibri"/>
          <w:sz w:val="22"/>
          <w:szCs w:val="22"/>
        </w:rPr>
        <w:t>1710</w:t>
      </w:r>
      <w:r w:rsidR="00B64ECA" w:rsidRPr="001C152A">
        <w:rPr>
          <w:rFonts w:ascii="Calibri" w:hAnsi="Calibri"/>
          <w:sz w:val="22"/>
          <w:szCs w:val="22"/>
        </w:rPr>
        <w:t>)</w:t>
      </w:r>
      <w:r w:rsidR="00B64ECA">
        <w:rPr>
          <w:rFonts w:ascii="Calibri" w:hAnsi="Calibri"/>
          <w:sz w:val="22"/>
          <w:szCs w:val="22"/>
        </w:rPr>
        <w:t xml:space="preserve"> </w:t>
      </w:r>
      <w:r w:rsidR="00930696" w:rsidRPr="00930696">
        <w:rPr>
          <w:rFonts w:ascii="Calibri" w:hAnsi="Calibri"/>
          <w:spacing w:val="-6"/>
          <w:sz w:val="22"/>
          <w:szCs w:val="22"/>
        </w:rPr>
        <w:t>– dalej „</w:t>
      </w:r>
      <w:proofErr w:type="spellStart"/>
      <w:r w:rsidR="000508BC">
        <w:rPr>
          <w:rFonts w:ascii="Calibri" w:hAnsi="Calibri"/>
          <w:spacing w:val="-6"/>
          <w:sz w:val="22"/>
          <w:szCs w:val="22"/>
        </w:rPr>
        <w:t>u</w:t>
      </w:r>
      <w:r w:rsidR="00930696" w:rsidRPr="00930696">
        <w:rPr>
          <w:rFonts w:ascii="Calibri" w:hAnsi="Calibri"/>
          <w:spacing w:val="-6"/>
          <w:sz w:val="22"/>
          <w:szCs w:val="22"/>
        </w:rPr>
        <w:t>Pzp</w:t>
      </w:r>
      <w:proofErr w:type="spellEnd"/>
      <w:r w:rsidR="00930696" w:rsidRPr="00930696">
        <w:rPr>
          <w:rFonts w:ascii="Calibri" w:hAnsi="Calibri"/>
          <w:spacing w:val="-6"/>
          <w:sz w:val="22"/>
          <w:szCs w:val="22"/>
        </w:rPr>
        <w:t xml:space="preserve">”, </w:t>
      </w:r>
      <w:r w:rsidRPr="002A4ED1">
        <w:rPr>
          <w:rFonts w:ascii="Calibri" w:hAnsi="Calibri"/>
          <w:sz w:val="22"/>
          <w:szCs w:val="22"/>
        </w:rPr>
        <w:t>informuje, że w wyniku</w:t>
      </w:r>
      <w:r w:rsidR="00554741">
        <w:rPr>
          <w:rFonts w:ascii="Calibri" w:hAnsi="Calibri"/>
          <w:sz w:val="22"/>
          <w:szCs w:val="22"/>
        </w:rPr>
        <w:t xml:space="preserve"> </w:t>
      </w:r>
      <w:r w:rsidRPr="002A4ED1">
        <w:rPr>
          <w:rFonts w:ascii="Calibri" w:hAnsi="Calibri"/>
          <w:sz w:val="22"/>
          <w:szCs w:val="22"/>
        </w:rPr>
        <w:t xml:space="preserve">przeprowadzonego postępowania o udzielenie zamówienia publicznego </w:t>
      </w:r>
      <w:r w:rsidR="00755FE1">
        <w:rPr>
          <w:rFonts w:ascii="Calibri" w:hAnsi="Calibri"/>
          <w:sz w:val="22"/>
          <w:szCs w:val="22"/>
        </w:rPr>
        <w:t>pn</w:t>
      </w:r>
      <w:r w:rsidR="00755FE1" w:rsidRPr="00755FE1">
        <w:rPr>
          <w:rFonts w:ascii="Calibri" w:hAnsi="Calibri"/>
          <w:sz w:val="22"/>
          <w:szCs w:val="22"/>
        </w:rPr>
        <w:t xml:space="preserve">.: </w:t>
      </w:r>
      <w:r w:rsidR="00755FE1" w:rsidRPr="00755FE1">
        <w:rPr>
          <w:rFonts w:ascii="Calibri" w:hAnsi="Calibri"/>
          <w:b/>
          <w:bCs/>
          <w:sz w:val="22"/>
          <w:szCs w:val="22"/>
        </w:rPr>
        <w:t>„Ochrona fizyczna i elektroniczna mienia i obiektów ZDMiKP oraz konwojowanie wartości pieniężnych dla ZDMiKP w latach 2022-2025”</w:t>
      </w:r>
      <w:r w:rsidR="00755FE1" w:rsidRPr="00755FE1">
        <w:rPr>
          <w:rFonts w:ascii="Calibri" w:hAnsi="Calibri"/>
          <w:sz w:val="22"/>
          <w:szCs w:val="22"/>
        </w:rPr>
        <w:t xml:space="preserve"> (nr sprawy 037/2022)</w:t>
      </w:r>
      <w:r w:rsidR="00755FE1">
        <w:rPr>
          <w:rFonts w:ascii="Calibri" w:hAnsi="Calibri"/>
          <w:sz w:val="22"/>
          <w:szCs w:val="22"/>
        </w:rPr>
        <w:t xml:space="preserve"> </w:t>
      </w:r>
      <w:r w:rsidR="00755FE1" w:rsidRPr="00755FE1">
        <w:rPr>
          <w:rFonts w:ascii="Calibri" w:hAnsi="Calibri"/>
          <w:sz w:val="22"/>
          <w:szCs w:val="22"/>
        </w:rPr>
        <w:t>dokonał wyboru najkorzystniejszej oferty</w:t>
      </w:r>
      <w:bookmarkStart w:id="0" w:name="_Hlk107476339"/>
      <w:r w:rsidR="00755FE1" w:rsidRPr="00755FE1">
        <w:rPr>
          <w:rFonts w:ascii="Calibri" w:hAnsi="Calibri"/>
          <w:sz w:val="22"/>
          <w:szCs w:val="22"/>
        </w:rPr>
        <w:t xml:space="preserve">, spośród niepodlegających odrzuceniu ofert złożonych w odpowiedzi na ogłoszenie o zamówieniu </w:t>
      </w:r>
      <w:r w:rsidR="00755FE1">
        <w:rPr>
          <w:rFonts w:ascii="Calibri" w:hAnsi="Calibri"/>
          <w:sz w:val="22"/>
          <w:szCs w:val="22"/>
        </w:rPr>
        <w:t xml:space="preserve">z możliwością </w:t>
      </w:r>
      <w:r w:rsidR="00755FE1" w:rsidRPr="00755FE1">
        <w:rPr>
          <w:rFonts w:ascii="Calibri" w:hAnsi="Calibri"/>
          <w:sz w:val="22"/>
          <w:szCs w:val="22"/>
        </w:rPr>
        <w:t>prowadzenia negocjacji, tj.:</w:t>
      </w:r>
      <w:bookmarkEnd w:id="0"/>
    </w:p>
    <w:p w14:paraId="187601DA" w14:textId="77777777" w:rsidR="00755FE1" w:rsidRPr="00755FE1" w:rsidRDefault="00755FE1" w:rsidP="00755FE1">
      <w:pPr>
        <w:tabs>
          <w:tab w:val="left" w:pos="-4962"/>
        </w:tabs>
        <w:jc w:val="both"/>
        <w:rPr>
          <w:rFonts w:ascii="Calibri" w:hAnsi="Calibri"/>
          <w:b/>
          <w:bCs/>
          <w:sz w:val="22"/>
          <w:szCs w:val="22"/>
        </w:rPr>
      </w:pPr>
    </w:p>
    <w:p w14:paraId="0231C604" w14:textId="77777777" w:rsidR="00755FE1" w:rsidRPr="00755FE1" w:rsidRDefault="00755FE1" w:rsidP="000A6E57">
      <w:pPr>
        <w:tabs>
          <w:tab w:val="left" w:pos="-4962"/>
        </w:tabs>
        <w:jc w:val="center"/>
        <w:rPr>
          <w:rFonts w:ascii="Calibri" w:hAnsi="Calibri"/>
          <w:bCs/>
          <w:sz w:val="22"/>
          <w:szCs w:val="22"/>
        </w:rPr>
      </w:pPr>
      <w:r w:rsidRPr="00755FE1">
        <w:rPr>
          <w:rFonts w:ascii="Calibri" w:hAnsi="Calibri"/>
          <w:bCs/>
          <w:sz w:val="22"/>
          <w:szCs w:val="22"/>
        </w:rPr>
        <w:t>Zamawiający wybrał najkorzystniejszą ofertę złożoną przez Wykonawcę:</w:t>
      </w:r>
    </w:p>
    <w:p w14:paraId="32133B74" w14:textId="77777777" w:rsidR="00755FE1" w:rsidRPr="006E5F3B" w:rsidRDefault="00755FE1" w:rsidP="00755FE1">
      <w:pPr>
        <w:tabs>
          <w:tab w:val="left" w:pos="-4962"/>
        </w:tabs>
        <w:jc w:val="both"/>
        <w:rPr>
          <w:rFonts w:asciiTheme="minorHAnsi" w:hAnsiTheme="minorHAnsi" w:cstheme="minorHAnsi"/>
          <w:color w:val="000000" w:themeColor="text1"/>
          <w:sz w:val="4"/>
          <w:szCs w:val="4"/>
        </w:rPr>
      </w:pPr>
    </w:p>
    <w:p w14:paraId="214BC02A" w14:textId="616896FE" w:rsidR="00AE6E4B" w:rsidRDefault="00AE6E4B" w:rsidP="00554741">
      <w:pPr>
        <w:shd w:val="clear" w:color="auto" w:fill="FFFFFF" w:themeFill="background1"/>
        <w:ind w:left="4536" w:right="-1"/>
        <w:jc w:val="center"/>
        <w:rPr>
          <w:rFonts w:asciiTheme="minorHAnsi" w:hAnsiTheme="minorHAnsi" w:cstheme="minorHAnsi"/>
          <w:color w:val="000000" w:themeColor="text1"/>
          <w:sz w:val="26"/>
          <w:szCs w:val="26"/>
        </w:rPr>
      </w:pPr>
    </w:p>
    <w:p w14:paraId="58D26478" w14:textId="5E11E17C" w:rsidR="00755FE1" w:rsidRPr="00755FE1" w:rsidRDefault="00755FE1" w:rsidP="00755FE1">
      <w:pPr>
        <w:tabs>
          <w:tab w:val="left" w:pos="-4962"/>
        </w:tabs>
        <w:spacing w:before="60"/>
        <w:ind w:left="284"/>
        <w:jc w:val="center"/>
        <w:rPr>
          <w:rFonts w:ascii="Calibri" w:hAnsi="Calibri" w:cs="Calibri"/>
          <w:b/>
          <w:bCs/>
        </w:rPr>
      </w:pPr>
      <w:r w:rsidRPr="00755FE1">
        <w:rPr>
          <w:rFonts w:ascii="Calibri" w:hAnsi="Calibri" w:cs="Calibri"/>
          <w:b/>
          <w:bCs/>
        </w:rPr>
        <w:t xml:space="preserve">EKOTRADE Sp. z o.o. </w:t>
      </w:r>
      <w:proofErr w:type="spellStart"/>
      <w:r w:rsidRPr="00755FE1">
        <w:rPr>
          <w:rFonts w:ascii="Calibri" w:hAnsi="Calibri" w:cs="Calibri"/>
          <w:b/>
          <w:bCs/>
        </w:rPr>
        <w:t>ul.Melomanów</w:t>
      </w:r>
      <w:proofErr w:type="spellEnd"/>
      <w:r w:rsidRPr="00755FE1">
        <w:rPr>
          <w:rFonts w:ascii="Calibri" w:hAnsi="Calibri" w:cs="Calibri"/>
          <w:b/>
          <w:bCs/>
        </w:rPr>
        <w:t xml:space="preserve"> 4, 00-712 Warszawa</w:t>
      </w:r>
    </w:p>
    <w:p w14:paraId="04F5A043" w14:textId="77777777" w:rsidR="00755FE1" w:rsidRPr="00755FE1" w:rsidRDefault="00755FE1" w:rsidP="00755FE1">
      <w:pPr>
        <w:tabs>
          <w:tab w:val="left" w:pos="-4962"/>
        </w:tabs>
        <w:spacing w:before="60"/>
        <w:ind w:left="284"/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1A652829" w14:textId="77777777" w:rsidR="00755FE1" w:rsidRPr="000A6E57" w:rsidRDefault="00755FE1" w:rsidP="00755FE1">
      <w:pPr>
        <w:spacing w:before="120" w:after="120"/>
        <w:ind w:firstLine="284"/>
        <w:jc w:val="both"/>
        <w:rPr>
          <w:rFonts w:ascii="Calibri" w:hAnsi="Calibri" w:cs="Calibri"/>
          <w:sz w:val="22"/>
          <w:szCs w:val="22"/>
          <w:u w:val="single"/>
        </w:rPr>
      </w:pPr>
      <w:r w:rsidRPr="000A6E57">
        <w:rPr>
          <w:rFonts w:ascii="Calibri" w:hAnsi="Calibri" w:cs="Calibri"/>
          <w:sz w:val="22"/>
          <w:szCs w:val="22"/>
          <w:u w:val="single"/>
        </w:rPr>
        <w:t xml:space="preserve">Uzasadnienie faktyczne wyboru najkorzystniejszej oferty: </w:t>
      </w:r>
    </w:p>
    <w:p w14:paraId="35C27B32" w14:textId="77777777" w:rsidR="00755FE1" w:rsidRPr="000A6E57" w:rsidRDefault="00755FE1" w:rsidP="00755FE1">
      <w:pPr>
        <w:ind w:left="284"/>
        <w:jc w:val="both"/>
        <w:rPr>
          <w:rFonts w:ascii="Calibri" w:hAnsi="Calibri" w:cs="Calibri"/>
          <w:sz w:val="22"/>
          <w:szCs w:val="22"/>
        </w:rPr>
      </w:pPr>
      <w:r w:rsidRPr="000A6E57">
        <w:rPr>
          <w:rFonts w:ascii="Calibri" w:hAnsi="Calibri" w:cs="Calibri"/>
          <w:sz w:val="22"/>
          <w:szCs w:val="22"/>
        </w:rPr>
        <w:t xml:space="preserve">Niepodlegająca odrzuceniu oferta złożona w odpowiedzi na ogłoszenie o zamówieniu prowadzonego w trybie podstawowym z możliwością negocjacji, odpowiada wszystkim wymaganiom określonym w ustawie Prawo zamówień publicznych oraz w dokumentach zamówienia, o których mowa w art. 7 pkt 3 </w:t>
      </w:r>
      <w:proofErr w:type="spellStart"/>
      <w:r w:rsidRPr="000A6E57">
        <w:rPr>
          <w:rFonts w:ascii="Calibri" w:hAnsi="Calibri" w:cs="Calibri"/>
          <w:sz w:val="22"/>
          <w:szCs w:val="22"/>
        </w:rPr>
        <w:t>uPzp</w:t>
      </w:r>
      <w:proofErr w:type="spellEnd"/>
      <w:r w:rsidRPr="000A6E57">
        <w:rPr>
          <w:rFonts w:ascii="Calibri" w:hAnsi="Calibri" w:cs="Calibri"/>
          <w:sz w:val="22"/>
          <w:szCs w:val="22"/>
        </w:rPr>
        <w:t>, została oceniona jako najkorzystniejsza i uzyskała łącznie 100 pkt na podstawie kryteriów oceny ofert określonych w specyfikacji warunków zamówienia, tj.:</w:t>
      </w:r>
    </w:p>
    <w:p w14:paraId="00FCFFE4" w14:textId="77777777" w:rsidR="00755FE1" w:rsidRPr="000A6E57" w:rsidRDefault="00755FE1" w:rsidP="00755FE1">
      <w:pPr>
        <w:ind w:left="284"/>
        <w:jc w:val="both"/>
        <w:rPr>
          <w:rFonts w:ascii="Calibri" w:hAnsi="Calibri" w:cs="Calibri"/>
          <w:sz w:val="22"/>
          <w:szCs w:val="22"/>
        </w:rPr>
      </w:pPr>
    </w:p>
    <w:p w14:paraId="04F16F53" w14:textId="77777777" w:rsidR="00755FE1" w:rsidRPr="000A6E57" w:rsidRDefault="00755FE1" w:rsidP="00755FE1">
      <w:pPr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 w:rsidRPr="000A6E57">
        <w:rPr>
          <w:rFonts w:ascii="Calibri" w:hAnsi="Calibri" w:cs="Calibri"/>
          <w:sz w:val="22"/>
          <w:szCs w:val="22"/>
        </w:rPr>
        <w:t xml:space="preserve">Cena (C) - 60% (pkt), </w:t>
      </w:r>
    </w:p>
    <w:p w14:paraId="3D487E0C" w14:textId="77777777" w:rsidR="00755FE1" w:rsidRPr="000A6E57" w:rsidRDefault="00755FE1" w:rsidP="00755FE1">
      <w:pPr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 w:rsidRPr="000A6E57">
        <w:rPr>
          <w:rFonts w:ascii="Calibri" w:hAnsi="Calibri" w:cs="Calibri"/>
          <w:color w:val="000000"/>
          <w:sz w:val="22"/>
          <w:szCs w:val="22"/>
        </w:rPr>
        <w:t xml:space="preserve">Czas dojazdu grupy interwencyjnej  (D) </w:t>
      </w:r>
      <w:r w:rsidRPr="000A6E57">
        <w:rPr>
          <w:rFonts w:ascii="Calibri" w:hAnsi="Calibri" w:cs="Calibri"/>
          <w:sz w:val="22"/>
          <w:szCs w:val="22"/>
        </w:rPr>
        <w:t>– 20% (pkt),</w:t>
      </w:r>
    </w:p>
    <w:p w14:paraId="21186EDB" w14:textId="77777777" w:rsidR="00755FE1" w:rsidRPr="000A6E57" w:rsidRDefault="00755FE1" w:rsidP="00755FE1">
      <w:pPr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 w:rsidRPr="000A6E57">
        <w:rPr>
          <w:rFonts w:ascii="Calibri" w:hAnsi="Calibri" w:cs="Calibri"/>
          <w:sz w:val="22"/>
          <w:szCs w:val="22"/>
        </w:rPr>
        <w:t>Czas przewozu kasjera  (K) – 20% (pkt),</w:t>
      </w:r>
    </w:p>
    <w:p w14:paraId="41618FA4" w14:textId="77777777" w:rsidR="00755FE1" w:rsidRPr="000A6E57" w:rsidRDefault="00755FE1" w:rsidP="00755FE1">
      <w:pPr>
        <w:spacing w:before="120" w:after="120"/>
        <w:jc w:val="both"/>
        <w:rPr>
          <w:rFonts w:ascii="Calibri" w:hAnsi="Calibri" w:cs="Calibri"/>
          <w:sz w:val="22"/>
          <w:szCs w:val="22"/>
          <w:u w:val="single"/>
        </w:rPr>
      </w:pPr>
      <w:r w:rsidRPr="000A6E57">
        <w:rPr>
          <w:rFonts w:ascii="Calibri" w:hAnsi="Calibri" w:cs="Calibri"/>
          <w:sz w:val="22"/>
          <w:szCs w:val="22"/>
          <w:u w:val="single"/>
        </w:rPr>
        <w:t xml:space="preserve">Uzasadnienie prawne wyboru najkorzystniejszej oferty: </w:t>
      </w:r>
    </w:p>
    <w:p w14:paraId="56D05660" w14:textId="77777777" w:rsidR="00755FE1" w:rsidRPr="000A6E57" w:rsidRDefault="00755FE1" w:rsidP="00755FE1">
      <w:pPr>
        <w:jc w:val="both"/>
        <w:rPr>
          <w:rFonts w:ascii="Calibri" w:hAnsi="Calibri" w:cs="Calibri"/>
          <w:sz w:val="22"/>
          <w:szCs w:val="22"/>
        </w:rPr>
      </w:pPr>
      <w:r w:rsidRPr="000A6E57">
        <w:rPr>
          <w:rFonts w:ascii="Calibri" w:hAnsi="Calibri" w:cs="Calibri"/>
          <w:sz w:val="22"/>
          <w:szCs w:val="22"/>
        </w:rPr>
        <w:t xml:space="preserve">Ofertę najkorzystniejszą wybrano zgodnie z art. 239 ust. 1 </w:t>
      </w:r>
      <w:proofErr w:type="spellStart"/>
      <w:r w:rsidRPr="000A6E57">
        <w:rPr>
          <w:rFonts w:ascii="Calibri" w:hAnsi="Calibri" w:cs="Calibri"/>
          <w:sz w:val="22"/>
          <w:szCs w:val="22"/>
        </w:rPr>
        <w:t>uPzp</w:t>
      </w:r>
      <w:proofErr w:type="spellEnd"/>
      <w:r w:rsidRPr="000A6E57">
        <w:rPr>
          <w:rFonts w:ascii="Calibri" w:hAnsi="Calibri" w:cs="Calibri"/>
          <w:sz w:val="22"/>
          <w:szCs w:val="22"/>
        </w:rPr>
        <w:t xml:space="preserve">, z zastosowaniem art. 287 ust 1 </w:t>
      </w:r>
      <w:proofErr w:type="spellStart"/>
      <w:r w:rsidRPr="000A6E57">
        <w:rPr>
          <w:rFonts w:ascii="Calibri" w:hAnsi="Calibri" w:cs="Calibri"/>
          <w:sz w:val="22"/>
          <w:szCs w:val="22"/>
        </w:rPr>
        <w:t>uPzp</w:t>
      </w:r>
      <w:proofErr w:type="spellEnd"/>
      <w:r w:rsidRPr="000A6E57">
        <w:rPr>
          <w:rFonts w:ascii="Calibri" w:hAnsi="Calibri" w:cs="Calibri"/>
          <w:sz w:val="22"/>
          <w:szCs w:val="22"/>
        </w:rPr>
        <w:t>.</w:t>
      </w:r>
    </w:p>
    <w:p w14:paraId="118E8BE0" w14:textId="77777777" w:rsidR="00755FE1" w:rsidRPr="000A6E57" w:rsidRDefault="00755FE1" w:rsidP="00755FE1">
      <w:pPr>
        <w:spacing w:before="120" w:after="120"/>
        <w:jc w:val="both"/>
        <w:rPr>
          <w:rFonts w:ascii="Calibri" w:hAnsi="Calibri"/>
          <w:sz w:val="22"/>
          <w:szCs w:val="22"/>
        </w:rPr>
      </w:pPr>
      <w:r w:rsidRPr="000A6E57">
        <w:rPr>
          <w:rFonts w:ascii="Calibri" w:hAnsi="Calibri"/>
          <w:sz w:val="22"/>
          <w:szCs w:val="22"/>
        </w:rPr>
        <w:t>Zestawienie Wykonawców, którzy złożyli oferty wraz z punktacją przyznaną ofertom w każdym kryterium oceny ofert i łączną punktacją: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7"/>
        <w:gridCol w:w="2262"/>
        <w:gridCol w:w="1418"/>
        <w:gridCol w:w="1559"/>
        <w:gridCol w:w="1559"/>
        <w:gridCol w:w="1841"/>
      </w:tblGrid>
      <w:tr w:rsidR="00755FE1" w:rsidRPr="00755FE1" w14:paraId="633DCDFF" w14:textId="77777777" w:rsidTr="00FB4439">
        <w:trPr>
          <w:cantSplit/>
          <w:trHeight w:val="489"/>
        </w:trPr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98D28A" w14:textId="77777777" w:rsidR="00755FE1" w:rsidRPr="00755FE1" w:rsidRDefault="00755FE1" w:rsidP="00755FE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bookmarkStart w:id="1" w:name="_Hlk74740524"/>
            <w:r w:rsidRPr="00755FE1">
              <w:rPr>
                <w:rFonts w:ascii="Calibri" w:hAnsi="Calibri" w:cs="Calibri"/>
                <w:sz w:val="20"/>
                <w:szCs w:val="20"/>
              </w:rPr>
              <w:t>Nr oferty</w:t>
            </w:r>
          </w:p>
        </w:tc>
        <w:tc>
          <w:tcPr>
            <w:tcW w:w="1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D1BA86" w14:textId="77777777" w:rsidR="00755FE1" w:rsidRPr="00755FE1" w:rsidRDefault="00755FE1" w:rsidP="00755FE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55FE1">
              <w:rPr>
                <w:rFonts w:ascii="Calibri" w:hAnsi="Calibri" w:cs="Calibri"/>
                <w:sz w:val="20"/>
                <w:szCs w:val="20"/>
              </w:rPr>
              <w:t>Nazwy (firmy) oraz adresy Wykonawców, którzy złożyli oferty</w:t>
            </w:r>
          </w:p>
        </w:tc>
        <w:tc>
          <w:tcPr>
            <w:tcW w:w="24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D579C" w14:textId="77777777" w:rsidR="00755FE1" w:rsidRPr="00755FE1" w:rsidRDefault="00755FE1" w:rsidP="00755FE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55FE1">
              <w:rPr>
                <w:rFonts w:ascii="Calibri" w:hAnsi="Calibri" w:cs="Calibri"/>
                <w:sz w:val="20"/>
                <w:szCs w:val="20"/>
              </w:rPr>
              <w:t>liczba uzyskanych punktów w kryterium:</w:t>
            </w:r>
          </w:p>
        </w:tc>
        <w:tc>
          <w:tcPr>
            <w:tcW w:w="9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46C69A" w14:textId="77777777" w:rsidR="00755FE1" w:rsidRPr="00755FE1" w:rsidRDefault="00755FE1" w:rsidP="00755FE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55FE1">
              <w:rPr>
                <w:rFonts w:ascii="Calibri" w:hAnsi="Calibri" w:cs="Calibri"/>
                <w:sz w:val="20"/>
                <w:szCs w:val="20"/>
              </w:rPr>
              <w:t>Łączna ilość punktów</w:t>
            </w:r>
          </w:p>
        </w:tc>
      </w:tr>
      <w:tr w:rsidR="00755FE1" w:rsidRPr="00755FE1" w14:paraId="3717B1C9" w14:textId="77777777" w:rsidTr="00FB4439">
        <w:trPr>
          <w:cantSplit/>
          <w:trHeight w:val="511"/>
        </w:trPr>
        <w:tc>
          <w:tcPr>
            <w:tcW w:w="3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4977D" w14:textId="77777777" w:rsidR="00755FE1" w:rsidRPr="00755FE1" w:rsidRDefault="00755FE1" w:rsidP="00755FE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466D0" w14:textId="77777777" w:rsidR="00755FE1" w:rsidRPr="00755FE1" w:rsidRDefault="00755FE1" w:rsidP="00755FE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8E937" w14:textId="77777777" w:rsidR="00755FE1" w:rsidRPr="00755FE1" w:rsidRDefault="00755FE1" w:rsidP="00755FE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55FE1">
              <w:rPr>
                <w:rFonts w:ascii="Calibri" w:hAnsi="Calibri" w:cs="Calibri"/>
                <w:sz w:val="20"/>
                <w:szCs w:val="20"/>
              </w:rPr>
              <w:t xml:space="preserve">Cena oferty brutto </w:t>
            </w:r>
            <w:r w:rsidRPr="00755FE1">
              <w:rPr>
                <w:rFonts w:ascii="Calibri" w:hAnsi="Calibri" w:cs="Calibri"/>
                <w:sz w:val="20"/>
                <w:szCs w:val="20"/>
              </w:rPr>
              <w:br/>
              <w:t xml:space="preserve">w PLN </w:t>
            </w:r>
          </w:p>
        </w:tc>
        <w:tc>
          <w:tcPr>
            <w:tcW w:w="8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7D0E6" w14:textId="77777777" w:rsidR="00755FE1" w:rsidRPr="00755FE1" w:rsidRDefault="00755FE1" w:rsidP="00755FE1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55FE1">
              <w:rPr>
                <w:rFonts w:ascii="Calibri" w:hAnsi="Calibri" w:cs="Calibri"/>
                <w:sz w:val="20"/>
                <w:szCs w:val="20"/>
              </w:rPr>
              <w:t xml:space="preserve">Czas dojazdu grupy interwencyjnej </w:t>
            </w:r>
          </w:p>
        </w:tc>
        <w:tc>
          <w:tcPr>
            <w:tcW w:w="8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5F34E" w14:textId="77777777" w:rsidR="00755FE1" w:rsidRPr="00755FE1" w:rsidRDefault="00755FE1" w:rsidP="00755FE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55FE1">
              <w:rPr>
                <w:rFonts w:ascii="Calibri" w:hAnsi="Calibri" w:cs="Calibri"/>
                <w:color w:val="000000"/>
                <w:sz w:val="20"/>
                <w:szCs w:val="20"/>
              </w:rPr>
              <w:t>Czas przewozu kasjera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3B29C" w14:textId="77777777" w:rsidR="00755FE1" w:rsidRPr="00755FE1" w:rsidRDefault="00755FE1" w:rsidP="00755FE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55FE1" w:rsidRPr="00755FE1" w14:paraId="7A760C35" w14:textId="77777777" w:rsidTr="00FB4439">
        <w:trPr>
          <w:cantSplit/>
          <w:trHeight w:val="792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C3ED1" w14:textId="77777777" w:rsidR="00755FE1" w:rsidRPr="00755FE1" w:rsidRDefault="00755FE1" w:rsidP="00755FE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55FE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209" w:type="pct"/>
            <w:shd w:val="clear" w:color="auto" w:fill="auto"/>
            <w:vAlign w:val="center"/>
          </w:tcPr>
          <w:p w14:paraId="27D2A6C1" w14:textId="77777777" w:rsidR="00755FE1" w:rsidRPr="00755FE1" w:rsidRDefault="00755FE1" w:rsidP="00755FE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55FE1">
              <w:rPr>
                <w:rFonts w:ascii="Calibri" w:hAnsi="Calibri" w:cs="Calibri"/>
                <w:sz w:val="20"/>
                <w:szCs w:val="20"/>
              </w:rPr>
              <w:t xml:space="preserve">EKOTRADE Sp. z o.o. </w:t>
            </w:r>
            <w:proofErr w:type="spellStart"/>
            <w:r w:rsidRPr="00755FE1">
              <w:rPr>
                <w:rFonts w:ascii="Calibri" w:hAnsi="Calibri" w:cs="Calibri"/>
                <w:sz w:val="20"/>
                <w:szCs w:val="20"/>
              </w:rPr>
              <w:t>ul.Melomanów</w:t>
            </w:r>
            <w:proofErr w:type="spellEnd"/>
            <w:r w:rsidRPr="00755FE1">
              <w:rPr>
                <w:rFonts w:ascii="Calibri" w:hAnsi="Calibri" w:cs="Calibri"/>
                <w:sz w:val="20"/>
                <w:szCs w:val="20"/>
              </w:rPr>
              <w:t xml:space="preserve"> 4, 00-712 Warszawa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3F0E3" w14:textId="77777777" w:rsidR="00755FE1" w:rsidRPr="00755FE1" w:rsidRDefault="00755FE1" w:rsidP="00755FE1">
            <w:pPr>
              <w:ind w:right="-48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55FE1">
              <w:rPr>
                <w:rFonts w:ascii="Calibri" w:hAnsi="Calibri" w:cs="Calibri"/>
                <w:b/>
                <w:sz w:val="20"/>
                <w:szCs w:val="20"/>
              </w:rPr>
              <w:t>60 pkt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D05D6" w14:textId="77777777" w:rsidR="00755FE1" w:rsidRPr="00755FE1" w:rsidRDefault="00755FE1" w:rsidP="00755FE1">
            <w:pPr>
              <w:ind w:right="-48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55FE1">
              <w:rPr>
                <w:rFonts w:ascii="Calibri" w:hAnsi="Calibri" w:cs="Calibri"/>
                <w:b/>
                <w:sz w:val="20"/>
                <w:szCs w:val="20"/>
              </w:rPr>
              <w:t>20pkt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5C6A0" w14:textId="77777777" w:rsidR="00755FE1" w:rsidRPr="00755FE1" w:rsidRDefault="00755FE1" w:rsidP="00755FE1">
            <w:pPr>
              <w:ind w:right="-48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55FE1">
              <w:rPr>
                <w:rFonts w:ascii="Calibri" w:hAnsi="Calibri" w:cs="Calibri"/>
                <w:b/>
                <w:sz w:val="20"/>
                <w:szCs w:val="20"/>
              </w:rPr>
              <w:t>20 pkt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1A079" w14:textId="77777777" w:rsidR="00755FE1" w:rsidRPr="00755FE1" w:rsidRDefault="00755FE1" w:rsidP="00755FE1">
            <w:pPr>
              <w:ind w:right="-48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55FE1">
              <w:rPr>
                <w:rFonts w:ascii="Calibri" w:hAnsi="Calibri" w:cs="Calibri"/>
                <w:b/>
                <w:sz w:val="20"/>
                <w:szCs w:val="20"/>
              </w:rPr>
              <w:t>100,00 pkt</w:t>
            </w:r>
          </w:p>
        </w:tc>
      </w:tr>
      <w:bookmarkEnd w:id="1"/>
    </w:tbl>
    <w:p w14:paraId="1F000ECD" w14:textId="60449A86" w:rsidR="00755FE1" w:rsidRDefault="00755FE1" w:rsidP="00755FE1">
      <w:pPr>
        <w:shd w:val="clear" w:color="auto" w:fill="FFFFFF" w:themeFill="background1"/>
        <w:ind w:left="4536" w:right="-1" w:hanging="4536"/>
        <w:rPr>
          <w:rFonts w:asciiTheme="minorHAnsi" w:hAnsiTheme="minorHAnsi" w:cstheme="minorHAnsi"/>
          <w:color w:val="000000" w:themeColor="text1"/>
          <w:sz w:val="26"/>
          <w:szCs w:val="26"/>
        </w:rPr>
      </w:pPr>
    </w:p>
    <w:p w14:paraId="42E8EE88" w14:textId="7D13A7CD" w:rsidR="00755FE1" w:rsidRDefault="00755FE1" w:rsidP="00755FE1">
      <w:pPr>
        <w:shd w:val="clear" w:color="auto" w:fill="FFFFFF" w:themeFill="background1"/>
        <w:ind w:left="4536" w:right="-1" w:hanging="4536"/>
        <w:rPr>
          <w:rFonts w:asciiTheme="minorHAnsi" w:hAnsiTheme="minorHAnsi" w:cstheme="minorHAnsi"/>
          <w:color w:val="000000" w:themeColor="text1"/>
          <w:sz w:val="26"/>
          <w:szCs w:val="26"/>
        </w:rPr>
      </w:pPr>
    </w:p>
    <w:p w14:paraId="76195FDA" w14:textId="467F1C1D" w:rsidR="00755FE1" w:rsidRPr="00A620A7" w:rsidRDefault="00755FE1" w:rsidP="00755FE1">
      <w:pPr>
        <w:shd w:val="clear" w:color="auto" w:fill="FFFFFF" w:themeFill="background1"/>
        <w:ind w:left="4536" w:right="-1" w:hanging="4536"/>
        <w:rPr>
          <w:rFonts w:asciiTheme="minorHAnsi" w:hAnsiTheme="minorHAnsi" w:cstheme="minorHAnsi"/>
          <w:sz w:val="26"/>
          <w:szCs w:val="26"/>
        </w:rPr>
      </w:pPr>
    </w:p>
    <w:p w14:paraId="59D018A1" w14:textId="77777777" w:rsidR="0061540E" w:rsidRPr="00A620A7" w:rsidRDefault="0061540E" w:rsidP="00554741">
      <w:pPr>
        <w:shd w:val="clear" w:color="auto" w:fill="FFFFFF" w:themeFill="background1"/>
        <w:ind w:left="4536" w:right="-1"/>
        <w:jc w:val="center"/>
        <w:rPr>
          <w:rFonts w:asciiTheme="minorHAnsi" w:hAnsiTheme="minorHAnsi" w:cstheme="minorHAnsi"/>
          <w:sz w:val="26"/>
          <w:szCs w:val="26"/>
        </w:rPr>
      </w:pPr>
    </w:p>
    <w:p w14:paraId="7F0EE1F2" w14:textId="7254263C" w:rsidR="00EB3689" w:rsidRPr="00A620A7" w:rsidRDefault="008C378B" w:rsidP="00554741">
      <w:pPr>
        <w:shd w:val="clear" w:color="auto" w:fill="FFFFFF" w:themeFill="background1"/>
        <w:ind w:left="4536" w:right="-1"/>
        <w:jc w:val="center"/>
        <w:rPr>
          <w:rFonts w:asciiTheme="minorHAnsi" w:hAnsiTheme="minorHAnsi" w:cstheme="minorHAnsi"/>
          <w:sz w:val="18"/>
          <w:szCs w:val="18"/>
        </w:rPr>
      </w:pPr>
      <w:r w:rsidRPr="00A620A7">
        <w:rPr>
          <w:rFonts w:asciiTheme="minorHAnsi" w:hAnsiTheme="minorHAnsi" w:cstheme="minorHAnsi"/>
          <w:sz w:val="18"/>
          <w:szCs w:val="18"/>
        </w:rPr>
        <w:t xml:space="preserve"> p</w:t>
      </w:r>
      <w:r w:rsidR="00EB3689" w:rsidRPr="00A620A7">
        <w:rPr>
          <w:rFonts w:asciiTheme="minorHAnsi" w:hAnsiTheme="minorHAnsi" w:cstheme="minorHAnsi"/>
          <w:sz w:val="18"/>
          <w:szCs w:val="18"/>
        </w:rPr>
        <w:t>.o. Dyrektora ZDMiKP</w:t>
      </w:r>
    </w:p>
    <w:p w14:paraId="216DE19E" w14:textId="19BF6904" w:rsidR="00554741" w:rsidRPr="00A620A7" w:rsidRDefault="00D15CBC" w:rsidP="00AE6E4B">
      <w:pPr>
        <w:shd w:val="clear" w:color="auto" w:fill="FFFFFF" w:themeFill="background1"/>
        <w:ind w:left="4536" w:right="-1"/>
        <w:jc w:val="center"/>
        <w:rPr>
          <w:rFonts w:asciiTheme="minorHAnsi" w:hAnsiTheme="minorHAnsi" w:cstheme="minorHAnsi"/>
          <w:i/>
          <w:iCs/>
          <w:sz w:val="18"/>
          <w:szCs w:val="18"/>
        </w:rPr>
      </w:pPr>
      <w:r w:rsidRPr="00A620A7">
        <w:rPr>
          <w:rFonts w:asciiTheme="minorHAnsi" w:hAnsiTheme="minorHAnsi" w:cstheme="minorHAnsi"/>
          <w:i/>
          <w:iCs/>
          <w:sz w:val="18"/>
          <w:szCs w:val="18"/>
        </w:rPr>
        <w:t>podpis nieczytelny</w:t>
      </w:r>
    </w:p>
    <w:p w14:paraId="1A113041" w14:textId="6A7D2C35" w:rsidR="007D7E53" w:rsidRPr="00A620A7" w:rsidRDefault="008C2087" w:rsidP="006E5F3B">
      <w:pPr>
        <w:shd w:val="clear" w:color="auto" w:fill="FFFFFF" w:themeFill="background1"/>
        <w:ind w:left="4536" w:right="-1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  <w:r w:rsidRPr="00A620A7">
        <w:rPr>
          <w:rFonts w:asciiTheme="minorHAnsi" w:hAnsiTheme="minorHAnsi" w:cstheme="minorHAnsi"/>
          <w:i/>
          <w:iCs/>
          <w:sz w:val="18"/>
          <w:szCs w:val="18"/>
        </w:rPr>
        <w:t>Wojciech Nalazek</w:t>
      </w:r>
      <w:r w:rsidR="00420C10" w:rsidRPr="00A620A7">
        <w:rPr>
          <w:rFonts w:asciiTheme="minorHAnsi" w:hAnsiTheme="minorHAnsi" w:cstheme="minorHAnsi"/>
          <w:i/>
          <w:iCs/>
          <w:sz w:val="20"/>
          <w:szCs w:val="20"/>
        </w:rPr>
        <w:br/>
      </w:r>
      <w:r w:rsidR="00DE5E95" w:rsidRPr="00A620A7">
        <w:rPr>
          <w:bCs/>
          <w:sz w:val="20"/>
          <w:szCs w:val="20"/>
        </w:rPr>
        <w:t>________________________</w:t>
      </w:r>
    </w:p>
    <w:p w14:paraId="06693C91" w14:textId="23967335" w:rsidR="001E7D88" w:rsidRPr="00704ED8" w:rsidRDefault="007D7E53" w:rsidP="006E5F3B">
      <w:pPr>
        <w:suppressLineNumbers/>
        <w:suppressAutoHyphens/>
        <w:autoSpaceDE w:val="0"/>
        <w:autoSpaceDN w:val="0"/>
        <w:ind w:left="5664"/>
        <w:rPr>
          <w:bCs/>
          <w:sz w:val="14"/>
          <w:szCs w:val="14"/>
        </w:rPr>
      </w:pPr>
      <w:r w:rsidRPr="00704ED8">
        <w:rPr>
          <w:bCs/>
          <w:sz w:val="14"/>
          <w:szCs w:val="14"/>
        </w:rPr>
        <w:t xml:space="preserve"> (podpis kierownika Zamawiającego)</w:t>
      </w:r>
    </w:p>
    <w:sectPr w:rsidR="001E7D88" w:rsidRPr="00704ED8" w:rsidSect="0061540E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4" w:right="1418" w:bottom="851" w:left="1418" w:header="851" w:footer="3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FA4A0" w14:textId="77777777" w:rsidR="00EF3CD1" w:rsidRDefault="00EF3CD1">
      <w:r>
        <w:separator/>
      </w:r>
    </w:p>
  </w:endnote>
  <w:endnote w:type="continuationSeparator" w:id="0">
    <w:p w14:paraId="75E2FF2A" w14:textId="77777777" w:rsidR="00EF3CD1" w:rsidRDefault="00EF3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5C219" w14:textId="15A01AE9" w:rsidR="00BC3A4A" w:rsidRDefault="00224C9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C3A4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E5F3B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1B3F059" w14:textId="77777777" w:rsidR="00BC3A4A" w:rsidRDefault="00BC3A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3BFA3" w14:textId="77777777" w:rsidR="00BC3A4A" w:rsidRDefault="00224C9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C3A4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21804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03EB7BC1" w14:textId="77777777" w:rsidR="00BC3A4A" w:rsidRDefault="00BC3A4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8D771" w14:textId="2ACD92C0" w:rsidR="00BC3A4A" w:rsidRDefault="006B124A" w:rsidP="0061540E">
    <w:pPr>
      <w:pStyle w:val="Stopka"/>
      <w:jc w:val="right"/>
      <w:rPr>
        <w:rFonts w:ascii="Arial" w:hAnsi="Arial"/>
        <w:color w:val="000000"/>
        <w:sz w:val="16"/>
        <w:lang w:val="de-DE"/>
      </w:rPr>
    </w:pPr>
    <w:r>
      <w:rPr>
        <w:rFonts w:ascii="Arial Narrow" w:hAnsi="Arial Narrow"/>
        <w:noProof/>
        <w:color w:val="000000"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B780A4D" wp14:editId="27301746">
              <wp:simplePos x="0" y="0"/>
              <wp:positionH relativeFrom="column">
                <wp:posOffset>0</wp:posOffset>
              </wp:positionH>
              <wp:positionV relativeFrom="paragraph">
                <wp:posOffset>-133350</wp:posOffset>
              </wp:positionV>
              <wp:extent cx="5829300" cy="0"/>
              <wp:effectExtent l="5080" t="12700" r="13970" b="635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0FB2CC"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0.5pt" to="459pt,-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EFX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" strokeweight=".5pt"/>
          </w:pict>
        </mc:Fallback>
      </mc:AlternateContent>
    </w:r>
    <w:r w:rsidR="00E67461">
      <w:rPr>
        <w:rFonts w:ascii="Courier New" w:hAnsi="Courier New" w:cs="Courier New"/>
        <w:color w:val="000000"/>
        <w:sz w:val="16"/>
      </w:rPr>
      <w:t xml:space="preserve"> </w:t>
    </w:r>
    <w:r w:rsidR="00BC3A4A">
      <w:rPr>
        <w:rFonts w:ascii="Arial" w:hAnsi="Arial"/>
        <w:color w:val="000000"/>
        <w:sz w:val="16"/>
      </w:rPr>
      <w:t>85-</w:t>
    </w:r>
    <w:r w:rsidR="00B1230D">
      <w:rPr>
        <w:rFonts w:ascii="Arial" w:hAnsi="Arial"/>
        <w:color w:val="000000"/>
        <w:sz w:val="16"/>
      </w:rPr>
      <w:t>8</w:t>
    </w:r>
    <w:r w:rsidR="00680F13">
      <w:rPr>
        <w:rFonts w:ascii="Arial" w:hAnsi="Arial"/>
        <w:color w:val="000000"/>
        <w:sz w:val="16"/>
      </w:rPr>
      <w:t>44</w:t>
    </w:r>
    <w:r w:rsidR="00BC3A4A">
      <w:rPr>
        <w:rFonts w:ascii="Arial" w:hAnsi="Arial"/>
        <w:color w:val="000000"/>
        <w:sz w:val="16"/>
      </w:rPr>
      <w:t xml:space="preserve"> Bydgoszcz, ul. </w:t>
    </w:r>
    <w:proofErr w:type="spellStart"/>
    <w:r w:rsidR="00B1230D">
      <w:rPr>
        <w:rFonts w:ascii="Arial" w:hAnsi="Arial"/>
        <w:color w:val="000000"/>
        <w:sz w:val="16"/>
        <w:lang w:val="de-DE"/>
      </w:rPr>
      <w:t>Toruńska</w:t>
    </w:r>
    <w:proofErr w:type="spellEnd"/>
    <w:r w:rsidR="00B1230D">
      <w:rPr>
        <w:rFonts w:ascii="Arial" w:hAnsi="Arial"/>
        <w:color w:val="000000"/>
        <w:sz w:val="16"/>
        <w:lang w:val="de-DE"/>
      </w:rPr>
      <w:t xml:space="preserve"> 174a</w:t>
    </w:r>
    <w:r w:rsidR="00BC3A4A">
      <w:rPr>
        <w:rFonts w:ascii="Arial" w:hAnsi="Arial"/>
        <w:color w:val="000000"/>
        <w:sz w:val="16"/>
        <w:lang w:val="de-DE"/>
      </w:rPr>
      <w:t>, tel. (52) 582 2</w:t>
    </w:r>
    <w:r w:rsidR="00B1230D">
      <w:rPr>
        <w:rFonts w:ascii="Arial" w:hAnsi="Arial"/>
        <w:color w:val="000000"/>
        <w:sz w:val="16"/>
        <w:lang w:val="de-DE"/>
      </w:rPr>
      <w:t>7</w:t>
    </w:r>
    <w:r w:rsidR="00BC3A4A">
      <w:rPr>
        <w:rFonts w:ascii="Arial" w:hAnsi="Arial"/>
        <w:color w:val="000000"/>
        <w:sz w:val="16"/>
        <w:lang w:val="de-DE"/>
      </w:rPr>
      <w:t xml:space="preserve"> 23  •  </w:t>
    </w:r>
    <w:proofErr w:type="spellStart"/>
    <w:r w:rsidR="00BC3A4A">
      <w:rPr>
        <w:rFonts w:ascii="Arial" w:hAnsi="Arial"/>
        <w:color w:val="000000"/>
        <w:sz w:val="16"/>
        <w:lang w:val="de-DE"/>
      </w:rPr>
      <w:t>fax</w:t>
    </w:r>
    <w:proofErr w:type="spellEnd"/>
    <w:r w:rsidR="00BC3A4A">
      <w:rPr>
        <w:rFonts w:ascii="Arial" w:hAnsi="Arial"/>
        <w:color w:val="000000"/>
        <w:sz w:val="16"/>
        <w:lang w:val="de-DE"/>
      </w:rPr>
      <w:t xml:space="preserve"> (52) 58</w:t>
    </w:r>
    <w:r w:rsidR="00B1230D">
      <w:rPr>
        <w:rFonts w:ascii="Arial" w:hAnsi="Arial"/>
        <w:color w:val="000000"/>
        <w:sz w:val="16"/>
        <w:lang w:val="de-DE"/>
      </w:rPr>
      <w:t>2 27</w:t>
    </w:r>
    <w:r w:rsidR="00BC3A4A">
      <w:rPr>
        <w:rFonts w:ascii="Arial" w:hAnsi="Arial"/>
        <w:color w:val="000000"/>
        <w:sz w:val="16"/>
        <w:lang w:val="de-DE"/>
      </w:rPr>
      <w:t xml:space="preserve"> 77     </w:t>
    </w:r>
  </w:p>
  <w:p w14:paraId="05BE0B28" w14:textId="77777777" w:rsidR="00BC3A4A" w:rsidRDefault="00BC3A4A">
    <w:pPr>
      <w:pStyle w:val="Stopka"/>
      <w:jc w:val="right"/>
      <w:rPr>
        <w:rFonts w:ascii="Arial Narrow" w:hAnsi="Arial Narrow"/>
        <w:w w:val="120"/>
        <w:sz w:val="18"/>
        <w:lang w:val="de-DE"/>
      </w:rPr>
    </w:pPr>
    <w:r>
      <w:rPr>
        <w:rFonts w:ascii="Arial" w:hAnsi="Arial"/>
        <w:color w:val="000000"/>
        <w:sz w:val="16"/>
        <w:lang w:val="de-DE"/>
      </w:rPr>
      <w:t xml:space="preserve"> </w:t>
    </w:r>
    <w:proofErr w:type="spellStart"/>
    <w:r>
      <w:rPr>
        <w:rFonts w:ascii="Arial" w:hAnsi="Arial"/>
        <w:color w:val="000000"/>
        <w:sz w:val="16"/>
        <w:lang w:val="de-DE"/>
      </w:rPr>
      <w:t>e-mail</w:t>
    </w:r>
    <w:proofErr w:type="spellEnd"/>
    <w:r>
      <w:rPr>
        <w:rFonts w:ascii="Arial" w:hAnsi="Arial"/>
        <w:color w:val="000000"/>
        <w:sz w:val="16"/>
        <w:lang w:val="de-DE"/>
      </w:rPr>
      <w:t xml:space="preserve">: </w:t>
    </w:r>
    <w:hyperlink r:id="rId1" w:history="1">
      <w:r>
        <w:rPr>
          <w:rStyle w:val="Hipercze"/>
          <w:rFonts w:ascii="Arial" w:hAnsi="Arial"/>
          <w:color w:val="000000"/>
          <w:sz w:val="16"/>
          <w:u w:val="none"/>
          <w:lang w:val="de-DE"/>
        </w:rPr>
        <w:t>zarzad@zdmikp.bydgoszcz.pl</w:t>
      </w:r>
    </w:hyperlink>
    <w:r>
      <w:rPr>
        <w:rFonts w:ascii="Arial" w:hAnsi="Arial"/>
        <w:color w:val="000000"/>
        <w:sz w:val="16"/>
        <w:lang w:val="de-DE"/>
      </w:rPr>
      <w:t>, www.zdmikp.bydgoszcz.pl</w:t>
    </w:r>
    <w:r>
      <w:rPr>
        <w:rFonts w:ascii="Arial Narrow" w:hAnsi="Arial Narrow"/>
        <w:w w:val="120"/>
        <w:sz w:val="18"/>
        <w:lang w:val="de-DE"/>
      </w:rPr>
      <w:t xml:space="preserve"> </w:t>
    </w:r>
  </w:p>
  <w:p w14:paraId="66BEAFCE" w14:textId="77777777" w:rsidR="00AC71DC" w:rsidRDefault="00AC71DC">
    <w:pPr>
      <w:pStyle w:val="Stopka"/>
      <w:jc w:val="right"/>
      <w:rPr>
        <w:rFonts w:ascii="Arial Narrow" w:hAnsi="Arial Narrow"/>
        <w:w w:val="120"/>
        <w:sz w:val="18"/>
        <w:lang w:val="de-DE"/>
      </w:rPr>
    </w:pPr>
    <w:r>
      <w:rPr>
        <w:rFonts w:ascii="Arial Narrow" w:hAnsi="Arial Narrow"/>
        <w:w w:val="120"/>
        <w:sz w:val="18"/>
        <w:lang w:val="de-DE"/>
      </w:rPr>
      <w:t>REGON: 090476971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09E1B" w14:textId="77777777" w:rsidR="00EF3CD1" w:rsidRDefault="00EF3CD1">
      <w:r>
        <w:separator/>
      </w:r>
    </w:p>
  </w:footnote>
  <w:footnote w:type="continuationSeparator" w:id="0">
    <w:p w14:paraId="7A20F319" w14:textId="77777777" w:rsidR="00EF3CD1" w:rsidRDefault="00EF3C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FC76F" w14:textId="77777777" w:rsidR="00827387" w:rsidRDefault="006B124A" w:rsidP="00827387">
    <w:pPr>
      <w:pStyle w:val="Nagwek"/>
      <w:jc w:val="right"/>
      <w:rPr>
        <w:rFonts w:ascii="Arial Narrow" w:hAnsi="Arial Narrow"/>
        <w:sz w:val="20"/>
        <w:szCs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A113D66" wp14:editId="226D296E">
              <wp:simplePos x="0" y="0"/>
              <wp:positionH relativeFrom="column">
                <wp:posOffset>914400</wp:posOffset>
              </wp:positionH>
              <wp:positionV relativeFrom="paragraph">
                <wp:posOffset>53975</wp:posOffset>
              </wp:positionV>
              <wp:extent cx="5190490" cy="571500"/>
              <wp:effectExtent l="0" t="3810" r="0" b="0"/>
              <wp:wrapNone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9049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F9A71A" w14:textId="77777777" w:rsidR="00BC3A4A" w:rsidRDefault="004E7C5A">
                          <w:pPr>
                            <w:pStyle w:val="Nagwek1"/>
                            <w:spacing w:line="360" w:lineRule="auto"/>
                            <w:ind w:left="0"/>
                            <w:rPr>
                              <w:rFonts w:cs="Arial"/>
                              <w:b w:val="0"/>
                              <w:bCs/>
                              <w:w w:val="180"/>
                            </w:rPr>
                          </w:pPr>
                          <w:r>
                            <w:rPr>
                              <w:rFonts w:cs="Arial"/>
                              <w:b w:val="0"/>
                              <w:bCs/>
                              <w:color w:val="auto"/>
                              <w:w w:val="160"/>
                            </w:rPr>
                            <w:t xml:space="preserve">               </w:t>
                          </w:r>
                          <w:r w:rsidR="00BC3A4A">
                            <w:rPr>
                              <w:rFonts w:cs="Arial"/>
                              <w:b w:val="0"/>
                              <w:bCs/>
                              <w:color w:val="auto"/>
                              <w:w w:val="160"/>
                            </w:rPr>
                            <w:t>ZARZĄD DRÓG MIEJSKICH</w:t>
                          </w:r>
                          <w:r w:rsidR="00BC3A4A">
                            <w:rPr>
                              <w:rFonts w:cs="Arial"/>
                              <w:b w:val="0"/>
                              <w:bCs/>
                              <w:color w:val="auto"/>
                              <w:w w:val="180"/>
                            </w:rPr>
                            <w:t xml:space="preserve"> </w:t>
                          </w:r>
                          <w:r w:rsidR="00BC3A4A">
                            <w:rPr>
                              <w:rFonts w:cs="Arial"/>
                              <w:b w:val="0"/>
                              <w:bCs/>
                              <w:color w:val="auto"/>
                              <w:w w:val="70"/>
                            </w:rPr>
                            <w:br/>
                          </w:r>
                          <w:r w:rsidR="00BC3A4A">
                            <w:rPr>
                              <w:rFonts w:cs="Arial"/>
                              <w:b w:val="0"/>
                              <w:bCs/>
                              <w:color w:val="auto"/>
                              <w:w w:val="150"/>
                            </w:rPr>
                            <w:t>I KOMUNIKACJI PUBLICZNEJ</w:t>
                          </w:r>
                          <w:r>
                            <w:rPr>
                              <w:rFonts w:cs="Arial"/>
                              <w:b w:val="0"/>
                              <w:bCs/>
                              <w:color w:val="auto"/>
                              <w:w w:val="150"/>
                            </w:rPr>
                            <w:t xml:space="preserve"> W BYDGOSZCZY </w:t>
                          </w:r>
                          <w:r w:rsidR="00BC3A4A">
                            <w:rPr>
                              <w:rFonts w:cs="Arial"/>
                              <w:b w:val="0"/>
                              <w:bCs/>
                              <w:color w:val="auto"/>
                              <w:w w:val="15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113D66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1in;margin-top:4.25pt;width:408.7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" stroked="f">
              <v:textbox>
                <w:txbxContent>
                  <w:p w14:paraId="7AF9A71A" w14:textId="77777777" w:rsidR="00BC3A4A" w:rsidRDefault="004E7C5A">
                    <w:pPr>
                      <w:pStyle w:val="Nagwek1"/>
                      <w:spacing w:line="360" w:lineRule="auto"/>
                      <w:ind w:left="0"/>
                      <w:rPr>
                        <w:rFonts w:cs="Arial"/>
                        <w:b w:val="0"/>
                        <w:bCs/>
                        <w:w w:val="180"/>
                      </w:rPr>
                    </w:pPr>
                    <w:r>
                      <w:rPr>
                        <w:rFonts w:cs="Arial"/>
                        <w:b w:val="0"/>
                        <w:bCs/>
                        <w:color w:val="auto"/>
                        <w:w w:val="160"/>
                      </w:rPr>
                      <w:t xml:space="preserve">               </w:t>
                    </w:r>
                    <w:r w:rsidR="00BC3A4A">
                      <w:rPr>
                        <w:rFonts w:cs="Arial"/>
                        <w:b w:val="0"/>
                        <w:bCs/>
                        <w:color w:val="auto"/>
                        <w:w w:val="160"/>
                      </w:rPr>
                      <w:t>ZARZĄD DRÓG MIEJSKICH</w:t>
                    </w:r>
                    <w:r w:rsidR="00BC3A4A">
                      <w:rPr>
                        <w:rFonts w:cs="Arial"/>
                        <w:b w:val="0"/>
                        <w:bCs/>
                        <w:color w:val="auto"/>
                        <w:w w:val="180"/>
                      </w:rPr>
                      <w:t xml:space="preserve"> </w:t>
                    </w:r>
                    <w:r w:rsidR="00BC3A4A">
                      <w:rPr>
                        <w:rFonts w:cs="Arial"/>
                        <w:b w:val="0"/>
                        <w:bCs/>
                        <w:color w:val="auto"/>
                        <w:w w:val="70"/>
                      </w:rPr>
                      <w:br/>
                    </w:r>
                    <w:r w:rsidR="00BC3A4A">
                      <w:rPr>
                        <w:rFonts w:cs="Arial"/>
                        <w:b w:val="0"/>
                        <w:bCs/>
                        <w:color w:val="auto"/>
                        <w:w w:val="150"/>
                      </w:rPr>
                      <w:t>I KOMUNIKACJI PUBLICZNEJ</w:t>
                    </w:r>
                    <w:r>
                      <w:rPr>
                        <w:rFonts w:cs="Arial"/>
                        <w:b w:val="0"/>
                        <w:bCs/>
                        <w:color w:val="auto"/>
                        <w:w w:val="150"/>
                      </w:rPr>
                      <w:t xml:space="preserve"> W BYDGOSZCZY </w:t>
                    </w:r>
                    <w:r w:rsidR="00BC3A4A">
                      <w:rPr>
                        <w:rFonts w:cs="Arial"/>
                        <w:b w:val="0"/>
                        <w:bCs/>
                        <w:color w:val="auto"/>
                        <w:w w:val="15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0DB2BB8" wp14:editId="03291E32">
              <wp:simplePos x="0" y="0"/>
              <wp:positionH relativeFrom="column">
                <wp:posOffset>114300</wp:posOffset>
              </wp:positionH>
              <wp:positionV relativeFrom="paragraph">
                <wp:posOffset>30480</wp:posOffset>
              </wp:positionV>
              <wp:extent cx="914400" cy="882650"/>
              <wp:effectExtent l="0" t="0" r="4445" b="3810"/>
              <wp:wrapNone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882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FDD46A" w14:textId="77777777" w:rsidR="00BC3A4A" w:rsidRDefault="00E823D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C73817E" wp14:editId="463B752C">
                                <wp:extent cx="581025" cy="542925"/>
                                <wp:effectExtent l="19050" t="0" r="9525" b="0"/>
                                <wp:docPr id="9" name="Obraz 9" descr="ZDMiKP - logo (160 x 150)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ZDMiKP - logo (160 x 150)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81025" cy="542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FCAD09C" w14:textId="77777777" w:rsidR="00BC3A4A" w:rsidRDefault="00BC3A4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DB2BB8" id="Text Box 9" o:spid="_x0000_s1027" type="#_x0000_t202" style="position:absolute;left:0;text-align:left;margin-left:9pt;margin-top:2.4pt;width:1in;height:6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" stroked="f" strokeweight=".5pt">
              <v:textbox>
                <w:txbxContent>
                  <w:p w14:paraId="67FDD46A" w14:textId="77777777" w:rsidR="00BC3A4A" w:rsidRDefault="00E823DC">
                    <w:r>
                      <w:rPr>
                        <w:noProof/>
                      </w:rPr>
                      <w:drawing>
                        <wp:inline distT="0" distB="0" distL="0" distR="0" wp14:anchorId="0C73817E" wp14:editId="463B752C">
                          <wp:extent cx="581025" cy="542925"/>
                          <wp:effectExtent l="19050" t="0" r="9525" b="0"/>
                          <wp:docPr id="9" name="Obraz 9" descr="ZDMiKP - logo (160 x 150)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ZDMiKP - logo (160 x 150)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81025" cy="542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FCAD09C" w14:textId="77777777" w:rsidR="00BC3A4A" w:rsidRDefault="00BC3A4A"/>
                </w:txbxContent>
              </v:textbox>
            </v:shape>
          </w:pict>
        </mc:Fallback>
      </mc:AlternateContent>
    </w:r>
    <w:r w:rsidR="00BC3A4A">
      <w:t xml:space="preserve">   </w:t>
    </w:r>
  </w:p>
  <w:p w14:paraId="61F2E0A3" w14:textId="77777777" w:rsidR="00BC3A4A" w:rsidRDefault="00BC3A4A">
    <w:pPr>
      <w:pStyle w:val="Nagwek"/>
    </w:pPr>
  </w:p>
  <w:p w14:paraId="3DA0BBF6" w14:textId="77777777" w:rsidR="00BC3A4A" w:rsidRDefault="00BC3A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F1CF6"/>
    <w:multiLevelType w:val="singleLevel"/>
    <w:tmpl w:val="A0208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8914191"/>
    <w:multiLevelType w:val="hybridMultilevel"/>
    <w:tmpl w:val="326CAA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FBE1611"/>
    <w:multiLevelType w:val="hybridMultilevel"/>
    <w:tmpl w:val="64C2C4E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50E748C"/>
    <w:multiLevelType w:val="hybridMultilevel"/>
    <w:tmpl w:val="2A2AD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B3902"/>
    <w:multiLevelType w:val="hybridMultilevel"/>
    <w:tmpl w:val="B154556A"/>
    <w:lvl w:ilvl="0" w:tplc="5ADABCFC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8061FD"/>
    <w:multiLevelType w:val="hybridMultilevel"/>
    <w:tmpl w:val="FC98EB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68244E"/>
    <w:multiLevelType w:val="hybridMultilevel"/>
    <w:tmpl w:val="75408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F54F61"/>
    <w:multiLevelType w:val="hybridMultilevel"/>
    <w:tmpl w:val="3BF805AA"/>
    <w:lvl w:ilvl="0" w:tplc="0896CD66">
      <w:start w:val="1"/>
      <w:numFmt w:val="decimal"/>
      <w:lvlText w:val="%1)"/>
      <w:lvlJc w:val="left"/>
      <w:pPr>
        <w:ind w:left="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7" w:hanging="360"/>
      </w:pPr>
    </w:lvl>
    <w:lvl w:ilvl="2" w:tplc="0415001B" w:tentative="1">
      <w:start w:val="1"/>
      <w:numFmt w:val="lowerRoman"/>
      <w:lvlText w:val="%3."/>
      <w:lvlJc w:val="right"/>
      <w:pPr>
        <w:ind w:left="1517" w:hanging="180"/>
      </w:pPr>
    </w:lvl>
    <w:lvl w:ilvl="3" w:tplc="0415000F" w:tentative="1">
      <w:start w:val="1"/>
      <w:numFmt w:val="decimal"/>
      <w:lvlText w:val="%4."/>
      <w:lvlJc w:val="left"/>
      <w:pPr>
        <w:ind w:left="2237" w:hanging="360"/>
      </w:pPr>
    </w:lvl>
    <w:lvl w:ilvl="4" w:tplc="04150019" w:tentative="1">
      <w:start w:val="1"/>
      <w:numFmt w:val="lowerLetter"/>
      <w:lvlText w:val="%5."/>
      <w:lvlJc w:val="left"/>
      <w:pPr>
        <w:ind w:left="2957" w:hanging="360"/>
      </w:pPr>
    </w:lvl>
    <w:lvl w:ilvl="5" w:tplc="0415001B" w:tentative="1">
      <w:start w:val="1"/>
      <w:numFmt w:val="lowerRoman"/>
      <w:lvlText w:val="%6."/>
      <w:lvlJc w:val="right"/>
      <w:pPr>
        <w:ind w:left="3677" w:hanging="180"/>
      </w:pPr>
    </w:lvl>
    <w:lvl w:ilvl="6" w:tplc="0415000F" w:tentative="1">
      <w:start w:val="1"/>
      <w:numFmt w:val="decimal"/>
      <w:lvlText w:val="%7."/>
      <w:lvlJc w:val="left"/>
      <w:pPr>
        <w:ind w:left="4397" w:hanging="360"/>
      </w:pPr>
    </w:lvl>
    <w:lvl w:ilvl="7" w:tplc="04150019" w:tentative="1">
      <w:start w:val="1"/>
      <w:numFmt w:val="lowerLetter"/>
      <w:lvlText w:val="%8."/>
      <w:lvlJc w:val="left"/>
      <w:pPr>
        <w:ind w:left="5117" w:hanging="360"/>
      </w:pPr>
    </w:lvl>
    <w:lvl w:ilvl="8" w:tplc="0415001B" w:tentative="1">
      <w:start w:val="1"/>
      <w:numFmt w:val="lowerRoman"/>
      <w:lvlText w:val="%9."/>
      <w:lvlJc w:val="right"/>
      <w:pPr>
        <w:ind w:left="5837" w:hanging="180"/>
      </w:pPr>
    </w:lvl>
  </w:abstractNum>
  <w:num w:numId="1" w16cid:durableId="1860972738">
    <w:abstractNumId w:val="0"/>
  </w:num>
  <w:num w:numId="2" w16cid:durableId="16278139">
    <w:abstractNumId w:val="1"/>
  </w:num>
  <w:num w:numId="3" w16cid:durableId="1178084176">
    <w:abstractNumId w:val="6"/>
  </w:num>
  <w:num w:numId="4" w16cid:durableId="1965571721">
    <w:abstractNumId w:val="4"/>
  </w:num>
  <w:num w:numId="5" w16cid:durableId="1908108233">
    <w:abstractNumId w:val="3"/>
  </w:num>
  <w:num w:numId="6" w16cid:durableId="695233635">
    <w:abstractNumId w:val="7"/>
  </w:num>
  <w:num w:numId="7" w16cid:durableId="1581864689">
    <w:abstractNumId w:val="2"/>
  </w:num>
  <w:num w:numId="8" w16cid:durableId="37146588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896"/>
    <w:rsid w:val="0001155E"/>
    <w:rsid w:val="00015194"/>
    <w:rsid w:val="000332A6"/>
    <w:rsid w:val="000508BC"/>
    <w:rsid w:val="000517B7"/>
    <w:rsid w:val="00052AE4"/>
    <w:rsid w:val="00080ADF"/>
    <w:rsid w:val="000A640E"/>
    <w:rsid w:val="000A6E57"/>
    <w:rsid w:val="000A7D16"/>
    <w:rsid w:val="000B474B"/>
    <w:rsid w:val="000C2FDB"/>
    <w:rsid w:val="000D3201"/>
    <w:rsid w:val="000D4114"/>
    <w:rsid w:val="000E226A"/>
    <w:rsid w:val="000E7A2C"/>
    <w:rsid w:val="000F14B9"/>
    <w:rsid w:val="001047D2"/>
    <w:rsid w:val="00126E08"/>
    <w:rsid w:val="001340C2"/>
    <w:rsid w:val="00134852"/>
    <w:rsid w:val="00142BE3"/>
    <w:rsid w:val="0015106A"/>
    <w:rsid w:val="001627A4"/>
    <w:rsid w:val="001744C9"/>
    <w:rsid w:val="00190F5A"/>
    <w:rsid w:val="00192C04"/>
    <w:rsid w:val="001A499C"/>
    <w:rsid w:val="001B2B9C"/>
    <w:rsid w:val="001C11A4"/>
    <w:rsid w:val="001C3D26"/>
    <w:rsid w:val="001E6F17"/>
    <w:rsid w:val="001E7D88"/>
    <w:rsid w:val="001F42E6"/>
    <w:rsid w:val="00204813"/>
    <w:rsid w:val="00224C9D"/>
    <w:rsid w:val="0022725C"/>
    <w:rsid w:val="00227DD4"/>
    <w:rsid w:val="00245EC6"/>
    <w:rsid w:val="00265AAC"/>
    <w:rsid w:val="00265F10"/>
    <w:rsid w:val="00271EC9"/>
    <w:rsid w:val="00275167"/>
    <w:rsid w:val="002A4ED1"/>
    <w:rsid w:val="002E2468"/>
    <w:rsid w:val="002E584A"/>
    <w:rsid w:val="002F09E1"/>
    <w:rsid w:val="00302E24"/>
    <w:rsid w:val="003076F0"/>
    <w:rsid w:val="00321AAF"/>
    <w:rsid w:val="003235E4"/>
    <w:rsid w:val="00327DD3"/>
    <w:rsid w:val="003306D9"/>
    <w:rsid w:val="00335899"/>
    <w:rsid w:val="00340932"/>
    <w:rsid w:val="003675A5"/>
    <w:rsid w:val="00367DA5"/>
    <w:rsid w:val="0037580A"/>
    <w:rsid w:val="00377A7C"/>
    <w:rsid w:val="00385D44"/>
    <w:rsid w:val="003A5C51"/>
    <w:rsid w:val="003A6F2B"/>
    <w:rsid w:val="003B7D9E"/>
    <w:rsid w:val="003C40C3"/>
    <w:rsid w:val="003C439F"/>
    <w:rsid w:val="00420C10"/>
    <w:rsid w:val="00432944"/>
    <w:rsid w:val="00434549"/>
    <w:rsid w:val="00435E5A"/>
    <w:rsid w:val="00444F18"/>
    <w:rsid w:val="00447E78"/>
    <w:rsid w:val="00474D2E"/>
    <w:rsid w:val="0049700A"/>
    <w:rsid w:val="004A742E"/>
    <w:rsid w:val="004B0DED"/>
    <w:rsid w:val="004B64F1"/>
    <w:rsid w:val="004C7112"/>
    <w:rsid w:val="004C7E4F"/>
    <w:rsid w:val="004D7F93"/>
    <w:rsid w:val="004E7C5A"/>
    <w:rsid w:val="0050320B"/>
    <w:rsid w:val="00507CB0"/>
    <w:rsid w:val="005306ED"/>
    <w:rsid w:val="00550004"/>
    <w:rsid w:val="00554741"/>
    <w:rsid w:val="00555D0B"/>
    <w:rsid w:val="00566A9A"/>
    <w:rsid w:val="005708F1"/>
    <w:rsid w:val="00575D69"/>
    <w:rsid w:val="00582F68"/>
    <w:rsid w:val="005952FE"/>
    <w:rsid w:val="005A3762"/>
    <w:rsid w:val="005B4527"/>
    <w:rsid w:val="005C2ED9"/>
    <w:rsid w:val="005D440C"/>
    <w:rsid w:val="005E1CD8"/>
    <w:rsid w:val="005E234B"/>
    <w:rsid w:val="005F5A29"/>
    <w:rsid w:val="00604DA8"/>
    <w:rsid w:val="006065E6"/>
    <w:rsid w:val="00613F4A"/>
    <w:rsid w:val="0061540E"/>
    <w:rsid w:val="00626BCD"/>
    <w:rsid w:val="00641533"/>
    <w:rsid w:val="0064397B"/>
    <w:rsid w:val="00652878"/>
    <w:rsid w:val="006709DC"/>
    <w:rsid w:val="00674E13"/>
    <w:rsid w:val="00680F13"/>
    <w:rsid w:val="006864F2"/>
    <w:rsid w:val="006A58B5"/>
    <w:rsid w:val="006B124A"/>
    <w:rsid w:val="006B5E52"/>
    <w:rsid w:val="006C240A"/>
    <w:rsid w:val="006C4F14"/>
    <w:rsid w:val="006D02DC"/>
    <w:rsid w:val="006E5F3B"/>
    <w:rsid w:val="006F674D"/>
    <w:rsid w:val="00704ED8"/>
    <w:rsid w:val="00705DFB"/>
    <w:rsid w:val="007154AC"/>
    <w:rsid w:val="00717955"/>
    <w:rsid w:val="00720C40"/>
    <w:rsid w:val="00733339"/>
    <w:rsid w:val="007429BD"/>
    <w:rsid w:val="00750CD4"/>
    <w:rsid w:val="007534A7"/>
    <w:rsid w:val="00755A05"/>
    <w:rsid w:val="00755FE1"/>
    <w:rsid w:val="007641D4"/>
    <w:rsid w:val="007731FE"/>
    <w:rsid w:val="007903A5"/>
    <w:rsid w:val="00790FC5"/>
    <w:rsid w:val="00791C11"/>
    <w:rsid w:val="00796756"/>
    <w:rsid w:val="00797345"/>
    <w:rsid w:val="007A2680"/>
    <w:rsid w:val="007D7E53"/>
    <w:rsid w:val="007F23F4"/>
    <w:rsid w:val="00806CCE"/>
    <w:rsid w:val="008157F5"/>
    <w:rsid w:val="00827387"/>
    <w:rsid w:val="00845264"/>
    <w:rsid w:val="0085172F"/>
    <w:rsid w:val="008711F5"/>
    <w:rsid w:val="00882EC1"/>
    <w:rsid w:val="00883A83"/>
    <w:rsid w:val="0088711E"/>
    <w:rsid w:val="00887E81"/>
    <w:rsid w:val="0089274F"/>
    <w:rsid w:val="008A1ECE"/>
    <w:rsid w:val="008B213F"/>
    <w:rsid w:val="008C0DD2"/>
    <w:rsid w:val="008C2087"/>
    <w:rsid w:val="008C378B"/>
    <w:rsid w:val="008F6CE6"/>
    <w:rsid w:val="00911263"/>
    <w:rsid w:val="00913143"/>
    <w:rsid w:val="00915423"/>
    <w:rsid w:val="00930696"/>
    <w:rsid w:val="00953807"/>
    <w:rsid w:val="009950E3"/>
    <w:rsid w:val="009A3050"/>
    <w:rsid w:val="009A6D14"/>
    <w:rsid w:val="009B3FC3"/>
    <w:rsid w:val="009C383D"/>
    <w:rsid w:val="009F0223"/>
    <w:rsid w:val="00A06B0E"/>
    <w:rsid w:val="00A20107"/>
    <w:rsid w:val="00A36291"/>
    <w:rsid w:val="00A3686F"/>
    <w:rsid w:val="00A37633"/>
    <w:rsid w:val="00A42475"/>
    <w:rsid w:val="00A4449B"/>
    <w:rsid w:val="00A466F4"/>
    <w:rsid w:val="00A50ABA"/>
    <w:rsid w:val="00A620A7"/>
    <w:rsid w:val="00A818A1"/>
    <w:rsid w:val="00A86873"/>
    <w:rsid w:val="00A93767"/>
    <w:rsid w:val="00AC2CFD"/>
    <w:rsid w:val="00AC71DC"/>
    <w:rsid w:val="00AE6E4B"/>
    <w:rsid w:val="00B0585C"/>
    <w:rsid w:val="00B10580"/>
    <w:rsid w:val="00B1230D"/>
    <w:rsid w:val="00B12671"/>
    <w:rsid w:val="00B31A55"/>
    <w:rsid w:val="00B474BC"/>
    <w:rsid w:val="00B64C65"/>
    <w:rsid w:val="00B64ECA"/>
    <w:rsid w:val="00B716C6"/>
    <w:rsid w:val="00B72313"/>
    <w:rsid w:val="00B82052"/>
    <w:rsid w:val="00BB2EE2"/>
    <w:rsid w:val="00BC3A4A"/>
    <w:rsid w:val="00BD49EA"/>
    <w:rsid w:val="00BE5279"/>
    <w:rsid w:val="00C01C46"/>
    <w:rsid w:val="00C0270B"/>
    <w:rsid w:val="00C0648C"/>
    <w:rsid w:val="00C1324B"/>
    <w:rsid w:val="00C24C4F"/>
    <w:rsid w:val="00C50FD7"/>
    <w:rsid w:val="00C60322"/>
    <w:rsid w:val="00C633A8"/>
    <w:rsid w:val="00C64454"/>
    <w:rsid w:val="00C6549E"/>
    <w:rsid w:val="00C701A5"/>
    <w:rsid w:val="00C84D59"/>
    <w:rsid w:val="00C86973"/>
    <w:rsid w:val="00CC068E"/>
    <w:rsid w:val="00D04E9F"/>
    <w:rsid w:val="00D062FB"/>
    <w:rsid w:val="00D1483B"/>
    <w:rsid w:val="00D15CBC"/>
    <w:rsid w:val="00D21804"/>
    <w:rsid w:val="00D37EBE"/>
    <w:rsid w:val="00D55B6D"/>
    <w:rsid w:val="00D80B23"/>
    <w:rsid w:val="00D9112D"/>
    <w:rsid w:val="00D9760A"/>
    <w:rsid w:val="00DA2333"/>
    <w:rsid w:val="00DB40C1"/>
    <w:rsid w:val="00DC38B6"/>
    <w:rsid w:val="00DC634B"/>
    <w:rsid w:val="00DD39D7"/>
    <w:rsid w:val="00DE2A73"/>
    <w:rsid w:val="00DE5E95"/>
    <w:rsid w:val="00DE7DF3"/>
    <w:rsid w:val="00DF3539"/>
    <w:rsid w:val="00E115E0"/>
    <w:rsid w:val="00E1267A"/>
    <w:rsid w:val="00E35C3E"/>
    <w:rsid w:val="00E40491"/>
    <w:rsid w:val="00E41B30"/>
    <w:rsid w:val="00E649A8"/>
    <w:rsid w:val="00E67461"/>
    <w:rsid w:val="00E7767D"/>
    <w:rsid w:val="00E823DC"/>
    <w:rsid w:val="00E91009"/>
    <w:rsid w:val="00E92FAA"/>
    <w:rsid w:val="00EA04BE"/>
    <w:rsid w:val="00EB3689"/>
    <w:rsid w:val="00EB3896"/>
    <w:rsid w:val="00EE2FA7"/>
    <w:rsid w:val="00EE3FF8"/>
    <w:rsid w:val="00EF3CD1"/>
    <w:rsid w:val="00EF728D"/>
    <w:rsid w:val="00EF794F"/>
    <w:rsid w:val="00F002DC"/>
    <w:rsid w:val="00F00654"/>
    <w:rsid w:val="00F116EF"/>
    <w:rsid w:val="00F1627E"/>
    <w:rsid w:val="00F21AEB"/>
    <w:rsid w:val="00F52A80"/>
    <w:rsid w:val="00F625E4"/>
    <w:rsid w:val="00F71401"/>
    <w:rsid w:val="00F82098"/>
    <w:rsid w:val="00FB2E8A"/>
    <w:rsid w:val="00FC256D"/>
    <w:rsid w:val="00FC69BB"/>
    <w:rsid w:val="00FC7C80"/>
    <w:rsid w:val="00FD174C"/>
    <w:rsid w:val="00FD1D9B"/>
    <w:rsid w:val="00FD30FF"/>
    <w:rsid w:val="00FE779D"/>
    <w:rsid w:val="00FE7ED4"/>
    <w:rsid w:val="00FF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854A2DD"/>
  <w15:docId w15:val="{F23D2C14-19D9-46D6-923C-3B3DCE26E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C2ED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C2ED9"/>
    <w:pPr>
      <w:keepNext/>
      <w:ind w:left="2977"/>
      <w:outlineLvl w:val="0"/>
    </w:pPr>
    <w:rPr>
      <w:rFonts w:ascii="Arial Narrow" w:hAnsi="Arial Narrow"/>
      <w:b/>
      <w:color w:val="00008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">
    <w:name w:val="Adres"/>
    <w:basedOn w:val="Tekstpodstawowy"/>
    <w:rsid w:val="005C2ED9"/>
    <w:pPr>
      <w:keepLines/>
      <w:spacing w:after="0"/>
    </w:pPr>
  </w:style>
  <w:style w:type="paragraph" w:styleId="Tekstpodstawowy">
    <w:name w:val="Body Text"/>
    <w:aliases w:val="Treść"/>
    <w:basedOn w:val="Normalny"/>
    <w:link w:val="TekstpodstawowyZnak"/>
    <w:rsid w:val="005C2ED9"/>
    <w:pPr>
      <w:spacing w:after="120"/>
      <w:jc w:val="both"/>
    </w:pPr>
    <w:rPr>
      <w:rFonts w:ascii="Arial" w:hAnsi="Arial"/>
      <w:szCs w:val="20"/>
    </w:rPr>
  </w:style>
  <w:style w:type="paragraph" w:customStyle="1" w:styleId="dotyczy">
    <w:name w:val="dotyczy"/>
    <w:basedOn w:val="Normalny"/>
    <w:rsid w:val="005C2ED9"/>
    <w:pPr>
      <w:keepNext/>
      <w:spacing w:before="240"/>
    </w:pPr>
    <w:rPr>
      <w:rFonts w:ascii="Arial" w:hAnsi="Arial"/>
      <w:b/>
      <w:szCs w:val="20"/>
    </w:rPr>
  </w:style>
  <w:style w:type="paragraph" w:customStyle="1" w:styleId="dowiadomoci">
    <w:name w:val="do wiadomości"/>
    <w:basedOn w:val="Tekstpodstawowy"/>
    <w:rsid w:val="005C2ED9"/>
    <w:pPr>
      <w:spacing w:after="0"/>
      <w:jc w:val="left"/>
    </w:pPr>
    <w:rPr>
      <w:sz w:val="20"/>
    </w:rPr>
  </w:style>
  <w:style w:type="paragraph" w:customStyle="1" w:styleId="data">
    <w:name w:val="data"/>
    <w:basedOn w:val="Normalny"/>
    <w:rsid w:val="005C2ED9"/>
    <w:pPr>
      <w:keepNext/>
      <w:spacing w:before="240"/>
    </w:pPr>
    <w:rPr>
      <w:rFonts w:ascii="Arial" w:hAnsi="Arial"/>
      <w:szCs w:val="20"/>
    </w:rPr>
  </w:style>
  <w:style w:type="paragraph" w:customStyle="1" w:styleId="Zacznik">
    <w:name w:val="Załącznik"/>
    <w:basedOn w:val="Normalny"/>
    <w:rsid w:val="005C2ED9"/>
    <w:rPr>
      <w:rFonts w:ascii="Arial" w:hAnsi="Arial" w:cs="Arial"/>
      <w:bCs/>
      <w:sz w:val="20"/>
      <w:szCs w:val="16"/>
    </w:rPr>
  </w:style>
  <w:style w:type="paragraph" w:customStyle="1" w:styleId="numersprawy">
    <w:name w:val="numer sprawy"/>
    <w:basedOn w:val="data"/>
    <w:rsid w:val="005C2ED9"/>
    <w:rPr>
      <w:sz w:val="16"/>
    </w:rPr>
  </w:style>
  <w:style w:type="paragraph" w:styleId="Tekstpodstawowy2">
    <w:name w:val="Body Text 2"/>
    <w:basedOn w:val="Normalny"/>
    <w:rsid w:val="005C2ED9"/>
    <w:pPr>
      <w:jc w:val="center"/>
    </w:pPr>
  </w:style>
  <w:style w:type="paragraph" w:styleId="Nagwek">
    <w:name w:val="header"/>
    <w:basedOn w:val="Normalny"/>
    <w:rsid w:val="005C2ED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C2ED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C2ED9"/>
  </w:style>
  <w:style w:type="character" w:styleId="Hipercze">
    <w:name w:val="Hyperlink"/>
    <w:rsid w:val="005C2ED9"/>
    <w:rPr>
      <w:color w:val="0000FF"/>
      <w:u w:val="single"/>
    </w:rPr>
  </w:style>
  <w:style w:type="character" w:styleId="UyteHipercze">
    <w:name w:val="FollowedHyperlink"/>
    <w:rsid w:val="005C2ED9"/>
    <w:rPr>
      <w:color w:val="800080"/>
      <w:u w:val="single"/>
    </w:rPr>
  </w:style>
  <w:style w:type="paragraph" w:styleId="Tekstdymka">
    <w:name w:val="Balloon Text"/>
    <w:basedOn w:val="Normalny"/>
    <w:semiHidden/>
    <w:rsid w:val="00367DA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D1D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5172F"/>
    <w:pPr>
      <w:ind w:left="720"/>
      <w:contextualSpacing/>
    </w:pPr>
  </w:style>
  <w:style w:type="character" w:customStyle="1" w:styleId="TekstpodstawowyZnak">
    <w:name w:val="Tekst podstawowy Znak"/>
    <w:aliases w:val="Treść Znak"/>
    <w:basedOn w:val="Domylnaczcionkaakapitu"/>
    <w:link w:val="Tekstpodstawowy"/>
    <w:rsid w:val="002A4ED1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32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zarzad@zdmikp.bydgoszcz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.ZDMIKP\Desktop\Szablon_Urodziny%20Miast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4EB63-2595-4085-B1CF-A2695727A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Szablon_Urodziny Miasta</Template>
  <TotalTime>318</TotalTime>
  <Pages>1</Pages>
  <Words>309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ZDMiKP w Bydgoszczy</Company>
  <LinksUpToDate>false</LinksUpToDate>
  <CharactersWithSpaces>2164</CharactersWithSpaces>
  <SharedDoc>false</SharedDoc>
  <HLinks>
    <vt:vector size="6" baseType="variant">
      <vt:variant>
        <vt:i4>3080263</vt:i4>
      </vt:variant>
      <vt:variant>
        <vt:i4>5</vt:i4>
      </vt:variant>
      <vt:variant>
        <vt:i4>0</vt:i4>
      </vt:variant>
      <vt:variant>
        <vt:i4>5</vt:i4>
      </vt:variant>
      <vt:variant>
        <vt:lpwstr>mailto:zarzad@zdmikp.bydgoszcz.pl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Kruger</dc:creator>
  <cp:keywords/>
  <cp:lastModifiedBy>Alicja Kruszczynska</cp:lastModifiedBy>
  <cp:revision>83</cp:revision>
  <cp:lastPrinted>2022-10-13T05:08:00Z</cp:lastPrinted>
  <dcterms:created xsi:type="dcterms:W3CDTF">2020-11-25T12:54:00Z</dcterms:created>
  <dcterms:modified xsi:type="dcterms:W3CDTF">2022-10-13T10:57:00Z</dcterms:modified>
</cp:coreProperties>
</file>