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95B4C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A5E7B" w:rsidRPr="005A5E7B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64DEC37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403FDD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33DED62E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6CB74D6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66BD5D8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36CC722F" w14:textId="77777777" w:rsidTr="0087706D">
        <w:tc>
          <w:tcPr>
            <w:tcW w:w="550" w:type="dxa"/>
            <w:shd w:val="clear" w:color="auto" w:fill="auto"/>
            <w:vAlign w:val="center"/>
          </w:tcPr>
          <w:p w14:paraId="61F78D7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70FB11C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AE6E42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504F8F9B" w14:textId="77777777" w:rsidTr="0087706D">
        <w:tc>
          <w:tcPr>
            <w:tcW w:w="550" w:type="dxa"/>
            <w:shd w:val="clear" w:color="auto" w:fill="auto"/>
            <w:vAlign w:val="center"/>
          </w:tcPr>
          <w:p w14:paraId="5C4534D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6608E5A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E6052A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34AACB5D" w14:textId="77777777" w:rsidTr="0087706D">
        <w:tc>
          <w:tcPr>
            <w:tcW w:w="550" w:type="dxa"/>
            <w:shd w:val="clear" w:color="auto" w:fill="auto"/>
            <w:vAlign w:val="center"/>
          </w:tcPr>
          <w:p w14:paraId="17451D5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5182E83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612A75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4873F2" w14:textId="74374A89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5A5E7B" w:rsidRPr="005A5E7B">
        <w:rPr>
          <w:rFonts w:ascii="Arial" w:hAnsi="Arial" w:cs="Arial"/>
          <w:sz w:val="24"/>
          <w:szCs w:val="24"/>
        </w:rPr>
        <w:t>(</w:t>
      </w:r>
      <w:proofErr w:type="spellStart"/>
      <w:r w:rsidR="005A5E7B" w:rsidRPr="005A5E7B">
        <w:rPr>
          <w:rFonts w:ascii="Arial" w:hAnsi="Arial" w:cs="Arial"/>
          <w:sz w:val="24"/>
          <w:szCs w:val="24"/>
        </w:rPr>
        <w:t>t.j</w:t>
      </w:r>
      <w:proofErr w:type="spellEnd"/>
      <w:r w:rsidR="005A5E7B" w:rsidRPr="005A5E7B">
        <w:rPr>
          <w:rFonts w:ascii="Arial" w:hAnsi="Arial" w:cs="Arial"/>
          <w:sz w:val="24"/>
          <w:szCs w:val="24"/>
        </w:rPr>
        <w:t>. Dz. U. z 202</w:t>
      </w:r>
      <w:r w:rsidR="00D06729">
        <w:rPr>
          <w:rFonts w:ascii="Arial" w:hAnsi="Arial" w:cs="Arial"/>
          <w:sz w:val="24"/>
          <w:szCs w:val="24"/>
        </w:rPr>
        <w:t>3</w:t>
      </w:r>
      <w:r w:rsidR="005A5E7B" w:rsidRPr="005A5E7B">
        <w:rPr>
          <w:rFonts w:ascii="Arial" w:hAnsi="Arial" w:cs="Arial"/>
          <w:sz w:val="24"/>
          <w:szCs w:val="24"/>
        </w:rPr>
        <w:t>r. poz. 1</w:t>
      </w:r>
      <w:r w:rsidR="00D06729">
        <w:rPr>
          <w:rFonts w:ascii="Arial" w:hAnsi="Arial" w:cs="Arial"/>
          <w:sz w:val="24"/>
          <w:szCs w:val="24"/>
        </w:rPr>
        <w:t>605 ze zm.</w:t>
      </w:r>
      <w:r w:rsidR="005A5E7B" w:rsidRPr="005A5E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5194D77D" w14:textId="77777777" w:rsidR="00AF4E90" w:rsidRDefault="005A5E7B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5E7B">
        <w:rPr>
          <w:rFonts w:ascii="Arial" w:eastAsia="Times New Roman" w:hAnsi="Arial" w:cs="Arial"/>
          <w:b/>
          <w:sz w:val="24"/>
          <w:szCs w:val="24"/>
          <w:lang w:eastAsia="pl-PL"/>
        </w:rPr>
        <w:t>Modernizacja auli Zespołu Szkół Ekonomicznych w Ostrowie Wielkopolskim</w:t>
      </w:r>
    </w:p>
    <w:p w14:paraId="561BC8AD" w14:textId="587276EC" w:rsidR="00EC10EE" w:rsidRPr="00AF4E90" w:rsidRDefault="005A5E7B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5E7B">
        <w:rPr>
          <w:rFonts w:ascii="Arial" w:eastAsia="Times New Roman" w:hAnsi="Arial" w:cs="Arial"/>
          <w:b/>
          <w:sz w:val="24"/>
          <w:szCs w:val="24"/>
          <w:lang w:eastAsia="pl-PL"/>
        </w:rPr>
        <w:t>ZSE.2032.01.2024</w:t>
      </w:r>
    </w:p>
    <w:p w14:paraId="02EE6EC4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2B98CC0E" w14:textId="77777777" w:rsidTr="0087706D">
        <w:tc>
          <w:tcPr>
            <w:tcW w:w="617" w:type="dxa"/>
            <w:shd w:val="clear" w:color="auto" w:fill="auto"/>
            <w:vAlign w:val="center"/>
          </w:tcPr>
          <w:p w14:paraId="101C077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1E57CEF5" w14:textId="77777777" w:rsidR="00B641BE" w:rsidRPr="0087706D" w:rsidRDefault="00B641BE" w:rsidP="00D0672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9AB4C3F" w14:textId="77777777" w:rsidR="00B641BE" w:rsidRPr="0087706D" w:rsidRDefault="00B641BE" w:rsidP="00D0672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29920330" w14:textId="77777777" w:rsidTr="0087706D">
        <w:tc>
          <w:tcPr>
            <w:tcW w:w="617" w:type="dxa"/>
            <w:shd w:val="clear" w:color="auto" w:fill="auto"/>
            <w:vAlign w:val="center"/>
          </w:tcPr>
          <w:p w14:paraId="1FD8ED4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334DB70E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013C5D6" w14:textId="77777777" w:rsidR="00D06729" w:rsidRPr="0087706D" w:rsidRDefault="00D06729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199850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AA78F94" w14:textId="77777777" w:rsidTr="0087706D">
        <w:tc>
          <w:tcPr>
            <w:tcW w:w="617" w:type="dxa"/>
            <w:shd w:val="clear" w:color="auto" w:fill="auto"/>
            <w:vAlign w:val="center"/>
          </w:tcPr>
          <w:p w14:paraId="61911C9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82E5454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702594C" w14:textId="77777777" w:rsidR="00D06729" w:rsidRPr="0087706D" w:rsidRDefault="00D06729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02871E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93BEB9E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CAF7D9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14:paraId="5A72788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485A05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564FB4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E08AC5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DC8150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FDC0A8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78BE9F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D9B0F7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0ADB36E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2C96352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B272F" w14:textId="77777777" w:rsidR="009F618B" w:rsidRDefault="009F618B" w:rsidP="00025386">
      <w:pPr>
        <w:spacing w:after="0" w:line="240" w:lineRule="auto"/>
      </w:pPr>
      <w:r>
        <w:separator/>
      </w:r>
    </w:p>
  </w:endnote>
  <w:endnote w:type="continuationSeparator" w:id="0">
    <w:p w14:paraId="5D4AA88F" w14:textId="77777777" w:rsidR="009F618B" w:rsidRDefault="009F618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746D1" w14:textId="77777777" w:rsidR="005A5E7B" w:rsidRDefault="005A5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6F8C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1125" w14:textId="77777777" w:rsidR="005A5E7B" w:rsidRDefault="005A5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5EAC2" w14:textId="77777777" w:rsidR="009F618B" w:rsidRDefault="009F618B" w:rsidP="00025386">
      <w:pPr>
        <w:spacing w:after="0" w:line="240" w:lineRule="auto"/>
      </w:pPr>
      <w:r>
        <w:separator/>
      </w:r>
    </w:p>
  </w:footnote>
  <w:footnote w:type="continuationSeparator" w:id="0">
    <w:p w14:paraId="24522F09" w14:textId="77777777" w:rsidR="009F618B" w:rsidRDefault="009F618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35AFE" w14:textId="77777777" w:rsidR="005A5E7B" w:rsidRDefault="005A5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839D4" w14:textId="3BD72574" w:rsidR="00EC10EE" w:rsidRPr="00EC10EE" w:rsidRDefault="005A5E7B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ZSE.2032.01.2024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5C568" w14:textId="77777777" w:rsidR="005A5E7B" w:rsidRDefault="005A5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17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55217"/>
    <w:rsid w:val="005624D8"/>
    <w:rsid w:val="005A5E7B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F618B"/>
    <w:rsid w:val="00A56A6F"/>
    <w:rsid w:val="00A87380"/>
    <w:rsid w:val="00AF4E90"/>
    <w:rsid w:val="00AF7375"/>
    <w:rsid w:val="00B641BE"/>
    <w:rsid w:val="00B77707"/>
    <w:rsid w:val="00BE3BCE"/>
    <w:rsid w:val="00CB29AC"/>
    <w:rsid w:val="00D06729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147ED"/>
  <w15:chartTrackingRefBased/>
  <w15:docId w15:val="{55DDE2F7-2486-4337-B843-27EC6F3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2024-05-24T13:39:00Z</dcterms:created>
  <dcterms:modified xsi:type="dcterms:W3CDTF">2024-05-24T13:39:00Z</dcterms:modified>
</cp:coreProperties>
</file>