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2396A75B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2D51AC" w:rsidRPr="002D51AC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9442DE">
        <w:rPr>
          <w:rFonts w:asciiTheme="minorHAnsi" w:hAnsiTheme="minorHAnsi" w:cstheme="minorHAnsi"/>
          <w:b/>
          <w:sz w:val="24"/>
          <w:szCs w:val="24"/>
        </w:rPr>
        <w:t>1</w:t>
      </w:r>
      <w:r w:rsidR="009E3836">
        <w:rPr>
          <w:rFonts w:asciiTheme="minorHAnsi" w:hAnsiTheme="minorHAnsi" w:cstheme="minorHAnsi"/>
          <w:b/>
          <w:sz w:val="24"/>
          <w:szCs w:val="24"/>
        </w:rPr>
        <w:t>5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861D1A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</w:t>
      </w:r>
      <w:bookmarkStart w:id="0" w:name="_GoBack"/>
      <w:bookmarkEnd w:id="0"/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E173BD" w14:textId="77B7CE1A" w:rsidR="009442DE" w:rsidRPr="009442DE" w:rsidRDefault="00277287" w:rsidP="009442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1422021D" w14:textId="77777777" w:rsidR="009442DE" w:rsidRDefault="009442DE" w:rsidP="009442DE">
      <w:pPr>
        <w:spacing w:after="120"/>
        <w:jc w:val="center"/>
        <w:rPr>
          <w:rFonts w:cs="Calibri"/>
          <w:b/>
          <w:iCs/>
        </w:rPr>
      </w:pPr>
      <w:r>
        <w:rPr>
          <w:rFonts w:cs="Calibri"/>
          <w:b/>
          <w:iCs/>
        </w:rPr>
        <w:t>„Przebudowa ul. Brzósko’’ w ramach zadana inwestycyjnego nr 2017/16.</w:t>
      </w:r>
    </w:p>
    <w:p w14:paraId="68199740" w14:textId="0B02828B" w:rsidR="00277287" w:rsidRPr="00892591" w:rsidRDefault="00277287" w:rsidP="00861D1A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6609F4E0" w14:textId="77777777" w:rsidR="00861D1A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14:paraId="6779E115" w14:textId="77777777" w:rsidR="00861D1A" w:rsidRDefault="00861D1A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92F4FB" w14:textId="27043534" w:rsidR="005D1919" w:rsidRPr="002561B5" w:rsidRDefault="00277287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lastRenderedPageBreak/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D41CC9A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FB5E5B">
        <w:rPr>
          <w:rFonts w:asciiTheme="minorHAnsi" w:hAnsiTheme="minorHAnsi" w:cstheme="minorHAnsi"/>
          <w:sz w:val="24"/>
          <w:szCs w:val="24"/>
        </w:rPr>
        <w:t>3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E75CF"/>
    <w:rsid w:val="000F3CA0"/>
    <w:rsid w:val="000F44F0"/>
    <w:rsid w:val="000F53B6"/>
    <w:rsid w:val="00103B5F"/>
    <w:rsid w:val="00105622"/>
    <w:rsid w:val="00116DC7"/>
    <w:rsid w:val="00132869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51AC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485D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0281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470D4"/>
    <w:rsid w:val="00861D1A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8F4D4E"/>
    <w:rsid w:val="00901BF5"/>
    <w:rsid w:val="00904588"/>
    <w:rsid w:val="0091264E"/>
    <w:rsid w:val="009173EE"/>
    <w:rsid w:val="00922DDF"/>
    <w:rsid w:val="009301A2"/>
    <w:rsid w:val="009440B7"/>
    <w:rsid w:val="009442DE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E383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87DE7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3B90"/>
    <w:rsid w:val="00F4447A"/>
    <w:rsid w:val="00F66810"/>
    <w:rsid w:val="00F8042D"/>
    <w:rsid w:val="00F84265"/>
    <w:rsid w:val="00F87F4B"/>
    <w:rsid w:val="00F9230D"/>
    <w:rsid w:val="00F93A5C"/>
    <w:rsid w:val="00FB5E5B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7D46F-62DA-4B7D-BCEF-0BB023FD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34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42</cp:revision>
  <cp:lastPrinted>2021-09-14T08:03:00Z</cp:lastPrinted>
  <dcterms:created xsi:type="dcterms:W3CDTF">2021-02-02T07:24:00Z</dcterms:created>
  <dcterms:modified xsi:type="dcterms:W3CDTF">2023-05-15T11:05:00Z</dcterms:modified>
</cp:coreProperties>
</file>