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7136B58" w:rsidR="00443E1F" w:rsidRPr="00443E1F" w:rsidRDefault="00443E1F" w:rsidP="00701446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1446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1C57D1">
        <w:rPr>
          <w:rFonts w:ascii="Verdana" w:eastAsia="Times New Roman" w:hAnsi="Verdana" w:cs="Tahoma"/>
          <w:b/>
          <w:bCs/>
          <w:color w:val="000000"/>
          <w:szCs w:val="20"/>
        </w:rPr>
        <w:t>40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8A4EA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5D1B1807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01446" w:rsidRPr="00701446">
        <w:rPr>
          <w:rFonts w:ascii="Verdana" w:eastAsia="Verdana" w:hAnsi="Verdana" w:cs="Times New Roman"/>
          <w:b/>
          <w:color w:val="000000"/>
        </w:rPr>
        <w:t xml:space="preserve">Dostawa </w:t>
      </w:r>
      <w:r w:rsidR="001C57D1">
        <w:rPr>
          <w:rFonts w:ascii="Verdana" w:eastAsia="Verdana" w:hAnsi="Verdana" w:cs="Times New Roman"/>
          <w:b/>
          <w:color w:val="000000"/>
        </w:rPr>
        <w:t>drobnego sprzętu laboratoryjnego w podziale na 8 części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316BB660" w:rsidR="0034687C" w:rsidRPr="00443E1F" w:rsidRDefault="008A4EA8" w:rsidP="008A4EA8">
      <w:pPr>
        <w:tabs>
          <w:tab w:val="left" w:pos="3165"/>
        </w:tabs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ab/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631890D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5420F7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C57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8B4" w14:textId="77777777" w:rsidR="007D3C92" w:rsidRDefault="007D3C92" w:rsidP="006747BD">
      <w:pPr>
        <w:spacing w:after="0" w:line="240" w:lineRule="auto"/>
      </w:pPr>
      <w:r>
        <w:separator/>
      </w:r>
    </w:p>
  </w:endnote>
  <w:endnote w:type="continuationSeparator" w:id="0">
    <w:p w14:paraId="2A07BDAB" w14:textId="77777777" w:rsidR="007D3C92" w:rsidRDefault="007D3C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7DFE5B0" w:rsidR="001C57D1" w:rsidRDefault="001C57D1" w:rsidP="001C57D1">
            <w:pPr>
              <w:pStyle w:val="Stopka"/>
              <w:jc w:val="center"/>
              <w:rPr>
                <w:b w:val="0"/>
              </w:rPr>
            </w:pPr>
          </w:p>
          <w:sdt>
            <w:sdtPr>
              <w:id w:val="1677541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4FC9919" w14:textId="77777777" w:rsidR="001C57D1" w:rsidRDefault="001C57D1" w:rsidP="001C57D1">
                    <w:pPr>
                      <w:pStyle w:val="Stopka"/>
                      <w:rPr>
                        <w:noProof/>
                      </w:rPr>
                    </w:pPr>
                  </w:p>
                  <w:p w14:paraId="198A57A9" w14:textId="77777777" w:rsidR="001C57D1" w:rsidRDefault="001C57D1" w:rsidP="001C57D1">
                    <w:pPr>
                      <w:pStyle w:val="Stopka"/>
                    </w:pPr>
                    <w:r w:rsidRPr="00132F45">
                      <w:rPr>
                        <w:noProof/>
                      </w:rPr>
                      <w:drawing>
                        <wp:inline distT="0" distB="0" distL="0" distR="0" wp14:anchorId="251D8223" wp14:editId="7816352E">
                          <wp:extent cx="4572000" cy="381000"/>
                          <wp:effectExtent l="0" t="0" r="0" b="0"/>
                          <wp:docPr id="796656735" name="Obraz 7966567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51A05F" w14:textId="77777777" w:rsidR="001C57D1" w:rsidRDefault="001C57D1" w:rsidP="001C57D1">
                    <w:pPr>
                      <w:pStyle w:val="Stopka"/>
                    </w:pPr>
                  </w:p>
                  <w:p w14:paraId="35823C45" w14:textId="77777777" w:rsidR="001C57D1" w:rsidRDefault="001C57D1" w:rsidP="001C57D1">
                    <w:pPr>
                      <w:pStyle w:val="Stop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7456" behindDoc="1" locked="0" layoutInCell="1" allowOverlap="1" wp14:anchorId="070315F5" wp14:editId="1C6E0F61">
                              <wp:simplePos x="0" y="0"/>
                              <wp:positionH relativeFrom="column">
                                <wp:posOffset>68580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5419725" cy="601345"/>
                              <wp:effectExtent l="0" t="0" r="9525" b="0"/>
                              <wp:wrapNone/>
                              <wp:docPr id="116462611" name="Grupa 1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419725" cy="601345"/>
                                        <a:chOff x="0" y="0"/>
                                        <a:chExt cx="5419725" cy="60134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31841042" name="Obraz 2" descr="Obraz zawierający symbol, Grafika, design&#10;&#10;Opis wygenerowany automatyczni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676044940" name="Pole tekstowe 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2038350" y="95250"/>
                                          <a:ext cx="33813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22C7D0F" w14:textId="77777777" w:rsidR="001C57D1" w:rsidRPr="00ED7972" w:rsidRDefault="001C57D1" w:rsidP="001C57D1">
                                            <w:pPr>
                                              <w:pStyle w:val="LukStopka-adres"/>
                                            </w:pPr>
                                            <w:r>
      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b" anchorCtr="0" upright="1"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group w14:anchorId="070315F5" id="Grupa 1" o:spid="_x0000_s1026" style="position:absolute;left:0;text-align:left;margin-left:5.4pt;margin-top:2.5pt;width:426.75pt;height:47.35pt;z-index:-251649024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9/8gwMAABA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az 2" o:spid="_x0000_s1027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        <v:imagedata r:id="rId3" o:title="Obraz zawierający symbol, Grafika, design&#10;&#10;Opis wygenerowany automatycznie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_x0000_s1028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        <o:lock v:ext="edit" aspectratio="t"/>
                                <v:textbox inset="0,0,0,0">
                                  <w:txbxContent>
                                    <w:p w14:paraId="722C7D0F" w14:textId="77777777" w:rsidR="001C57D1" w:rsidRPr="00ED7972" w:rsidRDefault="001C57D1" w:rsidP="001C57D1">
                                      <w:pPr>
                                        <w:pStyle w:val="LukStopka-adres"/>
                                      </w:pPr>
                                      <w:r>
  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p>
                  <w:p w14:paraId="604F024C" w14:textId="77777777" w:rsidR="001C57D1" w:rsidRDefault="003F6611" w:rsidP="001C57D1">
                    <w:pPr>
                      <w:pStyle w:val="Stopka"/>
                    </w:pPr>
                  </w:p>
                </w:sdtContent>
              </w:sdt>
            </w:sdtContent>
          </w:sdt>
          <w:p w14:paraId="521818A4" w14:textId="77777777" w:rsidR="001C57D1" w:rsidRDefault="001C57D1" w:rsidP="001C57D1">
            <w:pPr>
              <w:pStyle w:val="Stopka"/>
            </w:pPr>
          </w:p>
          <w:p w14:paraId="01762F29" w14:textId="77777777" w:rsidR="001C57D1" w:rsidRDefault="001C57D1" w:rsidP="001C57D1">
            <w:pPr>
              <w:pStyle w:val="Stopka"/>
            </w:pPr>
          </w:p>
          <w:p w14:paraId="2DFBFABB" w14:textId="77777777" w:rsidR="001C57D1" w:rsidRDefault="001C57D1" w:rsidP="001C57D1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19</w:t>
            </w:r>
            <w:r w:rsidRPr="00D40690">
              <w:fldChar w:fldCharType="end"/>
            </w:r>
          </w:p>
          <w:p w14:paraId="01A87E55" w14:textId="39AC4190" w:rsidR="00D40690" w:rsidRDefault="001C57D1">
            <w:pPr>
              <w:pStyle w:val="Stopka"/>
            </w:pPr>
            <w:r w:rsidRPr="00622D49">
              <w:rPr>
                <w:noProof/>
                <w:spacing w:val="2"/>
                <w:lang w:eastAsia="pl-PL"/>
              </w:rPr>
              <w:drawing>
                <wp:anchor distT="0" distB="0" distL="114300" distR="114300" simplePos="0" relativeHeight="251665408" behindDoc="1" locked="1" layoutInCell="1" allowOverlap="1" wp14:anchorId="4550B8A1" wp14:editId="44C7E1C3">
                  <wp:simplePos x="0" y="0"/>
                  <wp:positionH relativeFrom="column">
                    <wp:posOffset>4594627</wp:posOffset>
                  </wp:positionH>
                  <wp:positionV relativeFrom="page">
                    <wp:posOffset>9846945</wp:posOffset>
                  </wp:positionV>
                  <wp:extent cx="1231200" cy="849600"/>
                  <wp:effectExtent l="0" t="0" r="0" b="0"/>
                  <wp:wrapNone/>
                  <wp:docPr id="566547126" name="Obraz 566547126" descr="Obraz zawierający zrzut ekranu, Grafika, zieleń, Wielobar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14606" name="Obraz 280114606" descr="Obraz zawierający zrzut ekranu, Grafika, zieleń, Wielobarwność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D49">
              <w:rPr>
                <w:noProof/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 wp14:anchorId="432CD78C" wp14:editId="2A55EA4E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9841230</wp:posOffset>
                      </wp:positionV>
                      <wp:extent cx="7913370" cy="570230"/>
                      <wp:effectExtent l="0" t="0" r="11430" b="1270"/>
                      <wp:wrapNone/>
                      <wp:docPr id="21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1375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68CDB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Sieć Badawcza Łukasiewicz – PORT Polski Ośrodek Rozwoju Technologii</w:t>
                                  </w:r>
                                </w:p>
                                <w:p w14:paraId="6F167051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54-066 Wrocław, ul. Stabłowicka 147, +48 71 734 77 77, biuro@port.lukasiewicz.gov.pl</w:t>
                                  </w:r>
                                </w:p>
                                <w:p w14:paraId="4ADFCD8F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Sąd Rejonowy dla Wrocławia – Fabrycznej we Wrocławiu, VI Wydział Gospodarczy KRS</w:t>
                                  </w:r>
                                </w:p>
                                <w:p w14:paraId="06DDC3CA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KRS: 0000850580, NIP: 894 314 05 23, REGON: 386585168</w:t>
                                  </w:r>
                                </w:p>
                                <w:p w14:paraId="04ACD1E3" w14:textId="77777777" w:rsidR="001C57D1" w:rsidRPr="00880786" w:rsidRDefault="001C57D1" w:rsidP="001C57D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D78C" id="Pole tekstowe 2" o:spid="_x0000_s1029" type="#_x0000_t202" style="position:absolute;left:0;text-align:left;margin-left:0;margin-top:774.9pt;width:623.1pt;height:44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" filled="f" stroked="f">
                      <o:lock v:ext="edit" aspectratio="t"/>
                      <v:textbox inset="0,0,0,0">
                        <w:txbxContent>
                          <w:p w14:paraId="2FC68CDB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Sieć Badawcza Łukasiewicz – PORT Polski Ośrodek Rozwoju Technologii</w:t>
                            </w:r>
                          </w:p>
                          <w:p w14:paraId="6F167051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54-066 Wrocław, ul. Stabłowicka 147, +48 71 734 77 77, biuro@port.lukasiewicz.gov.pl</w:t>
                            </w:r>
                          </w:p>
                          <w:p w14:paraId="4ADFCD8F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Sąd Rejonowy dla Wrocławia – Fabrycznej we Wrocławiu, VI Wydział Gospodarczy KRS</w:t>
                            </w:r>
                          </w:p>
                          <w:p w14:paraId="06DDC3CA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KRS: 0000850580, NIP: 894 314 05 23, REGON: 386585168</w:t>
                            </w:r>
                          </w:p>
                          <w:p w14:paraId="04ACD1E3" w14:textId="77777777" w:rsidR="001C57D1" w:rsidRPr="00880786" w:rsidRDefault="001C57D1" w:rsidP="001C57D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EFE1CA2" w:rsidR="00481FCE" w:rsidRDefault="00481FCE" w:rsidP="00701446">
    <w:pPr>
      <w:pStyle w:val="Stopka"/>
      <w:jc w:val="center"/>
    </w:pP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23919B92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02035BF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C779" w14:textId="057CE609" w:rsidR="004F5805" w:rsidRPr="00ED7972" w:rsidRDefault="004F5805" w:rsidP="00CA738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0CAC779" w14:textId="057CE609" w:rsidR="004F5805" w:rsidRPr="00ED7972" w:rsidRDefault="004F5805" w:rsidP="00CA738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6B5" w14:textId="77777777" w:rsidR="007D3C92" w:rsidRDefault="007D3C92" w:rsidP="006747BD">
      <w:pPr>
        <w:spacing w:after="0" w:line="240" w:lineRule="auto"/>
      </w:pPr>
      <w:r>
        <w:separator/>
      </w:r>
    </w:p>
  </w:footnote>
  <w:footnote w:type="continuationSeparator" w:id="0">
    <w:p w14:paraId="1E549AEF" w14:textId="77777777" w:rsidR="007D3C92" w:rsidRDefault="007D3C9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955C" w14:textId="4198631A" w:rsidR="001C57D1" w:rsidRDefault="001C57D1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E1EA2A8" wp14:editId="77DE83E1">
          <wp:simplePos x="0" y="0"/>
          <wp:positionH relativeFrom="column">
            <wp:posOffset>-1121434</wp:posOffset>
          </wp:positionH>
          <wp:positionV relativeFrom="paragraph">
            <wp:posOffset>-224922</wp:posOffset>
          </wp:positionV>
          <wp:extent cx="791625" cy="1609725"/>
          <wp:effectExtent l="0" t="0" r="8890" b="0"/>
          <wp:wrapNone/>
          <wp:docPr id="585054802" name="Obraz 585054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510549286" name="Obraz 1510549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57D1"/>
    <w:rsid w:val="001C65BF"/>
    <w:rsid w:val="00231524"/>
    <w:rsid w:val="00244AA4"/>
    <w:rsid w:val="002D48BE"/>
    <w:rsid w:val="002D705C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3F6611"/>
    <w:rsid w:val="00443E1F"/>
    <w:rsid w:val="00454868"/>
    <w:rsid w:val="00456F9D"/>
    <w:rsid w:val="0046521D"/>
    <w:rsid w:val="00477B84"/>
    <w:rsid w:val="00481FCE"/>
    <w:rsid w:val="004F5805"/>
    <w:rsid w:val="00526CDD"/>
    <w:rsid w:val="0055029D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1446"/>
    <w:rsid w:val="00704DD5"/>
    <w:rsid w:val="0074462E"/>
    <w:rsid w:val="00766FD5"/>
    <w:rsid w:val="007D3C92"/>
    <w:rsid w:val="007D55C0"/>
    <w:rsid w:val="007D5D9D"/>
    <w:rsid w:val="00805DF6"/>
    <w:rsid w:val="00821F16"/>
    <w:rsid w:val="008368C0"/>
    <w:rsid w:val="00841EA2"/>
    <w:rsid w:val="0084396A"/>
    <w:rsid w:val="00854B7B"/>
    <w:rsid w:val="008A4EA8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64CA3"/>
    <w:rsid w:val="00D712E2"/>
    <w:rsid w:val="00DA52A1"/>
    <w:rsid w:val="00DD7861"/>
    <w:rsid w:val="00E36132"/>
    <w:rsid w:val="00E42407"/>
    <w:rsid w:val="00E448BD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2</Pages>
  <Words>412</Words>
  <Characters>2477</Characters>
  <Application>Microsoft Office Word</Application>
  <DocSecurity>0</DocSecurity>
  <Lines>20</Lines>
  <Paragraphs>5</Paragraphs>
  <ScaleCrop>false</ScaleCrop>
  <Company>WCB EIT+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22</cp:revision>
  <cp:lastPrinted>2020-10-21T10:15:00Z</cp:lastPrinted>
  <dcterms:created xsi:type="dcterms:W3CDTF">2022-07-21T10:42:00Z</dcterms:created>
  <dcterms:modified xsi:type="dcterms:W3CDTF">2024-05-23T12:28:00Z</dcterms:modified>
</cp:coreProperties>
</file>