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E00CB6">
      <w:pPr>
        <w:pStyle w:val="Nagwek4"/>
        <w:spacing w:after="360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  <w:r w:rsidR="00587FD0">
        <w:rPr>
          <w:rFonts w:ascii="Calibri" w:hAnsi="Calibri" w:cs="Calibri"/>
          <w:b/>
          <w:sz w:val="28"/>
          <w:szCs w:val="28"/>
        </w:rPr>
        <w:t xml:space="preserve"> </w:t>
      </w:r>
      <w:r w:rsidR="00587FD0">
        <w:rPr>
          <w:rFonts w:ascii="Calibri" w:hAnsi="Calibri" w:cs="Calibri"/>
          <w:b/>
          <w:sz w:val="28"/>
          <w:szCs w:val="28"/>
        </w:rPr>
        <w:br/>
        <w:t>ORAZ SPEŁNIANIU WARUNKÓW UDZIAŁU W POSTĘPOWANIU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B4712C" w:rsidRPr="00E9609C" w:rsidRDefault="003A4727" w:rsidP="00E9609C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E9609C" w:rsidRPr="00E9609C">
        <w:rPr>
          <w:rFonts w:ascii="Calibri" w:hAnsi="Calibri" w:cs="Calibri"/>
          <w:b/>
          <w:sz w:val="22"/>
          <w:szCs w:val="22"/>
        </w:rPr>
        <w:t xml:space="preserve">Wykonanie usługi polegającej </w:t>
      </w:r>
      <w:r w:rsidR="00E9609C">
        <w:rPr>
          <w:rFonts w:ascii="Calibri" w:hAnsi="Calibri" w:cs="Calibri"/>
          <w:b/>
          <w:sz w:val="22"/>
          <w:szCs w:val="22"/>
        </w:rPr>
        <w:br/>
      </w:r>
      <w:r w:rsidR="00E9609C" w:rsidRPr="00E9609C">
        <w:rPr>
          <w:rFonts w:ascii="Calibri" w:hAnsi="Calibri" w:cs="Calibri"/>
          <w:b/>
          <w:sz w:val="22"/>
          <w:szCs w:val="22"/>
        </w:rPr>
        <w:t>na realizacji kampanii informacyjno-edukacyjnej doty</w:t>
      </w:r>
      <w:r w:rsidR="00E9609C">
        <w:rPr>
          <w:rFonts w:ascii="Calibri" w:hAnsi="Calibri" w:cs="Calibri"/>
          <w:b/>
          <w:sz w:val="22"/>
          <w:szCs w:val="22"/>
        </w:rPr>
        <w:t xml:space="preserve">czącej promocji zdrowia </w:t>
      </w:r>
      <w:r w:rsidR="00E9609C" w:rsidRPr="00E9609C">
        <w:rPr>
          <w:rFonts w:ascii="Calibri" w:hAnsi="Calibri" w:cs="Calibri"/>
          <w:b/>
          <w:sz w:val="22"/>
          <w:szCs w:val="22"/>
        </w:rPr>
        <w:t xml:space="preserve">i edukacji zdrowotnej </w:t>
      </w:r>
      <w:r w:rsidR="00E9609C">
        <w:rPr>
          <w:rFonts w:ascii="Calibri" w:hAnsi="Calibri" w:cs="Calibri"/>
          <w:b/>
          <w:sz w:val="22"/>
          <w:szCs w:val="22"/>
        </w:rPr>
        <w:br/>
      </w:r>
      <w:r w:rsidR="00E9609C" w:rsidRPr="00E9609C">
        <w:rPr>
          <w:rFonts w:ascii="Calibri" w:hAnsi="Calibri" w:cs="Calibri"/>
          <w:b/>
          <w:sz w:val="22"/>
          <w:szCs w:val="22"/>
        </w:rPr>
        <w:t>w ramach Proje</w:t>
      </w:r>
      <w:r w:rsidR="00E9609C">
        <w:rPr>
          <w:rFonts w:ascii="Calibri" w:hAnsi="Calibri" w:cs="Calibri"/>
          <w:b/>
          <w:sz w:val="22"/>
          <w:szCs w:val="22"/>
        </w:rPr>
        <w:t>ktu współfinansowanego przez UE</w:t>
      </w:r>
      <w:r w:rsidR="00956ECC" w:rsidRPr="00EC2F7B">
        <w:rPr>
          <w:rFonts w:ascii="Calibri" w:hAnsi="Calibri" w:cs="Calibri"/>
          <w:b/>
          <w:sz w:val="22"/>
          <w:szCs w:val="22"/>
        </w:rPr>
        <w:t xml:space="preserve">, </w:t>
      </w:r>
      <w:r w:rsidR="00B4712C" w:rsidRPr="004339BA">
        <w:rPr>
          <w:rFonts w:ascii="Calibri" w:hAnsi="Calibri" w:cs="Calibri"/>
          <w:sz w:val="22"/>
          <w:szCs w:val="22"/>
        </w:rPr>
        <w:t>prowadzonego przez Kliniczne Centrum Ginekologii, Położnictwa</w:t>
      </w:r>
      <w:r w:rsidR="004339BA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C05878">
        <w:rPr>
          <w:rFonts w:ascii="Calibri" w:hAnsi="Calibri" w:cs="Calibri"/>
          <w:b/>
          <w:sz w:val="22"/>
          <w:szCs w:val="22"/>
        </w:rPr>
        <w:t>ZP.26.2.19</w:t>
      </w:r>
      <w:r w:rsidR="00470FC6">
        <w:rPr>
          <w:rFonts w:ascii="Calibri" w:hAnsi="Calibri" w:cs="Calibri"/>
          <w:b/>
          <w:sz w:val="22"/>
          <w:szCs w:val="22"/>
        </w:rPr>
        <w:t>.2023</w:t>
      </w:r>
      <w:bookmarkStart w:id="1" w:name="_GoBack"/>
      <w:bookmarkEnd w:id="1"/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EA7412" w:rsidRPr="00FB373D" w:rsidRDefault="00994CF4" w:rsidP="00EA7412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EA7412">
        <w:rPr>
          <w:rFonts w:ascii="Calibri" w:hAnsi="Calibri" w:cs="Calibri"/>
          <w:b/>
        </w:rPr>
        <w:t xml:space="preserve">O NIEPODLEGANIU WYKLUCZENIU </w:t>
      </w:r>
    </w:p>
    <w:p w:rsidR="00EA7412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oraz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Pr="004339BA">
        <w:rPr>
          <w:rFonts w:ascii="Calibri" w:hAnsi="Calibri" w:cs="Calibri"/>
          <w:sz w:val="22"/>
          <w:szCs w:val="22"/>
        </w:rPr>
        <w:t>.</w:t>
      </w:r>
    </w:p>
    <w:p w:rsidR="00EA7412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EA7412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380615">
        <w:rPr>
          <w:rFonts w:ascii="Calibri" w:hAnsi="Calibri" w:cs="Calibri"/>
          <w:b/>
          <w:sz w:val="22"/>
          <w:szCs w:val="22"/>
        </w:rPr>
        <w:t>*</w:t>
      </w:r>
    </w:p>
    <w:p w:rsidR="00EA7412" w:rsidRPr="005D6F5D" w:rsidRDefault="00EA7412" w:rsidP="00EA7412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lastRenderedPageBreak/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EA7412" w:rsidRPr="0015239E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EA7412" w:rsidRPr="005D6F5D" w:rsidRDefault="00EA7412" w:rsidP="00EA741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podwykonawca </w:t>
      </w:r>
      <w:r w:rsidR="001B4499" w:rsidRPr="00587FD0">
        <w:rPr>
          <w:rFonts w:ascii="Calibri" w:hAnsi="Calibri" w:cs="Calibri"/>
          <w:sz w:val="22"/>
          <w:szCs w:val="22"/>
        </w:rPr>
        <w:t>niebędący podmiotem udostępniającym zasoby</w:t>
      </w:r>
    </w:p>
    <w:p w:rsidR="00EA7412" w:rsidRPr="004339BA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="00067A66">
        <w:rPr>
          <w:rFonts w:ascii="Calibri" w:hAnsi="Calibri" w:cs="Calibri"/>
          <w:sz w:val="22"/>
          <w:szCs w:val="22"/>
        </w:rPr>
        <w:t>…………</w:t>
      </w:r>
    </w:p>
    <w:p w:rsidR="00EA7412" w:rsidRPr="004339BA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 podwykonawcy, a także w zależności od podmiotu: NIP/PESEL, REGON)</w:t>
      </w:r>
    </w:p>
    <w:p w:rsidR="00EA7412" w:rsidRPr="004339BA" w:rsidRDefault="00EA7412" w:rsidP="00EA7412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 wykluczeniu z postępowania n</w:t>
      </w:r>
      <w:r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oraz </w:t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380615">
        <w:rPr>
          <w:rFonts w:ascii="Calibri" w:hAnsi="Calibri" w:cs="Calibri"/>
          <w:b/>
          <w:sz w:val="22"/>
          <w:szCs w:val="22"/>
        </w:rPr>
        <w:t>*</w:t>
      </w:r>
    </w:p>
    <w:p w:rsidR="00EA7412" w:rsidRDefault="00EA7412" w:rsidP="00EA7412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4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306D27" w:rsidRPr="00306D27" w:rsidRDefault="00306D27" w:rsidP="00306D27">
      <w:pPr>
        <w:shd w:val="clear" w:color="auto" w:fill="BFBFBF" w:themeFill="background1" w:themeFillShade="BF"/>
        <w:spacing w:after="300" w:line="360" w:lineRule="auto"/>
        <w:jc w:val="center"/>
        <w:rPr>
          <w:rFonts w:ascii="Calibri" w:hAnsi="Calibri" w:cs="Calibri"/>
          <w:b/>
        </w:rPr>
      </w:pPr>
      <w:r w:rsidRPr="00306D27">
        <w:rPr>
          <w:rFonts w:ascii="Calibri" w:hAnsi="Calibri" w:cs="Calibri"/>
          <w:b/>
        </w:rPr>
        <w:t xml:space="preserve">OŚWIADCZENIE </w:t>
      </w:r>
      <w:r w:rsidR="00994CF4">
        <w:rPr>
          <w:rFonts w:ascii="Calibri" w:hAnsi="Calibri" w:cs="Calibri"/>
          <w:b/>
        </w:rPr>
        <w:t xml:space="preserve">O SPEŁNIANIU </w:t>
      </w:r>
      <w:r w:rsidRPr="00306D27">
        <w:rPr>
          <w:rFonts w:ascii="Calibri" w:hAnsi="Calibri" w:cs="Calibri"/>
          <w:b/>
        </w:rPr>
        <w:t>WARUNKÓW UDZIAŁU W POSTĘPOWANIU:</w:t>
      </w:r>
    </w:p>
    <w:p w:rsidR="00306D27" w:rsidRPr="00587FD0" w:rsidRDefault="00306D27" w:rsidP="00306D27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587FD0">
        <w:rPr>
          <w:rFonts w:ascii="Calibri" w:hAnsi="Calibri" w:cs="Calibri"/>
          <w:sz w:val="22"/>
          <w:szCs w:val="22"/>
        </w:rPr>
        <w:t>Oświadczam, że spełniam warunki udziału w postępowaniu określone</w:t>
      </w:r>
      <w:r>
        <w:rPr>
          <w:rFonts w:ascii="Calibri" w:hAnsi="Calibri" w:cs="Calibri"/>
          <w:sz w:val="22"/>
          <w:szCs w:val="22"/>
        </w:rPr>
        <w:t xml:space="preserve"> przez Zamawiającego w  pkt 5.1 </w:t>
      </w:r>
      <w:r w:rsidRPr="00587FD0">
        <w:rPr>
          <w:rFonts w:ascii="Calibri" w:hAnsi="Calibri" w:cs="Calibri"/>
          <w:sz w:val="22"/>
          <w:szCs w:val="22"/>
        </w:rPr>
        <w:t>Specyfikacji Warunków Zamówienia.</w:t>
      </w:r>
    </w:p>
    <w:p w:rsidR="00306D27" w:rsidRPr="00306D27" w:rsidRDefault="00306D27" w:rsidP="00306D27">
      <w:pPr>
        <w:shd w:val="clear" w:color="auto" w:fill="BFBFBF" w:themeFill="background1" w:themeFillShade="BF"/>
        <w:spacing w:after="120" w:line="360" w:lineRule="auto"/>
        <w:jc w:val="center"/>
        <w:rPr>
          <w:rFonts w:ascii="Calibri" w:hAnsi="Calibri" w:cs="Calibri"/>
        </w:rPr>
      </w:pPr>
      <w:r w:rsidRPr="00306D27">
        <w:rPr>
          <w:rFonts w:ascii="Calibri" w:hAnsi="Calibri" w:cs="Calibri"/>
          <w:b/>
        </w:rPr>
        <w:t xml:space="preserve">INFORMACJA W ZWIĄZKU Z POLEGANIEM NA ZDOLNOŚCIACH LUB SYTUACJI </w:t>
      </w:r>
      <w:r w:rsidRPr="00306D27">
        <w:rPr>
          <w:rFonts w:ascii="Calibri" w:hAnsi="Calibri" w:cs="Calibri"/>
          <w:b/>
        </w:rPr>
        <w:br/>
        <w:t>PODMIOTÓW UDOSTEPNIAJĄCYCH ZASOBY</w:t>
      </w:r>
      <w:r w:rsidRPr="00306D27">
        <w:rPr>
          <w:rFonts w:ascii="Calibri" w:hAnsi="Calibri" w:cs="Calibri"/>
        </w:rPr>
        <w:t>:</w:t>
      </w:r>
    </w:p>
    <w:p w:rsidR="00380615" w:rsidRDefault="00306D27" w:rsidP="00CB0F06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306D27">
        <w:rPr>
          <w:rFonts w:ascii="Calibri" w:hAnsi="Calibri" w:cs="Calibri"/>
          <w:sz w:val="22"/>
          <w:szCs w:val="22"/>
        </w:rPr>
        <w:t>Oświadczam, że w celu wykazania spełniania warunków udziału w p</w:t>
      </w:r>
      <w:r>
        <w:rPr>
          <w:rFonts w:ascii="Calibri" w:hAnsi="Calibri" w:cs="Calibri"/>
          <w:sz w:val="22"/>
          <w:szCs w:val="22"/>
        </w:rPr>
        <w:t>ostępowaniu, określonych przez Z</w:t>
      </w:r>
      <w:r w:rsidRPr="00306D27">
        <w:rPr>
          <w:rFonts w:ascii="Calibri" w:hAnsi="Calibri" w:cs="Calibri"/>
          <w:sz w:val="22"/>
          <w:szCs w:val="22"/>
        </w:rPr>
        <w:t>amawiającego w pkt 5.1 Specyfikacji Warunków Zamówienia</w:t>
      </w:r>
      <w:r w:rsidRPr="00306D27">
        <w:rPr>
          <w:rFonts w:ascii="Calibri" w:hAnsi="Calibri" w:cs="Calibri"/>
          <w:i/>
          <w:sz w:val="22"/>
          <w:szCs w:val="22"/>
        </w:rPr>
        <w:t>,</w:t>
      </w:r>
      <w:r w:rsidRPr="00306D27">
        <w:rPr>
          <w:rFonts w:ascii="Calibri" w:hAnsi="Calibri" w:cs="Calibri"/>
          <w:sz w:val="22"/>
          <w:szCs w:val="22"/>
        </w:rPr>
        <w:t xml:space="preserve"> polegam na zdolnościach następującego/</w:t>
      </w:r>
      <w:r>
        <w:rPr>
          <w:rFonts w:ascii="Calibri" w:hAnsi="Calibri" w:cs="Calibri"/>
          <w:sz w:val="22"/>
          <w:szCs w:val="22"/>
        </w:rPr>
        <w:t>-</w:t>
      </w:r>
      <w:proofErr w:type="spellStart"/>
      <w:r w:rsidRPr="00306D27">
        <w:rPr>
          <w:rFonts w:ascii="Calibri" w:hAnsi="Calibri" w:cs="Calibri"/>
          <w:sz w:val="22"/>
          <w:szCs w:val="22"/>
        </w:rPr>
        <w:t>ych</w:t>
      </w:r>
      <w:proofErr w:type="spellEnd"/>
      <w:r w:rsidRPr="00306D27">
        <w:rPr>
          <w:rFonts w:ascii="Calibri" w:hAnsi="Calibri" w:cs="Calibri"/>
          <w:sz w:val="22"/>
          <w:szCs w:val="22"/>
        </w:rPr>
        <w:t xml:space="preserve"> podmiotu/</w:t>
      </w:r>
      <w:r>
        <w:rPr>
          <w:rFonts w:ascii="Calibri" w:hAnsi="Calibri" w:cs="Calibri"/>
          <w:sz w:val="22"/>
          <w:szCs w:val="22"/>
        </w:rPr>
        <w:t>-</w:t>
      </w:r>
      <w:r w:rsidRPr="00306D27">
        <w:rPr>
          <w:rFonts w:ascii="Calibri" w:hAnsi="Calibri" w:cs="Calibri"/>
          <w:sz w:val="22"/>
          <w:szCs w:val="22"/>
        </w:rPr>
        <w:t xml:space="preserve">ów udostępniających zasoby: </w:t>
      </w:r>
    </w:p>
    <w:p w:rsidR="00380615" w:rsidRDefault="00306D27" w:rsidP="00380615">
      <w:pPr>
        <w:spacing w:line="360" w:lineRule="auto"/>
        <w:rPr>
          <w:rFonts w:ascii="Calibri" w:hAnsi="Calibri" w:cs="Calibri"/>
          <w:sz w:val="22"/>
          <w:szCs w:val="22"/>
        </w:rPr>
      </w:pPr>
      <w:r w:rsidRPr="00306D27">
        <w:rPr>
          <w:rFonts w:ascii="Calibri" w:hAnsi="Calibri" w:cs="Calibri"/>
          <w:sz w:val="22"/>
          <w:szCs w:val="22"/>
        </w:rPr>
        <w:t>…………………………………………..………………………………………………</w:t>
      </w:r>
      <w:r w:rsidR="00380615">
        <w:rPr>
          <w:rFonts w:ascii="Calibri" w:hAnsi="Calibri" w:cs="Calibri"/>
          <w:sz w:val="22"/>
          <w:szCs w:val="22"/>
        </w:rPr>
        <w:t>…….</w:t>
      </w:r>
    </w:p>
    <w:p w:rsidR="00380615" w:rsidRDefault="00380615" w:rsidP="00CB0F06">
      <w:pPr>
        <w:spacing w:after="120" w:line="360" w:lineRule="auto"/>
        <w:rPr>
          <w:rFonts w:ascii="Calibri" w:hAnsi="Calibri" w:cs="Calibri"/>
          <w:sz w:val="22"/>
          <w:szCs w:val="22"/>
        </w:rPr>
      </w:pPr>
      <w:bookmarkStart w:id="2" w:name="_Hlk99014455"/>
      <w:r w:rsidRPr="00306D27">
        <w:rPr>
          <w:rFonts w:ascii="Calibri" w:hAnsi="Calibri" w:cs="Calibri"/>
          <w:i/>
          <w:sz w:val="22"/>
          <w:szCs w:val="22"/>
        </w:rPr>
        <w:t>(wskazać nazwę/</w:t>
      </w:r>
      <w:r>
        <w:rPr>
          <w:rFonts w:ascii="Calibri" w:hAnsi="Calibri" w:cs="Calibri"/>
          <w:i/>
          <w:sz w:val="22"/>
          <w:szCs w:val="22"/>
        </w:rPr>
        <w:t>-</w:t>
      </w:r>
      <w:r w:rsidRPr="00306D27">
        <w:rPr>
          <w:rFonts w:ascii="Calibri" w:hAnsi="Calibri" w:cs="Calibri"/>
          <w:i/>
          <w:sz w:val="22"/>
          <w:szCs w:val="22"/>
        </w:rPr>
        <w:t>y podmiotu/</w:t>
      </w:r>
      <w:r>
        <w:rPr>
          <w:rFonts w:ascii="Calibri" w:hAnsi="Calibri" w:cs="Calibri"/>
          <w:i/>
          <w:sz w:val="22"/>
          <w:szCs w:val="22"/>
        </w:rPr>
        <w:t>-</w:t>
      </w:r>
      <w:r w:rsidRPr="00306D27">
        <w:rPr>
          <w:rFonts w:ascii="Calibri" w:hAnsi="Calibri" w:cs="Calibri"/>
          <w:i/>
          <w:sz w:val="22"/>
          <w:szCs w:val="22"/>
        </w:rPr>
        <w:t>ów)</w:t>
      </w:r>
      <w:bookmarkEnd w:id="2"/>
    </w:p>
    <w:p w:rsidR="00306D27" w:rsidRPr="00306D27" w:rsidRDefault="00306D27" w:rsidP="00380615">
      <w:pPr>
        <w:spacing w:line="360" w:lineRule="auto"/>
        <w:rPr>
          <w:rFonts w:ascii="Calibri" w:hAnsi="Calibri" w:cs="Calibri"/>
          <w:sz w:val="22"/>
          <w:szCs w:val="22"/>
        </w:rPr>
      </w:pPr>
      <w:r w:rsidRPr="00306D27">
        <w:rPr>
          <w:rFonts w:ascii="Calibri" w:hAnsi="Calibri" w:cs="Calibri"/>
          <w:sz w:val="22"/>
          <w:szCs w:val="22"/>
        </w:rPr>
        <w:t>w następującym zakresie: ……………………………………………………………………</w:t>
      </w:r>
      <w:r w:rsidR="00380615">
        <w:rPr>
          <w:rFonts w:ascii="Calibri" w:hAnsi="Calibri" w:cs="Calibri"/>
          <w:sz w:val="22"/>
          <w:szCs w:val="22"/>
        </w:rPr>
        <w:t>………………………………….</w:t>
      </w:r>
    </w:p>
    <w:p w:rsidR="00380615" w:rsidRDefault="00306D27" w:rsidP="0038061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306D27">
        <w:rPr>
          <w:rFonts w:ascii="Calibri" w:hAnsi="Calibri" w:cs="Calibri"/>
          <w:i/>
          <w:sz w:val="22"/>
          <w:szCs w:val="22"/>
        </w:rPr>
        <w:t>(określić odpowiedni zakres udostępnianych za</w:t>
      </w:r>
      <w:r w:rsidR="00380615">
        <w:rPr>
          <w:rFonts w:ascii="Calibri" w:hAnsi="Calibri" w:cs="Calibri"/>
          <w:i/>
          <w:sz w:val="22"/>
          <w:szCs w:val="22"/>
        </w:rPr>
        <w:t>sobów dla wskazanego podmiotu).</w:t>
      </w:r>
      <w:r w:rsidR="00380615" w:rsidRPr="00380615">
        <w:rPr>
          <w:rFonts w:ascii="Calibri" w:hAnsi="Calibri" w:cs="Calibri"/>
          <w:b/>
          <w:i/>
          <w:sz w:val="22"/>
          <w:szCs w:val="22"/>
        </w:rPr>
        <w:t>*</w:t>
      </w:r>
    </w:p>
    <w:p w:rsidR="00380615" w:rsidRPr="00067A66" w:rsidRDefault="00380615" w:rsidP="00306D27">
      <w:pPr>
        <w:spacing w:after="30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>*skreślić jeżeli nie dotyczy</w:t>
      </w:r>
    </w:p>
    <w:p w:rsidR="001B4499" w:rsidRPr="00F84D88" w:rsidRDefault="001B4499" w:rsidP="001B4499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3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3"/>
    <w:p w:rsidR="001B4499" w:rsidRPr="00F84D88" w:rsidRDefault="001B4499" w:rsidP="00067A66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1B4499" w:rsidRPr="00F84D88" w:rsidRDefault="001B4499" w:rsidP="001B4499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1B4499" w:rsidRPr="00F84D88" w:rsidRDefault="001B4499" w:rsidP="001B4499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lastRenderedPageBreak/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1B4499" w:rsidRPr="00F84D88" w:rsidRDefault="001B4499" w:rsidP="001B4499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1B4499" w:rsidRPr="00417B41" w:rsidRDefault="00417B41" w:rsidP="00417B41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A4727" w:rsidRPr="00587FD0" w:rsidRDefault="003A4727" w:rsidP="00306D2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41321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B4499" w:rsidRDefault="001B4499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B4499" w:rsidRPr="004339BA" w:rsidRDefault="001B4499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B4499" w:rsidRPr="004339BA" w:rsidSect="00E00CB6">
      <w:headerReference w:type="default" r:id="rId8"/>
      <w:headerReference w:type="first" r:id="rId9"/>
      <w:footerReference w:type="first" r:id="rId10"/>
      <w:pgSz w:w="11906" w:h="16838"/>
      <w:pgMar w:top="1077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15" w:rsidRDefault="00380615" w:rsidP="00516FFA">
      <w:r>
        <w:separator/>
      </w:r>
    </w:p>
  </w:endnote>
  <w:endnote w:type="continuationSeparator" w:id="0">
    <w:p w:rsidR="00380615" w:rsidRDefault="00380615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B6" w:rsidRDefault="00E00CB6">
    <w:pPr>
      <w:pStyle w:val="Stopka"/>
    </w:pPr>
    <w:r>
      <w:rPr>
        <w:noProof/>
        <w:sz w:val="18"/>
        <w:szCs w:val="18"/>
      </w:rPr>
      <w:drawing>
        <wp:inline distT="0" distB="0" distL="0" distR="0" wp14:anchorId="285BAAF4" wp14:editId="5FBA08AA">
          <wp:extent cx="5962650" cy="6762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15" w:rsidRDefault="00380615" w:rsidP="00516FFA">
      <w:r>
        <w:separator/>
      </w:r>
    </w:p>
  </w:footnote>
  <w:footnote w:type="continuationSeparator" w:id="0">
    <w:p w:rsidR="00380615" w:rsidRDefault="00380615" w:rsidP="0051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B6" w:rsidRDefault="00E00CB6" w:rsidP="00E00CB6">
    <w:pPr>
      <w:pStyle w:val="Nagwek"/>
      <w:tabs>
        <w:tab w:val="clear" w:pos="4536"/>
        <w:tab w:val="clear" w:pos="9072"/>
        <w:tab w:val="left" w:pos="34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B6" w:rsidRDefault="00E00CB6" w:rsidP="00E00CB6">
    <w:pPr>
      <w:pStyle w:val="Nagwek"/>
      <w:jc w:val="center"/>
    </w:pPr>
    <w:r>
      <w:rPr>
        <w:noProof/>
      </w:rPr>
      <w:drawing>
        <wp:inline distT="0" distB="0" distL="0" distR="0" wp14:anchorId="551599C6" wp14:editId="38B911DA">
          <wp:extent cx="5410200" cy="581025"/>
          <wp:effectExtent l="0" t="0" r="0" b="9525"/>
          <wp:docPr id="7" name="Obraz 7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otypy: Fundusze Europejskie Program Regionalny(niebieski równoległobok z trzema gwaiazdkami: żółtą, białą, czerwoną), Rzeczpospolita Polska (biało-czerwona flaga), Opolskie, Unia Europjska - Europejski Fundusz Społeczny (flaga Unii Europejskiej- okrąg złożony z dwunastu złotych gwiazd na błękitnym tl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" r="1239"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CB6" w:rsidRDefault="00E00C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E549CB" wp14:editId="6A4CB574">
          <wp:simplePos x="0" y="0"/>
          <wp:positionH relativeFrom="margin">
            <wp:posOffset>4443095</wp:posOffset>
          </wp:positionH>
          <wp:positionV relativeFrom="margin">
            <wp:posOffset>-802005</wp:posOffset>
          </wp:positionV>
          <wp:extent cx="1419225" cy="623570"/>
          <wp:effectExtent l="0" t="0" r="9525" b="5080"/>
          <wp:wrapSquare wrapText="bothSides"/>
          <wp:docPr id="9" name="Obraz 9" descr="logo-femmina( wróżowej kresce rysunek kobiety z dzieckie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femmina( wróżowej kresce rysunek kobiety z dzieckiem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93DC91" wp14:editId="30819233">
          <wp:extent cx="4324350" cy="800100"/>
          <wp:effectExtent l="0" t="0" r="0" b="0"/>
          <wp:docPr id="8" name="Obraz 8" descr="logotypy: Kliniczne Centrum Ginekologii, Połoznictwa i Neonatologii w Opolu (niebiesko zielony obraz matki z dzieckiem), Jednostka Samorządu Województwa Opolskiego (godło na niebieskim polu złoty orzeł piastowsk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Kliniczne Centrum Ginekologii, Połoznictwa i Neonatologii w Opolu (niebiesko zielony obraz matki z dzieckiem), Jednostka Samorządu Województwa Opolskiego (godło na niebieskim polu złoty orzeł piastowski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D1B71"/>
    <w:multiLevelType w:val="hybridMultilevel"/>
    <w:tmpl w:val="5E6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67A66"/>
    <w:rsid w:val="00140DF1"/>
    <w:rsid w:val="001B4499"/>
    <w:rsid w:val="00273C57"/>
    <w:rsid w:val="00277B8F"/>
    <w:rsid w:val="002C5F4E"/>
    <w:rsid w:val="00306D27"/>
    <w:rsid w:val="00341321"/>
    <w:rsid w:val="00380615"/>
    <w:rsid w:val="003869D9"/>
    <w:rsid w:val="003A4727"/>
    <w:rsid w:val="00417B41"/>
    <w:rsid w:val="004339BA"/>
    <w:rsid w:val="00470FC6"/>
    <w:rsid w:val="00495587"/>
    <w:rsid w:val="00516FFA"/>
    <w:rsid w:val="00587FD0"/>
    <w:rsid w:val="006047FF"/>
    <w:rsid w:val="006B16A7"/>
    <w:rsid w:val="006E0D89"/>
    <w:rsid w:val="00892AB9"/>
    <w:rsid w:val="008C56AB"/>
    <w:rsid w:val="009011FA"/>
    <w:rsid w:val="009320DA"/>
    <w:rsid w:val="00956ECC"/>
    <w:rsid w:val="00994CF4"/>
    <w:rsid w:val="00A70DB1"/>
    <w:rsid w:val="00AB2BF8"/>
    <w:rsid w:val="00B4712C"/>
    <w:rsid w:val="00C05878"/>
    <w:rsid w:val="00CB0F06"/>
    <w:rsid w:val="00D255D4"/>
    <w:rsid w:val="00DD1368"/>
    <w:rsid w:val="00DE6244"/>
    <w:rsid w:val="00E00CB6"/>
    <w:rsid w:val="00E35DE5"/>
    <w:rsid w:val="00E51825"/>
    <w:rsid w:val="00E919F9"/>
    <w:rsid w:val="00E9609C"/>
    <w:rsid w:val="00EA7412"/>
    <w:rsid w:val="00EC439A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E00CB6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00CB6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E00CB6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00CB6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4D7B4E2D.dotm</Template>
  <TotalTime>152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10</cp:revision>
  <dcterms:created xsi:type="dcterms:W3CDTF">2021-03-22T14:33:00Z</dcterms:created>
  <dcterms:modified xsi:type="dcterms:W3CDTF">2023-05-12T09:02:00Z</dcterms:modified>
</cp:coreProperties>
</file>