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67CF0" w14:textId="0FA2B904" w:rsidR="006B56C0" w:rsidRPr="00AF70D7" w:rsidRDefault="00633E36" w:rsidP="007E3517">
      <w:pPr>
        <w:autoSpaceDE w:val="0"/>
        <w:autoSpaceDN w:val="0"/>
        <w:adjustRightInd w:val="0"/>
        <w:spacing w:after="19" w:line="276" w:lineRule="auto"/>
        <w:jc w:val="center"/>
        <w:rPr>
          <w:rFonts w:cstheme="minorHAnsi"/>
          <w:b/>
          <w:color w:val="000000"/>
        </w:rPr>
      </w:pPr>
      <w:r w:rsidRPr="00AF70D7">
        <w:rPr>
          <w:rFonts w:cstheme="minorHAnsi"/>
          <w:b/>
          <w:color w:val="000000"/>
        </w:rPr>
        <w:t>Formularz asortymentowo – cenowy</w:t>
      </w:r>
    </w:p>
    <w:p w14:paraId="725D159D" w14:textId="77777777" w:rsidR="00633E36" w:rsidRPr="007E3517" w:rsidRDefault="00633E36" w:rsidP="008832F4">
      <w:pPr>
        <w:autoSpaceDE w:val="0"/>
        <w:autoSpaceDN w:val="0"/>
        <w:adjustRightInd w:val="0"/>
        <w:spacing w:after="19" w:line="276" w:lineRule="auto"/>
        <w:rPr>
          <w:rFonts w:cstheme="minorHAnsi"/>
          <w:color w:val="000000"/>
          <w:sz w:val="22"/>
          <w:szCs w:val="22"/>
        </w:rPr>
      </w:pPr>
    </w:p>
    <w:p w14:paraId="3CDFB287" w14:textId="77777777" w:rsidR="00CF7A28" w:rsidRPr="00F275E5" w:rsidRDefault="000515E0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 w:rsidRPr="00F275E5">
        <w:rPr>
          <w:rFonts w:cstheme="minorHAnsi"/>
          <w:b/>
          <w:sz w:val="22"/>
          <w:szCs w:val="22"/>
          <w:shd w:val="clear" w:color="auto" w:fill="D9E2F3" w:themeFill="accent5" w:themeFillTint="33"/>
        </w:rPr>
        <w:t>Część 1</w:t>
      </w:r>
      <w:r w:rsidR="00633E36" w:rsidRPr="00F275E5">
        <w:rPr>
          <w:rFonts w:cstheme="minorHAnsi"/>
          <w:b/>
          <w:sz w:val="22"/>
          <w:szCs w:val="22"/>
          <w:shd w:val="clear" w:color="auto" w:fill="D9E2F3" w:themeFill="accent5" w:themeFillTint="33"/>
        </w:rPr>
        <w:t xml:space="preserve">  </w:t>
      </w:r>
    </w:p>
    <w:p w14:paraId="1EADBBFC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  <w:shd w:val="clear" w:color="auto" w:fill="D9E2F3" w:themeFill="accent5" w:themeFillTint="33"/>
        </w:rPr>
      </w:pPr>
    </w:p>
    <w:p w14:paraId="184C090B" w14:textId="6CD0BB48" w:rsidR="006B56C0" w:rsidRPr="007E3517" w:rsidRDefault="00CF7A28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>
        <w:rPr>
          <w:rFonts w:cstheme="minorHAnsi"/>
          <w:b/>
          <w:sz w:val="22"/>
          <w:szCs w:val="22"/>
          <w:shd w:val="clear" w:color="auto" w:fill="D9E2F3" w:themeFill="accent5" w:themeFillTint="33"/>
        </w:rPr>
        <w:t xml:space="preserve">Ciągnik  </w:t>
      </w:r>
    </w:p>
    <w:p w14:paraId="10B4AF0F" w14:textId="77777777" w:rsidR="00633E36" w:rsidRPr="007E3517" w:rsidRDefault="00633E36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</w:p>
    <w:p w14:paraId="7EAC96A1" w14:textId="12AC619C" w:rsidR="00633E36" w:rsidRPr="007E3517" w:rsidRDefault="0094597B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Nazwa</w:t>
      </w:r>
      <w:r w:rsidRPr="0094597B">
        <w:rPr>
          <w:rFonts w:cstheme="minorHAnsi"/>
          <w:sz w:val="22"/>
          <w:szCs w:val="22"/>
        </w:rPr>
        <w:t>, typ, producent</w:t>
      </w:r>
      <w:r>
        <w:rPr>
          <w:rFonts w:cstheme="minorHAnsi"/>
          <w:sz w:val="22"/>
          <w:szCs w:val="22"/>
        </w:rPr>
        <w:t>………………………………………………………………………….</w:t>
      </w:r>
    </w:p>
    <w:p w14:paraId="69A1AB85" w14:textId="0E5251F4" w:rsidR="00633E36" w:rsidRDefault="00633E36" w:rsidP="00633E36">
      <w:pPr>
        <w:spacing w:line="276" w:lineRule="auto"/>
        <w:rPr>
          <w:rFonts w:cstheme="minorHAnsi"/>
          <w:sz w:val="22"/>
          <w:szCs w:val="22"/>
        </w:rPr>
      </w:pPr>
      <w:r w:rsidRPr="007E3517">
        <w:rPr>
          <w:rFonts w:cstheme="minorHAnsi"/>
          <w:sz w:val="22"/>
          <w:szCs w:val="22"/>
        </w:rPr>
        <w:t>Rok produkcji : nie starszy niż 2022 r.</w:t>
      </w:r>
    </w:p>
    <w:p w14:paraId="24391E82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</w:rPr>
      </w:pPr>
    </w:p>
    <w:p w14:paraId="230A4EEE" w14:textId="7E76718B" w:rsidR="00CF7A28" w:rsidRPr="007E3517" w:rsidRDefault="00CF7A28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7B5D60">
        <w:rPr>
          <w:rFonts w:cstheme="minorHAnsi"/>
          <w:sz w:val="22"/>
          <w:szCs w:val="22"/>
        </w:rPr>
        <w:t xml:space="preserve"> ciągnika </w:t>
      </w:r>
      <w:r w:rsidR="00DE4CE1">
        <w:rPr>
          <w:rFonts w:cstheme="minorHAnsi"/>
          <w:sz w:val="22"/>
          <w:szCs w:val="22"/>
        </w:rPr>
        <w:t xml:space="preserve">: </w:t>
      </w:r>
      <w:r w:rsidR="00DE4CE1" w:rsidRPr="00DE4CE1">
        <w:rPr>
          <w:rFonts w:cstheme="minorHAnsi"/>
          <w:sz w:val="22"/>
          <w:szCs w:val="22"/>
        </w:rPr>
        <w:t>……………………………… netto/…………………………………….brutto</w:t>
      </w:r>
    </w:p>
    <w:p w14:paraId="3803B806" w14:textId="77777777" w:rsidR="006B56C0" w:rsidRPr="007E3517" w:rsidRDefault="006B56C0" w:rsidP="008832F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"/>
        <w:gridCol w:w="6859"/>
        <w:gridCol w:w="1776"/>
      </w:tblGrid>
      <w:tr w:rsidR="007E3517" w:rsidRPr="00633E36" w14:paraId="08784B53" w14:textId="77777777" w:rsidTr="00CF7A28">
        <w:trPr>
          <w:trHeight w:val="155"/>
        </w:trPr>
        <w:tc>
          <w:tcPr>
            <w:tcW w:w="427" w:type="dxa"/>
            <w:shd w:val="clear" w:color="auto" w:fill="E2EFD9" w:themeFill="accent6" w:themeFillTint="33"/>
          </w:tcPr>
          <w:p w14:paraId="763088C8" w14:textId="2B2C83FB" w:rsidR="007E3517" w:rsidRPr="007E3517" w:rsidRDefault="007E3517" w:rsidP="00633E36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859" w:type="dxa"/>
            <w:shd w:val="clear" w:color="auto" w:fill="E2EFD9" w:themeFill="accent6" w:themeFillTint="33"/>
          </w:tcPr>
          <w:p w14:paraId="2A4933AC" w14:textId="4CCD62AB" w:rsidR="007E3517" w:rsidRPr="00633E36" w:rsidRDefault="007E3517" w:rsidP="00F25DD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E3517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14:paraId="55502513" w14:textId="26B87369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7EAB30B3" w14:textId="0D304A8E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7E3517" w:rsidRPr="00633E36" w14:paraId="5CFFDC98" w14:textId="77777777" w:rsidTr="00CF7A28">
        <w:trPr>
          <w:trHeight w:val="282"/>
        </w:trPr>
        <w:tc>
          <w:tcPr>
            <w:tcW w:w="427" w:type="dxa"/>
          </w:tcPr>
          <w:p w14:paraId="6F961246" w14:textId="2D18F495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859" w:type="dxa"/>
          </w:tcPr>
          <w:p w14:paraId="49971AEB" w14:textId="1050BA81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Silnik Diesel , chłodzony cieczą , 3 cyl</w:t>
            </w:r>
            <w:r w:rsidR="00CF7A28">
              <w:rPr>
                <w:rFonts w:cstheme="minorHAnsi"/>
                <w:sz w:val="22"/>
                <w:szCs w:val="22"/>
              </w:rPr>
              <w:t>indrowy ,pojemność min. 1,5 l ,</w:t>
            </w:r>
            <w:r w:rsidRPr="00CF7A28">
              <w:rPr>
                <w:rFonts w:cstheme="minorHAnsi"/>
                <w:sz w:val="22"/>
                <w:szCs w:val="22"/>
              </w:rPr>
              <w:t>Turbo</w:t>
            </w:r>
          </w:p>
        </w:tc>
        <w:tc>
          <w:tcPr>
            <w:tcW w:w="1776" w:type="dxa"/>
          </w:tcPr>
          <w:p w14:paraId="44F097E4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64A259A0" w14:textId="77777777" w:rsidTr="00CF7A28">
        <w:trPr>
          <w:trHeight w:val="282"/>
        </w:trPr>
        <w:tc>
          <w:tcPr>
            <w:tcW w:w="427" w:type="dxa"/>
          </w:tcPr>
          <w:p w14:paraId="44C70A1E" w14:textId="316BBEF0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59" w:type="dxa"/>
          </w:tcPr>
          <w:p w14:paraId="5EBE9A18" w14:textId="6B4803CF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moc min. 44 KM max.55KM</w:t>
            </w:r>
          </w:p>
        </w:tc>
        <w:tc>
          <w:tcPr>
            <w:tcW w:w="1776" w:type="dxa"/>
          </w:tcPr>
          <w:p w14:paraId="512A739E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680F099C" w14:textId="77777777" w:rsidTr="00CF7A28">
        <w:trPr>
          <w:trHeight w:val="282"/>
        </w:trPr>
        <w:tc>
          <w:tcPr>
            <w:tcW w:w="427" w:type="dxa"/>
          </w:tcPr>
          <w:p w14:paraId="6EE0D74B" w14:textId="0D88C99E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859" w:type="dxa"/>
          </w:tcPr>
          <w:p w14:paraId="4355382D" w14:textId="22DC0CB9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napęd na 4 koła. </w:t>
            </w:r>
          </w:p>
        </w:tc>
        <w:tc>
          <w:tcPr>
            <w:tcW w:w="1776" w:type="dxa"/>
          </w:tcPr>
          <w:p w14:paraId="3758E326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354153AE" w14:textId="77777777" w:rsidTr="00CF7A28">
        <w:trPr>
          <w:trHeight w:val="282"/>
        </w:trPr>
        <w:tc>
          <w:tcPr>
            <w:tcW w:w="427" w:type="dxa"/>
          </w:tcPr>
          <w:p w14:paraId="7DAEFA07" w14:textId="53AB705D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59" w:type="dxa"/>
          </w:tcPr>
          <w:p w14:paraId="23F09997" w14:textId="42B03A07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przekładnia mechaniczna 16 + 16 lub hydrostatyczna HST z tempomatem</w:t>
            </w:r>
          </w:p>
        </w:tc>
        <w:tc>
          <w:tcPr>
            <w:tcW w:w="1776" w:type="dxa"/>
          </w:tcPr>
          <w:p w14:paraId="6040E941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19B328BA" w14:textId="77777777" w:rsidTr="00CF7A28">
        <w:trPr>
          <w:trHeight w:val="282"/>
        </w:trPr>
        <w:tc>
          <w:tcPr>
            <w:tcW w:w="427" w:type="dxa"/>
          </w:tcPr>
          <w:p w14:paraId="66C10569" w14:textId="730281F0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59" w:type="dxa"/>
          </w:tcPr>
          <w:p w14:paraId="263417B9" w14:textId="143D5BBB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WOM ty</w:t>
            </w:r>
            <w:r w:rsidR="008F6295">
              <w:rPr>
                <w:rFonts w:cstheme="minorHAnsi"/>
                <w:sz w:val="22"/>
                <w:szCs w:val="22"/>
              </w:rPr>
              <w:t xml:space="preserve">lny - </w:t>
            </w:r>
            <w:r w:rsidR="008F6295" w:rsidRPr="008F6295">
              <w:rPr>
                <w:rFonts w:cstheme="minorHAnsi"/>
                <w:b/>
                <w:sz w:val="22"/>
                <w:szCs w:val="22"/>
              </w:rPr>
              <w:t xml:space="preserve">540 </w:t>
            </w:r>
          </w:p>
        </w:tc>
        <w:tc>
          <w:tcPr>
            <w:tcW w:w="1776" w:type="dxa"/>
          </w:tcPr>
          <w:p w14:paraId="377EE20F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43B4DF75" w14:textId="77777777" w:rsidTr="00CF7A28">
        <w:trPr>
          <w:trHeight w:val="209"/>
        </w:trPr>
        <w:tc>
          <w:tcPr>
            <w:tcW w:w="427" w:type="dxa"/>
          </w:tcPr>
          <w:p w14:paraId="212F06D3" w14:textId="423FD271" w:rsidR="007E3517" w:rsidRPr="00D168E7" w:rsidRDefault="00D168E7" w:rsidP="007E3517">
            <w:pPr>
              <w:rPr>
                <w:rFonts w:cstheme="minorHAnsi"/>
                <w:sz w:val="20"/>
                <w:szCs w:val="20"/>
              </w:rPr>
            </w:pPr>
            <w:r w:rsidRPr="00D168E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59" w:type="dxa"/>
          </w:tcPr>
          <w:p w14:paraId="092E21CB" w14:textId="10F4DC0B" w:rsidR="007E3517" w:rsidRPr="00CF7A28" w:rsidRDefault="007E3517" w:rsidP="007E3517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WOM międzyosiowy - </w:t>
            </w:r>
            <w:r w:rsidRPr="008F6295">
              <w:rPr>
                <w:rFonts w:cstheme="minorHAnsi"/>
                <w:b/>
                <w:sz w:val="22"/>
                <w:szCs w:val="22"/>
              </w:rPr>
              <w:t xml:space="preserve">2000 </w:t>
            </w:r>
            <w:r w:rsidR="008F6295">
              <w:rPr>
                <w:rFonts w:cstheme="minorHAnsi"/>
                <w:sz w:val="22"/>
                <w:szCs w:val="22"/>
              </w:rPr>
              <w:t xml:space="preserve"> - </w:t>
            </w:r>
            <w:r w:rsidR="008F6295" w:rsidRPr="008F6295">
              <w:rPr>
                <w:rFonts w:cstheme="minorHAnsi"/>
                <w:b/>
                <w:sz w:val="22"/>
                <w:szCs w:val="22"/>
              </w:rPr>
              <w:t>2100</w:t>
            </w:r>
            <w:r w:rsidR="008F629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F7A28">
              <w:rPr>
                <w:rFonts w:cstheme="minorHAnsi"/>
                <w:sz w:val="22"/>
                <w:szCs w:val="22"/>
              </w:rPr>
              <w:t>obr</w:t>
            </w:r>
            <w:proofErr w:type="spellEnd"/>
            <w:r w:rsidRPr="00CF7A28">
              <w:rPr>
                <w:rFonts w:cstheme="minorHAnsi"/>
                <w:sz w:val="22"/>
                <w:szCs w:val="22"/>
              </w:rPr>
              <w:t>/min</w:t>
            </w:r>
          </w:p>
        </w:tc>
        <w:tc>
          <w:tcPr>
            <w:tcW w:w="1776" w:type="dxa"/>
          </w:tcPr>
          <w:p w14:paraId="49D32164" w14:textId="77777777" w:rsidR="007E3517" w:rsidRPr="00633E36" w:rsidRDefault="007E3517" w:rsidP="007E351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17" w:rsidRPr="00633E36" w14:paraId="1B0354B2" w14:textId="77777777" w:rsidTr="00CF7A28">
        <w:trPr>
          <w:trHeight w:val="282"/>
        </w:trPr>
        <w:tc>
          <w:tcPr>
            <w:tcW w:w="427" w:type="dxa"/>
          </w:tcPr>
          <w:p w14:paraId="526B6D37" w14:textId="25791570" w:rsidR="007E3517" w:rsidRPr="00D168E7" w:rsidRDefault="00D168E7" w:rsidP="00633E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8E7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59" w:type="dxa"/>
          </w:tcPr>
          <w:p w14:paraId="0CED5516" w14:textId="24259FAD" w:rsidR="007E3517" w:rsidRPr="00CF7A28" w:rsidRDefault="007E3517" w:rsidP="00633E36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sz w:val="22"/>
                <w:szCs w:val="22"/>
                <w:lang w:eastAsia="pl-PL"/>
              </w:rPr>
              <w:t>WOM elektrohydrauliczny włączany , niezależny</w:t>
            </w:r>
          </w:p>
        </w:tc>
        <w:tc>
          <w:tcPr>
            <w:tcW w:w="1776" w:type="dxa"/>
          </w:tcPr>
          <w:p w14:paraId="07E5EEB5" w14:textId="77777777" w:rsidR="007E3517" w:rsidRPr="00633E36" w:rsidRDefault="007E3517" w:rsidP="00633E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06B0B0C8" w14:textId="77777777" w:rsidTr="00CF7A28">
        <w:trPr>
          <w:trHeight w:val="282"/>
        </w:trPr>
        <w:tc>
          <w:tcPr>
            <w:tcW w:w="427" w:type="dxa"/>
          </w:tcPr>
          <w:p w14:paraId="6AB5699B" w14:textId="3138421B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68E7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59" w:type="dxa"/>
          </w:tcPr>
          <w:p w14:paraId="69D4FA51" w14:textId="64E3852D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2 rozdzielacze hydrauliczne</w:t>
            </w:r>
          </w:p>
        </w:tc>
        <w:tc>
          <w:tcPr>
            <w:tcW w:w="1776" w:type="dxa"/>
          </w:tcPr>
          <w:p w14:paraId="2A93E479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19B2F6A4" w14:textId="77777777" w:rsidTr="00CF7A28">
        <w:trPr>
          <w:trHeight w:val="203"/>
        </w:trPr>
        <w:tc>
          <w:tcPr>
            <w:tcW w:w="427" w:type="dxa"/>
          </w:tcPr>
          <w:p w14:paraId="65C8B709" w14:textId="10BA8AF2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59" w:type="dxa"/>
          </w:tcPr>
          <w:p w14:paraId="437A8C52" w14:textId="42C0F527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Znamionowa prędkość obrotowa – 2600 </w:t>
            </w:r>
            <w:proofErr w:type="spellStart"/>
            <w:r w:rsidRPr="00CF7A28">
              <w:rPr>
                <w:rFonts w:cstheme="minorHAnsi"/>
                <w:sz w:val="22"/>
                <w:szCs w:val="22"/>
              </w:rPr>
              <w:t>obr</w:t>
            </w:r>
            <w:proofErr w:type="spellEnd"/>
            <w:r w:rsidRPr="00CF7A28">
              <w:rPr>
                <w:rFonts w:cstheme="minorHAnsi"/>
                <w:sz w:val="22"/>
                <w:szCs w:val="22"/>
              </w:rPr>
              <w:t>/min</w:t>
            </w:r>
          </w:p>
        </w:tc>
        <w:tc>
          <w:tcPr>
            <w:tcW w:w="1776" w:type="dxa"/>
          </w:tcPr>
          <w:p w14:paraId="4F66114F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755A5339" w14:textId="77777777" w:rsidTr="00CF7A28">
        <w:trPr>
          <w:trHeight w:val="282"/>
        </w:trPr>
        <w:tc>
          <w:tcPr>
            <w:tcW w:w="427" w:type="dxa"/>
          </w:tcPr>
          <w:p w14:paraId="31218FF2" w14:textId="5F71162B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59" w:type="dxa"/>
          </w:tcPr>
          <w:p w14:paraId="01ACBD7C" w14:textId="7F899E53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Stabilizator cięgieł</w:t>
            </w:r>
          </w:p>
        </w:tc>
        <w:tc>
          <w:tcPr>
            <w:tcW w:w="1776" w:type="dxa"/>
          </w:tcPr>
          <w:p w14:paraId="5AEDF199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61981AC5" w14:textId="77777777" w:rsidTr="00CF7A28">
        <w:trPr>
          <w:trHeight w:val="282"/>
        </w:trPr>
        <w:tc>
          <w:tcPr>
            <w:tcW w:w="427" w:type="dxa"/>
          </w:tcPr>
          <w:p w14:paraId="4C8A03D8" w14:textId="106C4890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59" w:type="dxa"/>
          </w:tcPr>
          <w:p w14:paraId="25379DFB" w14:textId="5D8BC917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Akumulator 80A</w:t>
            </w:r>
          </w:p>
        </w:tc>
        <w:tc>
          <w:tcPr>
            <w:tcW w:w="1776" w:type="dxa"/>
          </w:tcPr>
          <w:p w14:paraId="61B46BCA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0DB451D3" w14:textId="77777777" w:rsidTr="00CF7A28">
        <w:trPr>
          <w:trHeight w:val="188"/>
        </w:trPr>
        <w:tc>
          <w:tcPr>
            <w:tcW w:w="427" w:type="dxa"/>
          </w:tcPr>
          <w:p w14:paraId="69C8629C" w14:textId="25288718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59" w:type="dxa"/>
          </w:tcPr>
          <w:p w14:paraId="152DD4F9" w14:textId="56AE69C5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Lampa robocza</w:t>
            </w:r>
          </w:p>
        </w:tc>
        <w:tc>
          <w:tcPr>
            <w:tcW w:w="1776" w:type="dxa"/>
          </w:tcPr>
          <w:p w14:paraId="1A5017F8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36AFFAC9" w14:textId="77777777" w:rsidTr="00CF7A28">
        <w:trPr>
          <w:trHeight w:val="177"/>
        </w:trPr>
        <w:tc>
          <w:tcPr>
            <w:tcW w:w="427" w:type="dxa"/>
          </w:tcPr>
          <w:p w14:paraId="7A59F4C9" w14:textId="1ED361D6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59" w:type="dxa"/>
          </w:tcPr>
          <w:p w14:paraId="59B3BF20" w14:textId="7C1C926A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Udźwig tylnego TUZ min. 1000 kg</w:t>
            </w:r>
          </w:p>
        </w:tc>
        <w:tc>
          <w:tcPr>
            <w:tcW w:w="1776" w:type="dxa"/>
          </w:tcPr>
          <w:p w14:paraId="5FB826A9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328E228E" w14:textId="77777777" w:rsidTr="00CF7A28">
        <w:trPr>
          <w:trHeight w:val="282"/>
        </w:trPr>
        <w:tc>
          <w:tcPr>
            <w:tcW w:w="427" w:type="dxa"/>
          </w:tcPr>
          <w:p w14:paraId="64D0C274" w14:textId="2E5D1879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59" w:type="dxa"/>
          </w:tcPr>
          <w:p w14:paraId="1834BF3F" w14:textId="6F29E344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Lusterka wsteczne</w:t>
            </w:r>
          </w:p>
        </w:tc>
        <w:tc>
          <w:tcPr>
            <w:tcW w:w="1776" w:type="dxa"/>
          </w:tcPr>
          <w:p w14:paraId="3A999FA4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72D2D02D" w14:textId="77777777" w:rsidTr="00CF7A28">
        <w:trPr>
          <w:trHeight w:val="282"/>
        </w:trPr>
        <w:tc>
          <w:tcPr>
            <w:tcW w:w="427" w:type="dxa"/>
          </w:tcPr>
          <w:p w14:paraId="7AB2A614" w14:textId="4480A99B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59" w:type="dxa"/>
          </w:tcPr>
          <w:p w14:paraId="11D08279" w14:textId="3500A429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Blokada mechanizmu różnicowego włączana mechanicznie</w:t>
            </w:r>
          </w:p>
        </w:tc>
        <w:tc>
          <w:tcPr>
            <w:tcW w:w="1776" w:type="dxa"/>
          </w:tcPr>
          <w:p w14:paraId="072A0A1E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1CAA95DD" w14:textId="77777777" w:rsidTr="00CF7A28">
        <w:trPr>
          <w:trHeight w:val="298"/>
        </w:trPr>
        <w:tc>
          <w:tcPr>
            <w:tcW w:w="427" w:type="dxa"/>
          </w:tcPr>
          <w:p w14:paraId="664712FE" w14:textId="16F77C5F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59" w:type="dxa"/>
          </w:tcPr>
          <w:p w14:paraId="1C893FCB" w14:textId="74A6877E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Ogumienie trawiaste balonowe dostosowane do pracy na boiskach z naturalnymi nawierzchniami trawiastymi</w:t>
            </w:r>
          </w:p>
        </w:tc>
        <w:tc>
          <w:tcPr>
            <w:tcW w:w="1776" w:type="dxa"/>
          </w:tcPr>
          <w:p w14:paraId="58610285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60D5AF2C" w14:textId="77777777" w:rsidTr="00CF7A28">
        <w:trPr>
          <w:trHeight w:val="298"/>
        </w:trPr>
        <w:tc>
          <w:tcPr>
            <w:tcW w:w="427" w:type="dxa"/>
          </w:tcPr>
          <w:p w14:paraId="0E8E5DE1" w14:textId="2F6B12EB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59" w:type="dxa"/>
          </w:tcPr>
          <w:p w14:paraId="06B43DBC" w14:textId="28AF8BBC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Typ hamulców – mokre , wielotarczowe</w:t>
            </w:r>
          </w:p>
        </w:tc>
        <w:tc>
          <w:tcPr>
            <w:tcW w:w="1776" w:type="dxa"/>
          </w:tcPr>
          <w:p w14:paraId="4BB1033A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41B730BC" w14:textId="77777777" w:rsidTr="00CF7A28">
        <w:trPr>
          <w:trHeight w:val="298"/>
        </w:trPr>
        <w:tc>
          <w:tcPr>
            <w:tcW w:w="427" w:type="dxa"/>
          </w:tcPr>
          <w:p w14:paraId="00AE026E" w14:textId="39C18302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59" w:type="dxa"/>
          </w:tcPr>
          <w:p w14:paraId="2E9FE877" w14:textId="031D79FF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Zbiornik paliwa – min. 38 litrów</w:t>
            </w:r>
          </w:p>
        </w:tc>
        <w:tc>
          <w:tcPr>
            <w:tcW w:w="1776" w:type="dxa"/>
          </w:tcPr>
          <w:p w14:paraId="47A5E10B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26090D37" w14:textId="77777777" w:rsidTr="00CF7A28">
        <w:trPr>
          <w:trHeight w:val="298"/>
        </w:trPr>
        <w:tc>
          <w:tcPr>
            <w:tcW w:w="427" w:type="dxa"/>
          </w:tcPr>
          <w:p w14:paraId="2BD57444" w14:textId="4FCBC210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59" w:type="dxa"/>
          </w:tcPr>
          <w:p w14:paraId="36DA119F" w14:textId="570A9619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Przepływ oleju hydraulicznego w narzędziach – </w:t>
            </w:r>
            <w:r w:rsidRPr="008F6295">
              <w:rPr>
                <w:rFonts w:cstheme="minorHAnsi"/>
                <w:b/>
                <w:sz w:val="22"/>
                <w:szCs w:val="22"/>
              </w:rPr>
              <w:t>31</w:t>
            </w:r>
            <w:r w:rsidR="008F6295" w:rsidRPr="008F629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8F6295">
              <w:rPr>
                <w:rFonts w:cstheme="minorHAnsi"/>
                <w:sz w:val="22"/>
                <w:szCs w:val="22"/>
              </w:rPr>
              <w:t xml:space="preserve">– </w:t>
            </w:r>
            <w:r w:rsidR="008F6295" w:rsidRPr="008F6295">
              <w:rPr>
                <w:rFonts w:cstheme="minorHAnsi"/>
                <w:b/>
                <w:sz w:val="22"/>
                <w:szCs w:val="22"/>
              </w:rPr>
              <w:t>32,5</w:t>
            </w:r>
            <w:r w:rsidRPr="00CF7A28">
              <w:rPr>
                <w:rFonts w:cstheme="minorHAnsi"/>
                <w:sz w:val="22"/>
                <w:szCs w:val="22"/>
              </w:rPr>
              <w:t xml:space="preserve"> l/min</w:t>
            </w:r>
          </w:p>
        </w:tc>
        <w:tc>
          <w:tcPr>
            <w:tcW w:w="1776" w:type="dxa"/>
          </w:tcPr>
          <w:p w14:paraId="66E2CE16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29DFC833" w14:textId="77777777" w:rsidTr="00CF7A28">
        <w:trPr>
          <w:trHeight w:val="298"/>
        </w:trPr>
        <w:tc>
          <w:tcPr>
            <w:tcW w:w="427" w:type="dxa"/>
          </w:tcPr>
          <w:p w14:paraId="444CCE0C" w14:textId="56E0AD96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59" w:type="dxa"/>
          </w:tcPr>
          <w:p w14:paraId="51897EBF" w14:textId="1F67FEE0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Przepływ oleju hydraulicznego w układzie kierowniczym – </w:t>
            </w:r>
            <w:r w:rsidRPr="008F6295">
              <w:rPr>
                <w:rFonts w:cstheme="minorHAnsi"/>
                <w:b/>
                <w:sz w:val="22"/>
                <w:szCs w:val="22"/>
              </w:rPr>
              <w:t>15,9</w:t>
            </w:r>
            <w:r w:rsidR="008F6295">
              <w:rPr>
                <w:rFonts w:cstheme="minorHAnsi"/>
                <w:sz w:val="22"/>
                <w:szCs w:val="22"/>
              </w:rPr>
              <w:t xml:space="preserve"> – </w:t>
            </w:r>
            <w:r w:rsidR="008F6295" w:rsidRPr="008F6295">
              <w:rPr>
                <w:rFonts w:cstheme="minorHAnsi"/>
                <w:b/>
                <w:sz w:val="22"/>
                <w:szCs w:val="22"/>
              </w:rPr>
              <w:t xml:space="preserve">20 </w:t>
            </w:r>
            <w:r w:rsidRPr="008F6295">
              <w:rPr>
                <w:rFonts w:cstheme="minorHAnsi"/>
                <w:b/>
                <w:sz w:val="22"/>
                <w:szCs w:val="22"/>
              </w:rPr>
              <w:t>l</w:t>
            </w:r>
            <w:r w:rsidRPr="00CF7A28">
              <w:rPr>
                <w:rFonts w:cstheme="minorHAnsi"/>
                <w:sz w:val="22"/>
                <w:szCs w:val="22"/>
              </w:rPr>
              <w:t>/min</w:t>
            </w:r>
          </w:p>
        </w:tc>
        <w:tc>
          <w:tcPr>
            <w:tcW w:w="1776" w:type="dxa"/>
          </w:tcPr>
          <w:p w14:paraId="22D03DCE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5A6A1E7A" w14:textId="77777777" w:rsidTr="00CF7A28">
        <w:trPr>
          <w:trHeight w:val="298"/>
        </w:trPr>
        <w:tc>
          <w:tcPr>
            <w:tcW w:w="427" w:type="dxa"/>
          </w:tcPr>
          <w:p w14:paraId="0910277E" w14:textId="0470422A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59" w:type="dxa"/>
          </w:tcPr>
          <w:p w14:paraId="4BC7D3E1" w14:textId="185DADDA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Rozstaw osi – min. 160 cm</w:t>
            </w:r>
          </w:p>
        </w:tc>
        <w:tc>
          <w:tcPr>
            <w:tcW w:w="1776" w:type="dxa"/>
          </w:tcPr>
          <w:p w14:paraId="4C18470A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370576F7" w14:textId="77777777" w:rsidTr="00CF7A28">
        <w:trPr>
          <w:trHeight w:val="298"/>
        </w:trPr>
        <w:tc>
          <w:tcPr>
            <w:tcW w:w="427" w:type="dxa"/>
          </w:tcPr>
          <w:p w14:paraId="342011FA" w14:textId="61A70399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59" w:type="dxa"/>
          </w:tcPr>
          <w:p w14:paraId="4D5E6DA0" w14:textId="73A995A3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Długość – </w:t>
            </w:r>
            <w:r w:rsidRPr="008F6295">
              <w:rPr>
                <w:rFonts w:cstheme="minorHAnsi"/>
                <w:b/>
                <w:sz w:val="22"/>
                <w:szCs w:val="22"/>
              </w:rPr>
              <w:t xml:space="preserve">300 </w:t>
            </w:r>
            <w:r w:rsidR="008F6295" w:rsidRPr="008F6295">
              <w:rPr>
                <w:rFonts w:cstheme="minorHAnsi"/>
                <w:b/>
                <w:sz w:val="22"/>
                <w:szCs w:val="22"/>
              </w:rPr>
              <w:t xml:space="preserve"> - 323 </w:t>
            </w:r>
            <w:r w:rsidRPr="008F6295">
              <w:rPr>
                <w:rFonts w:cstheme="minorHAnsi"/>
                <w:b/>
                <w:sz w:val="22"/>
                <w:szCs w:val="22"/>
              </w:rPr>
              <w:t>cm</w:t>
            </w:r>
          </w:p>
        </w:tc>
        <w:tc>
          <w:tcPr>
            <w:tcW w:w="1776" w:type="dxa"/>
          </w:tcPr>
          <w:p w14:paraId="3AA069BE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0AD9F58C" w14:textId="77777777" w:rsidTr="00CF7A28">
        <w:trPr>
          <w:trHeight w:val="298"/>
        </w:trPr>
        <w:tc>
          <w:tcPr>
            <w:tcW w:w="427" w:type="dxa"/>
          </w:tcPr>
          <w:p w14:paraId="7C733BE8" w14:textId="5F41E337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59" w:type="dxa"/>
          </w:tcPr>
          <w:p w14:paraId="6BCE1D4D" w14:textId="67ABA7A0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Wysokość (rama ROPS) –</w:t>
            </w:r>
            <w:r w:rsidR="008F6295">
              <w:rPr>
                <w:rFonts w:cstheme="minorHAnsi"/>
                <w:sz w:val="22"/>
                <w:szCs w:val="22"/>
              </w:rPr>
              <w:t xml:space="preserve"> </w:t>
            </w:r>
            <w:r w:rsidR="008F6295" w:rsidRPr="008F6295">
              <w:rPr>
                <w:rFonts w:cstheme="minorHAnsi"/>
                <w:b/>
                <w:sz w:val="22"/>
                <w:szCs w:val="22"/>
              </w:rPr>
              <w:t xml:space="preserve">maksymalnie </w:t>
            </w:r>
            <w:r w:rsidRPr="008F6295">
              <w:rPr>
                <w:rFonts w:cstheme="minorHAnsi"/>
                <w:b/>
                <w:sz w:val="22"/>
                <w:szCs w:val="22"/>
              </w:rPr>
              <w:t>246 cm</w:t>
            </w:r>
          </w:p>
        </w:tc>
        <w:tc>
          <w:tcPr>
            <w:tcW w:w="1776" w:type="dxa"/>
          </w:tcPr>
          <w:p w14:paraId="5D471413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4B3FBBE9" w14:textId="77777777" w:rsidTr="00CF7A28">
        <w:trPr>
          <w:trHeight w:val="298"/>
        </w:trPr>
        <w:tc>
          <w:tcPr>
            <w:tcW w:w="427" w:type="dxa"/>
          </w:tcPr>
          <w:p w14:paraId="66ADAAC3" w14:textId="7DB69EA0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59" w:type="dxa"/>
          </w:tcPr>
          <w:p w14:paraId="2F7CEFCE" w14:textId="0149A0DD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Wysokość (kabina) – </w:t>
            </w:r>
            <w:r w:rsidR="008F6295" w:rsidRPr="008F6295">
              <w:rPr>
                <w:rFonts w:cstheme="minorHAnsi"/>
                <w:b/>
                <w:sz w:val="22"/>
                <w:szCs w:val="22"/>
              </w:rPr>
              <w:t xml:space="preserve">maksymalnie </w:t>
            </w:r>
            <w:r w:rsidRPr="008F6295">
              <w:rPr>
                <w:rFonts w:cstheme="minorHAnsi"/>
                <w:b/>
                <w:sz w:val="22"/>
                <w:szCs w:val="22"/>
              </w:rPr>
              <w:t>246 cm</w:t>
            </w:r>
          </w:p>
        </w:tc>
        <w:tc>
          <w:tcPr>
            <w:tcW w:w="1776" w:type="dxa"/>
          </w:tcPr>
          <w:p w14:paraId="67087A11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6D8EE526" w14:textId="77777777" w:rsidTr="00CF7A28">
        <w:trPr>
          <w:trHeight w:val="298"/>
        </w:trPr>
        <w:tc>
          <w:tcPr>
            <w:tcW w:w="427" w:type="dxa"/>
          </w:tcPr>
          <w:p w14:paraId="6718BC66" w14:textId="61F064AC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59" w:type="dxa"/>
          </w:tcPr>
          <w:p w14:paraId="3B007E54" w14:textId="57346D96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Waga max.– 1600 kg (wersja mechaniczna) , 1700 kg (wersja hydrostatyczna)</w:t>
            </w:r>
          </w:p>
        </w:tc>
        <w:tc>
          <w:tcPr>
            <w:tcW w:w="1776" w:type="dxa"/>
          </w:tcPr>
          <w:p w14:paraId="1CFB3E39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49306035" w14:textId="77777777" w:rsidTr="00CF7A28">
        <w:trPr>
          <w:trHeight w:val="298"/>
        </w:trPr>
        <w:tc>
          <w:tcPr>
            <w:tcW w:w="427" w:type="dxa"/>
          </w:tcPr>
          <w:p w14:paraId="1DF9D7D8" w14:textId="5E5300C3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859" w:type="dxa"/>
          </w:tcPr>
          <w:p w14:paraId="14DA48D2" w14:textId="3493CCDB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>Wyposażony w kabinę ogrzewaną , wentylowaną i klimatyzowaną</w:t>
            </w:r>
          </w:p>
        </w:tc>
        <w:tc>
          <w:tcPr>
            <w:tcW w:w="1776" w:type="dxa"/>
          </w:tcPr>
          <w:p w14:paraId="1528617B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05874557" w14:textId="77777777" w:rsidTr="00CF7A28">
        <w:trPr>
          <w:trHeight w:val="298"/>
        </w:trPr>
        <w:tc>
          <w:tcPr>
            <w:tcW w:w="427" w:type="dxa"/>
          </w:tcPr>
          <w:p w14:paraId="5FE7B7C1" w14:textId="3151105B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859" w:type="dxa"/>
          </w:tcPr>
          <w:p w14:paraId="57815389" w14:textId="583E6DF2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sz w:val="22"/>
                <w:szCs w:val="22"/>
              </w:rPr>
              <w:t xml:space="preserve">Przedni zaczep umożliwiający podłączenie i pracę – ładowacza czołowego i pługu </w:t>
            </w:r>
          </w:p>
        </w:tc>
        <w:tc>
          <w:tcPr>
            <w:tcW w:w="1776" w:type="dxa"/>
          </w:tcPr>
          <w:p w14:paraId="176E823E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2716C688" w14:textId="77777777" w:rsidTr="00CF7A28">
        <w:trPr>
          <w:trHeight w:val="298"/>
        </w:trPr>
        <w:tc>
          <w:tcPr>
            <w:tcW w:w="427" w:type="dxa"/>
          </w:tcPr>
          <w:p w14:paraId="317BD2A7" w14:textId="0DED52E5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859" w:type="dxa"/>
          </w:tcPr>
          <w:p w14:paraId="764D2569" w14:textId="7B136187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b/>
                <w:sz w:val="22"/>
                <w:szCs w:val="22"/>
              </w:rPr>
              <w:t xml:space="preserve">homologacja </w:t>
            </w:r>
            <w:r w:rsidRPr="00CF7A28">
              <w:rPr>
                <w:rFonts w:cstheme="minorHAnsi"/>
                <w:sz w:val="22"/>
                <w:szCs w:val="22"/>
              </w:rPr>
              <w:t xml:space="preserve">– upoważaniająca do rejestracji ciągnika w wydziale komunikacji i uprawniająca ciągnik do ruchu ulicznego </w:t>
            </w:r>
          </w:p>
        </w:tc>
        <w:tc>
          <w:tcPr>
            <w:tcW w:w="1776" w:type="dxa"/>
          </w:tcPr>
          <w:p w14:paraId="08A117B2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7A28" w:rsidRPr="00633E36" w14:paraId="752E732C" w14:textId="77777777" w:rsidTr="00CF7A28">
        <w:trPr>
          <w:trHeight w:val="298"/>
        </w:trPr>
        <w:tc>
          <w:tcPr>
            <w:tcW w:w="427" w:type="dxa"/>
          </w:tcPr>
          <w:p w14:paraId="2FCB1218" w14:textId="6491DAE1" w:rsidR="00CF7A28" w:rsidRPr="00D168E7" w:rsidRDefault="00D168E7" w:rsidP="00CF7A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859" w:type="dxa"/>
          </w:tcPr>
          <w:p w14:paraId="1C81EF86" w14:textId="35CD0E7A" w:rsidR="00CF7A28" w:rsidRPr="00CF7A28" w:rsidRDefault="00CF7A28" w:rsidP="00CF7A28">
            <w:pPr>
              <w:rPr>
                <w:rFonts w:cstheme="minorHAnsi"/>
                <w:sz w:val="22"/>
                <w:szCs w:val="22"/>
              </w:rPr>
            </w:pPr>
            <w:r w:rsidRPr="00CF7A28">
              <w:rPr>
                <w:rFonts w:cstheme="minorHAnsi"/>
                <w:b/>
                <w:sz w:val="22"/>
                <w:szCs w:val="22"/>
              </w:rPr>
              <w:t>Certyfikat CE</w:t>
            </w:r>
          </w:p>
        </w:tc>
        <w:tc>
          <w:tcPr>
            <w:tcW w:w="1776" w:type="dxa"/>
          </w:tcPr>
          <w:p w14:paraId="3FCEA220" w14:textId="77777777" w:rsidR="00CF7A28" w:rsidRPr="00633E36" w:rsidRDefault="00CF7A28" w:rsidP="00CF7A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F584BC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F1F6FE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59D27D2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428828E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125373B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C4D4BC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9220558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33BAA9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08CE05A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787B962" w14:textId="77777777" w:rsidR="00CF7A28" w:rsidRDefault="00CF7A2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90D69F2" w14:textId="06AF7502" w:rsidR="00633E36" w:rsidRPr="00CF7A28" w:rsidRDefault="00CF7A28" w:rsidP="00E1334A">
      <w:pPr>
        <w:pStyle w:val="Default"/>
        <w:shd w:val="clear" w:color="auto" w:fill="D9E2F3" w:themeFill="accent5" w:themeFillTint="33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50CD">
        <w:rPr>
          <w:rFonts w:asciiTheme="minorHAnsi" w:hAnsiTheme="minorHAnsi" w:cstheme="minorHAnsi"/>
          <w:b/>
          <w:sz w:val="22"/>
          <w:szCs w:val="22"/>
          <w:shd w:val="clear" w:color="auto" w:fill="D9E2F3" w:themeFill="accent5" w:themeFillTint="33"/>
        </w:rPr>
        <w:t>ładowacz kompatybilny z oferowanym ciągnikiem</w:t>
      </w:r>
    </w:p>
    <w:p w14:paraId="22A64DC5" w14:textId="77777777" w:rsidR="00633E36" w:rsidRPr="00CF7A28" w:rsidRDefault="00633E36" w:rsidP="008832F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12CC62" w14:textId="77777777" w:rsidR="00CF7A28" w:rsidRPr="00CF7A28" w:rsidRDefault="00CF7A28" w:rsidP="00CF7A2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Nazwa produktu: …………………………………………………………………………..</w:t>
      </w:r>
    </w:p>
    <w:p w14:paraId="4737879E" w14:textId="77777777" w:rsidR="00CF7A28" w:rsidRPr="00CF7A28" w:rsidRDefault="00CF7A28" w:rsidP="00CF7A2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Rok produkcji : nie starszy niż 2022 r.</w:t>
      </w:r>
    </w:p>
    <w:p w14:paraId="42E34775" w14:textId="77777777" w:rsidR="00CF7A28" w:rsidRPr="00CF7A28" w:rsidRDefault="00CF7A28" w:rsidP="00CF7A2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0244C6" w14:textId="6929FEFC" w:rsidR="00633E36" w:rsidRPr="00CF7A28" w:rsidRDefault="00CF7A28" w:rsidP="00CF7A2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Cena</w:t>
      </w:r>
      <w:r w:rsidR="007B5D60">
        <w:rPr>
          <w:rFonts w:asciiTheme="minorHAnsi" w:hAnsiTheme="minorHAnsi" w:cstheme="minorHAnsi"/>
          <w:sz w:val="22"/>
          <w:szCs w:val="22"/>
        </w:rPr>
        <w:t xml:space="preserve"> ładowacza </w:t>
      </w:r>
      <w:r w:rsidR="006B585F">
        <w:rPr>
          <w:rFonts w:asciiTheme="minorHAnsi" w:hAnsiTheme="minorHAnsi" w:cstheme="minorHAnsi"/>
          <w:sz w:val="22"/>
          <w:szCs w:val="22"/>
        </w:rPr>
        <w:t xml:space="preserve">: </w:t>
      </w:r>
      <w:r w:rsidR="006B585F" w:rsidRPr="006B585F">
        <w:rPr>
          <w:rFonts w:asciiTheme="minorHAnsi" w:hAnsiTheme="minorHAnsi" w:cstheme="minorHAnsi"/>
          <w:sz w:val="22"/>
          <w:szCs w:val="22"/>
        </w:rPr>
        <w:t>……………………………… netto/…………………………………….brutto</w:t>
      </w:r>
    </w:p>
    <w:p w14:paraId="5D785F2D" w14:textId="77777777" w:rsidR="00633E36" w:rsidRPr="00CF7A28" w:rsidRDefault="00633E36" w:rsidP="008832F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"/>
        <w:gridCol w:w="6859"/>
        <w:gridCol w:w="1776"/>
      </w:tblGrid>
      <w:tr w:rsidR="00CF7A28" w:rsidRPr="00CF7A28" w14:paraId="23E9B1D9" w14:textId="77777777" w:rsidTr="000350CD">
        <w:trPr>
          <w:trHeight w:val="155"/>
        </w:trPr>
        <w:tc>
          <w:tcPr>
            <w:tcW w:w="427" w:type="dxa"/>
            <w:shd w:val="clear" w:color="auto" w:fill="E2EFD9" w:themeFill="accent6" w:themeFillTint="33"/>
          </w:tcPr>
          <w:p w14:paraId="5EAFC4DA" w14:textId="77777777" w:rsidR="00CF7A28" w:rsidRPr="00CF7A28" w:rsidRDefault="00CF7A28" w:rsidP="000350CD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859" w:type="dxa"/>
            <w:shd w:val="clear" w:color="auto" w:fill="E2EFD9" w:themeFill="accent6" w:themeFillTint="33"/>
          </w:tcPr>
          <w:p w14:paraId="181FCB2B" w14:textId="70603BBD" w:rsidR="00CF7A28" w:rsidRPr="00CF7A28" w:rsidRDefault="00CF7A28" w:rsidP="00C643CE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14:paraId="16C200A6" w14:textId="5AB171AD" w:rsidR="00CF7A28" w:rsidRPr="00CF7A28" w:rsidRDefault="00CF7A28" w:rsidP="00CF7A2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2B9F937B" w14:textId="6462D8C8" w:rsidR="00CF7A28" w:rsidRPr="00CF7A28" w:rsidRDefault="00CF7A28" w:rsidP="00CF7A2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CF7A28" w:rsidRPr="00CF7A28" w14:paraId="6CDE3300" w14:textId="77777777" w:rsidTr="000350CD">
        <w:trPr>
          <w:trHeight w:val="282"/>
        </w:trPr>
        <w:tc>
          <w:tcPr>
            <w:tcW w:w="427" w:type="dxa"/>
          </w:tcPr>
          <w:p w14:paraId="5112D61B" w14:textId="08747711" w:rsidR="00CF7A28" w:rsidRPr="00CF7A28" w:rsidRDefault="000350CD" w:rsidP="00CF7A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859" w:type="dxa"/>
          </w:tcPr>
          <w:p w14:paraId="5AAC9AE1" w14:textId="400CFD40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udźwig ładowacza min. 600 kg</w:t>
            </w:r>
          </w:p>
        </w:tc>
        <w:tc>
          <w:tcPr>
            <w:tcW w:w="1776" w:type="dxa"/>
          </w:tcPr>
          <w:p w14:paraId="2ABE981C" w14:textId="77777777" w:rsidR="00CF7A28" w:rsidRPr="00CF7A28" w:rsidRDefault="00CF7A28" w:rsidP="00CF7A28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CF7A28" w:rsidRPr="00CF7A28" w14:paraId="46AE7B6D" w14:textId="77777777" w:rsidTr="000350CD">
        <w:trPr>
          <w:trHeight w:val="282"/>
        </w:trPr>
        <w:tc>
          <w:tcPr>
            <w:tcW w:w="427" w:type="dxa"/>
          </w:tcPr>
          <w:p w14:paraId="2357761F" w14:textId="7708801E" w:rsidR="00CF7A28" w:rsidRPr="00CF7A28" w:rsidRDefault="000350CD" w:rsidP="00CF7A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859" w:type="dxa"/>
          </w:tcPr>
          <w:p w14:paraId="6D5B451F" w14:textId="6BF8CA84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wysokość podnoszenia na sworzniu min. 2000 mm</w:t>
            </w:r>
          </w:p>
        </w:tc>
        <w:tc>
          <w:tcPr>
            <w:tcW w:w="1776" w:type="dxa"/>
          </w:tcPr>
          <w:p w14:paraId="6177A980" w14:textId="77777777" w:rsidR="00CF7A28" w:rsidRPr="00CF7A28" w:rsidRDefault="00CF7A28" w:rsidP="00CF7A28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CF7A28" w:rsidRPr="00CF7A28" w14:paraId="5F37BD18" w14:textId="77777777" w:rsidTr="000350CD">
        <w:trPr>
          <w:trHeight w:val="282"/>
        </w:trPr>
        <w:tc>
          <w:tcPr>
            <w:tcW w:w="427" w:type="dxa"/>
          </w:tcPr>
          <w:p w14:paraId="2EC1DBF7" w14:textId="1C2800E7" w:rsidR="00CF7A28" w:rsidRPr="00CF7A28" w:rsidRDefault="000350CD" w:rsidP="00CF7A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59" w:type="dxa"/>
          </w:tcPr>
          <w:p w14:paraId="5E2064A0" w14:textId="79D9D83E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łyżka uniwersalna o szerokości min. 1500 mm</w:t>
            </w:r>
          </w:p>
        </w:tc>
        <w:tc>
          <w:tcPr>
            <w:tcW w:w="1776" w:type="dxa"/>
          </w:tcPr>
          <w:p w14:paraId="1BC13C6C" w14:textId="77777777" w:rsidR="00CF7A28" w:rsidRPr="00CF7A28" w:rsidRDefault="00CF7A28" w:rsidP="00CF7A28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CF7A28" w:rsidRPr="00CF7A28" w14:paraId="7E799200" w14:textId="77777777" w:rsidTr="000350CD">
        <w:trPr>
          <w:trHeight w:val="282"/>
        </w:trPr>
        <w:tc>
          <w:tcPr>
            <w:tcW w:w="427" w:type="dxa"/>
          </w:tcPr>
          <w:p w14:paraId="785E34F5" w14:textId="45B75717" w:rsidR="00CF7A28" w:rsidRPr="00CF7A28" w:rsidRDefault="000350CD" w:rsidP="00CF7A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6859" w:type="dxa"/>
          </w:tcPr>
          <w:p w14:paraId="512282C7" w14:textId="68C056E6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widły do palet</w:t>
            </w:r>
          </w:p>
        </w:tc>
        <w:tc>
          <w:tcPr>
            <w:tcW w:w="1776" w:type="dxa"/>
          </w:tcPr>
          <w:p w14:paraId="33FFFC29" w14:textId="77777777" w:rsidR="00CF7A28" w:rsidRPr="00CF7A28" w:rsidRDefault="00CF7A28" w:rsidP="00CF7A28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CF7A28" w:rsidRPr="00CF7A28" w14:paraId="0F183ADE" w14:textId="77777777" w:rsidTr="000350CD">
        <w:trPr>
          <w:trHeight w:val="209"/>
        </w:trPr>
        <w:tc>
          <w:tcPr>
            <w:tcW w:w="427" w:type="dxa"/>
          </w:tcPr>
          <w:p w14:paraId="18E2F36D" w14:textId="2594D789" w:rsidR="00CF7A28" w:rsidRPr="00CF7A28" w:rsidRDefault="000350CD" w:rsidP="00CF7A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859" w:type="dxa"/>
          </w:tcPr>
          <w:p w14:paraId="55A165F4" w14:textId="6F124AF7" w:rsidR="00CF7A28" w:rsidRPr="00CF7A28" w:rsidRDefault="00CF7A28" w:rsidP="00CF7A28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CF7A28">
              <w:rPr>
                <w:rFonts w:cstheme="minorHAnsi"/>
                <w:sz w:val="22"/>
                <w:szCs w:val="22"/>
              </w:rPr>
              <w:t>skrzynia obciążnikowa na tylny TUZ</w:t>
            </w:r>
          </w:p>
        </w:tc>
        <w:tc>
          <w:tcPr>
            <w:tcW w:w="1776" w:type="dxa"/>
          </w:tcPr>
          <w:p w14:paraId="2BD114D0" w14:textId="77777777" w:rsidR="00CF7A28" w:rsidRPr="00CF7A28" w:rsidRDefault="00CF7A28" w:rsidP="00CF7A28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7D33E8EC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B7BB3DF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384F55" w14:textId="77777777" w:rsidR="00F54838" w:rsidRDefault="00F5483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84858A0" w14:textId="77777777" w:rsidR="00F54838" w:rsidRDefault="00F54838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3B061E1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A7D5D9" w14:textId="180A90FB" w:rsidR="00633E36" w:rsidRPr="00E1334A" w:rsidRDefault="00E1334A" w:rsidP="00E1334A">
      <w:pPr>
        <w:pStyle w:val="Default"/>
        <w:shd w:val="clear" w:color="auto" w:fill="D9E2F3" w:themeFill="accent5" w:themeFillTint="33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1334A">
        <w:rPr>
          <w:rFonts w:ascii="Times New Roman" w:hAnsi="Times New Roman" w:cs="Times New Roman"/>
          <w:b/>
          <w:sz w:val="22"/>
          <w:szCs w:val="22"/>
        </w:rPr>
        <w:t>pług czołowy kompatybilny z oferowanym ciągnikiem</w:t>
      </w:r>
    </w:p>
    <w:p w14:paraId="41C3A8E5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33227A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654A44" w14:textId="77777777" w:rsidR="00E1334A" w:rsidRPr="00CF7A28" w:rsidRDefault="00E1334A" w:rsidP="00E133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Nazwa produktu: …………………………………………………………………………..</w:t>
      </w:r>
    </w:p>
    <w:p w14:paraId="6DDF1214" w14:textId="77777777" w:rsidR="00E1334A" w:rsidRPr="00CF7A28" w:rsidRDefault="00E1334A" w:rsidP="00E133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Rok produkcji : nie starszy niż 2022 r.</w:t>
      </w:r>
    </w:p>
    <w:p w14:paraId="21C58161" w14:textId="77777777" w:rsidR="00E1334A" w:rsidRPr="00CF7A28" w:rsidRDefault="00E1334A" w:rsidP="00E133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6B3EEF" w14:textId="288D772B" w:rsidR="00E1334A" w:rsidRDefault="00E1334A" w:rsidP="00E133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A28">
        <w:rPr>
          <w:rFonts w:asciiTheme="minorHAnsi" w:hAnsiTheme="minorHAnsi" w:cstheme="minorHAnsi"/>
          <w:sz w:val="22"/>
          <w:szCs w:val="22"/>
        </w:rPr>
        <w:t>Cena</w:t>
      </w:r>
      <w:r w:rsidR="007B5D60">
        <w:rPr>
          <w:rFonts w:asciiTheme="minorHAnsi" w:hAnsiTheme="minorHAnsi" w:cstheme="minorHAnsi"/>
          <w:sz w:val="22"/>
          <w:szCs w:val="22"/>
        </w:rPr>
        <w:t xml:space="preserve"> pługu</w:t>
      </w:r>
      <w:r w:rsidR="006B585F">
        <w:rPr>
          <w:rFonts w:asciiTheme="minorHAnsi" w:hAnsiTheme="minorHAnsi" w:cstheme="minorHAnsi"/>
          <w:sz w:val="22"/>
          <w:szCs w:val="22"/>
        </w:rPr>
        <w:t xml:space="preserve">: </w:t>
      </w:r>
      <w:r w:rsidR="006B585F" w:rsidRPr="006B585F">
        <w:rPr>
          <w:rFonts w:asciiTheme="minorHAnsi" w:hAnsiTheme="minorHAnsi" w:cstheme="minorHAnsi"/>
          <w:sz w:val="22"/>
          <w:szCs w:val="22"/>
        </w:rPr>
        <w:t>……………………………… netto/…………………………………….brutto</w:t>
      </w:r>
    </w:p>
    <w:p w14:paraId="0F5A4605" w14:textId="77777777" w:rsidR="00E1334A" w:rsidRPr="00CF7A28" w:rsidRDefault="00E1334A" w:rsidP="00E133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"/>
        <w:gridCol w:w="6859"/>
        <w:gridCol w:w="1776"/>
      </w:tblGrid>
      <w:tr w:rsidR="00E1334A" w:rsidRPr="00CF7A28" w14:paraId="7655EDBE" w14:textId="77777777" w:rsidTr="00ED0C65">
        <w:trPr>
          <w:trHeight w:val="155"/>
        </w:trPr>
        <w:tc>
          <w:tcPr>
            <w:tcW w:w="427" w:type="dxa"/>
            <w:shd w:val="clear" w:color="auto" w:fill="E2EFD9" w:themeFill="accent6" w:themeFillTint="33"/>
          </w:tcPr>
          <w:p w14:paraId="079B45FB" w14:textId="77777777" w:rsidR="00E1334A" w:rsidRPr="00CF7A28" w:rsidRDefault="00E1334A" w:rsidP="00ED0C65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859" w:type="dxa"/>
            <w:shd w:val="clear" w:color="auto" w:fill="E2EFD9" w:themeFill="accent6" w:themeFillTint="33"/>
          </w:tcPr>
          <w:p w14:paraId="6AD850A6" w14:textId="36E0B640" w:rsidR="00E1334A" w:rsidRPr="00CF7A28" w:rsidRDefault="00E1334A" w:rsidP="00C643CE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14:paraId="079ADF6D" w14:textId="77777777" w:rsidR="00E1334A" w:rsidRPr="00CF7A28" w:rsidRDefault="00E1334A" w:rsidP="00ED0C6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5B7A1A75" w14:textId="77777777" w:rsidR="00E1334A" w:rsidRPr="00CF7A28" w:rsidRDefault="00E1334A" w:rsidP="00ED0C6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CF7A28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E1334A" w:rsidRPr="00CF7A28" w14:paraId="7119AE85" w14:textId="77777777" w:rsidTr="00ED0C65">
        <w:trPr>
          <w:trHeight w:val="282"/>
        </w:trPr>
        <w:tc>
          <w:tcPr>
            <w:tcW w:w="427" w:type="dxa"/>
          </w:tcPr>
          <w:p w14:paraId="598E79CC" w14:textId="77777777" w:rsidR="00E1334A" w:rsidRPr="00CF7A28" w:rsidRDefault="00E1334A" w:rsidP="00E1334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859" w:type="dxa"/>
          </w:tcPr>
          <w:p w14:paraId="49E376FA" w14:textId="6EF4A2EC" w:rsidR="00E1334A" w:rsidRPr="00E1334A" w:rsidRDefault="00E1334A" w:rsidP="00E1334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1334A">
              <w:rPr>
                <w:rFonts w:cstheme="minorHAnsi"/>
                <w:sz w:val="22"/>
                <w:szCs w:val="22"/>
              </w:rPr>
              <w:t xml:space="preserve">pług czołowy z regulowanym kątem ustawienia za pomocą hydrauliki bądź mechanicznie. </w:t>
            </w:r>
          </w:p>
        </w:tc>
        <w:tc>
          <w:tcPr>
            <w:tcW w:w="1776" w:type="dxa"/>
          </w:tcPr>
          <w:p w14:paraId="365835EE" w14:textId="77777777" w:rsidR="00E1334A" w:rsidRPr="00CF7A28" w:rsidRDefault="00E1334A" w:rsidP="00E1334A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1334A" w:rsidRPr="00CF7A28" w14:paraId="5A6D7CB5" w14:textId="77777777" w:rsidTr="00ED0C65">
        <w:trPr>
          <w:trHeight w:val="282"/>
        </w:trPr>
        <w:tc>
          <w:tcPr>
            <w:tcW w:w="427" w:type="dxa"/>
          </w:tcPr>
          <w:p w14:paraId="014913F7" w14:textId="77777777" w:rsidR="00E1334A" w:rsidRPr="00CF7A28" w:rsidRDefault="00E1334A" w:rsidP="00E1334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859" w:type="dxa"/>
          </w:tcPr>
          <w:p w14:paraId="6B8F90B7" w14:textId="5134C9C7" w:rsidR="00E1334A" w:rsidRPr="00E1334A" w:rsidRDefault="00E1334A" w:rsidP="00E1334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1334A">
              <w:rPr>
                <w:rFonts w:cstheme="minorHAnsi"/>
                <w:sz w:val="22"/>
                <w:szCs w:val="22"/>
              </w:rPr>
              <w:t>kompatybilny z systemem zaczepowym oferowanego ciągnika</w:t>
            </w:r>
          </w:p>
        </w:tc>
        <w:tc>
          <w:tcPr>
            <w:tcW w:w="1776" w:type="dxa"/>
          </w:tcPr>
          <w:p w14:paraId="7DAFC034" w14:textId="77777777" w:rsidR="00E1334A" w:rsidRPr="00CF7A28" w:rsidRDefault="00E1334A" w:rsidP="00E1334A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1334A" w:rsidRPr="00CF7A28" w14:paraId="40644EA6" w14:textId="77777777" w:rsidTr="00ED0C65">
        <w:trPr>
          <w:trHeight w:val="282"/>
        </w:trPr>
        <w:tc>
          <w:tcPr>
            <w:tcW w:w="427" w:type="dxa"/>
          </w:tcPr>
          <w:p w14:paraId="3556024C" w14:textId="77777777" w:rsidR="00E1334A" w:rsidRPr="00CF7A28" w:rsidRDefault="00E1334A" w:rsidP="00E1334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859" w:type="dxa"/>
          </w:tcPr>
          <w:p w14:paraId="3FA2EF95" w14:textId="033FEC7D" w:rsidR="00E1334A" w:rsidRPr="00E1334A" w:rsidRDefault="00E1334A" w:rsidP="00E1334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1334A">
              <w:rPr>
                <w:rFonts w:cstheme="minorHAnsi"/>
                <w:sz w:val="22"/>
                <w:szCs w:val="22"/>
              </w:rPr>
              <w:t>szerokość min. 150cm max. 170cm</w:t>
            </w:r>
          </w:p>
        </w:tc>
        <w:tc>
          <w:tcPr>
            <w:tcW w:w="1776" w:type="dxa"/>
          </w:tcPr>
          <w:p w14:paraId="68CDF607" w14:textId="77777777" w:rsidR="00E1334A" w:rsidRPr="00CF7A28" w:rsidRDefault="00E1334A" w:rsidP="00E1334A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1334A" w:rsidRPr="00CF7A28" w14:paraId="0306D243" w14:textId="77777777" w:rsidTr="00ED0C65">
        <w:trPr>
          <w:trHeight w:val="282"/>
        </w:trPr>
        <w:tc>
          <w:tcPr>
            <w:tcW w:w="427" w:type="dxa"/>
          </w:tcPr>
          <w:p w14:paraId="632A038E" w14:textId="77777777" w:rsidR="00E1334A" w:rsidRPr="00CF7A28" w:rsidRDefault="00E1334A" w:rsidP="00E1334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6859" w:type="dxa"/>
          </w:tcPr>
          <w:p w14:paraId="5DD742D7" w14:textId="7265979E" w:rsidR="00E1334A" w:rsidRPr="00E1334A" w:rsidRDefault="00E1334A" w:rsidP="00E1334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1334A">
              <w:rPr>
                <w:rFonts w:cstheme="minorHAnsi"/>
                <w:sz w:val="22"/>
                <w:szCs w:val="22"/>
              </w:rPr>
              <w:t>część dolna pługa mająca kontakt z podłożem musi być wykończona gumą bądź miękkim tworzywem umożliwiającym pracę na boiskach sztucznych nie powodujących ich uszkodzeń</w:t>
            </w:r>
          </w:p>
        </w:tc>
        <w:tc>
          <w:tcPr>
            <w:tcW w:w="1776" w:type="dxa"/>
          </w:tcPr>
          <w:p w14:paraId="262C0D4C" w14:textId="77777777" w:rsidR="00E1334A" w:rsidRPr="00CF7A28" w:rsidRDefault="00E1334A" w:rsidP="00E1334A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1334A" w:rsidRPr="00CF7A28" w14:paraId="3807E8A8" w14:textId="77777777" w:rsidTr="00E1334A">
        <w:trPr>
          <w:trHeight w:val="70"/>
        </w:trPr>
        <w:tc>
          <w:tcPr>
            <w:tcW w:w="427" w:type="dxa"/>
          </w:tcPr>
          <w:p w14:paraId="37BD09EA" w14:textId="77777777" w:rsidR="00E1334A" w:rsidRPr="00CF7A28" w:rsidRDefault="00E1334A" w:rsidP="00E1334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859" w:type="dxa"/>
          </w:tcPr>
          <w:p w14:paraId="6A322AFA" w14:textId="01971FCB" w:rsidR="00E1334A" w:rsidRPr="00E1334A" w:rsidRDefault="00E1334A" w:rsidP="00E1334A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E1334A">
              <w:rPr>
                <w:rFonts w:cstheme="minorHAnsi"/>
                <w:sz w:val="22"/>
                <w:szCs w:val="22"/>
              </w:rPr>
              <w:t xml:space="preserve">pług czołowy z regulowanym kątem ustawienia za pomocą hydrauliki bądź mechanicznie. </w:t>
            </w:r>
          </w:p>
        </w:tc>
        <w:tc>
          <w:tcPr>
            <w:tcW w:w="1776" w:type="dxa"/>
          </w:tcPr>
          <w:p w14:paraId="21A7A8EA" w14:textId="77777777" w:rsidR="00E1334A" w:rsidRPr="00CF7A28" w:rsidRDefault="00E1334A" w:rsidP="00E1334A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66BE539F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5C65B69" w14:textId="77777777" w:rsid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00ACFE2" w14:textId="77777777" w:rsid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3B0771A" w14:textId="77777777" w:rsid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D60CA8" w14:textId="77777777" w:rsid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ADBB76" w14:textId="2DB4115C" w:rsidR="000D6C4B" w:rsidRPr="000D6C4B" w:rsidRDefault="000D6C4B" w:rsidP="008832F4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D6C4B">
        <w:rPr>
          <w:rFonts w:ascii="Times New Roman" w:hAnsi="Times New Roman" w:cs="Times New Roman"/>
          <w:b/>
          <w:sz w:val="22"/>
          <w:szCs w:val="22"/>
        </w:rPr>
        <w:t>Łączna wartość całości zamówienia : ……………….zł netto/ ……………………zł brutto</w:t>
      </w:r>
    </w:p>
    <w:p w14:paraId="2E9AE888" w14:textId="77777777" w:rsidR="00633E36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1DDBA24" w14:textId="77777777" w:rsidR="00633E36" w:rsidRPr="00EC1A73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33E36" w:rsidRPr="00EC1A73" w:rsidSect="00EC1A7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C76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C68C8"/>
    <w:multiLevelType w:val="hybridMultilevel"/>
    <w:tmpl w:val="3CF0454E"/>
    <w:lvl w:ilvl="0" w:tplc="CA5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E29"/>
    <w:multiLevelType w:val="multilevel"/>
    <w:tmpl w:val="671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A288"/>
    <w:multiLevelType w:val="hybridMultilevel"/>
    <w:tmpl w:val="22D66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1D7269"/>
    <w:multiLevelType w:val="hybridMultilevel"/>
    <w:tmpl w:val="388E78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0"/>
    <w:rsid w:val="000149BF"/>
    <w:rsid w:val="000350CD"/>
    <w:rsid w:val="000515E0"/>
    <w:rsid w:val="00055AAF"/>
    <w:rsid w:val="0009429A"/>
    <w:rsid w:val="000C06FB"/>
    <w:rsid w:val="000D6C4B"/>
    <w:rsid w:val="001D0CCF"/>
    <w:rsid w:val="001E3534"/>
    <w:rsid w:val="00261C1F"/>
    <w:rsid w:val="002D3F49"/>
    <w:rsid w:val="00314195"/>
    <w:rsid w:val="00373FED"/>
    <w:rsid w:val="003D23E1"/>
    <w:rsid w:val="003D2950"/>
    <w:rsid w:val="00454763"/>
    <w:rsid w:val="00481320"/>
    <w:rsid w:val="004D04C7"/>
    <w:rsid w:val="0056099E"/>
    <w:rsid w:val="005A1053"/>
    <w:rsid w:val="005E78C3"/>
    <w:rsid w:val="00633E36"/>
    <w:rsid w:val="006359AA"/>
    <w:rsid w:val="00652EB6"/>
    <w:rsid w:val="00697C9A"/>
    <w:rsid w:val="006B56C0"/>
    <w:rsid w:val="006B585F"/>
    <w:rsid w:val="00726651"/>
    <w:rsid w:val="00783995"/>
    <w:rsid w:val="007B4A64"/>
    <w:rsid w:val="007B5D60"/>
    <w:rsid w:val="007E3517"/>
    <w:rsid w:val="00855B2F"/>
    <w:rsid w:val="008832F4"/>
    <w:rsid w:val="008F6295"/>
    <w:rsid w:val="0094597B"/>
    <w:rsid w:val="009523AC"/>
    <w:rsid w:val="0098265D"/>
    <w:rsid w:val="00AC561E"/>
    <w:rsid w:val="00AF70D7"/>
    <w:rsid w:val="00B57983"/>
    <w:rsid w:val="00BE6E55"/>
    <w:rsid w:val="00C22FA7"/>
    <w:rsid w:val="00C363EF"/>
    <w:rsid w:val="00C643CE"/>
    <w:rsid w:val="00CF2186"/>
    <w:rsid w:val="00CF4B9E"/>
    <w:rsid w:val="00CF7A28"/>
    <w:rsid w:val="00D168E7"/>
    <w:rsid w:val="00D45134"/>
    <w:rsid w:val="00D619E7"/>
    <w:rsid w:val="00D817D2"/>
    <w:rsid w:val="00D9725C"/>
    <w:rsid w:val="00DE4CE1"/>
    <w:rsid w:val="00E130A8"/>
    <w:rsid w:val="00E1334A"/>
    <w:rsid w:val="00E350F0"/>
    <w:rsid w:val="00EC1A73"/>
    <w:rsid w:val="00F22A93"/>
    <w:rsid w:val="00F25DDA"/>
    <w:rsid w:val="00F275E5"/>
    <w:rsid w:val="00F54838"/>
    <w:rsid w:val="00F55474"/>
    <w:rsid w:val="00F71F03"/>
    <w:rsid w:val="00F96B87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775"/>
  <w15:chartTrackingRefBased/>
  <w15:docId w15:val="{132017B1-CFFF-459D-8681-4AF8D4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4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C0"/>
    <w:pPr>
      <w:ind w:left="720"/>
      <w:contextualSpacing/>
    </w:pPr>
  </w:style>
  <w:style w:type="paragraph" w:customStyle="1" w:styleId="Default">
    <w:name w:val="Default"/>
    <w:rsid w:val="006B5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32F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1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2D8D-4EA3-47EE-A6BC-D4B09253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836FD96F</Template>
  <TotalTime>43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Domoradzki</dc:creator>
  <cp:keywords/>
  <dc:description/>
  <cp:lastModifiedBy>Krzysztof Włodarczyk</cp:lastModifiedBy>
  <cp:revision>28</cp:revision>
  <cp:lastPrinted>2023-07-27T06:54:00Z</cp:lastPrinted>
  <dcterms:created xsi:type="dcterms:W3CDTF">2023-09-11T08:19:00Z</dcterms:created>
  <dcterms:modified xsi:type="dcterms:W3CDTF">2023-09-18T13:02:00Z</dcterms:modified>
</cp:coreProperties>
</file>