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A86A" w14:textId="0487ED50" w:rsidR="000C2176" w:rsidRDefault="00257DE5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ZP.</w:t>
      </w:r>
      <w:r w:rsidR="00177259">
        <w:rPr>
          <w:rFonts w:cs="Arial"/>
          <w:sz w:val="20"/>
          <w:szCs w:val="20"/>
        </w:rPr>
        <w:t>27</w:t>
      </w:r>
      <w:r>
        <w:rPr>
          <w:rFonts w:cs="Arial"/>
          <w:sz w:val="20"/>
          <w:szCs w:val="20"/>
        </w:rPr>
        <w:t>2</w:t>
      </w:r>
      <w:r w:rsidR="00177259">
        <w:rPr>
          <w:rFonts w:cs="Arial"/>
          <w:sz w:val="20"/>
          <w:szCs w:val="20"/>
        </w:rPr>
        <w:t>.</w:t>
      </w:r>
      <w:r w:rsidR="00102E49">
        <w:rPr>
          <w:rFonts w:cs="Arial"/>
          <w:sz w:val="20"/>
          <w:szCs w:val="20"/>
        </w:rPr>
        <w:t>1</w:t>
      </w:r>
      <w:r w:rsidR="009968BB">
        <w:rPr>
          <w:rFonts w:cs="Arial"/>
          <w:sz w:val="20"/>
          <w:szCs w:val="20"/>
        </w:rPr>
        <w:t>4</w:t>
      </w:r>
      <w:r w:rsidR="00313244">
        <w:rPr>
          <w:rFonts w:cs="Arial"/>
          <w:sz w:val="20"/>
          <w:szCs w:val="20"/>
        </w:rPr>
        <w:t>.202</w:t>
      </w:r>
      <w:r w:rsidR="005C6716">
        <w:rPr>
          <w:rFonts w:cs="Arial"/>
          <w:sz w:val="20"/>
          <w:szCs w:val="20"/>
        </w:rPr>
        <w:t>3</w:t>
      </w:r>
    </w:p>
    <w:p w14:paraId="2BE1B1D8" w14:textId="77777777"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14:paraId="4F3D7CE8" w14:textId="5EA3BACE" w:rsidR="000C2176" w:rsidRPr="0085728D" w:rsidRDefault="000C2176" w:rsidP="0085728D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14:paraId="66C1FFDF" w14:textId="0EA48D65" w:rsidR="00257DE5" w:rsidRDefault="000C2176" w:rsidP="00257DE5">
      <w:pPr>
        <w:jc w:val="right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ab/>
      </w:r>
      <w:r w:rsidR="00257DE5" w:rsidRPr="00BB6B3A">
        <w:rPr>
          <w:rFonts w:cs="Arial"/>
          <w:bCs/>
          <w:sz w:val="20"/>
          <w:szCs w:val="20"/>
          <w:lang w:eastAsia="en-US"/>
        </w:rPr>
        <w:t xml:space="preserve">POWIAT CHOJNICKI  </w:t>
      </w:r>
    </w:p>
    <w:p w14:paraId="136AD378" w14:textId="043F6223" w:rsidR="00257DE5" w:rsidRDefault="00257DE5" w:rsidP="00257DE5">
      <w:pPr>
        <w:jc w:val="right"/>
        <w:rPr>
          <w:rFonts w:cs="Arial"/>
          <w:bCs/>
          <w:sz w:val="20"/>
          <w:szCs w:val="20"/>
          <w:lang w:eastAsia="en-US"/>
        </w:rPr>
      </w:pPr>
      <w:r w:rsidRPr="00BB6B3A">
        <w:rPr>
          <w:rFonts w:cs="Arial"/>
          <w:bCs/>
          <w:sz w:val="20"/>
          <w:szCs w:val="20"/>
          <w:lang w:eastAsia="en-US"/>
        </w:rPr>
        <w:t xml:space="preserve">ul. 31 Stycznia 56 </w:t>
      </w:r>
    </w:p>
    <w:p w14:paraId="15CBE676" w14:textId="59D10367" w:rsidR="00257DE5" w:rsidRDefault="00257DE5" w:rsidP="00257DE5">
      <w:pPr>
        <w:jc w:val="right"/>
        <w:rPr>
          <w:rFonts w:cs="Arial"/>
          <w:b/>
          <w:i/>
        </w:rPr>
      </w:pPr>
      <w:r w:rsidRPr="00BB6B3A">
        <w:rPr>
          <w:rFonts w:cs="Arial"/>
          <w:bCs/>
          <w:sz w:val="20"/>
          <w:szCs w:val="20"/>
          <w:lang w:eastAsia="en-US"/>
        </w:rPr>
        <w:t>89-600 CHOJNICE</w:t>
      </w:r>
    </w:p>
    <w:p w14:paraId="04E0D9D6" w14:textId="77777777" w:rsidR="00257DE5" w:rsidRDefault="00257DE5" w:rsidP="000C2176">
      <w:pPr>
        <w:pStyle w:val="Nagwek1"/>
        <w:spacing w:line="23" w:lineRule="atLeast"/>
        <w:ind w:left="0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321371DF" w14:textId="7A17FA0E"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14:paraId="2F0447A9" w14:textId="77777777" w:rsidR="000C2176" w:rsidRDefault="000C2176" w:rsidP="000C2176">
      <w:pPr>
        <w:rPr>
          <w:rFonts w:cs="Arial"/>
          <w:sz w:val="20"/>
          <w:szCs w:val="20"/>
        </w:rPr>
      </w:pPr>
    </w:p>
    <w:p w14:paraId="523DFB74" w14:textId="319F137B"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</w:p>
    <w:p w14:paraId="3EBB10A7" w14:textId="77777777" w:rsidR="003B7604" w:rsidRPr="00EB76C0" w:rsidRDefault="003B7604" w:rsidP="000C2176">
      <w:pPr>
        <w:spacing w:line="480" w:lineRule="auto"/>
        <w:rPr>
          <w:rFonts w:cs="Arial"/>
          <w:sz w:val="20"/>
          <w:szCs w:val="20"/>
        </w:rPr>
      </w:pPr>
    </w:p>
    <w:p w14:paraId="2EE481E9" w14:textId="297AAEA3"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</w:t>
      </w:r>
    </w:p>
    <w:p w14:paraId="628A6021" w14:textId="77777777" w:rsidR="003B7604" w:rsidRPr="00EB76C0" w:rsidRDefault="003B7604" w:rsidP="000C2176">
      <w:pPr>
        <w:spacing w:line="480" w:lineRule="auto"/>
        <w:rPr>
          <w:rFonts w:cs="Arial"/>
          <w:sz w:val="20"/>
          <w:szCs w:val="20"/>
        </w:rPr>
      </w:pPr>
    </w:p>
    <w:p w14:paraId="0F588949" w14:textId="345AE4F5"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</w:t>
      </w:r>
    </w:p>
    <w:p w14:paraId="1E0E6C0A" w14:textId="77777777" w:rsidR="008745AB" w:rsidRPr="00EB76C0" w:rsidRDefault="008745AB" w:rsidP="000C2176">
      <w:pPr>
        <w:spacing w:line="480" w:lineRule="auto"/>
        <w:rPr>
          <w:rFonts w:cs="Arial"/>
          <w:sz w:val="20"/>
          <w:szCs w:val="20"/>
        </w:rPr>
      </w:pPr>
    </w:p>
    <w:p w14:paraId="3F3D7915" w14:textId="7FA17A7C" w:rsidR="008745AB" w:rsidRPr="00337357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337357">
        <w:rPr>
          <w:rFonts w:cs="Arial"/>
          <w:sz w:val="20"/>
          <w:szCs w:val="20"/>
        </w:rPr>
        <w:t>Tel</w:t>
      </w:r>
      <w:r w:rsidR="00A03598">
        <w:rPr>
          <w:rFonts w:cs="Arial"/>
          <w:sz w:val="20"/>
          <w:szCs w:val="20"/>
        </w:rPr>
        <w:t>efon</w:t>
      </w:r>
      <w:r w:rsidR="009968BB">
        <w:rPr>
          <w:rFonts w:cs="Arial"/>
          <w:sz w:val="20"/>
          <w:szCs w:val="20"/>
        </w:rPr>
        <w:t>:</w:t>
      </w:r>
    </w:p>
    <w:p w14:paraId="1650488D" w14:textId="39DD725A" w:rsidR="00E8370B" w:rsidRPr="00337357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337357">
        <w:rPr>
          <w:rFonts w:cs="Arial"/>
          <w:sz w:val="20"/>
          <w:szCs w:val="20"/>
        </w:rPr>
        <w:t>Numer KRS</w:t>
      </w:r>
      <w:r w:rsidR="000C2176" w:rsidRPr="00337357">
        <w:rPr>
          <w:rFonts w:cs="Arial"/>
          <w:sz w:val="20"/>
          <w:szCs w:val="20"/>
        </w:rPr>
        <w:t>:</w:t>
      </w:r>
    </w:p>
    <w:p w14:paraId="20FC1188" w14:textId="466CE6E7" w:rsidR="000C2176" w:rsidRPr="00337357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337357">
        <w:rPr>
          <w:rFonts w:cs="Arial"/>
          <w:sz w:val="20"/>
          <w:szCs w:val="20"/>
        </w:rPr>
        <w:t>NIP:</w:t>
      </w:r>
    </w:p>
    <w:p w14:paraId="01394CC0" w14:textId="08A1F6B2"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</w:t>
      </w:r>
    </w:p>
    <w:p w14:paraId="4881C508" w14:textId="77777777" w:rsidR="008745AB" w:rsidRDefault="008745AB" w:rsidP="000C2176">
      <w:pPr>
        <w:spacing w:line="480" w:lineRule="auto"/>
        <w:rPr>
          <w:rFonts w:cs="Arial"/>
          <w:sz w:val="20"/>
          <w:szCs w:val="20"/>
        </w:rPr>
      </w:pPr>
    </w:p>
    <w:p w14:paraId="1657247B" w14:textId="52530F0D" w:rsidR="003B7604" w:rsidRPr="00EB76C0" w:rsidRDefault="003B7604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                                                                           w banku </w:t>
      </w:r>
    </w:p>
    <w:p w14:paraId="18ED1B78" w14:textId="77777777"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14:paraId="43E32F7C" w14:textId="51A086F6" w:rsidR="003B7604" w:rsidRDefault="00E8370B" w:rsidP="003B7604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val="x-none"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1666697B" w14:textId="77777777" w:rsidR="003B7604" w:rsidRPr="003B7604" w:rsidRDefault="003B7604" w:rsidP="003B7604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val="x-none" w:eastAsia="x-none"/>
        </w:rPr>
      </w:pPr>
    </w:p>
    <w:p w14:paraId="5E5A55E7" w14:textId="77777777" w:rsidR="009968BB" w:rsidRDefault="000C2176" w:rsidP="009968BB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  <w:r w:rsidRPr="009968BB">
        <w:rPr>
          <w:rFonts w:ascii="Arial" w:hAnsi="Arial" w:cs="Arial"/>
          <w:sz w:val="20"/>
          <w:szCs w:val="20"/>
        </w:rPr>
        <w:t>Nawiązując do ogłoszenia</w:t>
      </w:r>
      <w:r w:rsidR="008745AB" w:rsidRPr="009968BB">
        <w:rPr>
          <w:rFonts w:ascii="Arial" w:hAnsi="Arial" w:cs="Arial"/>
          <w:sz w:val="20"/>
          <w:szCs w:val="20"/>
        </w:rPr>
        <w:t xml:space="preserve"> o zamówieniu</w:t>
      </w:r>
      <w:r w:rsidRPr="009968BB">
        <w:rPr>
          <w:rFonts w:ascii="Arial" w:hAnsi="Arial" w:cs="Arial"/>
          <w:sz w:val="20"/>
          <w:szCs w:val="20"/>
        </w:rPr>
        <w:t xml:space="preserve"> na </w:t>
      </w:r>
      <w:r w:rsidR="00A03598" w:rsidRPr="009968BB">
        <w:rPr>
          <w:rFonts w:ascii="Arial" w:hAnsi="Arial" w:cs="Arial"/>
          <w:sz w:val="20"/>
          <w:szCs w:val="20"/>
        </w:rPr>
        <w:t xml:space="preserve">usługi </w:t>
      </w:r>
      <w:r w:rsidRPr="009968BB">
        <w:rPr>
          <w:rFonts w:ascii="Arial" w:hAnsi="Arial" w:cs="Arial"/>
          <w:sz w:val="20"/>
          <w:szCs w:val="20"/>
        </w:rPr>
        <w:t>pn</w:t>
      </w:r>
      <w:r w:rsidR="00D17A2D" w:rsidRPr="009968BB">
        <w:rPr>
          <w:rFonts w:ascii="Arial" w:hAnsi="Arial" w:cs="Arial"/>
          <w:sz w:val="20"/>
          <w:szCs w:val="20"/>
        </w:rPr>
        <w:t>.</w:t>
      </w:r>
      <w:r w:rsidR="00D17A2D" w:rsidRPr="009968BB">
        <w:rPr>
          <w:rFonts w:ascii="Arial" w:hAnsi="Arial" w:cs="Arial"/>
          <w:b/>
          <w:sz w:val="20"/>
          <w:szCs w:val="20"/>
        </w:rPr>
        <w:t xml:space="preserve"> </w:t>
      </w:r>
    </w:p>
    <w:p w14:paraId="59BD5B5D" w14:textId="7A4C5B5F" w:rsidR="009968BB" w:rsidRDefault="009968BB" w:rsidP="009968BB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  <w:r w:rsidRPr="009968BB">
        <w:rPr>
          <w:rFonts w:ascii="Arial" w:hAnsi="Arial" w:cs="Arial"/>
          <w:b/>
          <w:sz w:val="20"/>
          <w:szCs w:val="20"/>
        </w:rPr>
        <w:t>Cz.1 Wykonanie dokumentacji projektowej przebudowy drogi powiatowej nr 2645G na odcinku Lichnowy – Nowe Ostrowite</w:t>
      </w:r>
      <w:r>
        <w:rPr>
          <w:rFonts w:ascii="Arial" w:hAnsi="Arial" w:cs="Arial"/>
          <w:b/>
          <w:sz w:val="20"/>
          <w:szCs w:val="20"/>
        </w:rPr>
        <w:t>.</w:t>
      </w:r>
    </w:p>
    <w:p w14:paraId="69256402" w14:textId="77777777" w:rsidR="009968BB" w:rsidRPr="009968BB" w:rsidRDefault="009968BB" w:rsidP="009968BB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</w:p>
    <w:p w14:paraId="3A943B8F" w14:textId="3CFB35BB" w:rsidR="009968BB" w:rsidRDefault="009968BB" w:rsidP="009968BB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  <w:r w:rsidRPr="009968BB">
        <w:rPr>
          <w:rFonts w:ascii="Arial" w:hAnsi="Arial" w:cs="Arial"/>
          <w:b/>
          <w:sz w:val="20"/>
          <w:szCs w:val="20"/>
        </w:rPr>
        <w:t>Cz.2 Wykonanie dokumentacji projektowej przebudowy drogi powiatowej nr 2619G na odcinku Leśno-Parzyn</w:t>
      </w:r>
      <w:r>
        <w:rPr>
          <w:rFonts w:ascii="Arial" w:hAnsi="Arial" w:cs="Arial"/>
          <w:b/>
          <w:sz w:val="20"/>
          <w:szCs w:val="20"/>
        </w:rPr>
        <w:t>.</w:t>
      </w:r>
    </w:p>
    <w:p w14:paraId="1936F13B" w14:textId="77777777" w:rsidR="009968BB" w:rsidRPr="009968BB" w:rsidRDefault="009968BB" w:rsidP="009968BB">
      <w:pPr>
        <w:spacing w:line="276" w:lineRule="auto"/>
        <w:jc w:val="center"/>
        <w:rPr>
          <w:rFonts w:cs="Arial"/>
          <w:b/>
          <w:i/>
          <w:sz w:val="18"/>
          <w:szCs w:val="18"/>
        </w:rPr>
      </w:pPr>
      <w:r w:rsidRPr="009968BB">
        <w:rPr>
          <w:rFonts w:cs="Arial"/>
          <w:bCs/>
          <w:i/>
          <w:sz w:val="18"/>
          <w:szCs w:val="18"/>
        </w:rPr>
        <w:t>(niepotrzebne skreślić - jeśli oferta nie jest składana na wszystkie części zamówienia</w:t>
      </w:r>
      <w:r w:rsidRPr="009968BB">
        <w:rPr>
          <w:rFonts w:cs="Arial"/>
          <w:b/>
          <w:i/>
          <w:sz w:val="18"/>
          <w:szCs w:val="18"/>
        </w:rPr>
        <w:t>)</w:t>
      </w:r>
    </w:p>
    <w:p w14:paraId="306ABA00" w14:textId="77777777" w:rsidR="009968BB" w:rsidRPr="009968BB" w:rsidRDefault="009968BB" w:rsidP="009968BB">
      <w:pPr>
        <w:pStyle w:val="Style7"/>
        <w:widowControl/>
        <w:ind w:firstLine="0"/>
        <w:rPr>
          <w:rFonts w:ascii="Arial" w:hAnsi="Arial" w:cs="Arial"/>
          <w:b/>
          <w:sz w:val="20"/>
          <w:szCs w:val="20"/>
        </w:rPr>
      </w:pPr>
    </w:p>
    <w:p w14:paraId="5133EBA4" w14:textId="156BB9F9" w:rsidR="003B7604" w:rsidRPr="008745AB" w:rsidRDefault="000C2176" w:rsidP="00D17A2D">
      <w:pPr>
        <w:jc w:val="both"/>
        <w:rPr>
          <w:rFonts w:cs="Arial"/>
          <w:b/>
          <w:sz w:val="20"/>
          <w:szCs w:val="20"/>
        </w:rPr>
      </w:pPr>
      <w:r w:rsidRPr="009968BB">
        <w:rPr>
          <w:rFonts w:cs="Arial"/>
          <w:sz w:val="20"/>
          <w:szCs w:val="20"/>
        </w:rPr>
        <w:t>składam(y) niniejszą ofertę</w:t>
      </w:r>
      <w:r w:rsidRPr="00DC2A92">
        <w:rPr>
          <w:rFonts w:cs="Arial"/>
          <w:sz w:val="20"/>
          <w:szCs w:val="20"/>
        </w:rPr>
        <w:t>:</w:t>
      </w:r>
    </w:p>
    <w:p w14:paraId="2CDE833F" w14:textId="77777777" w:rsidR="009968BB" w:rsidRPr="009968BB" w:rsidRDefault="009968BB" w:rsidP="009968BB">
      <w:pPr>
        <w:pStyle w:val="Style7"/>
        <w:widowControl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9968BB">
        <w:rPr>
          <w:rFonts w:ascii="Arial" w:hAnsi="Arial" w:cs="Arial"/>
          <w:b/>
          <w:color w:val="FF0000"/>
          <w:sz w:val="20"/>
          <w:szCs w:val="20"/>
        </w:rPr>
        <w:t>Cz.1 Wykonanie dokumentacji projektowej przebudowy drogi powiatowej nr 2645G na odcinku Lichnowy – Nowe Ostrowite.</w:t>
      </w:r>
    </w:p>
    <w:p w14:paraId="56804ED8" w14:textId="77777777" w:rsidR="000C2176" w:rsidRPr="000C2176" w:rsidRDefault="000C2176" w:rsidP="000C2176">
      <w:pPr>
        <w:rPr>
          <w:lang w:eastAsia="en-US"/>
        </w:rPr>
      </w:pPr>
    </w:p>
    <w:p w14:paraId="7E33E2F5" w14:textId="60C11345" w:rsidR="00D748CF" w:rsidRPr="00D748CF" w:rsidRDefault="00D748CF" w:rsidP="003B7604">
      <w:pPr>
        <w:pStyle w:val="Akapitzlist"/>
        <w:numPr>
          <w:ilvl w:val="0"/>
          <w:numId w:val="8"/>
        </w:numPr>
        <w:ind w:left="284" w:hanging="284"/>
        <w:jc w:val="both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>Oferujemy wykonanie w/w przedmiotu zamówienia za cenę ryczałtową brutto:</w:t>
      </w:r>
    </w:p>
    <w:p w14:paraId="2796CBBD" w14:textId="77777777" w:rsidR="00D748CF" w:rsidRPr="00D748CF" w:rsidRDefault="00D748CF" w:rsidP="00D748CF">
      <w:pPr>
        <w:pStyle w:val="Akapitzlist"/>
        <w:spacing w:after="100"/>
        <w:jc w:val="both"/>
        <w:rPr>
          <w:b/>
          <w:color w:val="FF0000"/>
          <w:sz w:val="20"/>
          <w:szCs w:val="20"/>
        </w:rPr>
      </w:pPr>
    </w:p>
    <w:p w14:paraId="4609AE9D" w14:textId="3E8BD108" w:rsidR="00D748CF" w:rsidRPr="003B7604" w:rsidRDefault="00D748CF" w:rsidP="003B7604">
      <w:pPr>
        <w:pStyle w:val="Akapitzlist"/>
        <w:spacing w:after="100"/>
        <w:ind w:hanging="720"/>
        <w:jc w:val="both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 xml:space="preserve">CENA RYCZAŁTOWA BRUTTO </w:t>
      </w:r>
      <w:r w:rsidR="003B7604">
        <w:rPr>
          <w:b/>
          <w:sz w:val="20"/>
          <w:szCs w:val="20"/>
        </w:rPr>
        <w:t>:……….</w:t>
      </w:r>
      <w:r w:rsidRPr="003B7604">
        <w:rPr>
          <w:b/>
          <w:sz w:val="20"/>
          <w:szCs w:val="20"/>
        </w:rPr>
        <w:t>……………………………………………………….……………zł</w:t>
      </w:r>
    </w:p>
    <w:p w14:paraId="7C7CA482" w14:textId="77777777" w:rsidR="00D748CF" w:rsidRPr="00D748CF" w:rsidRDefault="00D748CF" w:rsidP="003B7604">
      <w:pPr>
        <w:pStyle w:val="Akapitzlist"/>
        <w:spacing w:after="100"/>
        <w:ind w:hanging="720"/>
        <w:rPr>
          <w:b/>
          <w:sz w:val="20"/>
          <w:szCs w:val="20"/>
        </w:rPr>
      </w:pPr>
    </w:p>
    <w:p w14:paraId="54C00982" w14:textId="4592017A" w:rsidR="00D748CF" w:rsidRPr="00D748CF" w:rsidRDefault="00D748CF" w:rsidP="003B7604">
      <w:pPr>
        <w:pStyle w:val="Akapitzlist"/>
        <w:spacing w:after="100"/>
        <w:ind w:hanging="720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>(słownie):.…………………………………….……………………………….………………….............</w:t>
      </w:r>
      <w:r w:rsidR="003B7604">
        <w:rPr>
          <w:b/>
          <w:sz w:val="20"/>
          <w:szCs w:val="20"/>
        </w:rPr>
        <w:t>..............</w:t>
      </w:r>
      <w:r w:rsidRPr="00D748CF">
        <w:rPr>
          <w:b/>
          <w:sz w:val="20"/>
          <w:szCs w:val="20"/>
        </w:rPr>
        <w:t>..</w:t>
      </w:r>
    </w:p>
    <w:p w14:paraId="6639AAD9" w14:textId="77777777" w:rsidR="00D748CF" w:rsidRPr="00D748CF" w:rsidRDefault="00D748CF" w:rsidP="003B7604">
      <w:pPr>
        <w:pStyle w:val="Akapitzlist"/>
        <w:spacing w:after="100"/>
        <w:ind w:hanging="720"/>
        <w:rPr>
          <w:b/>
          <w:sz w:val="20"/>
          <w:szCs w:val="20"/>
        </w:rPr>
      </w:pPr>
    </w:p>
    <w:p w14:paraId="4D5C32E1" w14:textId="2A4A7684" w:rsidR="00D748CF" w:rsidRDefault="00D748CF" w:rsidP="003B7604">
      <w:pPr>
        <w:pStyle w:val="Akapitzlist"/>
        <w:spacing w:after="100"/>
        <w:ind w:hanging="720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>………...………………………………………….……………………………….………</w:t>
      </w:r>
      <w:r>
        <w:rPr>
          <w:b/>
          <w:sz w:val="20"/>
          <w:szCs w:val="20"/>
        </w:rPr>
        <w:t>…………</w:t>
      </w:r>
      <w:r w:rsidR="003B7604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>z</w:t>
      </w:r>
      <w:r w:rsidRPr="00D748CF">
        <w:rPr>
          <w:b/>
          <w:sz w:val="20"/>
          <w:szCs w:val="20"/>
        </w:rPr>
        <w:t>łotych</w:t>
      </w:r>
    </w:p>
    <w:p w14:paraId="3A39ACA2" w14:textId="77777777" w:rsidR="003B7604" w:rsidRDefault="003B7604" w:rsidP="00D17A2D">
      <w:pPr>
        <w:spacing w:after="100"/>
        <w:rPr>
          <w:b/>
          <w:sz w:val="20"/>
          <w:szCs w:val="20"/>
        </w:rPr>
      </w:pPr>
    </w:p>
    <w:p w14:paraId="15A8751B" w14:textId="77777777" w:rsidR="009968BB" w:rsidRDefault="009968BB" w:rsidP="00D17A2D">
      <w:pPr>
        <w:spacing w:after="100"/>
        <w:rPr>
          <w:b/>
          <w:sz w:val="20"/>
          <w:szCs w:val="20"/>
        </w:rPr>
      </w:pPr>
    </w:p>
    <w:p w14:paraId="1B08D5B5" w14:textId="77777777" w:rsidR="009968BB" w:rsidRPr="00D17A2D" w:rsidRDefault="009968BB" w:rsidP="00D17A2D">
      <w:pPr>
        <w:spacing w:after="100"/>
        <w:rPr>
          <w:b/>
          <w:sz w:val="20"/>
          <w:szCs w:val="20"/>
        </w:rPr>
      </w:pPr>
    </w:p>
    <w:p w14:paraId="6F874CFC" w14:textId="259A67D6" w:rsidR="00B60FD7" w:rsidRPr="00BC35DE" w:rsidRDefault="00B60FD7" w:rsidP="003B7604">
      <w:pPr>
        <w:pStyle w:val="Akapitzlist"/>
        <w:numPr>
          <w:ilvl w:val="0"/>
          <w:numId w:val="8"/>
        </w:numPr>
        <w:spacing w:line="600" w:lineRule="auto"/>
        <w:ind w:left="284" w:hanging="284"/>
        <w:jc w:val="both"/>
        <w:rPr>
          <w:rFonts w:cs="Arial"/>
          <w:b/>
          <w:sz w:val="20"/>
        </w:rPr>
      </w:pPr>
      <w:r w:rsidRPr="00B60FD7">
        <w:rPr>
          <w:rFonts w:cs="Arial"/>
          <w:b/>
          <w:sz w:val="20"/>
        </w:rPr>
        <w:t>Oświadczamy, że:</w:t>
      </w:r>
    </w:p>
    <w:p w14:paraId="409D5513" w14:textId="2D72CBD8" w:rsidR="009968BB" w:rsidRPr="007B0C0F" w:rsidRDefault="00B60FD7" w:rsidP="007B0C0F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jc w:val="both"/>
        <w:rPr>
          <w:rFonts w:cs="Arial"/>
          <w:b/>
          <w:color w:val="70AD47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osoba: ……….……………………………………</w:t>
      </w:r>
      <w:r>
        <w:rPr>
          <w:rFonts w:cs="Arial"/>
          <w:b/>
          <w:sz w:val="20"/>
          <w:szCs w:val="20"/>
        </w:rPr>
        <w:t>….</w:t>
      </w:r>
      <w:r w:rsidRPr="00CB5120">
        <w:rPr>
          <w:rFonts w:cs="Arial"/>
          <w:b/>
          <w:sz w:val="20"/>
          <w:szCs w:val="20"/>
        </w:rPr>
        <w:t xml:space="preserve">. </w:t>
      </w:r>
      <w:r w:rsidRPr="00CB5120">
        <w:rPr>
          <w:rFonts w:cs="Arial"/>
          <w:i/>
          <w:sz w:val="20"/>
          <w:szCs w:val="20"/>
        </w:rPr>
        <w:t>(wpisać imię i nazwisko</w:t>
      </w:r>
      <w:r w:rsidRPr="00CB5120">
        <w:rPr>
          <w:rFonts w:cs="Arial"/>
          <w:sz w:val="20"/>
          <w:szCs w:val="20"/>
        </w:rPr>
        <w:t>),</w:t>
      </w:r>
      <w:r w:rsidRPr="00CB5120">
        <w:rPr>
          <w:rFonts w:cs="Arial"/>
          <w:b/>
          <w:sz w:val="20"/>
          <w:szCs w:val="20"/>
        </w:rPr>
        <w:t xml:space="preserve"> </w:t>
      </w:r>
      <w:r w:rsidR="007B0C0F" w:rsidRPr="007B0C0F">
        <w:rPr>
          <w:rFonts w:cs="Arial"/>
          <w:b/>
          <w:bCs/>
          <w:sz w:val="20"/>
          <w:szCs w:val="20"/>
        </w:rPr>
        <w:t xml:space="preserve">która będzie pełnić funkcję projektanta branży drogowej - posiadającą uprawnienia budowlane do projektowania </w:t>
      </w:r>
      <w:r w:rsidR="001D7083">
        <w:rPr>
          <w:rFonts w:cs="Arial"/>
          <w:b/>
          <w:bCs/>
          <w:sz w:val="20"/>
          <w:szCs w:val="20"/>
        </w:rPr>
        <w:br/>
      </w:r>
      <w:r w:rsidR="007B0C0F" w:rsidRPr="007B0C0F">
        <w:rPr>
          <w:rFonts w:cs="Arial"/>
          <w:b/>
          <w:bCs/>
          <w:sz w:val="20"/>
          <w:szCs w:val="20"/>
        </w:rPr>
        <w:t xml:space="preserve">w specjalności inżynieryjnej drogowej bez ograniczeń, w rozumieniu ustawy z dnia 7 lipca 1994 r. Prawo budowlane (t. j. - Dz. U. z 2023 r. poz. 682 ze zm.) oraz Rozporządzenia Ministra Inwestycji i Rozwoju z dn. 29.04.2019 r. w sprawie przygotowania zawodowego do wykonywania samodzielnych funkcji technicznych w budownictwie (Dz.U. z 2019 r. poz. 831) oraz posiadającą doświadczenie tj. opracowała co najmniej jedną dokumentację projektową o wartości minimum 30 tyś. zł brutto dla budowy, rozbudowy, przebudowy drogi lub ulicy o nawierzchni asfaltowej </w:t>
      </w:r>
      <w:r w:rsidR="0085728D" w:rsidRPr="00D17A2D">
        <w:rPr>
          <w:rFonts w:eastAsia="Calibri" w:cs="Arial"/>
          <w:i/>
          <w:iCs/>
          <w:sz w:val="20"/>
          <w:szCs w:val="20"/>
          <w:lang w:eastAsia="en-US"/>
        </w:rPr>
        <w:t>(zaznaczy i wpisać słownie)</w:t>
      </w:r>
      <w:r w:rsidR="009968BB">
        <w:rPr>
          <w:rFonts w:eastAsia="Calibri" w:cs="Arial"/>
          <w:i/>
          <w:iCs/>
          <w:sz w:val="20"/>
          <w:szCs w:val="20"/>
          <w:lang w:eastAsia="en-US"/>
        </w:rPr>
        <w:t>:</w:t>
      </w:r>
    </w:p>
    <w:p w14:paraId="2840FA4B" w14:textId="69DF0FEC" w:rsidR="009968BB" w:rsidRPr="009968BB" w:rsidRDefault="009968BB" w:rsidP="009968BB">
      <w:pPr>
        <w:widowControl w:val="0"/>
        <w:numPr>
          <w:ilvl w:val="0"/>
          <w:numId w:val="18"/>
        </w:numPr>
        <w:tabs>
          <w:tab w:val="left" w:pos="44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  <w:szCs w:val="20"/>
          <w:lang w:val="x-none" w:eastAsia="en-US"/>
        </w:rPr>
      </w:pPr>
      <w:r w:rsidRPr="009968BB">
        <w:rPr>
          <w:rFonts w:eastAsia="Calibri" w:cs="Arial"/>
          <w:sz w:val="20"/>
          <w:szCs w:val="20"/>
          <w:lang w:eastAsia="en-US"/>
        </w:rPr>
        <w:t>j</w:t>
      </w:r>
      <w:proofErr w:type="spellStart"/>
      <w:r w:rsidRPr="009968BB">
        <w:rPr>
          <w:rFonts w:eastAsia="Calibri" w:cs="Arial"/>
          <w:sz w:val="20"/>
          <w:szCs w:val="20"/>
          <w:lang w:val="x-none" w:eastAsia="en-US"/>
        </w:rPr>
        <w:t>ed</w:t>
      </w:r>
      <w:r w:rsidRPr="009968BB">
        <w:rPr>
          <w:rFonts w:eastAsia="Calibri" w:cs="Arial"/>
          <w:sz w:val="20"/>
          <w:szCs w:val="20"/>
          <w:lang w:eastAsia="en-US"/>
        </w:rPr>
        <w:t>n</w:t>
      </w:r>
      <w:r w:rsidR="001D7083">
        <w:rPr>
          <w:rFonts w:eastAsia="Calibri" w:cs="Arial"/>
          <w:sz w:val="20"/>
          <w:szCs w:val="20"/>
          <w:lang w:eastAsia="en-US"/>
        </w:rPr>
        <w:t>ą</w:t>
      </w:r>
      <w:proofErr w:type="spellEnd"/>
      <w:r w:rsidRPr="009968BB">
        <w:rPr>
          <w:rFonts w:eastAsia="Calibri" w:cs="Arial"/>
          <w:sz w:val="20"/>
          <w:szCs w:val="20"/>
          <w:lang w:eastAsia="en-US"/>
        </w:rPr>
        <w:t xml:space="preserve"> 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dokumentacj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ę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 xml:space="preserve"> projektow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ą</w:t>
      </w:r>
      <w:r w:rsidRPr="009968BB">
        <w:rPr>
          <w:rFonts w:eastAsia="Calibri" w:cs="Arial"/>
          <w:b/>
          <w:bCs/>
          <w:sz w:val="20"/>
          <w:szCs w:val="20"/>
          <w:lang w:val="x-none" w:eastAsia="ar-SA"/>
        </w:rPr>
        <w:t xml:space="preserve"> </w:t>
      </w:r>
      <w:r w:rsidRPr="009968BB">
        <w:rPr>
          <w:rFonts w:eastAsia="Calibri" w:cs="Arial"/>
          <w:sz w:val="20"/>
          <w:szCs w:val="20"/>
          <w:lang w:val="x-none" w:eastAsia="en-US"/>
        </w:rPr>
        <w:t>o wartości minimum</w:t>
      </w:r>
      <w:r w:rsidRPr="009968BB">
        <w:rPr>
          <w:rFonts w:eastAsia="Calibri" w:cs="Arial"/>
          <w:sz w:val="20"/>
          <w:szCs w:val="20"/>
          <w:lang w:eastAsia="en-US"/>
        </w:rPr>
        <w:t xml:space="preserve"> </w:t>
      </w:r>
      <w:r w:rsidRPr="009968BB">
        <w:rPr>
          <w:rFonts w:eastAsia="Calibri" w:cs="Arial"/>
          <w:sz w:val="20"/>
          <w:szCs w:val="20"/>
          <w:lang w:val="x-none" w:eastAsia="en-US"/>
        </w:rPr>
        <w:t>30 tys. złotych brutto</w:t>
      </w:r>
      <w:r w:rsidRPr="009968BB">
        <w:rPr>
          <w:rFonts w:eastAsia="Calibri" w:cs="Arial"/>
          <w:b/>
          <w:bCs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dla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budowy, rozbudowy</w:t>
      </w:r>
      <w:r w:rsidRPr="009968BB">
        <w:rPr>
          <w:rFonts w:eastAsia="Calibri" w:cs="Arial"/>
          <w:sz w:val="20"/>
          <w:szCs w:val="20"/>
          <w:lang w:val="x-none" w:eastAsia="en-US"/>
        </w:rPr>
        <w:t xml:space="preserve">, przebudowy drogi lub ulicy o nawierzchni  asfaltowej </w:t>
      </w:r>
    </w:p>
    <w:p w14:paraId="5FCEDCCC" w14:textId="66411A4A" w:rsidR="009968BB" w:rsidRPr="009968BB" w:rsidRDefault="009968BB" w:rsidP="009968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120" w:lineRule="atLeast"/>
        <w:jc w:val="both"/>
        <w:rPr>
          <w:rFonts w:eastAsia="Calibri" w:cs="Arial"/>
          <w:bCs/>
          <w:sz w:val="20"/>
          <w:szCs w:val="20"/>
          <w:lang w:val="x-none" w:eastAsia="en-US"/>
        </w:rPr>
      </w:pPr>
      <w:r w:rsidRPr="009968BB">
        <w:rPr>
          <w:rFonts w:eastAsia="Calibri" w:cs="Arial"/>
          <w:sz w:val="20"/>
          <w:szCs w:val="20"/>
          <w:lang w:val="x-none" w:eastAsia="en-US"/>
        </w:rPr>
        <w:t>dw</w:t>
      </w:r>
      <w:r w:rsidRPr="009968BB">
        <w:rPr>
          <w:rFonts w:eastAsia="Calibri" w:cs="Arial"/>
          <w:sz w:val="20"/>
          <w:szCs w:val="20"/>
          <w:lang w:eastAsia="en-US"/>
        </w:rPr>
        <w:t>ie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dokumentacj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e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 xml:space="preserve"> projektow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e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>o wartości minimum 30 tys. złotych brutto</w:t>
      </w:r>
      <w:r w:rsidRPr="009968BB">
        <w:rPr>
          <w:rFonts w:eastAsia="Calibri" w:cs="Arial"/>
          <w:sz w:val="20"/>
          <w:szCs w:val="20"/>
          <w:lang w:val="x-none" w:eastAsia="en-US"/>
        </w:rPr>
        <w:t xml:space="preserve"> każda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dla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budowy, rozbudowy, </w:t>
      </w:r>
      <w:r w:rsidRPr="009968BB">
        <w:rPr>
          <w:rFonts w:eastAsia="Calibri" w:cs="Arial"/>
          <w:sz w:val="20"/>
          <w:szCs w:val="20"/>
          <w:lang w:val="x-none" w:eastAsia="en-US"/>
        </w:rPr>
        <w:t xml:space="preserve"> przebudowy dróg lub ulic o nawierzchni asfaltowej  </w:t>
      </w:r>
    </w:p>
    <w:p w14:paraId="1DF957E0" w14:textId="3C5529AD" w:rsidR="009968BB" w:rsidRPr="009968BB" w:rsidRDefault="009968BB" w:rsidP="009968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120" w:lineRule="atLeast"/>
        <w:jc w:val="both"/>
        <w:rPr>
          <w:rFonts w:eastAsia="Calibri" w:cs="Arial"/>
          <w:bCs/>
          <w:sz w:val="20"/>
          <w:szCs w:val="20"/>
          <w:lang w:val="x-none" w:eastAsia="en-US"/>
        </w:rPr>
      </w:pPr>
      <w:r w:rsidRPr="009968BB">
        <w:rPr>
          <w:rFonts w:eastAsia="Calibri" w:cs="Arial"/>
          <w:bCs/>
          <w:sz w:val="20"/>
          <w:szCs w:val="20"/>
          <w:lang w:val="x-none" w:eastAsia="en-US"/>
        </w:rPr>
        <w:t>trz</w:t>
      </w:r>
      <w:r w:rsidRPr="009968BB">
        <w:rPr>
          <w:rFonts w:eastAsia="Calibri" w:cs="Arial"/>
          <w:bCs/>
          <w:sz w:val="20"/>
          <w:szCs w:val="20"/>
          <w:lang w:eastAsia="en-US"/>
        </w:rPr>
        <w:t>y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i więcej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dokumentacji projektowych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o wartości minimum 30 tys. złotych brutto każda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dla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budowy, rozbudowy, przebudowy dróg lub ulic o nawierzchni asfaltowej </w:t>
      </w:r>
    </w:p>
    <w:p w14:paraId="3ABAD554" w14:textId="2B30EEB5" w:rsidR="00D17A2D" w:rsidRPr="009968BB" w:rsidRDefault="00D17A2D" w:rsidP="005C6716">
      <w:pPr>
        <w:pStyle w:val="Akapitzlist"/>
        <w:keepNext/>
        <w:spacing w:before="120" w:line="276" w:lineRule="auto"/>
        <w:jc w:val="both"/>
        <w:outlineLvl w:val="3"/>
        <w:rPr>
          <w:rFonts w:eastAsia="Calibri" w:cs="Arial"/>
          <w:bCs/>
          <w:sz w:val="20"/>
          <w:szCs w:val="20"/>
          <w:lang w:val="x-none" w:eastAsia="en-US"/>
        </w:rPr>
      </w:pPr>
    </w:p>
    <w:p w14:paraId="791FDA74" w14:textId="0C0A2519" w:rsidR="00B60FD7" w:rsidRPr="0085728D" w:rsidRDefault="00B60FD7" w:rsidP="00D748CF">
      <w:pPr>
        <w:tabs>
          <w:tab w:val="left" w:pos="1701"/>
        </w:tabs>
        <w:suppressAutoHyphens/>
        <w:autoSpaceDE w:val="0"/>
        <w:autoSpaceDN w:val="0"/>
        <w:textAlignment w:val="baseline"/>
        <w:rPr>
          <w:rFonts w:cs="Arial"/>
          <w:bCs/>
          <w:i/>
          <w:iCs/>
          <w:sz w:val="20"/>
          <w:szCs w:val="20"/>
        </w:rPr>
      </w:pPr>
      <w:r w:rsidRPr="00D748CF">
        <w:rPr>
          <w:rFonts w:cs="Arial"/>
          <w:b/>
          <w:sz w:val="20"/>
          <w:szCs w:val="20"/>
        </w:rPr>
        <w:t xml:space="preserve">wpisać słownie: </w:t>
      </w:r>
      <w:r w:rsidR="0085728D" w:rsidRPr="0085728D">
        <w:rPr>
          <w:rFonts w:cs="Arial"/>
          <w:bCs/>
          <w:i/>
          <w:iCs/>
          <w:sz w:val="20"/>
          <w:szCs w:val="20"/>
        </w:rPr>
        <w:t xml:space="preserve"> </w:t>
      </w:r>
      <w:r w:rsidRPr="00D748CF">
        <w:rPr>
          <w:rFonts w:cs="Arial"/>
          <w:b/>
          <w:sz w:val="20"/>
          <w:szCs w:val="20"/>
        </w:rPr>
        <w:t>…….……………………</w:t>
      </w:r>
      <w:r w:rsidR="0085728D">
        <w:rPr>
          <w:rFonts w:cs="Arial"/>
          <w:b/>
          <w:sz w:val="20"/>
          <w:szCs w:val="20"/>
        </w:rPr>
        <w:t>…………………………………………</w:t>
      </w:r>
      <w:r w:rsidRPr="00D748CF">
        <w:rPr>
          <w:rFonts w:cs="Arial"/>
          <w:b/>
          <w:sz w:val="20"/>
          <w:szCs w:val="20"/>
        </w:rPr>
        <w:t>……………………………</w:t>
      </w:r>
    </w:p>
    <w:p w14:paraId="5E84D915" w14:textId="27ACB304" w:rsidR="0085728D" w:rsidRPr="0085728D" w:rsidRDefault="0085728D" w:rsidP="0085728D">
      <w:pPr>
        <w:tabs>
          <w:tab w:val="left" w:pos="1701"/>
        </w:tabs>
        <w:suppressAutoHyphens/>
        <w:autoSpaceDE w:val="0"/>
        <w:autoSpaceDN w:val="0"/>
        <w:jc w:val="center"/>
        <w:textAlignment w:val="baseline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</w:t>
      </w:r>
      <w:r w:rsidRPr="0085728D">
        <w:rPr>
          <w:rFonts w:cs="Arial"/>
          <w:i/>
          <w:iCs/>
          <w:sz w:val="20"/>
          <w:szCs w:val="20"/>
        </w:rPr>
        <w:t>jedn</w:t>
      </w:r>
      <w:r w:rsidR="009968BB">
        <w:rPr>
          <w:rFonts w:cs="Arial"/>
          <w:i/>
          <w:iCs/>
          <w:sz w:val="20"/>
          <w:szCs w:val="20"/>
        </w:rPr>
        <w:t>ą</w:t>
      </w:r>
      <w:r w:rsidRPr="0085728D">
        <w:rPr>
          <w:rFonts w:cs="Arial"/>
          <w:i/>
          <w:iCs/>
          <w:sz w:val="20"/>
          <w:szCs w:val="20"/>
        </w:rPr>
        <w:t>, d</w:t>
      </w:r>
      <w:r w:rsidR="009968BB">
        <w:rPr>
          <w:rFonts w:cs="Arial"/>
          <w:i/>
          <w:iCs/>
          <w:sz w:val="20"/>
          <w:szCs w:val="20"/>
        </w:rPr>
        <w:t xml:space="preserve">wie </w:t>
      </w:r>
      <w:r w:rsidR="009968BB" w:rsidRPr="009968BB">
        <w:rPr>
          <w:rFonts w:cs="Arial"/>
          <w:bCs/>
          <w:i/>
          <w:iCs/>
          <w:sz w:val="20"/>
          <w:szCs w:val="20"/>
          <w:lang w:val="x-none"/>
        </w:rPr>
        <w:t>dokumentacj</w:t>
      </w:r>
      <w:r w:rsidR="009968BB" w:rsidRPr="009968BB">
        <w:rPr>
          <w:rFonts w:cs="Arial"/>
          <w:bCs/>
          <w:i/>
          <w:iCs/>
          <w:sz w:val="20"/>
          <w:szCs w:val="20"/>
        </w:rPr>
        <w:t>ę</w:t>
      </w:r>
      <w:r w:rsidR="009968BB" w:rsidRPr="009968BB">
        <w:rPr>
          <w:rFonts w:cs="Arial"/>
          <w:bCs/>
          <w:i/>
          <w:iCs/>
          <w:sz w:val="20"/>
          <w:szCs w:val="20"/>
          <w:lang w:val="x-none"/>
        </w:rPr>
        <w:t xml:space="preserve"> projektow</w:t>
      </w:r>
      <w:r w:rsidR="009968BB" w:rsidRPr="009968BB">
        <w:rPr>
          <w:rFonts w:cs="Arial"/>
          <w:bCs/>
          <w:i/>
          <w:iCs/>
          <w:sz w:val="20"/>
          <w:szCs w:val="20"/>
        </w:rPr>
        <w:t>e</w:t>
      </w:r>
      <w:r w:rsidRPr="0085728D">
        <w:rPr>
          <w:rFonts w:cs="Arial"/>
          <w:i/>
          <w:iCs/>
          <w:sz w:val="20"/>
          <w:szCs w:val="20"/>
        </w:rPr>
        <w:t xml:space="preserve"> </w:t>
      </w:r>
      <w:r w:rsidR="00666C47">
        <w:rPr>
          <w:rFonts w:cs="Arial"/>
          <w:i/>
          <w:iCs/>
          <w:sz w:val="20"/>
          <w:szCs w:val="20"/>
        </w:rPr>
        <w:t>lub trz</w:t>
      </w:r>
      <w:r w:rsidR="009968BB">
        <w:rPr>
          <w:rFonts w:cs="Arial"/>
          <w:i/>
          <w:iCs/>
          <w:sz w:val="20"/>
          <w:szCs w:val="20"/>
        </w:rPr>
        <w:t>y</w:t>
      </w:r>
      <w:r w:rsidRPr="0085728D">
        <w:rPr>
          <w:rFonts w:cs="Arial"/>
          <w:i/>
          <w:iCs/>
          <w:sz w:val="20"/>
          <w:szCs w:val="20"/>
        </w:rPr>
        <w:t>)</w:t>
      </w:r>
    </w:p>
    <w:p w14:paraId="61FCC85C" w14:textId="77777777" w:rsidR="000855EB" w:rsidRDefault="000855EB" w:rsidP="00D748CF">
      <w:pPr>
        <w:tabs>
          <w:tab w:val="left" w:pos="1701"/>
        </w:tabs>
        <w:suppressAutoHyphens/>
        <w:autoSpaceDE w:val="0"/>
        <w:autoSpaceDN w:val="0"/>
        <w:textAlignment w:val="baseline"/>
      </w:pPr>
    </w:p>
    <w:p w14:paraId="6B1EE402" w14:textId="77777777" w:rsidR="000855EB" w:rsidRPr="000855EB" w:rsidRDefault="000855EB" w:rsidP="000855EB">
      <w:pPr>
        <w:pStyle w:val="Style7"/>
        <w:widowControl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0855EB">
        <w:rPr>
          <w:rFonts w:ascii="Arial" w:hAnsi="Arial" w:cs="Arial"/>
          <w:b/>
          <w:color w:val="FF0000"/>
          <w:sz w:val="20"/>
          <w:szCs w:val="20"/>
        </w:rPr>
        <w:t>Cz.2 Wykonanie dokumentacji projektowej przebudowy drogi powiatowej nr 2619G na odcinku Leśno-Parzyn.</w:t>
      </w:r>
    </w:p>
    <w:p w14:paraId="624FC6DB" w14:textId="77777777" w:rsidR="000855EB" w:rsidRPr="000C2176" w:rsidRDefault="000855EB" w:rsidP="000855EB">
      <w:pPr>
        <w:rPr>
          <w:lang w:eastAsia="en-US"/>
        </w:rPr>
      </w:pPr>
    </w:p>
    <w:p w14:paraId="298CB666" w14:textId="77777777" w:rsidR="000855EB" w:rsidRPr="00D748CF" w:rsidRDefault="000855EB" w:rsidP="000855EB">
      <w:pPr>
        <w:pStyle w:val="Akapitzlist"/>
        <w:numPr>
          <w:ilvl w:val="0"/>
          <w:numId w:val="19"/>
        </w:numPr>
        <w:ind w:left="284" w:hanging="284"/>
        <w:jc w:val="both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>Oferujemy wykonanie w/w przedmiotu zamówienia za cenę ryczałtową brutto:</w:t>
      </w:r>
    </w:p>
    <w:p w14:paraId="163E1DAE" w14:textId="77777777" w:rsidR="000855EB" w:rsidRPr="00D748CF" w:rsidRDefault="000855EB" w:rsidP="000855EB">
      <w:pPr>
        <w:pStyle w:val="Akapitzlist"/>
        <w:spacing w:after="100"/>
        <w:jc w:val="both"/>
        <w:rPr>
          <w:b/>
          <w:color w:val="FF0000"/>
          <w:sz w:val="20"/>
          <w:szCs w:val="20"/>
        </w:rPr>
      </w:pPr>
    </w:p>
    <w:p w14:paraId="68055FA5" w14:textId="77777777" w:rsidR="000855EB" w:rsidRPr="003B7604" w:rsidRDefault="000855EB" w:rsidP="000855EB">
      <w:pPr>
        <w:pStyle w:val="Akapitzlist"/>
        <w:spacing w:after="100"/>
        <w:ind w:hanging="720"/>
        <w:jc w:val="both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 xml:space="preserve">CENA RYCZAŁTOWA BRUTTO </w:t>
      </w:r>
      <w:r>
        <w:rPr>
          <w:b/>
          <w:sz w:val="20"/>
          <w:szCs w:val="20"/>
        </w:rPr>
        <w:t>:……….</w:t>
      </w:r>
      <w:r w:rsidRPr="003B7604">
        <w:rPr>
          <w:b/>
          <w:sz w:val="20"/>
          <w:szCs w:val="20"/>
        </w:rPr>
        <w:t>……………………………………………………….……………zł</w:t>
      </w:r>
    </w:p>
    <w:p w14:paraId="31332910" w14:textId="77777777" w:rsidR="000855EB" w:rsidRPr="00D748CF" w:rsidRDefault="000855EB" w:rsidP="000855EB">
      <w:pPr>
        <w:pStyle w:val="Akapitzlist"/>
        <w:spacing w:after="100"/>
        <w:ind w:hanging="720"/>
        <w:rPr>
          <w:b/>
          <w:sz w:val="20"/>
          <w:szCs w:val="20"/>
        </w:rPr>
      </w:pPr>
    </w:p>
    <w:p w14:paraId="12BB28C7" w14:textId="77777777" w:rsidR="000855EB" w:rsidRPr="00D748CF" w:rsidRDefault="000855EB" w:rsidP="000855EB">
      <w:pPr>
        <w:pStyle w:val="Akapitzlist"/>
        <w:spacing w:after="100"/>
        <w:ind w:hanging="720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>(słownie):.…………………………………….……………………………….………………….............</w:t>
      </w:r>
      <w:r>
        <w:rPr>
          <w:b/>
          <w:sz w:val="20"/>
          <w:szCs w:val="20"/>
        </w:rPr>
        <w:t>..............</w:t>
      </w:r>
      <w:r w:rsidRPr="00D748CF">
        <w:rPr>
          <w:b/>
          <w:sz w:val="20"/>
          <w:szCs w:val="20"/>
        </w:rPr>
        <w:t>..</w:t>
      </w:r>
    </w:p>
    <w:p w14:paraId="3118053A" w14:textId="77777777" w:rsidR="000855EB" w:rsidRPr="00D748CF" w:rsidRDefault="000855EB" w:rsidP="000855EB">
      <w:pPr>
        <w:pStyle w:val="Akapitzlist"/>
        <w:spacing w:after="100"/>
        <w:ind w:hanging="720"/>
        <w:rPr>
          <w:b/>
          <w:sz w:val="20"/>
          <w:szCs w:val="20"/>
        </w:rPr>
      </w:pPr>
    </w:p>
    <w:p w14:paraId="33CAB156" w14:textId="1ADCA40C" w:rsidR="000855EB" w:rsidRDefault="000855EB" w:rsidP="000855EB">
      <w:pPr>
        <w:pStyle w:val="Akapitzlist"/>
        <w:spacing w:after="100"/>
        <w:ind w:hanging="720"/>
        <w:rPr>
          <w:b/>
          <w:sz w:val="20"/>
          <w:szCs w:val="20"/>
        </w:rPr>
      </w:pPr>
      <w:r w:rsidRPr="00D748CF">
        <w:rPr>
          <w:b/>
          <w:sz w:val="20"/>
          <w:szCs w:val="20"/>
        </w:rPr>
        <w:t>………...………………………………………….……………………………….………</w:t>
      </w:r>
      <w:r>
        <w:rPr>
          <w:b/>
          <w:sz w:val="20"/>
          <w:szCs w:val="20"/>
        </w:rPr>
        <w:t>…………………...z</w:t>
      </w:r>
      <w:r w:rsidRPr="00D748CF">
        <w:rPr>
          <w:b/>
          <w:sz w:val="20"/>
          <w:szCs w:val="20"/>
        </w:rPr>
        <w:t>łotych</w:t>
      </w:r>
    </w:p>
    <w:p w14:paraId="0201F2F8" w14:textId="77777777" w:rsidR="000855EB" w:rsidRPr="00D17A2D" w:rsidRDefault="000855EB" w:rsidP="000855EB">
      <w:pPr>
        <w:spacing w:after="100"/>
        <w:rPr>
          <w:b/>
          <w:sz w:val="20"/>
          <w:szCs w:val="20"/>
        </w:rPr>
      </w:pPr>
    </w:p>
    <w:p w14:paraId="1FD2D133" w14:textId="77777777" w:rsidR="000855EB" w:rsidRPr="00BC35DE" w:rsidRDefault="000855EB" w:rsidP="000855EB">
      <w:pPr>
        <w:pStyle w:val="Akapitzlist"/>
        <w:numPr>
          <w:ilvl w:val="0"/>
          <w:numId w:val="19"/>
        </w:numPr>
        <w:spacing w:line="600" w:lineRule="auto"/>
        <w:ind w:left="284" w:hanging="284"/>
        <w:jc w:val="both"/>
        <w:rPr>
          <w:rFonts w:cs="Arial"/>
          <w:b/>
          <w:sz w:val="20"/>
        </w:rPr>
      </w:pPr>
      <w:r w:rsidRPr="00B60FD7">
        <w:rPr>
          <w:rFonts w:cs="Arial"/>
          <w:b/>
          <w:sz w:val="20"/>
        </w:rPr>
        <w:t>Oświadczamy, że:</w:t>
      </w:r>
    </w:p>
    <w:p w14:paraId="75B05D18" w14:textId="40683D8B" w:rsidR="000855EB" w:rsidRPr="007B0C0F" w:rsidRDefault="000855EB" w:rsidP="000855EB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jc w:val="both"/>
        <w:rPr>
          <w:rFonts w:cs="Arial"/>
          <w:b/>
          <w:color w:val="70AD47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osoba: ……….……………………………………</w:t>
      </w:r>
      <w:r>
        <w:rPr>
          <w:rFonts w:cs="Arial"/>
          <w:b/>
          <w:sz w:val="20"/>
          <w:szCs w:val="20"/>
        </w:rPr>
        <w:t>….</w:t>
      </w:r>
      <w:r w:rsidRPr="00CB5120">
        <w:rPr>
          <w:rFonts w:cs="Arial"/>
          <w:b/>
          <w:sz w:val="20"/>
          <w:szCs w:val="20"/>
        </w:rPr>
        <w:t xml:space="preserve">. </w:t>
      </w:r>
      <w:r w:rsidRPr="00CB5120">
        <w:rPr>
          <w:rFonts w:cs="Arial"/>
          <w:i/>
          <w:sz w:val="20"/>
          <w:szCs w:val="20"/>
        </w:rPr>
        <w:t>(wpisać imię i nazwisko</w:t>
      </w:r>
      <w:r w:rsidRPr="00CB5120">
        <w:rPr>
          <w:rFonts w:cs="Arial"/>
          <w:sz w:val="20"/>
          <w:szCs w:val="20"/>
        </w:rPr>
        <w:t>),</w:t>
      </w:r>
      <w:r w:rsidRPr="00CB5120">
        <w:rPr>
          <w:rFonts w:cs="Arial"/>
          <w:b/>
          <w:sz w:val="20"/>
          <w:szCs w:val="20"/>
        </w:rPr>
        <w:t xml:space="preserve"> </w:t>
      </w:r>
      <w:r w:rsidRPr="007B0C0F">
        <w:rPr>
          <w:rFonts w:cs="Arial"/>
          <w:b/>
          <w:bCs/>
          <w:sz w:val="20"/>
          <w:szCs w:val="20"/>
        </w:rPr>
        <w:t xml:space="preserve">która będzie pełnić funkcję projektanta branży drogowej - posiadającą uprawnienia budowlane do projektowania w specjalności inżynieryjnej drogowej bez ograniczeń, w rozumieniu ustawy z dnia 7 lipca 1994 r. Prawo budowlane (t. j. - Dz. U. z 2023 r. poz. 682 ze zm.) oraz Rozporządzenia Ministra Inwestycji i Rozwoju z dn. 29.04.2019 r. w sprawie przygotowania zawodowego do wykonywania samodzielnych funkcji technicznych w budownictwie (Dz.U. z 2019 r. poz. 831) oraz posiadającą doświadczenie tj. opracowała co najmniej jedną dokumentację projektową o wartości minimum 30 tyś. zł brutto dla budowy, rozbudowy, przebudowy drogi lub ulicy o nawierzchni asfaltowej </w:t>
      </w:r>
      <w:r w:rsidRPr="00D17A2D">
        <w:rPr>
          <w:rFonts w:eastAsia="Calibri" w:cs="Arial"/>
          <w:i/>
          <w:iCs/>
          <w:sz w:val="20"/>
          <w:szCs w:val="20"/>
          <w:lang w:eastAsia="en-US"/>
        </w:rPr>
        <w:t>(zaznaczy i wpisać słownie)</w:t>
      </w:r>
      <w:r>
        <w:rPr>
          <w:rFonts w:eastAsia="Calibri" w:cs="Arial"/>
          <w:i/>
          <w:iCs/>
          <w:sz w:val="20"/>
          <w:szCs w:val="20"/>
          <w:lang w:eastAsia="en-US"/>
        </w:rPr>
        <w:t>:</w:t>
      </w:r>
    </w:p>
    <w:p w14:paraId="09F04677" w14:textId="77777777" w:rsidR="000855EB" w:rsidRPr="009968BB" w:rsidRDefault="000855EB" w:rsidP="000855EB">
      <w:pPr>
        <w:widowControl w:val="0"/>
        <w:numPr>
          <w:ilvl w:val="0"/>
          <w:numId w:val="18"/>
        </w:numPr>
        <w:tabs>
          <w:tab w:val="left" w:pos="44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  <w:szCs w:val="20"/>
          <w:lang w:val="x-none" w:eastAsia="en-US"/>
        </w:rPr>
      </w:pPr>
      <w:r w:rsidRPr="009968BB">
        <w:rPr>
          <w:rFonts w:eastAsia="Calibri" w:cs="Arial"/>
          <w:sz w:val="20"/>
          <w:szCs w:val="20"/>
          <w:lang w:eastAsia="en-US"/>
        </w:rPr>
        <w:t>j</w:t>
      </w:r>
      <w:proofErr w:type="spellStart"/>
      <w:r w:rsidRPr="009968BB">
        <w:rPr>
          <w:rFonts w:eastAsia="Calibri" w:cs="Arial"/>
          <w:sz w:val="20"/>
          <w:szCs w:val="20"/>
          <w:lang w:val="x-none" w:eastAsia="en-US"/>
        </w:rPr>
        <w:t>ed</w:t>
      </w:r>
      <w:r w:rsidRPr="009968BB">
        <w:rPr>
          <w:rFonts w:eastAsia="Calibri" w:cs="Arial"/>
          <w:sz w:val="20"/>
          <w:szCs w:val="20"/>
          <w:lang w:eastAsia="en-US"/>
        </w:rPr>
        <w:t>n</w:t>
      </w:r>
      <w:r>
        <w:rPr>
          <w:rFonts w:eastAsia="Calibri" w:cs="Arial"/>
          <w:sz w:val="20"/>
          <w:szCs w:val="20"/>
          <w:lang w:eastAsia="en-US"/>
        </w:rPr>
        <w:t>ą</w:t>
      </w:r>
      <w:proofErr w:type="spellEnd"/>
      <w:r w:rsidRPr="009968BB">
        <w:rPr>
          <w:rFonts w:eastAsia="Calibri" w:cs="Arial"/>
          <w:sz w:val="20"/>
          <w:szCs w:val="20"/>
          <w:lang w:eastAsia="en-US"/>
        </w:rPr>
        <w:t xml:space="preserve"> 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dokumentacj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ę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 xml:space="preserve"> projektow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ą</w:t>
      </w:r>
      <w:r w:rsidRPr="009968BB">
        <w:rPr>
          <w:rFonts w:eastAsia="Calibri" w:cs="Arial"/>
          <w:b/>
          <w:bCs/>
          <w:sz w:val="20"/>
          <w:szCs w:val="20"/>
          <w:lang w:val="x-none" w:eastAsia="ar-SA"/>
        </w:rPr>
        <w:t xml:space="preserve"> </w:t>
      </w:r>
      <w:r w:rsidRPr="009968BB">
        <w:rPr>
          <w:rFonts w:eastAsia="Calibri" w:cs="Arial"/>
          <w:sz w:val="20"/>
          <w:szCs w:val="20"/>
          <w:lang w:val="x-none" w:eastAsia="en-US"/>
        </w:rPr>
        <w:t>o wartości minimum</w:t>
      </w:r>
      <w:r w:rsidRPr="009968BB">
        <w:rPr>
          <w:rFonts w:eastAsia="Calibri" w:cs="Arial"/>
          <w:sz w:val="20"/>
          <w:szCs w:val="20"/>
          <w:lang w:eastAsia="en-US"/>
        </w:rPr>
        <w:t xml:space="preserve"> </w:t>
      </w:r>
      <w:r w:rsidRPr="009968BB">
        <w:rPr>
          <w:rFonts w:eastAsia="Calibri" w:cs="Arial"/>
          <w:sz w:val="20"/>
          <w:szCs w:val="20"/>
          <w:lang w:val="x-none" w:eastAsia="en-US"/>
        </w:rPr>
        <w:t>30 tys. złotych brutto</w:t>
      </w:r>
      <w:r w:rsidRPr="009968BB">
        <w:rPr>
          <w:rFonts w:eastAsia="Calibri" w:cs="Arial"/>
          <w:b/>
          <w:bCs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dla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budowy, rozbudowy</w:t>
      </w:r>
      <w:r w:rsidRPr="009968BB">
        <w:rPr>
          <w:rFonts w:eastAsia="Calibri" w:cs="Arial"/>
          <w:sz w:val="20"/>
          <w:szCs w:val="20"/>
          <w:lang w:val="x-none" w:eastAsia="en-US"/>
        </w:rPr>
        <w:t xml:space="preserve">, przebudowy drogi lub ulicy o nawierzchni  asfaltowej </w:t>
      </w:r>
    </w:p>
    <w:p w14:paraId="61CBEBEA" w14:textId="77777777" w:rsidR="000855EB" w:rsidRPr="009968BB" w:rsidRDefault="000855EB" w:rsidP="00085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120" w:lineRule="atLeast"/>
        <w:jc w:val="both"/>
        <w:rPr>
          <w:rFonts w:eastAsia="Calibri" w:cs="Arial"/>
          <w:bCs/>
          <w:sz w:val="20"/>
          <w:szCs w:val="20"/>
          <w:lang w:val="x-none" w:eastAsia="en-US"/>
        </w:rPr>
      </w:pPr>
      <w:r w:rsidRPr="009968BB">
        <w:rPr>
          <w:rFonts w:eastAsia="Calibri" w:cs="Arial"/>
          <w:sz w:val="20"/>
          <w:szCs w:val="20"/>
          <w:lang w:val="x-none" w:eastAsia="en-US"/>
        </w:rPr>
        <w:t>dw</w:t>
      </w:r>
      <w:r w:rsidRPr="009968BB">
        <w:rPr>
          <w:rFonts w:eastAsia="Calibri" w:cs="Arial"/>
          <w:sz w:val="20"/>
          <w:szCs w:val="20"/>
          <w:lang w:eastAsia="en-US"/>
        </w:rPr>
        <w:t>ie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dokumentacj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e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 xml:space="preserve"> projektow</w:t>
      </w:r>
      <w:r w:rsidRPr="009968BB">
        <w:rPr>
          <w:rFonts w:eastAsia="Calibri" w:cs="Arial"/>
          <w:bCs/>
          <w:color w:val="000000"/>
          <w:sz w:val="20"/>
          <w:szCs w:val="20"/>
          <w:lang w:eastAsia="en-US"/>
        </w:rPr>
        <w:t>e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>o wartości minimum 30 tys. złotych brutto</w:t>
      </w:r>
      <w:r w:rsidRPr="009968BB">
        <w:rPr>
          <w:rFonts w:eastAsia="Calibri" w:cs="Arial"/>
          <w:sz w:val="20"/>
          <w:szCs w:val="20"/>
          <w:lang w:val="x-none" w:eastAsia="en-US"/>
        </w:rPr>
        <w:t xml:space="preserve"> każda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dla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budowy, rozbudowy, </w:t>
      </w:r>
      <w:r w:rsidRPr="009968BB">
        <w:rPr>
          <w:rFonts w:eastAsia="Calibri" w:cs="Arial"/>
          <w:sz w:val="20"/>
          <w:szCs w:val="20"/>
          <w:lang w:val="x-none" w:eastAsia="en-US"/>
        </w:rPr>
        <w:t xml:space="preserve"> przebudowy dróg lub ulic o nawierzchni asfaltowej  </w:t>
      </w:r>
    </w:p>
    <w:p w14:paraId="6726620C" w14:textId="77777777" w:rsidR="000855EB" w:rsidRPr="009968BB" w:rsidRDefault="000855EB" w:rsidP="00085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120" w:lineRule="atLeast"/>
        <w:jc w:val="both"/>
        <w:rPr>
          <w:rFonts w:eastAsia="Calibri" w:cs="Arial"/>
          <w:bCs/>
          <w:sz w:val="20"/>
          <w:szCs w:val="20"/>
          <w:lang w:val="x-none" w:eastAsia="en-US"/>
        </w:rPr>
      </w:pPr>
      <w:r w:rsidRPr="009968BB">
        <w:rPr>
          <w:rFonts w:eastAsia="Calibri" w:cs="Arial"/>
          <w:bCs/>
          <w:sz w:val="20"/>
          <w:szCs w:val="20"/>
          <w:lang w:val="x-none" w:eastAsia="en-US"/>
        </w:rPr>
        <w:t>trz</w:t>
      </w:r>
      <w:r w:rsidRPr="009968BB">
        <w:rPr>
          <w:rFonts w:eastAsia="Calibri" w:cs="Arial"/>
          <w:bCs/>
          <w:sz w:val="20"/>
          <w:szCs w:val="20"/>
          <w:lang w:eastAsia="en-US"/>
        </w:rPr>
        <w:t>y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i więcej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dokumentacji projektowych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o wartości minimum 30 tys. złotych brutto każda</w:t>
      </w:r>
      <w:r w:rsidRPr="009968BB">
        <w:rPr>
          <w:rFonts w:eastAsia="Calibri" w:cs="Arial"/>
          <w:b/>
          <w:color w:val="000000"/>
          <w:sz w:val="20"/>
          <w:szCs w:val="20"/>
          <w:lang w:val="x-none" w:eastAsia="en-US"/>
        </w:rPr>
        <w:t xml:space="preserve"> </w:t>
      </w:r>
      <w:r w:rsidRPr="009968BB">
        <w:rPr>
          <w:rFonts w:eastAsia="Calibri" w:cs="Arial"/>
          <w:bCs/>
          <w:color w:val="000000"/>
          <w:sz w:val="20"/>
          <w:szCs w:val="20"/>
          <w:lang w:val="x-none" w:eastAsia="en-US"/>
        </w:rPr>
        <w:t>dla</w:t>
      </w:r>
      <w:r w:rsidRPr="009968BB">
        <w:rPr>
          <w:rFonts w:eastAsia="Calibri" w:cs="Arial"/>
          <w:bCs/>
          <w:sz w:val="20"/>
          <w:szCs w:val="20"/>
          <w:lang w:val="x-none" w:eastAsia="en-US"/>
        </w:rPr>
        <w:t xml:space="preserve"> budowy, rozbudowy, przebudowy dróg lub ulic o nawierzchni asfaltowej </w:t>
      </w:r>
    </w:p>
    <w:p w14:paraId="468C51BB" w14:textId="77777777" w:rsidR="000855EB" w:rsidRPr="009968BB" w:rsidRDefault="000855EB" w:rsidP="000855EB">
      <w:pPr>
        <w:pStyle w:val="Akapitzlist"/>
        <w:keepNext/>
        <w:spacing w:before="120" w:line="276" w:lineRule="auto"/>
        <w:jc w:val="both"/>
        <w:outlineLvl w:val="3"/>
        <w:rPr>
          <w:rFonts w:eastAsia="Calibri" w:cs="Arial"/>
          <w:bCs/>
          <w:sz w:val="20"/>
          <w:szCs w:val="20"/>
          <w:lang w:val="x-none" w:eastAsia="en-US"/>
        </w:rPr>
      </w:pPr>
    </w:p>
    <w:p w14:paraId="102857F1" w14:textId="77777777" w:rsidR="000855EB" w:rsidRPr="0085728D" w:rsidRDefault="000855EB" w:rsidP="000855EB">
      <w:pPr>
        <w:tabs>
          <w:tab w:val="left" w:pos="1701"/>
        </w:tabs>
        <w:suppressAutoHyphens/>
        <w:autoSpaceDE w:val="0"/>
        <w:autoSpaceDN w:val="0"/>
        <w:textAlignment w:val="baseline"/>
        <w:rPr>
          <w:rFonts w:cs="Arial"/>
          <w:bCs/>
          <w:i/>
          <w:iCs/>
          <w:sz w:val="20"/>
          <w:szCs w:val="20"/>
        </w:rPr>
      </w:pPr>
      <w:r w:rsidRPr="00D748CF">
        <w:rPr>
          <w:rFonts w:cs="Arial"/>
          <w:b/>
          <w:sz w:val="20"/>
          <w:szCs w:val="20"/>
        </w:rPr>
        <w:t xml:space="preserve">wpisać słownie: </w:t>
      </w:r>
      <w:r w:rsidRPr="0085728D">
        <w:rPr>
          <w:rFonts w:cs="Arial"/>
          <w:bCs/>
          <w:i/>
          <w:iCs/>
          <w:sz w:val="20"/>
          <w:szCs w:val="20"/>
        </w:rPr>
        <w:t xml:space="preserve"> </w:t>
      </w:r>
      <w:r w:rsidRPr="00D748CF">
        <w:rPr>
          <w:rFonts w:cs="Arial"/>
          <w:b/>
          <w:sz w:val="20"/>
          <w:szCs w:val="20"/>
        </w:rPr>
        <w:t>…….……………………</w:t>
      </w:r>
      <w:r>
        <w:rPr>
          <w:rFonts w:cs="Arial"/>
          <w:b/>
          <w:sz w:val="20"/>
          <w:szCs w:val="20"/>
        </w:rPr>
        <w:t>…………………………………………</w:t>
      </w:r>
      <w:r w:rsidRPr="00D748CF">
        <w:rPr>
          <w:rFonts w:cs="Arial"/>
          <w:b/>
          <w:sz w:val="20"/>
          <w:szCs w:val="20"/>
        </w:rPr>
        <w:t>……………………………</w:t>
      </w:r>
    </w:p>
    <w:p w14:paraId="76C26654" w14:textId="77777777" w:rsidR="000855EB" w:rsidRPr="0085728D" w:rsidRDefault="000855EB" w:rsidP="000855EB">
      <w:pPr>
        <w:tabs>
          <w:tab w:val="left" w:pos="1701"/>
        </w:tabs>
        <w:suppressAutoHyphens/>
        <w:autoSpaceDE w:val="0"/>
        <w:autoSpaceDN w:val="0"/>
        <w:jc w:val="center"/>
        <w:textAlignment w:val="baseline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</w:t>
      </w:r>
      <w:r w:rsidRPr="0085728D">
        <w:rPr>
          <w:rFonts w:cs="Arial"/>
          <w:i/>
          <w:iCs/>
          <w:sz w:val="20"/>
          <w:szCs w:val="20"/>
        </w:rPr>
        <w:t>jedn</w:t>
      </w:r>
      <w:r>
        <w:rPr>
          <w:rFonts w:cs="Arial"/>
          <w:i/>
          <w:iCs/>
          <w:sz w:val="20"/>
          <w:szCs w:val="20"/>
        </w:rPr>
        <w:t>ą</w:t>
      </w:r>
      <w:r w:rsidRPr="0085728D">
        <w:rPr>
          <w:rFonts w:cs="Arial"/>
          <w:i/>
          <w:iCs/>
          <w:sz w:val="20"/>
          <w:szCs w:val="20"/>
        </w:rPr>
        <w:t>, d</w:t>
      </w:r>
      <w:r>
        <w:rPr>
          <w:rFonts w:cs="Arial"/>
          <w:i/>
          <w:iCs/>
          <w:sz w:val="20"/>
          <w:szCs w:val="20"/>
        </w:rPr>
        <w:t xml:space="preserve">wie </w:t>
      </w:r>
      <w:r w:rsidRPr="009968BB">
        <w:rPr>
          <w:rFonts w:cs="Arial"/>
          <w:bCs/>
          <w:i/>
          <w:iCs/>
          <w:sz w:val="20"/>
          <w:szCs w:val="20"/>
          <w:lang w:val="x-none"/>
        </w:rPr>
        <w:t>dokumentacj</w:t>
      </w:r>
      <w:r w:rsidRPr="009968BB">
        <w:rPr>
          <w:rFonts w:cs="Arial"/>
          <w:bCs/>
          <w:i/>
          <w:iCs/>
          <w:sz w:val="20"/>
          <w:szCs w:val="20"/>
        </w:rPr>
        <w:t>ę</w:t>
      </w:r>
      <w:r w:rsidRPr="009968BB">
        <w:rPr>
          <w:rFonts w:cs="Arial"/>
          <w:bCs/>
          <w:i/>
          <w:iCs/>
          <w:sz w:val="20"/>
          <w:szCs w:val="20"/>
          <w:lang w:val="x-none"/>
        </w:rPr>
        <w:t xml:space="preserve"> projektow</w:t>
      </w:r>
      <w:r w:rsidRPr="009968BB">
        <w:rPr>
          <w:rFonts w:cs="Arial"/>
          <w:bCs/>
          <w:i/>
          <w:iCs/>
          <w:sz w:val="20"/>
          <w:szCs w:val="20"/>
        </w:rPr>
        <w:t>e</w:t>
      </w:r>
      <w:r w:rsidRPr="0085728D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lub trzy</w:t>
      </w:r>
      <w:r w:rsidRPr="0085728D">
        <w:rPr>
          <w:rFonts w:cs="Arial"/>
          <w:i/>
          <w:iCs/>
          <w:sz w:val="20"/>
          <w:szCs w:val="20"/>
        </w:rPr>
        <w:t>)</w:t>
      </w:r>
    </w:p>
    <w:p w14:paraId="31C05C5D" w14:textId="77777777" w:rsidR="000855EB" w:rsidRDefault="000855EB" w:rsidP="00D748CF">
      <w:pPr>
        <w:tabs>
          <w:tab w:val="left" w:pos="1701"/>
        </w:tabs>
        <w:suppressAutoHyphens/>
        <w:autoSpaceDE w:val="0"/>
        <w:autoSpaceDN w:val="0"/>
        <w:textAlignment w:val="baseline"/>
      </w:pPr>
    </w:p>
    <w:p w14:paraId="22F54BF7" w14:textId="77777777" w:rsidR="000855EB" w:rsidRPr="00D748CF" w:rsidRDefault="000855EB" w:rsidP="00D748CF">
      <w:pPr>
        <w:tabs>
          <w:tab w:val="left" w:pos="1701"/>
        </w:tabs>
        <w:suppressAutoHyphens/>
        <w:autoSpaceDE w:val="0"/>
        <w:autoSpaceDN w:val="0"/>
        <w:textAlignment w:val="baseline"/>
      </w:pPr>
    </w:p>
    <w:p w14:paraId="560C81C2" w14:textId="77777777"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14:paraId="38DAE5CA" w14:textId="77777777"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14:paraId="40AE48F4" w14:textId="77777777"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14:paraId="793198EC" w14:textId="77777777"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14:paraId="7EC47F3B" w14:textId="56A2F22E"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 w:rsidR="009968BB"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>WZ</w:t>
      </w:r>
      <w:r w:rsidRPr="009E1AD7">
        <w:rPr>
          <w:rFonts w:cs="Arial"/>
          <w:sz w:val="20"/>
          <w:szCs w:val="20"/>
        </w:rPr>
        <w:t>,</w:t>
      </w:r>
    </w:p>
    <w:p w14:paraId="5351F10B" w14:textId="77777777" w:rsidR="00B60FD7" w:rsidRPr="00B60FD7" w:rsidRDefault="00B60FD7" w:rsidP="00B60FD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>i 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09992185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14:paraId="52A79BB8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14:paraId="030DC8B9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14:paraId="42DA23BE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14:paraId="459A1541" w14:textId="77777777"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14:paraId="174F4B45" w14:textId="77777777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32E384D" w14:textId="77777777"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5F32CC12" w14:textId="77777777"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14:paraId="3ACBB02C" w14:textId="77777777"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3325576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2D0562AA" w14:textId="77777777"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A6E295" w14:textId="77777777"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14:paraId="7EBF357A" w14:textId="77777777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8074113" w14:textId="77777777"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295859C9" w14:textId="77777777"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D792C5E" w14:textId="77777777"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A7DC66" w14:textId="77777777"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14:paraId="7E1982C3" w14:textId="77777777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3966A" w14:textId="77777777"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E152E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F7A27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E7FD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14:paraId="7EC8A2E0" w14:textId="77777777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A7956" w14:textId="77777777"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B3E2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A9E32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CDBD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14:paraId="721D55B2" w14:textId="77777777"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6A6D8446" w14:textId="77777777"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14:paraId="06785FF4" w14:textId="77777777"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5305C40B" w14:textId="77777777"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1F3EC0E0" w14:textId="77777777"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457A13E9" w14:textId="77777777"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775AB6DF" w14:textId="77777777"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6E26720F" w14:textId="77777777" w:rsidR="000C2176" w:rsidRDefault="000C2176" w:rsidP="000C2176">
      <w:pPr>
        <w:rPr>
          <w:rFonts w:cs="Arial"/>
          <w:i/>
          <w:sz w:val="16"/>
          <w:szCs w:val="16"/>
        </w:rPr>
      </w:pPr>
    </w:p>
    <w:p w14:paraId="53F29CC3" w14:textId="153E5FF6" w:rsidR="000C2176" w:rsidRDefault="000C2176" w:rsidP="000C2176">
      <w:pPr>
        <w:rPr>
          <w:rFonts w:cs="Arial"/>
          <w:i/>
          <w:sz w:val="16"/>
          <w:szCs w:val="16"/>
        </w:rPr>
      </w:pPr>
    </w:p>
    <w:p w14:paraId="14F40F5A" w14:textId="77777777" w:rsidR="003B7604" w:rsidRPr="003D2F96" w:rsidRDefault="003B7604" w:rsidP="000C2176">
      <w:pPr>
        <w:rPr>
          <w:rFonts w:cs="Arial"/>
          <w:i/>
          <w:sz w:val="16"/>
          <w:szCs w:val="16"/>
        </w:rPr>
      </w:pPr>
    </w:p>
    <w:p w14:paraId="1D74D3A9" w14:textId="77777777"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14:paraId="25E8C6AC" w14:textId="3CED18C6" w:rsid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6EDC46FB" w14:textId="77777777" w:rsidR="003B7604" w:rsidRPr="002A6B66" w:rsidRDefault="003B7604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6E1A8AE0" w14:textId="77777777"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14:paraId="0B4E9DC7" w14:textId="77777777"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14:paraId="62078C12" w14:textId="610216F1"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Imię i nazwisko: </w:t>
      </w:r>
    </w:p>
    <w:p w14:paraId="3E3F327C" w14:textId="5B9C3D18" w:rsidR="00E8370B" w:rsidRPr="008745AB" w:rsidRDefault="00E8370B" w:rsidP="008745A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Tel. </w:t>
      </w:r>
      <w:r w:rsidR="003B7604">
        <w:rPr>
          <w:rFonts w:cs="Arial"/>
          <w:sz w:val="20"/>
          <w:szCs w:val="20"/>
        </w:rPr>
        <w:t xml:space="preserve">                                                       </w:t>
      </w:r>
      <w:r>
        <w:rPr>
          <w:rFonts w:cs="Arial"/>
          <w:sz w:val="20"/>
          <w:szCs w:val="20"/>
        </w:rPr>
        <w:t xml:space="preserve">E-mail: </w:t>
      </w:r>
    </w:p>
    <w:p w14:paraId="600E9B4A" w14:textId="2B68517B" w:rsidR="003B7604" w:rsidRPr="003B7604" w:rsidRDefault="003B7604" w:rsidP="003B7604">
      <w:pPr>
        <w:rPr>
          <w:rFonts w:cs="Arial"/>
          <w:b/>
          <w:sz w:val="20"/>
          <w:szCs w:val="20"/>
        </w:rPr>
      </w:pPr>
    </w:p>
    <w:p w14:paraId="5C0AAF3A" w14:textId="77777777" w:rsidR="003B7604" w:rsidRDefault="003B7604" w:rsidP="00E8370B">
      <w:pPr>
        <w:pStyle w:val="Akapitzlist"/>
        <w:rPr>
          <w:rFonts w:cs="Arial"/>
          <w:b/>
          <w:sz w:val="20"/>
          <w:szCs w:val="20"/>
        </w:rPr>
      </w:pPr>
    </w:p>
    <w:p w14:paraId="1980A627" w14:textId="77777777"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14:paraId="7772D73E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0BB864C1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3BFE0413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1AEF1D14" w14:textId="77777777"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623B4960" w14:textId="77777777"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BB3A13" w14:textId="67EA6D22" w:rsidR="003B7604" w:rsidRDefault="003B760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07925E75" w14:textId="77777777" w:rsidR="003B7604" w:rsidRDefault="003B760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60430327" w14:textId="77777777"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14:paraId="05DCDB38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14:paraId="04D2A3FA" w14:textId="77777777"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14:paraId="1FE95CE1" w14:textId="77777777"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14:paraId="569CD9E9" w14:textId="77777777"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14:paraId="5A60A5FF" w14:textId="77777777"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14:paraId="48CD061F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14:paraId="7C70AEF8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09F56CE3" w14:textId="77777777"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275EFFA2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14:paraId="0281A20D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4232890A" w14:textId="77777777"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27C026F1" w14:textId="77777777"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14:paraId="11A2C205" w14:textId="77777777"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14:paraId="2BFA04D2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3197BF50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25931D6E" w14:textId="77777777"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14:paraId="17DCD5BD" w14:textId="77777777"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0E005FCC" w14:textId="77777777"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14:paraId="3F67C810" w14:textId="54C7A80C" w:rsidR="000C2176" w:rsidRDefault="000C2176" w:rsidP="000C2176">
      <w:pPr>
        <w:rPr>
          <w:rFonts w:cs="Arial"/>
          <w:sz w:val="20"/>
          <w:szCs w:val="20"/>
        </w:rPr>
      </w:pPr>
    </w:p>
    <w:p w14:paraId="0A86AC7B" w14:textId="6B938F2C" w:rsidR="00CE6FA8" w:rsidRDefault="00CE6FA8" w:rsidP="000C2176">
      <w:pPr>
        <w:rPr>
          <w:rFonts w:cs="Arial"/>
          <w:sz w:val="20"/>
          <w:szCs w:val="20"/>
        </w:rPr>
      </w:pPr>
    </w:p>
    <w:p w14:paraId="16E8766F" w14:textId="6F144614" w:rsidR="00CE6FA8" w:rsidRDefault="00CE6FA8" w:rsidP="000C2176">
      <w:pPr>
        <w:rPr>
          <w:rFonts w:cs="Arial"/>
          <w:sz w:val="20"/>
          <w:szCs w:val="20"/>
        </w:rPr>
      </w:pPr>
    </w:p>
    <w:p w14:paraId="77D17196" w14:textId="77777777" w:rsidR="00CE6FA8" w:rsidRPr="00061553" w:rsidRDefault="00CE6FA8" w:rsidP="000C2176">
      <w:pPr>
        <w:rPr>
          <w:rFonts w:cs="Arial"/>
          <w:sz w:val="20"/>
          <w:szCs w:val="20"/>
        </w:rPr>
      </w:pPr>
    </w:p>
    <w:p w14:paraId="0B72D513" w14:textId="77777777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CE6FA8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CE6FA8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CE6FA8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CE6FA8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 w:rsidRPr="00CE6FA8">
        <w:rPr>
          <w:rFonts w:cs="Arial"/>
          <w:b/>
          <w:sz w:val="20"/>
          <w:szCs w:val="20"/>
          <w:highlight w:val="yellow"/>
        </w:rPr>
        <w:br/>
        <w:t>w imieniu Wykonawcy</w:t>
      </w:r>
    </w:p>
    <w:sectPr w:rsidR="00CA20F9" w:rsidRPr="00E2298C" w:rsidSect="00177259">
      <w:pgSz w:w="11906" w:h="16838" w:code="9"/>
      <w:pgMar w:top="1108" w:right="1133" w:bottom="1418" w:left="1418" w:header="34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5D5A" w14:textId="77777777" w:rsidR="00FA66F7" w:rsidRDefault="00FA66F7">
      <w:r>
        <w:separator/>
      </w:r>
    </w:p>
  </w:endnote>
  <w:endnote w:type="continuationSeparator" w:id="0">
    <w:p w14:paraId="04A1D68E" w14:textId="77777777" w:rsidR="00FA66F7" w:rsidRDefault="00FA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BDC3" w14:textId="77777777" w:rsidR="00FA66F7" w:rsidRDefault="00FA66F7">
      <w:r>
        <w:separator/>
      </w:r>
    </w:p>
  </w:footnote>
  <w:footnote w:type="continuationSeparator" w:id="0">
    <w:p w14:paraId="0C409095" w14:textId="77777777" w:rsidR="00FA66F7" w:rsidRDefault="00FA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27F"/>
    <w:multiLevelType w:val="hybridMultilevel"/>
    <w:tmpl w:val="84FC4D44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2592"/>
    <w:multiLevelType w:val="multilevel"/>
    <w:tmpl w:val="2926F4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5D3FB7"/>
    <w:multiLevelType w:val="hybridMultilevel"/>
    <w:tmpl w:val="07A4A01A"/>
    <w:lvl w:ilvl="0" w:tplc="C5D64B08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B13"/>
    <w:multiLevelType w:val="hybridMultilevel"/>
    <w:tmpl w:val="C38A08F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77268"/>
    <w:multiLevelType w:val="hybridMultilevel"/>
    <w:tmpl w:val="00B452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A79BE"/>
    <w:multiLevelType w:val="hybridMultilevel"/>
    <w:tmpl w:val="A5AA027A"/>
    <w:lvl w:ilvl="0" w:tplc="C5D64B08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3311">
    <w:abstractNumId w:val="7"/>
  </w:num>
  <w:num w:numId="2" w16cid:durableId="479687491">
    <w:abstractNumId w:val="6"/>
  </w:num>
  <w:num w:numId="3" w16cid:durableId="960654042">
    <w:abstractNumId w:val="4"/>
  </w:num>
  <w:num w:numId="4" w16cid:durableId="1498114899">
    <w:abstractNumId w:val="3"/>
  </w:num>
  <w:num w:numId="5" w16cid:durableId="435640673">
    <w:abstractNumId w:val="9"/>
  </w:num>
  <w:num w:numId="6" w16cid:durableId="623079396">
    <w:abstractNumId w:val="14"/>
  </w:num>
  <w:num w:numId="7" w16cid:durableId="1820803447">
    <w:abstractNumId w:val="1"/>
  </w:num>
  <w:num w:numId="8" w16cid:durableId="252512673">
    <w:abstractNumId w:val="10"/>
  </w:num>
  <w:num w:numId="9" w16cid:durableId="473373497">
    <w:abstractNumId w:val="5"/>
  </w:num>
  <w:num w:numId="10" w16cid:durableId="410548678">
    <w:abstractNumId w:val="2"/>
  </w:num>
  <w:num w:numId="11" w16cid:durableId="794442640">
    <w:abstractNumId w:val="16"/>
  </w:num>
  <w:num w:numId="12" w16cid:durableId="510068442">
    <w:abstractNumId w:val="8"/>
  </w:num>
  <w:num w:numId="13" w16cid:durableId="1297101073">
    <w:abstractNumId w:val="11"/>
  </w:num>
  <w:num w:numId="14" w16cid:durableId="207644832">
    <w:abstractNumId w:val="18"/>
  </w:num>
  <w:num w:numId="15" w16cid:durableId="603029011">
    <w:abstractNumId w:val="15"/>
  </w:num>
  <w:num w:numId="16" w16cid:durableId="2098164035">
    <w:abstractNumId w:val="13"/>
  </w:num>
  <w:num w:numId="17" w16cid:durableId="1600792978">
    <w:abstractNumId w:val="12"/>
  </w:num>
  <w:num w:numId="18" w16cid:durableId="172651005">
    <w:abstractNumId w:val="0"/>
  </w:num>
  <w:num w:numId="19" w16cid:durableId="10786729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80D83"/>
    <w:rsid w:val="000855EB"/>
    <w:rsid w:val="000950D7"/>
    <w:rsid w:val="000C2176"/>
    <w:rsid w:val="000D283E"/>
    <w:rsid w:val="000D39B7"/>
    <w:rsid w:val="00100DBB"/>
    <w:rsid w:val="00102E49"/>
    <w:rsid w:val="00124D4A"/>
    <w:rsid w:val="00130B23"/>
    <w:rsid w:val="001413F0"/>
    <w:rsid w:val="001467B2"/>
    <w:rsid w:val="0016487F"/>
    <w:rsid w:val="00177259"/>
    <w:rsid w:val="001B210F"/>
    <w:rsid w:val="001B77FC"/>
    <w:rsid w:val="001C7ACF"/>
    <w:rsid w:val="001D7083"/>
    <w:rsid w:val="001F73A4"/>
    <w:rsid w:val="00225BC9"/>
    <w:rsid w:val="00226044"/>
    <w:rsid w:val="00233BB7"/>
    <w:rsid w:val="00241C1F"/>
    <w:rsid w:val="002425AE"/>
    <w:rsid w:val="00257DE5"/>
    <w:rsid w:val="002A5DC7"/>
    <w:rsid w:val="002A6B66"/>
    <w:rsid w:val="002C6347"/>
    <w:rsid w:val="002D07D3"/>
    <w:rsid w:val="002F5751"/>
    <w:rsid w:val="00310EF7"/>
    <w:rsid w:val="00313244"/>
    <w:rsid w:val="00320AAC"/>
    <w:rsid w:val="00325198"/>
    <w:rsid w:val="00337357"/>
    <w:rsid w:val="0035482A"/>
    <w:rsid w:val="003619F2"/>
    <w:rsid w:val="00365820"/>
    <w:rsid w:val="003865BB"/>
    <w:rsid w:val="003934F9"/>
    <w:rsid w:val="003A042A"/>
    <w:rsid w:val="003B72CA"/>
    <w:rsid w:val="003B7604"/>
    <w:rsid w:val="003C2916"/>
    <w:rsid w:val="003C554F"/>
    <w:rsid w:val="003D23BF"/>
    <w:rsid w:val="003E3CB7"/>
    <w:rsid w:val="003F331B"/>
    <w:rsid w:val="0040149C"/>
    <w:rsid w:val="00414478"/>
    <w:rsid w:val="00420390"/>
    <w:rsid w:val="00426FBE"/>
    <w:rsid w:val="0045078D"/>
    <w:rsid w:val="004861BD"/>
    <w:rsid w:val="00492BD3"/>
    <w:rsid w:val="004B70BD"/>
    <w:rsid w:val="00510772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716"/>
    <w:rsid w:val="005C6D87"/>
    <w:rsid w:val="005E7E31"/>
    <w:rsid w:val="00622781"/>
    <w:rsid w:val="006379C4"/>
    <w:rsid w:val="00640BFF"/>
    <w:rsid w:val="00666C47"/>
    <w:rsid w:val="00676853"/>
    <w:rsid w:val="00687E6B"/>
    <w:rsid w:val="0069621B"/>
    <w:rsid w:val="006F0DD7"/>
    <w:rsid w:val="006F209E"/>
    <w:rsid w:val="00707BA3"/>
    <w:rsid w:val="00727F94"/>
    <w:rsid w:val="007337EB"/>
    <w:rsid w:val="00734C4F"/>
    <w:rsid w:val="00745D18"/>
    <w:rsid w:val="00776530"/>
    <w:rsid w:val="00791E8E"/>
    <w:rsid w:val="007A0109"/>
    <w:rsid w:val="007B0C0F"/>
    <w:rsid w:val="007B230F"/>
    <w:rsid w:val="007B2500"/>
    <w:rsid w:val="007B7E0B"/>
    <w:rsid w:val="007D61D6"/>
    <w:rsid w:val="007E1B19"/>
    <w:rsid w:val="007F3623"/>
    <w:rsid w:val="00827311"/>
    <w:rsid w:val="00834BB4"/>
    <w:rsid w:val="00835187"/>
    <w:rsid w:val="00846C9A"/>
    <w:rsid w:val="00856E3A"/>
    <w:rsid w:val="0085728D"/>
    <w:rsid w:val="008745AB"/>
    <w:rsid w:val="00886091"/>
    <w:rsid w:val="00890BDD"/>
    <w:rsid w:val="008945D9"/>
    <w:rsid w:val="008A2728"/>
    <w:rsid w:val="008C0260"/>
    <w:rsid w:val="008E0BEF"/>
    <w:rsid w:val="00930251"/>
    <w:rsid w:val="00931315"/>
    <w:rsid w:val="009523F9"/>
    <w:rsid w:val="00964610"/>
    <w:rsid w:val="00993031"/>
    <w:rsid w:val="009968BB"/>
    <w:rsid w:val="009A6542"/>
    <w:rsid w:val="009D53E0"/>
    <w:rsid w:val="009D71C1"/>
    <w:rsid w:val="009F2CF0"/>
    <w:rsid w:val="00A03598"/>
    <w:rsid w:val="00A04690"/>
    <w:rsid w:val="00A40DD3"/>
    <w:rsid w:val="00A6777B"/>
    <w:rsid w:val="00A8311B"/>
    <w:rsid w:val="00AF39E6"/>
    <w:rsid w:val="00B01F08"/>
    <w:rsid w:val="00B16E8F"/>
    <w:rsid w:val="00B30401"/>
    <w:rsid w:val="00B60FD7"/>
    <w:rsid w:val="00B6637D"/>
    <w:rsid w:val="00B81819"/>
    <w:rsid w:val="00BB76D0"/>
    <w:rsid w:val="00BC35DE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E6FA8"/>
    <w:rsid w:val="00CF1A4A"/>
    <w:rsid w:val="00CF7137"/>
    <w:rsid w:val="00D0361A"/>
    <w:rsid w:val="00D130F8"/>
    <w:rsid w:val="00D17A2D"/>
    <w:rsid w:val="00D30ADD"/>
    <w:rsid w:val="00D33AB2"/>
    <w:rsid w:val="00D43A0D"/>
    <w:rsid w:val="00D46867"/>
    <w:rsid w:val="00D526F3"/>
    <w:rsid w:val="00D60507"/>
    <w:rsid w:val="00D748CF"/>
    <w:rsid w:val="00DC2A92"/>
    <w:rsid w:val="00DC733E"/>
    <w:rsid w:val="00DF57BE"/>
    <w:rsid w:val="00E06500"/>
    <w:rsid w:val="00E211A5"/>
    <w:rsid w:val="00E2298C"/>
    <w:rsid w:val="00E25A79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A58FE"/>
    <w:rsid w:val="00FA66F7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7A73BD3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  <w:style w:type="paragraph" w:customStyle="1" w:styleId="Style7">
    <w:name w:val="Style7"/>
    <w:basedOn w:val="Normalny"/>
    <w:uiPriority w:val="99"/>
    <w:rsid w:val="009968BB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FORMULARZ OFERTOWY</vt:lpstr>
    </vt:vector>
  </TitlesOfParts>
  <Company>UMWP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Szymon</cp:lastModifiedBy>
  <cp:revision>2</cp:revision>
  <cp:lastPrinted>2021-04-12T14:11:00Z</cp:lastPrinted>
  <dcterms:created xsi:type="dcterms:W3CDTF">2023-05-22T08:22:00Z</dcterms:created>
  <dcterms:modified xsi:type="dcterms:W3CDTF">2023-05-22T08:22:00Z</dcterms:modified>
</cp:coreProperties>
</file>