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E5016D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UE</w:t>
      </w:r>
      <w:r w:rsidR="00A47430">
        <w:rPr>
          <w:b/>
          <w:bCs/>
        </w:rPr>
        <w:t>-01/</w:t>
      </w:r>
      <w:r>
        <w:rPr>
          <w:b/>
          <w:bCs/>
        </w:rPr>
        <w:t>0</w:t>
      </w:r>
      <w:r w:rsidR="00401A4F">
        <w:rPr>
          <w:b/>
          <w:bCs/>
        </w:rPr>
        <w:t>1</w:t>
      </w:r>
      <w:r w:rsidR="00A47430">
        <w:rPr>
          <w:b/>
          <w:bCs/>
        </w:rPr>
        <w:t>/22</w:t>
      </w:r>
      <w:r w:rsidR="00A47430" w:rsidRPr="00FC4490">
        <w:tab/>
        <w:t>Balice</w:t>
      </w:r>
      <w:r w:rsidR="00A47430" w:rsidRPr="00C02030">
        <w:t xml:space="preserve">, </w:t>
      </w:r>
      <w:r w:rsidR="007215BD" w:rsidRPr="007215BD">
        <w:t>19.09.</w:t>
      </w:r>
      <w:r w:rsidR="00A47430" w:rsidRPr="007215BD">
        <w:t>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BD7665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D3B2F" w:rsidRDefault="00AD3B2F" w:rsidP="00AD3B2F">
      <w:pPr>
        <w:ind w:firstLine="708"/>
        <w:jc w:val="both"/>
      </w:pPr>
      <w:r>
        <w:t xml:space="preserve">Instytut Zootechniki – Państwowy Instytut Badawczy w Krakowie, Zamawiający </w:t>
      </w:r>
      <w:r>
        <w:br/>
        <w:t xml:space="preserve">w postępowaniu na </w:t>
      </w:r>
      <w:r>
        <w:rPr>
          <w:b/>
        </w:rPr>
        <w:t>„</w:t>
      </w:r>
      <w:r w:rsidR="00716361" w:rsidRPr="00716361">
        <w:rPr>
          <w:b/>
        </w:rPr>
        <w:t>System do sekwencjonowania nowej generacji (NGS) wraz z wyposażeniem dodatkowym umożliwiający oznaczanie markerów SNP dedykowanych dla zwierząt gospodarskich i towarzyszących</w:t>
      </w:r>
      <w:r>
        <w:rPr>
          <w:b/>
        </w:rPr>
        <w:t>”</w:t>
      </w:r>
      <w:r>
        <w:t xml:space="preserve"> na podstawie art. 253 ust. 1</w:t>
      </w:r>
      <w:r w:rsidR="007215BD">
        <w:t xml:space="preserve"> i ust. 2</w:t>
      </w:r>
      <w:r>
        <w:t xml:space="preserve"> Ustawy z dnia 11 września 2019 r. Prawo zamówień publicznych (zwanej dalej Ustawą </w:t>
      </w:r>
      <w:proofErr w:type="spellStart"/>
      <w:r>
        <w:t>Pzp</w:t>
      </w:r>
      <w:proofErr w:type="spellEnd"/>
      <w:r>
        <w:t xml:space="preserve">), przekazuje informacje o wyborze najkorzystniejszej oferty. </w:t>
      </w:r>
    </w:p>
    <w:p w:rsidR="00AD3B2F" w:rsidRDefault="00AD3B2F" w:rsidP="00AD3B2F">
      <w:pPr>
        <w:jc w:val="both"/>
        <w:rPr>
          <w:highlight w:val="yellow"/>
          <w:lang w:val="x-none" w:eastAsia="x-none"/>
        </w:rPr>
      </w:pPr>
    </w:p>
    <w:p w:rsidR="00AD3B2F" w:rsidRDefault="00AD3B2F" w:rsidP="00AD3B2F">
      <w:pPr>
        <w:jc w:val="both"/>
        <w:rPr>
          <w:b/>
          <w:u w:val="single"/>
          <w:lang w:val="x-none" w:eastAsia="x-none"/>
        </w:rPr>
      </w:pPr>
      <w:r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>
        <w:rPr>
          <w:b/>
          <w:u w:val="single"/>
          <w:lang w:val="x-none" w:eastAsia="x-none"/>
        </w:rPr>
        <w:t>:</w:t>
      </w:r>
      <w:bookmarkStart w:id="0" w:name="_GoBack"/>
      <w:bookmarkEnd w:id="0"/>
    </w:p>
    <w:p w:rsidR="00BD7665" w:rsidRDefault="00BD7665" w:rsidP="00AD3B2F">
      <w:pPr>
        <w:jc w:val="both"/>
        <w:rPr>
          <w:b/>
          <w:u w:val="single"/>
          <w:lang w:val="x-none" w:eastAsia="x-none"/>
        </w:rPr>
      </w:pPr>
    </w:p>
    <w:p w:rsidR="00BD7665" w:rsidRPr="009552F1" w:rsidRDefault="00BD7665" w:rsidP="00BD7665">
      <w:pPr>
        <w:rPr>
          <w:rFonts w:eastAsia="Calibri"/>
          <w:u w:val="single"/>
          <w:lang w:eastAsia="en-US"/>
        </w:rPr>
      </w:pPr>
      <w:r w:rsidRPr="00D5522B">
        <w:rPr>
          <w:rFonts w:eastAsia="Calibri"/>
          <w:u w:val="single"/>
          <w:lang w:eastAsia="en-US"/>
        </w:rPr>
        <w:t>Oferta nr</w:t>
      </w:r>
      <w:r w:rsidR="00D5522B" w:rsidRPr="00D5522B">
        <w:rPr>
          <w:rFonts w:eastAsia="Calibri"/>
          <w:u w:val="single"/>
          <w:lang w:eastAsia="en-US"/>
        </w:rPr>
        <w:t xml:space="preserve"> 1</w:t>
      </w:r>
    </w:p>
    <w:p w:rsidR="00716361" w:rsidRPr="00716361" w:rsidRDefault="00716361" w:rsidP="00716361">
      <w:bookmarkStart w:id="1" w:name="_Hlk113945813"/>
      <w:bookmarkStart w:id="2" w:name="_Hlk113946430"/>
      <w:bookmarkStart w:id="3" w:name="_Hlk113945355"/>
      <w:r w:rsidRPr="00716361">
        <w:t>Life Technologies Polska sp. z o.o.</w:t>
      </w:r>
      <w:bookmarkEnd w:id="1"/>
      <w:r w:rsidRPr="00716361">
        <w:t xml:space="preserve">, ul. </w:t>
      </w:r>
      <w:bookmarkStart w:id="4" w:name="_Hlk113945842"/>
      <w:r w:rsidRPr="00716361">
        <w:t>Bonifraterska 17</w:t>
      </w:r>
      <w:bookmarkEnd w:id="4"/>
      <w:r w:rsidRPr="00716361">
        <w:t xml:space="preserve">, </w:t>
      </w:r>
      <w:bookmarkStart w:id="5" w:name="_Hlk113945857"/>
      <w:r w:rsidRPr="00716361">
        <w:t>00-203 Warszawa</w:t>
      </w:r>
      <w:bookmarkEnd w:id="2"/>
      <w:bookmarkEnd w:id="5"/>
      <w:r w:rsidRPr="00716361">
        <w:t>,</w:t>
      </w:r>
    </w:p>
    <w:p w:rsidR="00716361" w:rsidRPr="00716361" w:rsidRDefault="00716361" w:rsidP="00716361">
      <w:r w:rsidRPr="00716361">
        <w:t xml:space="preserve">kwota brutto: </w:t>
      </w:r>
      <w:bookmarkStart w:id="6" w:name="_Hlk114037819"/>
      <w:bookmarkEnd w:id="3"/>
      <w:r w:rsidRPr="00716361">
        <w:t>1.281.862,47 zł.</w:t>
      </w:r>
      <w:bookmarkEnd w:id="6"/>
      <w:r w:rsidRPr="00716361">
        <w:tab/>
      </w:r>
    </w:p>
    <w:p w:rsidR="00716361" w:rsidRPr="00716361" w:rsidRDefault="00716361" w:rsidP="00716361">
      <w:r w:rsidRPr="00716361">
        <w:tab/>
      </w:r>
    </w:p>
    <w:p w:rsidR="00BD7665" w:rsidRPr="009552F1" w:rsidRDefault="00BD7665" w:rsidP="00BD7665">
      <w:r w:rsidRPr="009552F1">
        <w:tab/>
      </w:r>
    </w:p>
    <w:p w:rsidR="00AD3B2F" w:rsidRDefault="00AD3B2F" w:rsidP="00AD3B2F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BD7665" w:rsidRPr="00BD7665" w:rsidRDefault="00BD7665" w:rsidP="00AD3B2F">
      <w:pPr>
        <w:spacing w:before="120" w:after="120"/>
        <w:jc w:val="both"/>
        <w:rPr>
          <w:sz w:val="2"/>
          <w:szCs w:val="2"/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BD7665" w:rsidRPr="009552F1" w:rsidTr="00A5239F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bookmarkStart w:id="7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D7665" w:rsidRPr="009552F1" w:rsidRDefault="00BD7665" w:rsidP="00A5239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BD7665" w:rsidRPr="009552F1" w:rsidTr="00A5239F">
        <w:trPr>
          <w:trHeight w:val="278"/>
          <w:jc w:val="center"/>
        </w:trPr>
        <w:tc>
          <w:tcPr>
            <w:tcW w:w="1848" w:type="dxa"/>
          </w:tcPr>
          <w:p w:rsidR="00BD7665" w:rsidRPr="009552F1" w:rsidRDefault="00BD7665" w:rsidP="00A5239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BD7665" w:rsidRPr="009552F1" w:rsidRDefault="00D5522B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BD7665" w:rsidRPr="009552F1" w:rsidRDefault="00D5522B" w:rsidP="00A52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bookmarkEnd w:id="7"/>
    </w:tbl>
    <w:p w:rsidR="00AD3B2F" w:rsidRDefault="00AD3B2F" w:rsidP="00A51753">
      <w:pPr>
        <w:jc w:val="both"/>
        <w:rPr>
          <w:lang w:val="x-none" w:eastAsia="x-none"/>
        </w:rPr>
      </w:pPr>
    </w:p>
    <w:p w:rsidR="00AD3B2F" w:rsidRDefault="00AD3B2F" w:rsidP="00A51753">
      <w:pPr>
        <w:pStyle w:val="Tekstpodstawowywcity"/>
        <w:ind w:left="0"/>
        <w:jc w:val="both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BD7665" w:rsidRPr="00D32F32" w:rsidRDefault="00BD7665" w:rsidP="00BD7665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D5522B">
        <w:rPr>
          <w:b/>
          <w:u w:val="single"/>
        </w:rPr>
        <w:t xml:space="preserve">Ofertę nr </w:t>
      </w:r>
      <w:r w:rsidR="00D5522B" w:rsidRPr="00D5522B">
        <w:rPr>
          <w:b/>
          <w:u w:val="single"/>
          <w:lang w:val="pl-PL"/>
        </w:rPr>
        <w:t>1</w:t>
      </w:r>
      <w:r w:rsidRPr="00D5522B">
        <w:rPr>
          <w:b/>
          <w:u w:val="single"/>
          <w:lang w:val="pl-PL"/>
        </w:rPr>
        <w:t xml:space="preserve"> złożona przez:</w:t>
      </w:r>
    </w:p>
    <w:p w:rsidR="00716361" w:rsidRPr="00716361" w:rsidRDefault="00716361" w:rsidP="00716361">
      <w:r w:rsidRPr="00716361">
        <w:t>Life Technologies Polska sp. z o.o., ul. Bonifraterska 17, 00-203 Warszawa,</w:t>
      </w:r>
    </w:p>
    <w:p w:rsidR="00AD3B2F" w:rsidRPr="00716361" w:rsidRDefault="00716361" w:rsidP="0071636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361">
        <w:rPr>
          <w:rFonts w:ascii="Times New Roman" w:hAnsi="Times New Roman"/>
          <w:sz w:val="24"/>
          <w:szCs w:val="24"/>
        </w:rPr>
        <w:t>kwota brutto: 1.281.862,47 zł.</w:t>
      </w:r>
    </w:p>
    <w:p w:rsidR="00401A4F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Pr="00BD7665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</w:t>
      </w:r>
      <w:r w:rsidR="00716361">
        <w:t>264</w:t>
      </w:r>
      <w:r>
        <w:t xml:space="preserve">  ust. </w:t>
      </w:r>
      <w:r w:rsidR="00716361">
        <w:t>1</w:t>
      </w:r>
      <w:r>
        <w:t xml:space="preserve"> Ustawy </w:t>
      </w:r>
      <w:proofErr w:type="spellStart"/>
      <w:r>
        <w:t>Pzp</w:t>
      </w:r>
      <w:proofErr w:type="spellEnd"/>
      <w:r>
        <w:t xml:space="preserve">, z uwzględnieniem art. 577, w terminie nie krótszym niż </w:t>
      </w:r>
      <w:r w:rsidR="00716361">
        <w:t>10</w:t>
      </w:r>
      <w:r>
        <w:t xml:space="preserve"> dni od dnia przesłania zawiadomienia o wyborze najkorzystniejszej oferty, jeżeli zawiadomienie to zostało przesłane przy użyciu środków komunikacji elektronicznej, albo </w:t>
      </w:r>
      <w:r w:rsidR="00716361">
        <w:t>15</w:t>
      </w:r>
      <w:r>
        <w:t xml:space="preserve"> dni, jeżeli zostało przesłane w inny sposób.</w:t>
      </w:r>
      <w:r w:rsidRPr="00D25B80">
        <w:t xml:space="preserve"> Art. </w:t>
      </w:r>
      <w:r w:rsidR="00716361">
        <w:t>264</w:t>
      </w:r>
      <w:r w:rsidRPr="00D25B80">
        <w:t xml:space="preserve"> ust. </w:t>
      </w:r>
      <w:r w:rsidR="00716361">
        <w:t xml:space="preserve">2 </w:t>
      </w:r>
      <w:r w:rsidRPr="00D25B80">
        <w:t>ustawy stosuje się odpowiednio.</w:t>
      </w:r>
    </w:p>
    <w:p w:rsidR="00E7257D" w:rsidRDefault="00A47430" w:rsidP="00BD7665">
      <w:pPr>
        <w:ind w:left="5664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</w:t>
      </w:r>
    </w:p>
    <w:p w:rsidR="00A47430" w:rsidRPr="00930E3D" w:rsidRDefault="00A47430" w:rsidP="00BD7665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8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A293E"/>
    <w:rsid w:val="00205250"/>
    <w:rsid w:val="00242F6E"/>
    <w:rsid w:val="002A3ECB"/>
    <w:rsid w:val="003336E9"/>
    <w:rsid w:val="00344593"/>
    <w:rsid w:val="00387E0D"/>
    <w:rsid w:val="00401A4F"/>
    <w:rsid w:val="00436B08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16361"/>
    <w:rsid w:val="007215BD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31318"/>
    <w:rsid w:val="00A47430"/>
    <w:rsid w:val="00A51753"/>
    <w:rsid w:val="00A94D29"/>
    <w:rsid w:val="00AB3202"/>
    <w:rsid w:val="00AC7B12"/>
    <w:rsid w:val="00AD3B2F"/>
    <w:rsid w:val="00AD4C17"/>
    <w:rsid w:val="00AD7AA4"/>
    <w:rsid w:val="00BA44CB"/>
    <w:rsid w:val="00BD57F8"/>
    <w:rsid w:val="00BD7665"/>
    <w:rsid w:val="00BF0445"/>
    <w:rsid w:val="00C02030"/>
    <w:rsid w:val="00C11A54"/>
    <w:rsid w:val="00C41571"/>
    <w:rsid w:val="00C77375"/>
    <w:rsid w:val="00C845FF"/>
    <w:rsid w:val="00CA7312"/>
    <w:rsid w:val="00CB0D94"/>
    <w:rsid w:val="00CB3D72"/>
    <w:rsid w:val="00D5522B"/>
    <w:rsid w:val="00D64E9F"/>
    <w:rsid w:val="00E12095"/>
    <w:rsid w:val="00E31A41"/>
    <w:rsid w:val="00E5016D"/>
    <w:rsid w:val="00E64368"/>
    <w:rsid w:val="00E7257D"/>
    <w:rsid w:val="00F60E00"/>
    <w:rsid w:val="00F9397E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A5DD23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9D54-886C-4FDA-9991-73651C0C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21</cp:revision>
  <cp:lastPrinted>2022-08-29T05:40:00Z</cp:lastPrinted>
  <dcterms:created xsi:type="dcterms:W3CDTF">2022-01-31T09:00:00Z</dcterms:created>
  <dcterms:modified xsi:type="dcterms:W3CDTF">2022-09-19T09:59:00Z</dcterms:modified>
</cp:coreProperties>
</file>