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7BF7B82" w14:textId="70D39339" w:rsidR="001460EA" w:rsidRPr="001460EA" w:rsidRDefault="00BE3BCE" w:rsidP="001460EA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 xml:space="preserve">w ramach inwestycji pn. </w:t>
      </w:r>
      <w:bookmarkStart w:id="1" w:name="_Hlk73444030"/>
      <w:bookmarkStart w:id="2" w:name="_Hlk73446819"/>
      <w:r w:rsidR="001460EA" w:rsidRPr="001460EA">
        <w:rPr>
          <w:rFonts w:ascii="Times New Roman" w:hAnsi="Times New Roman"/>
          <w:b/>
          <w:bCs/>
          <w:color w:val="000000"/>
        </w:rPr>
        <w:t>„</w:t>
      </w:r>
      <w:bookmarkEnd w:id="1"/>
      <w:r w:rsidR="001460EA" w:rsidRPr="001460EA">
        <w:rPr>
          <w:rFonts w:ascii="Times New Roman" w:hAnsi="Times New Roman"/>
          <w:b/>
          <w:bCs/>
          <w:color w:val="000000"/>
        </w:rPr>
        <w:t>Dostawa i montaż regałów z przeznaczeniem na dokumentację Starostwa Powiatowego w Golubiu-Dobrzyniu”</w:t>
      </w:r>
    </w:p>
    <w:bookmarkEnd w:id="2"/>
    <w:p w14:paraId="3C039DF4" w14:textId="77D57166" w:rsidR="00DC652A" w:rsidRPr="00E72EC2" w:rsidRDefault="00CB29AC" w:rsidP="00D33707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3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3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5B59" w14:textId="77777777" w:rsidR="00A24FF2" w:rsidRDefault="00A24FF2" w:rsidP="00025386">
      <w:pPr>
        <w:spacing w:after="0" w:line="240" w:lineRule="auto"/>
      </w:pPr>
      <w:r>
        <w:separator/>
      </w:r>
    </w:p>
  </w:endnote>
  <w:endnote w:type="continuationSeparator" w:id="0">
    <w:p w14:paraId="20ED68B5" w14:textId="77777777" w:rsidR="00A24FF2" w:rsidRDefault="00A24FF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71B2" w14:textId="77777777" w:rsidR="00A24FF2" w:rsidRDefault="00A24FF2" w:rsidP="00025386">
      <w:pPr>
        <w:spacing w:after="0" w:line="240" w:lineRule="auto"/>
      </w:pPr>
      <w:r>
        <w:separator/>
      </w:r>
    </w:p>
  </w:footnote>
  <w:footnote w:type="continuationSeparator" w:id="0">
    <w:p w14:paraId="6689682D" w14:textId="77777777" w:rsidR="00A24FF2" w:rsidRDefault="00A24FF2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2774"/>
    <w:rsid w:val="0011337A"/>
    <w:rsid w:val="00114FCD"/>
    <w:rsid w:val="00127EAE"/>
    <w:rsid w:val="001460EA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5A274D"/>
    <w:rsid w:val="00604487"/>
    <w:rsid w:val="00620476"/>
    <w:rsid w:val="00657A47"/>
    <w:rsid w:val="006779DA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804B7"/>
    <w:rsid w:val="00995E79"/>
    <w:rsid w:val="009C6604"/>
    <w:rsid w:val="00A24FF2"/>
    <w:rsid w:val="00A43CC9"/>
    <w:rsid w:val="00A56A6F"/>
    <w:rsid w:val="00A64729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33707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12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19</cp:revision>
  <cp:lastPrinted>2021-05-25T09:58:00Z</cp:lastPrinted>
  <dcterms:created xsi:type="dcterms:W3CDTF">2021-03-29T09:30:00Z</dcterms:created>
  <dcterms:modified xsi:type="dcterms:W3CDTF">2022-11-16T12:45:00Z</dcterms:modified>
</cp:coreProperties>
</file>